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07" w:rsidRPr="00DA4BB2" w:rsidRDefault="00DA4BB2" w:rsidP="004054CB">
      <w:pPr>
        <w:pStyle w:val="HeadingArial16"/>
        <w:ind w:left="450" w:right="630"/>
        <w:rPr>
          <w:sz w:val="36"/>
        </w:rPr>
      </w:pPr>
      <w:bookmarkStart w:id="0" w:name="_GoBack"/>
      <w:bookmarkEnd w:id="0"/>
      <w:r w:rsidRPr="00DA4BB2">
        <w:rPr>
          <w:sz w:val="36"/>
        </w:rPr>
        <w:t>Wastewater</w:t>
      </w:r>
      <w:r w:rsidR="008D6F07" w:rsidRPr="00DA4BB2">
        <w:rPr>
          <w:sz w:val="36"/>
        </w:rPr>
        <w:t xml:space="preserve"> T</w:t>
      </w:r>
      <w:r w:rsidRPr="00DA4BB2">
        <w:rPr>
          <w:sz w:val="36"/>
        </w:rPr>
        <w:t>reatment</w:t>
      </w:r>
      <w:r w:rsidR="008D6F07" w:rsidRPr="00DA4BB2">
        <w:rPr>
          <w:sz w:val="36"/>
        </w:rPr>
        <w:t xml:space="preserve"> P</w:t>
      </w:r>
      <w:r w:rsidRPr="00DA4BB2">
        <w:rPr>
          <w:sz w:val="36"/>
        </w:rPr>
        <w:t>lant</w:t>
      </w:r>
      <w:r w:rsidR="008D6F07" w:rsidRPr="00DA4BB2">
        <w:rPr>
          <w:sz w:val="36"/>
        </w:rPr>
        <w:t xml:space="preserve"> F</w:t>
      </w:r>
      <w:r w:rsidRPr="00DA4BB2">
        <w:rPr>
          <w:sz w:val="36"/>
        </w:rPr>
        <w:t>low</w:t>
      </w:r>
      <w:r w:rsidR="008D6F07" w:rsidRPr="00DA4BB2">
        <w:rPr>
          <w:sz w:val="36"/>
        </w:rPr>
        <w:t xml:space="preserve"> C</w:t>
      </w:r>
      <w:r w:rsidRPr="00DA4BB2">
        <w:rPr>
          <w:sz w:val="36"/>
        </w:rPr>
        <w:t>alculations</w:t>
      </w:r>
      <w:r w:rsidR="004054CB">
        <w:rPr>
          <w:sz w:val="36"/>
        </w:rPr>
        <w:t xml:space="preserve"> </w:t>
      </w:r>
      <w:r w:rsidRPr="00DA4BB2">
        <w:rPr>
          <w:sz w:val="36"/>
        </w:rPr>
        <w:t>for</w:t>
      </w:r>
      <w:r w:rsidR="008D6F07" w:rsidRPr="00DA4BB2">
        <w:rPr>
          <w:sz w:val="36"/>
        </w:rPr>
        <w:t xml:space="preserve"> F</w:t>
      </w:r>
      <w:r w:rsidRPr="00DA4BB2">
        <w:rPr>
          <w:sz w:val="36"/>
        </w:rPr>
        <w:t>acilities in</w:t>
      </w:r>
      <w:r w:rsidR="008D6F07" w:rsidRPr="00DA4BB2">
        <w:rPr>
          <w:sz w:val="36"/>
        </w:rPr>
        <w:t xml:space="preserve"> B</w:t>
      </w:r>
      <w:r w:rsidRPr="00DA4BB2">
        <w:rPr>
          <w:sz w:val="36"/>
        </w:rPr>
        <w:t>roward</w:t>
      </w:r>
      <w:r w:rsidR="008D6F07" w:rsidRPr="00DA4BB2">
        <w:rPr>
          <w:sz w:val="36"/>
        </w:rPr>
        <w:t xml:space="preserve"> C</w:t>
      </w:r>
      <w:r w:rsidRPr="00DA4BB2">
        <w:rPr>
          <w:sz w:val="36"/>
        </w:rPr>
        <w:t>ounty</w:t>
      </w:r>
    </w:p>
    <w:p w:rsidR="00DA4BB2" w:rsidRPr="00DA4BB2" w:rsidRDefault="00DA4BB2" w:rsidP="008D6F07">
      <w:pPr>
        <w:pStyle w:val="HeadingArial16"/>
        <w:rPr>
          <w:sz w:val="24"/>
        </w:rPr>
      </w:pPr>
    </w:p>
    <w:p w:rsidR="008D6F07" w:rsidRPr="00DA4BB2" w:rsidRDefault="008D6F07" w:rsidP="009D0DA0">
      <w:pPr>
        <w:jc w:val="center"/>
        <w:rPr>
          <w:rFonts w:ascii="Arial" w:hAnsi="Arial" w:cs="Arial"/>
          <w:sz w:val="24"/>
        </w:rPr>
      </w:pPr>
      <w:r w:rsidRPr="00DA4BB2">
        <w:rPr>
          <w:rFonts w:ascii="Arial" w:hAnsi="Arial" w:cs="Arial"/>
          <w:sz w:val="24"/>
        </w:rPr>
        <w:t>B</w:t>
      </w:r>
      <w:r w:rsidR="00DA4BB2" w:rsidRPr="00DA4BB2">
        <w:rPr>
          <w:rFonts w:ascii="Arial" w:hAnsi="Arial" w:cs="Arial"/>
          <w:sz w:val="24"/>
        </w:rPr>
        <w:t>ased</w:t>
      </w:r>
      <w:r w:rsidRPr="00DA4BB2">
        <w:rPr>
          <w:rFonts w:ascii="Arial" w:hAnsi="Arial" w:cs="Arial"/>
          <w:sz w:val="24"/>
        </w:rPr>
        <w:t xml:space="preserve"> </w:t>
      </w:r>
      <w:r w:rsidR="00DA4BB2" w:rsidRPr="00DA4BB2">
        <w:rPr>
          <w:rFonts w:ascii="Arial" w:hAnsi="Arial" w:cs="Arial"/>
          <w:sz w:val="24"/>
        </w:rPr>
        <w:t>on the most recent</w:t>
      </w:r>
      <w:r w:rsidRPr="00DA4BB2">
        <w:rPr>
          <w:rFonts w:ascii="Arial" w:hAnsi="Arial" w:cs="Arial"/>
          <w:sz w:val="24"/>
        </w:rPr>
        <w:t xml:space="preserve"> 12-</w:t>
      </w:r>
      <w:r w:rsidR="00DA4BB2" w:rsidRPr="00DA4BB2">
        <w:rPr>
          <w:rFonts w:ascii="Arial" w:hAnsi="Arial" w:cs="Arial"/>
          <w:sz w:val="24"/>
        </w:rPr>
        <w:t>month</w:t>
      </w:r>
      <w:r w:rsidRPr="00DA4BB2">
        <w:rPr>
          <w:rFonts w:ascii="Arial" w:hAnsi="Arial" w:cs="Arial"/>
          <w:sz w:val="24"/>
        </w:rPr>
        <w:t xml:space="preserve"> </w:t>
      </w:r>
      <w:r w:rsidR="00DA4BB2" w:rsidRPr="00DA4BB2">
        <w:rPr>
          <w:rFonts w:ascii="Arial" w:hAnsi="Arial" w:cs="Arial"/>
          <w:sz w:val="24"/>
        </w:rPr>
        <w:t>rolling</w:t>
      </w:r>
      <w:r w:rsidRPr="00DA4BB2">
        <w:rPr>
          <w:rFonts w:ascii="Arial" w:hAnsi="Arial" w:cs="Arial"/>
          <w:sz w:val="24"/>
        </w:rPr>
        <w:t xml:space="preserve"> A</w:t>
      </w:r>
      <w:r w:rsidR="00DA4BB2" w:rsidRPr="00DA4BB2">
        <w:rPr>
          <w:rFonts w:ascii="Arial" w:hAnsi="Arial" w:cs="Arial"/>
          <w:sz w:val="24"/>
        </w:rPr>
        <w:t>nnual</w:t>
      </w:r>
      <w:r w:rsidRPr="00DA4BB2">
        <w:rPr>
          <w:rFonts w:ascii="Arial" w:hAnsi="Arial" w:cs="Arial"/>
          <w:sz w:val="24"/>
        </w:rPr>
        <w:t xml:space="preserve"> A</w:t>
      </w:r>
      <w:r w:rsidR="00DA4BB2" w:rsidRPr="00DA4BB2">
        <w:rPr>
          <w:rFonts w:ascii="Arial" w:hAnsi="Arial" w:cs="Arial"/>
          <w:sz w:val="24"/>
        </w:rPr>
        <w:t>verage</w:t>
      </w:r>
      <w:r w:rsidRPr="00DA4BB2">
        <w:rPr>
          <w:rFonts w:ascii="Arial" w:hAnsi="Arial" w:cs="Arial"/>
          <w:sz w:val="24"/>
        </w:rPr>
        <w:t xml:space="preserve"> D</w:t>
      </w:r>
      <w:r w:rsidR="00DA4BB2" w:rsidRPr="00DA4BB2">
        <w:rPr>
          <w:rFonts w:ascii="Arial" w:hAnsi="Arial" w:cs="Arial"/>
          <w:sz w:val="24"/>
        </w:rPr>
        <w:t>aily</w:t>
      </w:r>
      <w:r w:rsidRPr="00DA4BB2">
        <w:rPr>
          <w:rFonts w:ascii="Arial" w:hAnsi="Arial" w:cs="Arial"/>
          <w:sz w:val="24"/>
        </w:rPr>
        <w:t xml:space="preserve"> F</w:t>
      </w:r>
      <w:r w:rsidR="00DA4BB2" w:rsidRPr="00DA4BB2">
        <w:rPr>
          <w:rFonts w:ascii="Arial" w:hAnsi="Arial" w:cs="Arial"/>
          <w:sz w:val="24"/>
        </w:rPr>
        <w:t>low</w:t>
      </w:r>
      <w:r w:rsidRPr="00DA4BB2">
        <w:rPr>
          <w:rFonts w:ascii="Arial" w:hAnsi="Arial" w:cs="Arial"/>
          <w:sz w:val="24"/>
        </w:rPr>
        <w:t xml:space="preserve"> D</w:t>
      </w:r>
      <w:r w:rsidR="00DA4BB2" w:rsidRPr="00DA4BB2">
        <w:rPr>
          <w:rFonts w:ascii="Arial" w:hAnsi="Arial" w:cs="Arial"/>
          <w:sz w:val="24"/>
        </w:rPr>
        <w:t>ata</w:t>
      </w:r>
    </w:p>
    <w:p w:rsidR="008D6F07" w:rsidRPr="00F449D9" w:rsidRDefault="008D6F07" w:rsidP="00F449D9">
      <w:pPr>
        <w:spacing w:after="240"/>
        <w:jc w:val="center"/>
        <w:rPr>
          <w:rFonts w:ascii="Arial" w:hAnsi="Arial" w:cs="Arial"/>
          <w:sz w:val="24"/>
        </w:rPr>
      </w:pPr>
      <w:r w:rsidRPr="00DA4BB2">
        <w:rPr>
          <w:rFonts w:ascii="Arial" w:hAnsi="Arial" w:cs="Arial"/>
          <w:sz w:val="24"/>
        </w:rPr>
        <w:t>(</w:t>
      </w:r>
      <w:r w:rsidR="00496CE8">
        <w:rPr>
          <w:rFonts w:ascii="Arial" w:hAnsi="Arial" w:cs="Arial"/>
          <w:sz w:val="24"/>
        </w:rPr>
        <w:t>April</w:t>
      </w:r>
      <w:r w:rsidR="004B29B9">
        <w:rPr>
          <w:rFonts w:ascii="Arial" w:hAnsi="Arial" w:cs="Arial"/>
          <w:sz w:val="24"/>
        </w:rPr>
        <w:t xml:space="preserve"> 201</w:t>
      </w:r>
      <w:r w:rsidR="00496CE8">
        <w:rPr>
          <w:rFonts w:ascii="Arial" w:hAnsi="Arial" w:cs="Arial"/>
          <w:sz w:val="24"/>
        </w:rPr>
        <w:t>6</w:t>
      </w:r>
      <w:r w:rsidR="009D1EB2" w:rsidRPr="00DA4BB2">
        <w:rPr>
          <w:rFonts w:ascii="Arial" w:hAnsi="Arial" w:cs="Arial"/>
          <w:sz w:val="24"/>
        </w:rPr>
        <w:t xml:space="preserve"> –</w:t>
      </w:r>
      <w:r w:rsidR="00496CE8">
        <w:rPr>
          <w:rFonts w:ascii="Arial" w:hAnsi="Arial" w:cs="Arial"/>
          <w:sz w:val="24"/>
        </w:rPr>
        <w:t xml:space="preserve"> March - 2017</w:t>
      </w:r>
      <w:r w:rsidR="00AE3C4B">
        <w:rPr>
          <w:rFonts w:ascii="Arial" w:hAnsi="Arial" w:cs="Arial"/>
          <w:sz w:val="24"/>
        </w:rPr>
        <w:t>)</w:t>
      </w:r>
    </w:p>
    <w:tbl>
      <w:tblPr>
        <w:tblStyle w:val="TableElegant"/>
        <w:tblW w:w="9415" w:type="dxa"/>
        <w:tblInd w:w="7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20" w:firstRow="1" w:lastRow="0" w:firstColumn="0" w:lastColumn="0" w:noHBand="0" w:noVBand="0"/>
        <w:tblCaption w:val="Total Annual Average Daily Flow "/>
        <w:tblDescription w:val="The Total Annual Average Daily flow is determined by averaging the last 12 months of plant flow and adding the commited flow based on building permits. "/>
      </w:tblPr>
      <w:tblGrid>
        <w:gridCol w:w="700"/>
        <w:gridCol w:w="1704"/>
        <w:gridCol w:w="1444"/>
        <w:gridCol w:w="1661"/>
        <w:gridCol w:w="1206"/>
        <w:gridCol w:w="1300"/>
        <w:gridCol w:w="1400"/>
      </w:tblGrid>
      <w:tr w:rsidR="008701D2" w:rsidRPr="00911330" w:rsidTr="00925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0"/>
          <w:tblHeader/>
        </w:trPr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1D2" w:rsidRPr="00911330" w:rsidRDefault="008701D2" w:rsidP="00B46CDA">
            <w:pPr>
              <w:jc w:val="center"/>
              <w:rPr>
                <w:rFonts w:ascii="Arial" w:hAnsi="Arial" w:cs="Arial"/>
                <w:b/>
              </w:rPr>
            </w:pPr>
            <w:r w:rsidRPr="00911330">
              <w:rPr>
                <w:rFonts w:ascii="Arial" w:hAnsi="Arial" w:cs="Arial"/>
                <w:b/>
              </w:rPr>
              <w:t>PLANT NAME</w:t>
            </w:r>
          </w:p>
          <w:p w:rsidR="008701D2" w:rsidRPr="00911330" w:rsidRDefault="008701D2" w:rsidP="00B46C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1D2" w:rsidRPr="00911330" w:rsidRDefault="008701D2" w:rsidP="00B46CDA">
            <w:pPr>
              <w:jc w:val="center"/>
              <w:rPr>
                <w:rFonts w:ascii="Arial" w:hAnsi="Arial" w:cs="Arial"/>
                <w:b/>
              </w:rPr>
            </w:pPr>
            <w:r w:rsidRPr="00911330">
              <w:rPr>
                <w:rFonts w:ascii="Arial" w:hAnsi="Arial" w:cs="Arial"/>
                <w:b/>
              </w:rPr>
              <w:t>LICENSED CAPACITY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01D2" w:rsidRPr="00911330" w:rsidRDefault="008701D2" w:rsidP="00B46CDA">
            <w:pPr>
              <w:jc w:val="center"/>
              <w:rPr>
                <w:rFonts w:ascii="Arial" w:hAnsi="Arial" w:cs="Arial"/>
                <w:b/>
              </w:rPr>
            </w:pPr>
            <w:r w:rsidRPr="00911330">
              <w:rPr>
                <w:rFonts w:ascii="Arial" w:hAnsi="Arial" w:cs="Arial"/>
                <w:b/>
              </w:rPr>
              <w:t>COMMITTED FLOWS PER BLDG. PERMITS</w:t>
            </w:r>
          </w:p>
          <w:p w:rsidR="008701D2" w:rsidRPr="00911330" w:rsidRDefault="008701D2" w:rsidP="00B46CDA">
            <w:pPr>
              <w:jc w:val="center"/>
              <w:rPr>
                <w:rFonts w:ascii="Arial" w:hAnsi="Arial" w:cs="Arial"/>
                <w:b/>
              </w:rPr>
            </w:pPr>
            <w:r w:rsidRPr="00911330">
              <w:rPr>
                <w:rFonts w:ascii="Arial" w:hAnsi="Arial" w:cs="Arial"/>
                <w:b/>
              </w:rPr>
              <w:t>AS OF</w:t>
            </w:r>
          </w:p>
          <w:p w:rsidR="008701D2" w:rsidRPr="00911330" w:rsidRDefault="008701D2" w:rsidP="0049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MARCH  31st </w:t>
            </w:r>
            <w:r w:rsidRPr="00911330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1D2" w:rsidRPr="00911330" w:rsidRDefault="008701D2" w:rsidP="00B46CDA">
            <w:pPr>
              <w:jc w:val="center"/>
              <w:rPr>
                <w:rFonts w:ascii="Arial" w:hAnsi="Arial" w:cs="Arial"/>
                <w:b/>
              </w:rPr>
            </w:pPr>
            <w:r w:rsidRPr="00911330">
              <w:rPr>
                <w:rFonts w:ascii="Arial" w:hAnsi="Arial" w:cs="Arial"/>
                <w:b/>
              </w:rPr>
              <w:t>ANNUAL AVERAGE DAILY  FLOW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1D2" w:rsidRPr="004054CB" w:rsidRDefault="008701D2" w:rsidP="00B46CDA">
            <w:pPr>
              <w:jc w:val="center"/>
              <w:rPr>
                <w:rFonts w:ascii="Arial" w:hAnsi="Arial" w:cs="Arial"/>
                <w:b/>
              </w:rPr>
            </w:pPr>
            <w:r w:rsidRPr="004054CB">
              <w:rPr>
                <w:rFonts w:ascii="Arial" w:hAnsi="Arial" w:cs="Arial"/>
                <w:b/>
              </w:rPr>
              <w:t>TOTAL FLOW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1D2" w:rsidRPr="00911330" w:rsidRDefault="008701D2" w:rsidP="00B46CDA">
            <w:pPr>
              <w:jc w:val="center"/>
              <w:rPr>
                <w:rFonts w:ascii="Arial" w:hAnsi="Arial" w:cs="Arial"/>
                <w:b/>
              </w:rPr>
            </w:pPr>
            <w:r w:rsidRPr="00911330">
              <w:rPr>
                <w:rFonts w:ascii="Arial" w:hAnsi="Arial" w:cs="Arial"/>
                <w:b/>
              </w:rPr>
              <w:t>TOTAL FLOW % OF LICENSED CAPACITY</w:t>
            </w:r>
          </w:p>
        </w:tc>
      </w:tr>
      <w:tr w:rsidR="008701D2" w:rsidTr="00925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tcW w:w="2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1D2" w:rsidRDefault="008701D2" w:rsidP="00D22A19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701D2" w:rsidRDefault="008701D2" w:rsidP="00D22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(MGD-AADF)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701D2" w:rsidRDefault="008701D2" w:rsidP="00D22A19">
            <w:pPr>
              <w:jc w:val="center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</w:rPr>
              <w:t>(MGD)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1D2" w:rsidRDefault="008701D2" w:rsidP="00D22A19">
            <w:pPr>
              <w:jc w:val="center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</w:rPr>
              <w:t>(MGD)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1D2" w:rsidRPr="004054CB" w:rsidRDefault="008701D2" w:rsidP="00D22A19">
            <w:pPr>
              <w:jc w:val="center"/>
              <w:rPr>
                <w:rFonts w:ascii="Arial" w:hAnsi="Arial" w:cs="Arial"/>
              </w:rPr>
            </w:pPr>
            <w:r w:rsidRPr="004054CB">
              <w:rPr>
                <w:rFonts w:ascii="Arial" w:hAnsi="Arial" w:cs="Arial"/>
              </w:rPr>
              <w:t>(MGD)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701D2" w:rsidRDefault="008701D2" w:rsidP="00D22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(%)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BCN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 North Reg.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95.00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496CE8" w:rsidRDefault="00496CE8" w:rsidP="00496CE8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bookmarkStart w:id="1" w:name="RANGE!C40:F57"/>
            <w:r>
              <w:rPr>
                <w:rFonts w:ascii="Arial" w:hAnsi="Arial" w:cs="Arial"/>
              </w:rPr>
              <w:t>2.450</w:t>
            </w:r>
            <w:bookmarkEnd w:id="1"/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64.04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66.49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69.99%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 City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3.44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0.078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75.58%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CSI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Coral Springs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7.72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0.054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4.09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53.63%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DA2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Davie 2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4.85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0.114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45.98%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DRF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Davie MBR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Ferncrest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0.545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0.300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55.05%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GTL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G.T. </w:t>
            </w:r>
            <w:proofErr w:type="spellStart"/>
            <w:r>
              <w:rPr>
                <w:rFonts w:ascii="Arial" w:hAnsi="Arial" w:cs="Arial"/>
              </w:rPr>
              <w:t>Lohmeyer</w:t>
            </w:r>
            <w:proofErr w:type="spellEnd"/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1.340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38.23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39.57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82.44%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Hollywood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55.50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1.640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34.58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36.22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65.26%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I-75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I-75 Rest stop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0.025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Margate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8.78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0.197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6.18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6.38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72.67%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Miramar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9.48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9.90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77.95%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PPI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Pembroke Pines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0.358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6.51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68.53%</w:t>
            </w:r>
          </w:p>
        </w:tc>
      </w:tr>
      <w:tr w:rsidR="00496CE8" w:rsidTr="002814DC">
        <w:trPr>
          <w:trHeight w:val="24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Plantation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0.263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11.82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12.08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69.03%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Pompano Reuse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32.40%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SSA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Sunrise Sawgrass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0.442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12.84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64.20%</w:t>
            </w:r>
          </w:p>
        </w:tc>
      </w:tr>
      <w:tr w:rsidR="00496CE8" w:rsidTr="002814DC">
        <w:trPr>
          <w:trHeight w:val="25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SSP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Sunrise </w:t>
            </w:r>
            <w:proofErr w:type="spellStart"/>
            <w:r>
              <w:rPr>
                <w:rFonts w:ascii="Arial" w:hAnsi="Arial" w:cs="Arial"/>
              </w:rPr>
              <w:t>Springtree</w:t>
            </w:r>
            <w:proofErr w:type="spellEnd"/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0.041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7.64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7.68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76.80%</w:t>
            </w:r>
          </w:p>
        </w:tc>
      </w:tr>
      <w:tr w:rsidR="00496CE8" w:rsidTr="002814DC">
        <w:trPr>
          <w:trHeight w:val="27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SSW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Sunrise Southwest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0.342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76.00%</w:t>
            </w:r>
          </w:p>
        </w:tc>
      </w:tr>
      <w:tr w:rsidR="002814DC" w:rsidTr="002814DC">
        <w:trPr>
          <w:trHeight w:val="27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CE8" w:rsidRDefault="00496CE8" w:rsidP="0049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305.01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7.41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203.42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210.82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</w:tcPr>
          <w:p w:rsidR="00496CE8" w:rsidRDefault="00496CE8" w:rsidP="00496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69.12%</w:t>
            </w:r>
          </w:p>
        </w:tc>
      </w:tr>
    </w:tbl>
    <w:p w:rsidR="008D6F07" w:rsidRDefault="008D6F07" w:rsidP="008D6F07">
      <w:pPr>
        <w:rPr>
          <w:sz w:val="18"/>
          <w:szCs w:val="18"/>
        </w:rPr>
      </w:pPr>
    </w:p>
    <w:p w:rsidR="008D6F07" w:rsidRDefault="008D6F07" w:rsidP="008D6F07">
      <w:pPr>
        <w:jc w:val="center"/>
        <w:rPr>
          <w:sz w:val="18"/>
          <w:szCs w:val="18"/>
        </w:rPr>
      </w:pPr>
    </w:p>
    <w:p w:rsidR="008D6F07" w:rsidRDefault="008D6F07" w:rsidP="008D6F07">
      <w:pPr>
        <w:jc w:val="center"/>
        <w:rPr>
          <w:sz w:val="18"/>
          <w:szCs w:val="18"/>
        </w:rPr>
      </w:pPr>
    </w:p>
    <w:p w:rsidR="00AA1739" w:rsidRPr="00DA4BB2" w:rsidRDefault="006C6FE2" w:rsidP="00DA4BB2">
      <w:pPr>
        <w:pStyle w:val="StrongFootnote"/>
        <w:rPr>
          <w:b/>
          <w:bCs/>
          <w:sz w:val="36"/>
          <w:szCs w:val="24"/>
        </w:rPr>
      </w:pPr>
      <w:r w:rsidRPr="00B46CDA">
        <w:rPr>
          <w:rFonts w:ascii="Arial" w:hAnsi="Arial"/>
          <w:b/>
        </w:rPr>
        <w:t xml:space="preserve">This Report is for general </w:t>
      </w:r>
      <w:r w:rsidR="00DA4BB2" w:rsidRPr="00B46CDA">
        <w:rPr>
          <w:rFonts w:ascii="Arial" w:hAnsi="Arial"/>
          <w:b/>
        </w:rPr>
        <w:t>information purposes only. For specific capacity analyses, or Large User Allocations, contact the Treatment Plant directly</w:t>
      </w:r>
      <w:r w:rsidR="00DA4BB2" w:rsidRPr="00DA4BB2">
        <w:t xml:space="preserve">. </w:t>
      </w:r>
    </w:p>
    <w:sectPr w:rsidR="00AA1739" w:rsidRPr="00DA4BB2" w:rsidSect="00870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700" w:right="54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01" w:rsidRDefault="002A4101">
      <w:r>
        <w:separator/>
      </w:r>
    </w:p>
  </w:endnote>
  <w:endnote w:type="continuationSeparator" w:id="0">
    <w:p w:rsidR="002A4101" w:rsidRDefault="002A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D2" w:rsidRDefault="00870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D2" w:rsidRDefault="008701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D2" w:rsidRPr="008701D2" w:rsidRDefault="008701D2" w:rsidP="008701D2">
    <w:pPr>
      <w:pStyle w:val="Footer"/>
      <w:jc w:val="center"/>
      <w:rPr>
        <w:sz w:val="18"/>
      </w:rPr>
    </w:pPr>
    <w:r w:rsidRPr="008701D2">
      <w:rPr>
        <w:rFonts w:ascii="Arial" w:hAnsi="Arial" w:cs="Arial"/>
        <w:sz w:val="22"/>
      </w:rPr>
      <w:t>A Service of the Broward County Board of County Commissioners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01" w:rsidRDefault="002A4101">
      <w:r>
        <w:separator/>
      </w:r>
    </w:p>
  </w:footnote>
  <w:footnote w:type="continuationSeparator" w:id="0">
    <w:p w:rsidR="002A4101" w:rsidRDefault="002A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D2" w:rsidRDefault="008701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7" w:rsidRDefault="00EE1967">
    <w:pPr>
      <w:pStyle w:val="Header"/>
    </w:pPr>
  </w:p>
  <w:p w:rsidR="00EE1967" w:rsidRDefault="00EE1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86" w:rsidRDefault="00310386" w:rsidP="00310386">
    <w:pPr>
      <w:rPr>
        <w:rFonts w:ascii="Arial" w:hAnsi="Arial" w:cs="Arial"/>
        <w:sz w:val="16"/>
        <w:szCs w:val="16"/>
      </w:rPr>
    </w:pPr>
  </w:p>
  <w:p w:rsidR="00310386" w:rsidRPr="00310386" w:rsidRDefault="004D5B4A" w:rsidP="00310386">
    <w:pPr>
      <w:rPr>
        <w:rFonts w:ascii="Arial" w:hAnsi="Arial" w:cs="Arial"/>
        <w:b/>
        <w:bCs/>
        <w:sz w:val="16"/>
        <w:szCs w:val="16"/>
      </w:rPr>
    </w:pPr>
    <w:r>
      <w:rPr>
        <w:noProof/>
        <w:sz w:val="24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247650</wp:posOffset>
          </wp:positionH>
          <wp:positionV relativeFrom="page">
            <wp:posOffset>514350</wp:posOffset>
          </wp:positionV>
          <wp:extent cx="1334770" cy="676275"/>
          <wp:effectExtent l="0" t="0" r="0" b="9525"/>
          <wp:wrapSquare wrapText="bothSides"/>
          <wp:docPr id="2" name="Picture 2" descr="BCLOGO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LOGO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386" w:rsidRPr="00310386">
      <w:rPr>
        <w:rFonts w:ascii="Arial" w:hAnsi="Arial" w:cs="Arial"/>
        <w:sz w:val="16"/>
        <w:szCs w:val="16"/>
      </w:rPr>
      <w:t>Environmental Protection and Growth Management Department</w:t>
    </w:r>
  </w:p>
  <w:p w:rsidR="00310386" w:rsidRPr="00310386" w:rsidRDefault="00310386" w:rsidP="00310386">
    <w:pPr>
      <w:tabs>
        <w:tab w:val="left" w:pos="9820"/>
      </w:tabs>
      <w:autoSpaceDE/>
      <w:autoSpaceDN/>
      <w:adjustRightInd/>
      <w:rPr>
        <w:rFonts w:ascii="Arial" w:hAnsi="Arial" w:cs="Arial"/>
        <w:b/>
        <w:bCs/>
        <w:sz w:val="18"/>
        <w:szCs w:val="18"/>
      </w:rPr>
    </w:pPr>
    <w:r w:rsidRPr="00310386">
      <w:rPr>
        <w:rFonts w:ascii="Arial" w:hAnsi="Arial" w:cs="Arial"/>
        <w:b/>
        <w:bCs/>
        <w:sz w:val="18"/>
        <w:szCs w:val="18"/>
      </w:rPr>
      <w:t>ENVIRONMENTAL ENGINEERING AND PERMITTING DIVISION</w:t>
    </w:r>
  </w:p>
  <w:p w:rsidR="00310386" w:rsidRPr="00310386" w:rsidRDefault="00310386" w:rsidP="00310386">
    <w:pPr>
      <w:tabs>
        <w:tab w:val="left" w:pos="9820"/>
      </w:tabs>
      <w:autoSpaceDE/>
      <w:autoSpaceDN/>
      <w:adjustRightInd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6"/>
        <w:szCs w:val="16"/>
      </w:rPr>
      <w:t xml:space="preserve">1 </w:t>
    </w:r>
    <w:r w:rsidRPr="00310386">
      <w:rPr>
        <w:rFonts w:ascii="Arial" w:hAnsi="Arial" w:cs="Arial"/>
        <w:sz w:val="16"/>
        <w:szCs w:val="16"/>
      </w:rPr>
      <w:t>North University Drive, Mailbox 201, Plantation, Florida 33324 • 954-519-1483</w:t>
    </w:r>
    <w:r w:rsidRPr="00310386">
      <w:rPr>
        <w:rFonts w:ascii="Arial" w:hAnsi="Arial" w:cs="Arial"/>
        <w:color w:val="FF0000"/>
        <w:sz w:val="16"/>
        <w:szCs w:val="16"/>
      </w:rPr>
      <w:t xml:space="preserve"> </w:t>
    </w:r>
    <w:r w:rsidRPr="00310386">
      <w:rPr>
        <w:rFonts w:ascii="Arial" w:hAnsi="Arial" w:cs="Arial"/>
        <w:sz w:val="16"/>
        <w:szCs w:val="16"/>
      </w:rPr>
      <w:t>• FAX 954-519-1412</w:t>
    </w:r>
  </w:p>
  <w:p w:rsidR="00310386" w:rsidRDefault="00310386" w:rsidP="00014365">
    <w:pPr>
      <w:pStyle w:val="Header"/>
      <w:tabs>
        <w:tab w:val="left" w:pos="3600"/>
      </w:tabs>
      <w:spacing w:before="240"/>
      <w:ind w:left="3600"/>
      <w:contextualSpacing/>
      <w:rPr>
        <w:rFonts w:ascii="Arial" w:hAnsi="Arial" w:cs="Arial"/>
        <w:sz w:val="24"/>
        <w:szCs w:val="16"/>
      </w:rPr>
    </w:pPr>
  </w:p>
  <w:p w:rsidR="00EE1967" w:rsidRPr="007A0FC9" w:rsidRDefault="00EE1967" w:rsidP="00014365">
    <w:pPr>
      <w:pStyle w:val="Header"/>
      <w:tabs>
        <w:tab w:val="left" w:pos="3600"/>
      </w:tabs>
      <w:spacing w:before="240"/>
      <w:ind w:left="3600"/>
      <w:contextualSpacing/>
      <w:rPr>
        <w:rFonts w:ascii="Arial" w:hAnsi="Arial" w:cs="Arial"/>
        <w:sz w:val="32"/>
      </w:rPr>
    </w:pPr>
    <w:r w:rsidRPr="007A0FC9">
      <w:rPr>
        <w:rFonts w:ascii="Arial" w:hAnsi="Arial" w:cs="Arial"/>
        <w:sz w:val="24"/>
        <w:szCs w:val="16"/>
      </w:rPr>
      <w:t xml:space="preserve">Domestic Wastewater Program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08461C"/>
    <w:multiLevelType w:val="hybridMultilevel"/>
    <w:tmpl w:val="E4960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/3uM9xaaaar3+CtqxTFyyNee7n+yaAmP5LVV7XT6AWtUv5csZgqp9qvCjZE1aPBx+t3tGmL65z/WVzCtSEEcg==" w:salt="V4nGW2BWAlKEyVpEp3GcO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6F"/>
    <w:rsid w:val="00005134"/>
    <w:rsid w:val="00005692"/>
    <w:rsid w:val="0000640E"/>
    <w:rsid w:val="00012163"/>
    <w:rsid w:val="00014365"/>
    <w:rsid w:val="000369CA"/>
    <w:rsid w:val="0004795A"/>
    <w:rsid w:val="00050696"/>
    <w:rsid w:val="00050D7D"/>
    <w:rsid w:val="000541EE"/>
    <w:rsid w:val="00054322"/>
    <w:rsid w:val="00055B59"/>
    <w:rsid w:val="00071BC7"/>
    <w:rsid w:val="00082618"/>
    <w:rsid w:val="00092725"/>
    <w:rsid w:val="00094C9C"/>
    <w:rsid w:val="000A46F3"/>
    <w:rsid w:val="000D1800"/>
    <w:rsid w:val="000F5238"/>
    <w:rsid w:val="00106716"/>
    <w:rsid w:val="001258A6"/>
    <w:rsid w:val="00140072"/>
    <w:rsid w:val="001441FF"/>
    <w:rsid w:val="001551BA"/>
    <w:rsid w:val="00155C55"/>
    <w:rsid w:val="0015735B"/>
    <w:rsid w:val="00171A9E"/>
    <w:rsid w:val="0017370D"/>
    <w:rsid w:val="001A2985"/>
    <w:rsid w:val="001B57D9"/>
    <w:rsid w:val="001E2830"/>
    <w:rsid w:val="001F7008"/>
    <w:rsid w:val="0020151C"/>
    <w:rsid w:val="00225AA4"/>
    <w:rsid w:val="00245540"/>
    <w:rsid w:val="00246F4E"/>
    <w:rsid w:val="002624D7"/>
    <w:rsid w:val="002664D0"/>
    <w:rsid w:val="00270824"/>
    <w:rsid w:val="0027296C"/>
    <w:rsid w:val="00273FE1"/>
    <w:rsid w:val="002762CC"/>
    <w:rsid w:val="002814DC"/>
    <w:rsid w:val="0029199E"/>
    <w:rsid w:val="002A4101"/>
    <w:rsid w:val="002B3C9A"/>
    <w:rsid w:val="002C2EC0"/>
    <w:rsid w:val="002D357F"/>
    <w:rsid w:val="002E01E0"/>
    <w:rsid w:val="002E5016"/>
    <w:rsid w:val="002F5A83"/>
    <w:rsid w:val="00310386"/>
    <w:rsid w:val="00310E51"/>
    <w:rsid w:val="003333CF"/>
    <w:rsid w:val="00337E7E"/>
    <w:rsid w:val="00341AE6"/>
    <w:rsid w:val="00346C4C"/>
    <w:rsid w:val="003675A0"/>
    <w:rsid w:val="00370B19"/>
    <w:rsid w:val="0037308C"/>
    <w:rsid w:val="00377DD9"/>
    <w:rsid w:val="003808D2"/>
    <w:rsid w:val="00381128"/>
    <w:rsid w:val="00382AAB"/>
    <w:rsid w:val="003C41FF"/>
    <w:rsid w:val="003C6D8F"/>
    <w:rsid w:val="003D6723"/>
    <w:rsid w:val="003F391B"/>
    <w:rsid w:val="003F784A"/>
    <w:rsid w:val="004054CB"/>
    <w:rsid w:val="00416353"/>
    <w:rsid w:val="004222B3"/>
    <w:rsid w:val="00424781"/>
    <w:rsid w:val="004302FE"/>
    <w:rsid w:val="0043280F"/>
    <w:rsid w:val="00446663"/>
    <w:rsid w:val="004470D2"/>
    <w:rsid w:val="00451F17"/>
    <w:rsid w:val="004532EF"/>
    <w:rsid w:val="0045527C"/>
    <w:rsid w:val="00457846"/>
    <w:rsid w:val="00470B3B"/>
    <w:rsid w:val="0047243C"/>
    <w:rsid w:val="00480DFD"/>
    <w:rsid w:val="00496CE8"/>
    <w:rsid w:val="004B29B9"/>
    <w:rsid w:val="004B3C25"/>
    <w:rsid w:val="004C35AB"/>
    <w:rsid w:val="004C5B03"/>
    <w:rsid w:val="004C77D5"/>
    <w:rsid w:val="004D5B4A"/>
    <w:rsid w:val="004D5DCF"/>
    <w:rsid w:val="004D7E6C"/>
    <w:rsid w:val="004E0AEF"/>
    <w:rsid w:val="0050586F"/>
    <w:rsid w:val="00510B4B"/>
    <w:rsid w:val="00515D2A"/>
    <w:rsid w:val="0051748F"/>
    <w:rsid w:val="00530A0F"/>
    <w:rsid w:val="00534533"/>
    <w:rsid w:val="00543BFE"/>
    <w:rsid w:val="0055346A"/>
    <w:rsid w:val="00581825"/>
    <w:rsid w:val="005A0E4D"/>
    <w:rsid w:val="005A190F"/>
    <w:rsid w:val="005D5BA0"/>
    <w:rsid w:val="005E0E3F"/>
    <w:rsid w:val="0061091B"/>
    <w:rsid w:val="006126A9"/>
    <w:rsid w:val="006135C6"/>
    <w:rsid w:val="00613C15"/>
    <w:rsid w:val="00630A05"/>
    <w:rsid w:val="00630D8D"/>
    <w:rsid w:val="00637E15"/>
    <w:rsid w:val="00652F54"/>
    <w:rsid w:val="00653819"/>
    <w:rsid w:val="006602F5"/>
    <w:rsid w:val="006B5D9E"/>
    <w:rsid w:val="006C0CFB"/>
    <w:rsid w:val="006C477D"/>
    <w:rsid w:val="006C6FE2"/>
    <w:rsid w:val="006C7D0F"/>
    <w:rsid w:val="006E27ED"/>
    <w:rsid w:val="00717E63"/>
    <w:rsid w:val="00721A04"/>
    <w:rsid w:val="0074511E"/>
    <w:rsid w:val="007472B2"/>
    <w:rsid w:val="00756B65"/>
    <w:rsid w:val="00765940"/>
    <w:rsid w:val="007755A2"/>
    <w:rsid w:val="0077667D"/>
    <w:rsid w:val="0078171D"/>
    <w:rsid w:val="00783850"/>
    <w:rsid w:val="00793D1B"/>
    <w:rsid w:val="00794F84"/>
    <w:rsid w:val="00797C98"/>
    <w:rsid w:val="007A0FC9"/>
    <w:rsid w:val="007A7F4E"/>
    <w:rsid w:val="007E270F"/>
    <w:rsid w:val="007F04AA"/>
    <w:rsid w:val="007F2DD5"/>
    <w:rsid w:val="007F66FF"/>
    <w:rsid w:val="00800089"/>
    <w:rsid w:val="008014B1"/>
    <w:rsid w:val="00803E52"/>
    <w:rsid w:val="008067BE"/>
    <w:rsid w:val="008068E5"/>
    <w:rsid w:val="008115BC"/>
    <w:rsid w:val="00823983"/>
    <w:rsid w:val="00834828"/>
    <w:rsid w:val="0083544A"/>
    <w:rsid w:val="00841A5C"/>
    <w:rsid w:val="00851645"/>
    <w:rsid w:val="00860706"/>
    <w:rsid w:val="008701D2"/>
    <w:rsid w:val="00871B6A"/>
    <w:rsid w:val="00872275"/>
    <w:rsid w:val="00873A6A"/>
    <w:rsid w:val="008B2377"/>
    <w:rsid w:val="008C1AAC"/>
    <w:rsid w:val="008D3B83"/>
    <w:rsid w:val="008D6F07"/>
    <w:rsid w:val="008E78C0"/>
    <w:rsid w:val="008F6E6A"/>
    <w:rsid w:val="00911330"/>
    <w:rsid w:val="00923A2D"/>
    <w:rsid w:val="0093371C"/>
    <w:rsid w:val="00935CF0"/>
    <w:rsid w:val="009365FA"/>
    <w:rsid w:val="009540E0"/>
    <w:rsid w:val="0095642A"/>
    <w:rsid w:val="00965624"/>
    <w:rsid w:val="00971545"/>
    <w:rsid w:val="009A7FEE"/>
    <w:rsid w:val="009D0DA0"/>
    <w:rsid w:val="009D1EB2"/>
    <w:rsid w:val="009D2F42"/>
    <w:rsid w:val="009E74FA"/>
    <w:rsid w:val="009F07AA"/>
    <w:rsid w:val="009F09D8"/>
    <w:rsid w:val="00A006DD"/>
    <w:rsid w:val="00A105CD"/>
    <w:rsid w:val="00A218F4"/>
    <w:rsid w:val="00A459A2"/>
    <w:rsid w:val="00A47517"/>
    <w:rsid w:val="00A5102A"/>
    <w:rsid w:val="00A81D49"/>
    <w:rsid w:val="00A94225"/>
    <w:rsid w:val="00AA1739"/>
    <w:rsid w:val="00AA1F01"/>
    <w:rsid w:val="00AB64AB"/>
    <w:rsid w:val="00AC47B6"/>
    <w:rsid w:val="00AD5019"/>
    <w:rsid w:val="00AD5067"/>
    <w:rsid w:val="00AE06E8"/>
    <w:rsid w:val="00AE3C4B"/>
    <w:rsid w:val="00AE7D22"/>
    <w:rsid w:val="00AF4EB0"/>
    <w:rsid w:val="00B04AF4"/>
    <w:rsid w:val="00B05CE8"/>
    <w:rsid w:val="00B1416A"/>
    <w:rsid w:val="00B23018"/>
    <w:rsid w:val="00B30651"/>
    <w:rsid w:val="00B3342F"/>
    <w:rsid w:val="00B42B2A"/>
    <w:rsid w:val="00B4466C"/>
    <w:rsid w:val="00B46CDA"/>
    <w:rsid w:val="00B77024"/>
    <w:rsid w:val="00B829D9"/>
    <w:rsid w:val="00B873DA"/>
    <w:rsid w:val="00B9044C"/>
    <w:rsid w:val="00B90E4D"/>
    <w:rsid w:val="00BA4DB5"/>
    <w:rsid w:val="00BB621D"/>
    <w:rsid w:val="00BB6C91"/>
    <w:rsid w:val="00BD5C1D"/>
    <w:rsid w:val="00BF3CE2"/>
    <w:rsid w:val="00C04BFF"/>
    <w:rsid w:val="00C05AED"/>
    <w:rsid w:val="00C1767C"/>
    <w:rsid w:val="00C44D07"/>
    <w:rsid w:val="00C542EB"/>
    <w:rsid w:val="00C54B87"/>
    <w:rsid w:val="00C63773"/>
    <w:rsid w:val="00C7323D"/>
    <w:rsid w:val="00C93C02"/>
    <w:rsid w:val="00CA1F40"/>
    <w:rsid w:val="00CB37E1"/>
    <w:rsid w:val="00CB7F8B"/>
    <w:rsid w:val="00CC08EF"/>
    <w:rsid w:val="00CD056F"/>
    <w:rsid w:val="00CE2964"/>
    <w:rsid w:val="00D11C37"/>
    <w:rsid w:val="00D137FA"/>
    <w:rsid w:val="00D22A19"/>
    <w:rsid w:val="00D33443"/>
    <w:rsid w:val="00D3790F"/>
    <w:rsid w:val="00D4496B"/>
    <w:rsid w:val="00D6578E"/>
    <w:rsid w:val="00D71E4D"/>
    <w:rsid w:val="00D72747"/>
    <w:rsid w:val="00D774E7"/>
    <w:rsid w:val="00D812F0"/>
    <w:rsid w:val="00D850CA"/>
    <w:rsid w:val="00D910CF"/>
    <w:rsid w:val="00DA3500"/>
    <w:rsid w:val="00DA4135"/>
    <w:rsid w:val="00DA449D"/>
    <w:rsid w:val="00DA4BB2"/>
    <w:rsid w:val="00DB57AA"/>
    <w:rsid w:val="00DD45F1"/>
    <w:rsid w:val="00DE1D1C"/>
    <w:rsid w:val="00DF1A8A"/>
    <w:rsid w:val="00DF6B9D"/>
    <w:rsid w:val="00E11432"/>
    <w:rsid w:val="00E16547"/>
    <w:rsid w:val="00E2286A"/>
    <w:rsid w:val="00E27491"/>
    <w:rsid w:val="00E33609"/>
    <w:rsid w:val="00E3455A"/>
    <w:rsid w:val="00E54554"/>
    <w:rsid w:val="00E574DB"/>
    <w:rsid w:val="00E75B05"/>
    <w:rsid w:val="00E932B0"/>
    <w:rsid w:val="00E964DB"/>
    <w:rsid w:val="00EA33FF"/>
    <w:rsid w:val="00EB1AB9"/>
    <w:rsid w:val="00EC3C56"/>
    <w:rsid w:val="00ED3DE9"/>
    <w:rsid w:val="00ED4535"/>
    <w:rsid w:val="00ED479A"/>
    <w:rsid w:val="00ED74BF"/>
    <w:rsid w:val="00EE1967"/>
    <w:rsid w:val="00EE2A01"/>
    <w:rsid w:val="00EF0DC1"/>
    <w:rsid w:val="00EF3EEB"/>
    <w:rsid w:val="00F22403"/>
    <w:rsid w:val="00F2295A"/>
    <w:rsid w:val="00F41B31"/>
    <w:rsid w:val="00F42E52"/>
    <w:rsid w:val="00F4327E"/>
    <w:rsid w:val="00F449D9"/>
    <w:rsid w:val="00F454BA"/>
    <w:rsid w:val="00F60766"/>
    <w:rsid w:val="00F721E2"/>
    <w:rsid w:val="00F9164E"/>
    <w:rsid w:val="00FA25E7"/>
    <w:rsid w:val="00FA36FC"/>
    <w:rsid w:val="00FA3A1E"/>
    <w:rsid w:val="00FB041D"/>
    <w:rsid w:val="00FC552E"/>
    <w:rsid w:val="00FC597E"/>
    <w:rsid w:val="00FD0C80"/>
    <w:rsid w:val="00FD447E"/>
    <w:rsid w:val="00FD5036"/>
    <w:rsid w:val="00FD6E22"/>
    <w:rsid w:val="00FE6990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BD1BE1-46E1-47A3-B5BB-2586D595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D6F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60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87227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D812F0"/>
    <w:pPr>
      <w:widowControl w:val="0"/>
      <w:numPr>
        <w:numId w:val="1"/>
      </w:numPr>
      <w:ind w:left="1440" w:right="720" w:hanging="720"/>
      <w:outlineLvl w:val="0"/>
    </w:pPr>
    <w:rPr>
      <w:sz w:val="24"/>
      <w:szCs w:val="24"/>
    </w:rPr>
  </w:style>
  <w:style w:type="paragraph" w:customStyle="1" w:styleId="HeadingArial16">
    <w:name w:val="Heading Arial 16"/>
    <w:basedOn w:val="Heading1"/>
    <w:qFormat/>
    <w:rsid w:val="008D6F07"/>
    <w:pPr>
      <w:autoSpaceDE/>
      <w:autoSpaceDN/>
      <w:adjustRightInd/>
      <w:spacing w:before="0" w:after="0"/>
      <w:jc w:val="center"/>
    </w:pPr>
    <w:rPr>
      <w:rFonts w:ascii="Arial" w:hAnsi="Arial"/>
    </w:rPr>
  </w:style>
  <w:style w:type="paragraph" w:customStyle="1" w:styleId="Italicbold">
    <w:name w:val="Italic bold"/>
    <w:basedOn w:val="Normal"/>
    <w:link w:val="ItalicboldChar"/>
    <w:qFormat/>
    <w:rsid w:val="008D6F07"/>
    <w:pPr>
      <w:autoSpaceDE/>
      <w:autoSpaceDN/>
      <w:adjustRightInd/>
      <w:jc w:val="center"/>
    </w:pPr>
    <w:rPr>
      <w:rFonts w:ascii="Arial" w:hAnsi="Arial" w:cs="Arial"/>
      <w:b/>
      <w:i/>
      <w:iCs/>
      <w:color w:val="000000"/>
      <w:sz w:val="28"/>
    </w:rPr>
  </w:style>
  <w:style w:type="character" w:customStyle="1" w:styleId="ItalicboldChar">
    <w:name w:val="Italic bold Char"/>
    <w:link w:val="Italicbold"/>
    <w:locked/>
    <w:rsid w:val="008D6F07"/>
    <w:rPr>
      <w:rFonts w:ascii="Arial" w:hAnsi="Arial" w:cs="Arial"/>
      <w:b/>
      <w:i/>
      <w:iCs/>
      <w:color w:val="000000"/>
      <w:sz w:val="28"/>
    </w:rPr>
  </w:style>
  <w:style w:type="character" w:customStyle="1" w:styleId="Heading1Char">
    <w:name w:val="Heading 1 Char"/>
    <w:link w:val="Heading1"/>
    <w:rsid w:val="008D6F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3F784A"/>
  </w:style>
  <w:style w:type="table" w:styleId="TableElegant">
    <w:name w:val="Table Elegant"/>
    <w:basedOn w:val="TableNormal"/>
    <w:rsid w:val="00446663"/>
    <w:pPr>
      <w:autoSpaceDE w:val="0"/>
      <w:autoSpaceDN w:val="0"/>
      <w:adjustRightInd w:val="0"/>
    </w:pPr>
    <w:tblPr>
      <w:tblBorders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rongFootnote">
    <w:name w:val="Strong Footnote"/>
    <w:basedOn w:val="Normal"/>
    <w:link w:val="StrongFootnoteChar"/>
    <w:qFormat/>
    <w:rsid w:val="00DA4BB2"/>
    <w:pPr>
      <w:jc w:val="center"/>
    </w:pPr>
    <w:rPr>
      <w:rFonts w:ascii="Arial Rounded MT Bold" w:hAnsi="Arial Rounded MT Bold" w:cs="Arial"/>
      <w:sz w:val="24"/>
      <w:szCs w:val="18"/>
    </w:rPr>
  </w:style>
  <w:style w:type="character" w:customStyle="1" w:styleId="StrongFootnoteChar">
    <w:name w:val="Strong Footnote Char"/>
    <w:basedOn w:val="DefaultParagraphFont"/>
    <w:link w:val="StrongFootnote"/>
    <w:rsid w:val="00DA4BB2"/>
    <w:rPr>
      <w:rFonts w:ascii="Arial Rounded MT Bold" w:hAnsi="Arial Rounded MT Bold" w:cs="Arial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fletcher\Local%20Settings\Temporary%20Internet%20Files\OLK24\Color%20Letterhead%20DMD%20Nor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14D14773C10459C96C1A80B57C376" ma:contentTypeVersion="2" ma:contentTypeDescription="Create a new document." ma:contentTypeScope="" ma:versionID="76f1e2dfb07f0c36ec864631ff9446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1f39a81b1577c014b51e1b3aaedd3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6BFC63-70E9-4002-B1B6-4028A5B403DF}"/>
</file>

<file path=customXml/itemProps2.xml><?xml version="1.0" encoding="utf-8"?>
<ds:datastoreItem xmlns:ds="http://schemas.openxmlformats.org/officeDocument/2006/customXml" ds:itemID="{D9A8910C-AD70-43F0-B91F-541F5867DCEC}"/>
</file>

<file path=customXml/itemProps3.xml><?xml version="1.0" encoding="utf-8"?>
<ds:datastoreItem xmlns:ds="http://schemas.openxmlformats.org/officeDocument/2006/customXml" ds:itemID="{CCF3334A-E816-49F2-9C61-2BB5C2C266B1}"/>
</file>

<file path=docProps/app.xml><?xml version="1.0" encoding="utf-8"?>
<Properties xmlns="http://schemas.openxmlformats.org/officeDocument/2006/extended-properties" xmlns:vt="http://schemas.openxmlformats.org/officeDocument/2006/docPropsVTypes">
  <Template>Color Letterhead DMD North</Template>
  <TotalTime>11</TotalTime>
  <Pages>1</Pages>
  <Words>204</Words>
  <Characters>1169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AADF flow for WWTP in Broward</vt:lpstr>
    </vt:vector>
  </TitlesOfParts>
  <Manager>JSWING@broward.org</Manager>
  <Company>Broward County, EEPD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AADF flow for WWTP in Broward</dc:title>
  <dc:subject>WWTP capacity</dc:subject>
  <dc:creator>AGibbs@broward.org</dc:creator>
  <cp:keywords>wastewater, capacity, AADF, Annual Average Daily Flow</cp:keywords>
  <dc:description>Annual Average Daily Flow for Wastewater treament Plants in Broward County add to commited flow as per Building Department permits</dc:description>
  <cp:lastModifiedBy>Swing, Joanne</cp:lastModifiedBy>
  <cp:revision>6</cp:revision>
  <cp:lastPrinted>2014-12-15T20:43:00Z</cp:lastPrinted>
  <dcterms:created xsi:type="dcterms:W3CDTF">2017-07-03T20:02:00Z</dcterms:created>
  <dcterms:modified xsi:type="dcterms:W3CDTF">2017-07-03T20:30:00Z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0x01010000F14D14773C10459C96C1A80B57C376</vt:lpwstr>
  </property>
</Properties>
</file>