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FAECE" w14:textId="77777777" w:rsidR="00194358" w:rsidRPr="00722343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  <w:sz w:val="22"/>
          <w:szCs w:val="22"/>
        </w:rPr>
      </w:pPr>
      <w:r w:rsidRPr="00722343">
        <w:rPr>
          <w:rFonts w:asciiTheme="minorHAnsi" w:hAnsiTheme="minorHAnsi"/>
          <w:color w:val="auto"/>
          <w:sz w:val="22"/>
          <w:szCs w:val="22"/>
        </w:rPr>
        <w:t>Go Solar Florida</w:t>
      </w:r>
      <w:r w:rsidR="0063707F" w:rsidRPr="0072234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722343">
        <w:rPr>
          <w:rFonts w:asciiTheme="minorHAnsi" w:hAnsiTheme="minorHAnsi"/>
          <w:color w:val="auto"/>
          <w:sz w:val="22"/>
          <w:szCs w:val="22"/>
        </w:rPr>
        <w:t>Partners’ Meeting</w:t>
      </w:r>
      <w:r w:rsidR="00194358" w:rsidRPr="0072234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3707F" w:rsidRPr="00722343">
        <w:rPr>
          <w:rFonts w:asciiTheme="minorHAnsi" w:hAnsiTheme="minorHAnsi"/>
          <w:color w:val="auto"/>
          <w:sz w:val="22"/>
          <w:szCs w:val="22"/>
        </w:rPr>
        <w:t>Agenda</w:t>
      </w:r>
    </w:p>
    <w:p w14:paraId="3C32BBEE" w14:textId="35E82292" w:rsidR="006D328D" w:rsidRDefault="00D05FFC" w:rsidP="00194358">
      <w:pPr>
        <w:pStyle w:val="NoSpacing"/>
        <w:jc w:val="center"/>
      </w:pPr>
      <w:r>
        <w:t>March 31,</w:t>
      </w:r>
      <w:r w:rsidR="00680184" w:rsidRPr="00722343">
        <w:t xml:space="preserve"> 201</w:t>
      </w:r>
      <w:r w:rsidR="009D7BB6" w:rsidRPr="00722343">
        <w:t>6</w:t>
      </w:r>
    </w:p>
    <w:p w14:paraId="2583043F" w14:textId="2444A5D9" w:rsidR="00D05FFC" w:rsidRPr="00722343" w:rsidRDefault="00B669B7" w:rsidP="00194358">
      <w:pPr>
        <w:pStyle w:val="NoSpacing"/>
        <w:jc w:val="center"/>
      </w:pPr>
      <w:hyperlink r:id="rId10" w:history="1">
        <w:r w:rsidR="00D05FFC">
          <w:rPr>
            <w:rStyle w:val="Hyperlink"/>
            <w:rFonts w:cs="Arial"/>
            <w:color w:val="00AFF9"/>
          </w:rPr>
          <w:t>Join WebEx meeting</w:t>
        </w:r>
      </w:hyperlink>
      <w:r w:rsidR="00D05FFC">
        <w:rPr>
          <w:rFonts w:ascii="Arial" w:hAnsi="Arial" w:cs="Arial"/>
          <w:sz w:val="27"/>
          <w:szCs w:val="27"/>
        </w:rPr>
        <w:t xml:space="preserve"> </w:t>
      </w:r>
      <w:r w:rsidR="00D05FFC">
        <w:rPr>
          <w:rFonts w:ascii="Arial" w:hAnsi="Arial" w:cs="Arial"/>
          <w:sz w:val="27"/>
          <w:szCs w:val="27"/>
        </w:rPr>
        <w:br/>
      </w:r>
      <w:r w:rsidR="00D05FFC">
        <w:rPr>
          <w:rFonts w:ascii="Arial" w:hAnsi="Arial" w:cs="Arial"/>
          <w:color w:val="666666"/>
          <w:sz w:val="20"/>
          <w:szCs w:val="20"/>
        </w:rPr>
        <w:t>Meeting number: 646 948 696</w:t>
      </w:r>
      <w:r w:rsidR="00D05FFC">
        <w:rPr>
          <w:rFonts w:ascii="Arial" w:hAnsi="Arial" w:cs="Arial"/>
          <w:sz w:val="27"/>
          <w:szCs w:val="27"/>
        </w:rPr>
        <w:t> </w:t>
      </w:r>
      <w:r w:rsidR="00D05FFC">
        <w:rPr>
          <w:rFonts w:ascii="Arial" w:hAnsi="Arial" w:cs="Arial"/>
          <w:sz w:val="27"/>
          <w:szCs w:val="27"/>
        </w:rPr>
        <w:br/>
      </w:r>
      <w:r w:rsidR="00D05FFC">
        <w:rPr>
          <w:rFonts w:ascii="Arial" w:hAnsi="Arial" w:cs="Arial"/>
          <w:color w:val="666666"/>
          <w:sz w:val="20"/>
          <w:szCs w:val="20"/>
        </w:rPr>
        <w:t>Meeting password:</w:t>
      </w:r>
      <w:r w:rsidR="00D05FFC">
        <w:rPr>
          <w:rFonts w:ascii="Arial" w:hAnsi="Arial" w:cs="Arial"/>
          <w:sz w:val="27"/>
          <w:szCs w:val="27"/>
        </w:rPr>
        <w:t xml:space="preserve"> </w:t>
      </w:r>
      <w:r w:rsidR="00D05FFC">
        <w:rPr>
          <w:rFonts w:ascii="Arial" w:hAnsi="Arial" w:cs="Arial"/>
          <w:color w:val="666666"/>
          <w:sz w:val="20"/>
          <w:szCs w:val="20"/>
        </w:rPr>
        <w:t>973MjC2e</w:t>
      </w:r>
      <w:r w:rsidR="00D05FFC">
        <w:rPr>
          <w:rFonts w:ascii="Arial" w:hAnsi="Arial" w:cs="Arial"/>
          <w:sz w:val="27"/>
          <w:szCs w:val="27"/>
        </w:rPr>
        <w:t> </w:t>
      </w:r>
      <w:r w:rsidR="00D05FFC">
        <w:rPr>
          <w:rFonts w:ascii="Arial" w:hAnsi="Arial" w:cs="Arial"/>
          <w:sz w:val="27"/>
          <w:szCs w:val="27"/>
        </w:rPr>
        <w:br/>
      </w:r>
      <w:r w:rsidR="00D05FFC">
        <w:rPr>
          <w:rFonts w:ascii="Arial" w:hAnsi="Arial" w:cs="Arial"/>
          <w:sz w:val="15"/>
          <w:szCs w:val="15"/>
        </w:rPr>
        <w:br/>
      </w:r>
      <w:r w:rsidR="00D05FFC">
        <w:rPr>
          <w:rFonts w:ascii="Arial" w:hAnsi="Arial" w:cs="Arial"/>
          <w:sz w:val="15"/>
          <w:szCs w:val="15"/>
        </w:rPr>
        <w:br/>
      </w:r>
      <w:r w:rsidR="00D05FFC">
        <w:rPr>
          <w:rFonts w:ascii="Arial" w:hAnsi="Arial" w:cs="Arial"/>
          <w:color w:val="666666"/>
        </w:rPr>
        <w:t>Join by phone</w:t>
      </w:r>
      <w:r w:rsidR="00D05FFC">
        <w:rPr>
          <w:rFonts w:ascii="Arial" w:hAnsi="Arial" w:cs="Arial"/>
          <w:sz w:val="27"/>
          <w:szCs w:val="27"/>
        </w:rPr>
        <w:t> </w:t>
      </w:r>
      <w:r w:rsidR="00D05FFC">
        <w:rPr>
          <w:rFonts w:ascii="Arial" w:hAnsi="Arial" w:cs="Arial"/>
          <w:sz w:val="27"/>
          <w:szCs w:val="27"/>
        </w:rPr>
        <w:br/>
      </w:r>
      <w:r w:rsidR="00D05FFC">
        <w:rPr>
          <w:rStyle w:val="Strong"/>
          <w:rFonts w:ascii="Arial" w:hAnsi="Arial" w:cs="Arial"/>
          <w:color w:val="666666"/>
          <w:sz w:val="20"/>
          <w:szCs w:val="20"/>
        </w:rPr>
        <w:t>+1-415-655-0002</w:t>
      </w:r>
      <w:r w:rsidR="00D05FFC">
        <w:rPr>
          <w:rFonts w:ascii="Arial" w:hAnsi="Arial" w:cs="Arial"/>
          <w:color w:val="666666"/>
          <w:sz w:val="20"/>
          <w:szCs w:val="20"/>
        </w:rPr>
        <w:t> US Toll</w:t>
      </w:r>
      <w:r w:rsidR="00D05FFC">
        <w:rPr>
          <w:rFonts w:ascii="Arial" w:hAnsi="Arial" w:cs="Arial"/>
          <w:sz w:val="27"/>
          <w:szCs w:val="27"/>
        </w:rPr>
        <w:t> </w:t>
      </w:r>
      <w:r w:rsidR="00D05FFC">
        <w:rPr>
          <w:rFonts w:ascii="Arial" w:hAnsi="Arial" w:cs="Arial"/>
          <w:sz w:val="27"/>
          <w:szCs w:val="27"/>
        </w:rPr>
        <w:br/>
      </w:r>
      <w:r w:rsidR="00D05FFC">
        <w:rPr>
          <w:rFonts w:ascii="Arial" w:hAnsi="Arial" w:cs="Arial"/>
          <w:color w:val="666666"/>
          <w:sz w:val="20"/>
          <w:szCs w:val="20"/>
        </w:rPr>
        <w:t>Access code: 646 948 696</w:t>
      </w:r>
      <w:r w:rsidR="00D05FFC">
        <w:rPr>
          <w:rFonts w:ascii="Arial" w:hAnsi="Arial" w:cs="Arial"/>
          <w:sz w:val="27"/>
          <w:szCs w:val="27"/>
        </w:rPr>
        <w:t xml:space="preserve">  </w:t>
      </w:r>
      <w:r w:rsidR="00D05FFC">
        <w:rPr>
          <w:rFonts w:ascii="Arial" w:hAnsi="Arial" w:cs="Arial"/>
          <w:sz w:val="27"/>
          <w:szCs w:val="27"/>
        </w:rPr>
        <w:br/>
      </w:r>
    </w:p>
    <w:p w14:paraId="0361BEB9" w14:textId="4903DD55" w:rsidR="009819B0" w:rsidRPr="00722343" w:rsidRDefault="009819B0" w:rsidP="0052218E">
      <w:pPr>
        <w:pStyle w:val="NoSpacing"/>
        <w:numPr>
          <w:ilvl w:val="0"/>
          <w:numId w:val="6"/>
        </w:numPr>
      </w:pPr>
      <w:r w:rsidRPr="00722343">
        <w:t xml:space="preserve">Roll Call </w:t>
      </w:r>
    </w:p>
    <w:p w14:paraId="03995FCA" w14:textId="3D33D960" w:rsidR="0052218E" w:rsidRPr="00722343" w:rsidRDefault="0052218E" w:rsidP="0052218E">
      <w:pPr>
        <w:pStyle w:val="NoSpacing"/>
        <w:numPr>
          <w:ilvl w:val="1"/>
          <w:numId w:val="7"/>
        </w:numPr>
      </w:pPr>
      <w:r w:rsidRPr="00722343">
        <w:t>Alachua County</w:t>
      </w:r>
    </w:p>
    <w:p w14:paraId="2DFC678E" w14:textId="3AF7F3F5" w:rsidR="0052218E" w:rsidRPr="00722343" w:rsidRDefault="0052218E" w:rsidP="0052218E">
      <w:pPr>
        <w:pStyle w:val="NoSpacing"/>
        <w:numPr>
          <w:ilvl w:val="1"/>
          <w:numId w:val="7"/>
        </w:numPr>
      </w:pPr>
      <w:r w:rsidRPr="00722343">
        <w:t>Broward County</w:t>
      </w:r>
      <w:r w:rsidR="005B3371" w:rsidRPr="00722343">
        <w:t xml:space="preserve"> </w:t>
      </w:r>
    </w:p>
    <w:p w14:paraId="10D7736A" w14:textId="77777777" w:rsidR="00AE0D84" w:rsidRPr="00722343" w:rsidRDefault="00AE0D84" w:rsidP="00AE0D84">
      <w:pPr>
        <w:pStyle w:val="NoSpacing"/>
        <w:numPr>
          <w:ilvl w:val="1"/>
          <w:numId w:val="7"/>
        </w:numPr>
      </w:pPr>
      <w:r w:rsidRPr="00722343">
        <w:t>FSEC</w:t>
      </w:r>
    </w:p>
    <w:p w14:paraId="471D7BA4" w14:textId="65C5E9E4" w:rsidR="0052218E" w:rsidRPr="00722343" w:rsidRDefault="0052218E" w:rsidP="0052218E">
      <w:pPr>
        <w:pStyle w:val="NoSpacing"/>
        <w:numPr>
          <w:ilvl w:val="1"/>
          <w:numId w:val="7"/>
        </w:numPr>
      </w:pPr>
      <w:r w:rsidRPr="00722343">
        <w:t xml:space="preserve">Miami Dade </w:t>
      </w:r>
    </w:p>
    <w:p w14:paraId="511D203D" w14:textId="46E0DD1B" w:rsidR="0052218E" w:rsidRPr="00722343" w:rsidRDefault="0052218E" w:rsidP="0052218E">
      <w:pPr>
        <w:pStyle w:val="NoSpacing"/>
        <w:numPr>
          <w:ilvl w:val="1"/>
          <w:numId w:val="7"/>
        </w:numPr>
      </w:pPr>
      <w:r w:rsidRPr="00722343">
        <w:t>Orange County</w:t>
      </w:r>
    </w:p>
    <w:p w14:paraId="0838C7E9" w14:textId="77777777" w:rsidR="0052218E" w:rsidRPr="00722343" w:rsidRDefault="0052218E" w:rsidP="0052218E">
      <w:pPr>
        <w:pStyle w:val="NoSpacing"/>
        <w:ind w:left="1440"/>
      </w:pPr>
    </w:p>
    <w:p w14:paraId="0C8DA7CE" w14:textId="733FA277" w:rsidR="009819B0" w:rsidRPr="00722343" w:rsidRDefault="009819B0" w:rsidP="0052218E">
      <w:pPr>
        <w:pStyle w:val="NoSpacing"/>
        <w:numPr>
          <w:ilvl w:val="0"/>
          <w:numId w:val="6"/>
        </w:numPr>
      </w:pPr>
      <w:r w:rsidRPr="00722343">
        <w:t>Updates</w:t>
      </w:r>
    </w:p>
    <w:p w14:paraId="39DD6AB7" w14:textId="160EBD79" w:rsidR="00555FF1" w:rsidRPr="00722343" w:rsidRDefault="00BF4435" w:rsidP="0052218E">
      <w:pPr>
        <w:pStyle w:val="NoSpacing"/>
        <w:numPr>
          <w:ilvl w:val="1"/>
          <w:numId w:val="6"/>
        </w:numPr>
      </w:pPr>
      <w:r w:rsidRPr="00722343">
        <w:t xml:space="preserve">FSEC issued beta version of plans system on </w:t>
      </w:r>
      <w:r w:rsidR="00D05FFC">
        <w:t>3</w:t>
      </w:r>
      <w:r w:rsidRPr="00722343">
        <w:t>-2</w:t>
      </w:r>
      <w:r w:rsidR="00D05FFC">
        <w:t>4</w:t>
      </w:r>
      <w:r w:rsidRPr="00722343">
        <w:t>-16 (demo to follow at 10:00 am today)</w:t>
      </w:r>
    </w:p>
    <w:p w14:paraId="7CE60D83" w14:textId="70C1FDE7" w:rsidR="00BF4435" w:rsidRDefault="00BF4435" w:rsidP="0052218E">
      <w:pPr>
        <w:pStyle w:val="NoSpacing"/>
        <w:numPr>
          <w:ilvl w:val="1"/>
          <w:numId w:val="6"/>
        </w:numPr>
      </w:pPr>
      <w:r w:rsidRPr="00722343">
        <w:t>Now need comments from partners on it</w:t>
      </w:r>
    </w:p>
    <w:p w14:paraId="42EC1AD8" w14:textId="76CEA223" w:rsidR="00B669B7" w:rsidRDefault="00B669B7" w:rsidP="00B669B7">
      <w:pPr>
        <w:pStyle w:val="NoSpacing"/>
        <w:numPr>
          <w:ilvl w:val="1"/>
          <w:numId w:val="6"/>
        </w:numPr>
      </w:pPr>
      <w:r w:rsidRPr="00722343">
        <w:t>Solar Rights</w:t>
      </w:r>
      <w:r>
        <w:t xml:space="preserve"> (FSEC)</w:t>
      </w:r>
      <w:r>
        <w:t xml:space="preserve"> held yesterday</w:t>
      </w:r>
    </w:p>
    <w:p w14:paraId="6702C810" w14:textId="0BBCA771" w:rsidR="00BF4435" w:rsidRDefault="00D05FFC" w:rsidP="00C03BBD">
      <w:pPr>
        <w:pStyle w:val="NoSpacing"/>
        <w:numPr>
          <w:ilvl w:val="1"/>
          <w:numId w:val="6"/>
        </w:numPr>
      </w:pPr>
      <w:bookmarkStart w:id="0" w:name="_GoBack"/>
      <w:bookmarkEnd w:id="0"/>
      <w:r>
        <w:t>U</w:t>
      </w:r>
      <w:r w:rsidR="00BF4435" w:rsidRPr="00722343">
        <w:t xml:space="preserve">pdate </w:t>
      </w:r>
      <w:r>
        <w:t>o</w:t>
      </w:r>
      <w:r w:rsidR="00BF4435" w:rsidRPr="00722343">
        <w:t>n Solar Metrics</w:t>
      </w:r>
      <w:r w:rsidR="00722343">
        <w:t xml:space="preserve"> aka Market Maturity Indicators</w:t>
      </w:r>
      <w:r w:rsidR="00C03BBD" w:rsidRPr="00722343">
        <w:t xml:space="preserve"> (</w:t>
      </w:r>
      <w:hyperlink r:id="rId11" w:history="1">
        <w:r w:rsidR="00C03BBD" w:rsidRPr="00722343">
          <w:rPr>
            <w:rStyle w:val="Hyperlink"/>
          </w:rPr>
          <w:t>https://solarmetrics.nrel.gov/</w:t>
        </w:r>
      </w:hyperlink>
      <w:r w:rsidR="00C03BBD" w:rsidRPr="00722343">
        <w:t>)</w:t>
      </w:r>
    </w:p>
    <w:p w14:paraId="69CC35B9" w14:textId="60BB0382" w:rsidR="00C03BBD" w:rsidRPr="00722343" w:rsidRDefault="00C03BBD" w:rsidP="00C03BBD">
      <w:pPr>
        <w:pStyle w:val="NoSpacing"/>
        <w:numPr>
          <w:ilvl w:val="1"/>
          <w:numId w:val="6"/>
        </w:numPr>
      </w:pPr>
      <w:r w:rsidRPr="00722343">
        <w:t>Outstanding Grant Deliverables</w:t>
      </w:r>
    </w:p>
    <w:p w14:paraId="0182847F" w14:textId="00D3D782" w:rsidR="00C03BBD" w:rsidRDefault="00C03BBD" w:rsidP="00C03BBD">
      <w:pPr>
        <w:pStyle w:val="NoSpacing"/>
        <w:numPr>
          <w:ilvl w:val="2"/>
          <w:numId w:val="6"/>
        </w:numPr>
      </w:pPr>
      <w:r w:rsidRPr="00722343">
        <w:t>Complete Plans System</w:t>
      </w:r>
      <w:r w:rsidR="007006D9">
        <w:t xml:space="preserve"> (Team)</w:t>
      </w:r>
    </w:p>
    <w:p w14:paraId="3781CC97" w14:textId="0992902E" w:rsidR="00131AE9" w:rsidRPr="00722343" w:rsidRDefault="00131AE9" w:rsidP="00C03BBD">
      <w:pPr>
        <w:pStyle w:val="NoSpacing"/>
        <w:numPr>
          <w:ilvl w:val="2"/>
          <w:numId w:val="6"/>
        </w:numPr>
      </w:pPr>
      <w:r>
        <w:t>Fully Implement Plans System in each County (Broward, Miami-Dade, Orange, Alachua)</w:t>
      </w:r>
    </w:p>
    <w:p w14:paraId="43CFDC48" w14:textId="4A08F2EF" w:rsidR="00C03BBD" w:rsidRPr="00722343" w:rsidRDefault="00C03BBD" w:rsidP="00C03BBD">
      <w:pPr>
        <w:pStyle w:val="NoSpacing"/>
        <w:numPr>
          <w:ilvl w:val="2"/>
          <w:numId w:val="6"/>
        </w:numPr>
      </w:pPr>
      <w:r w:rsidRPr="00722343">
        <w:t xml:space="preserve">Training system </w:t>
      </w:r>
      <w:r w:rsidR="007006D9">
        <w:t>(FSEC)</w:t>
      </w:r>
    </w:p>
    <w:p w14:paraId="6435C237" w14:textId="300DD2B2" w:rsidR="007006D9" w:rsidRDefault="007006D9" w:rsidP="00C03BBD">
      <w:pPr>
        <w:pStyle w:val="NoSpacing"/>
        <w:numPr>
          <w:ilvl w:val="2"/>
          <w:numId w:val="6"/>
        </w:numPr>
      </w:pPr>
      <w:r>
        <w:t>PV Component Database Completed (FSEC)</w:t>
      </w:r>
    </w:p>
    <w:p w14:paraId="7D68944A" w14:textId="1D58BB3A" w:rsidR="007006D9" w:rsidRPr="00722343" w:rsidRDefault="007006D9" w:rsidP="00C03BBD">
      <w:pPr>
        <w:pStyle w:val="NoSpacing"/>
        <w:numPr>
          <w:ilvl w:val="2"/>
          <w:numId w:val="6"/>
        </w:numPr>
      </w:pPr>
      <w:r>
        <w:t>Engage Solar Industry to Obtain their Input on Solar Plans (FSEC)</w:t>
      </w:r>
    </w:p>
    <w:p w14:paraId="70135B43" w14:textId="5DF8F04A" w:rsidR="007006D9" w:rsidRDefault="007006D9" w:rsidP="00C03BBD">
      <w:pPr>
        <w:pStyle w:val="NoSpacing"/>
        <w:numPr>
          <w:ilvl w:val="2"/>
          <w:numId w:val="6"/>
        </w:numPr>
      </w:pPr>
      <w:r>
        <w:t xml:space="preserve">Creation of Business Plan for </w:t>
      </w:r>
      <w:r w:rsidR="000C57FA">
        <w:t xml:space="preserve">Sustained Operation of </w:t>
      </w:r>
      <w:r>
        <w:t>Plans System (FSEC)</w:t>
      </w:r>
    </w:p>
    <w:p w14:paraId="3D112EA5" w14:textId="3264E86F" w:rsidR="00722343" w:rsidRPr="00722343" w:rsidRDefault="00722343" w:rsidP="00C03BBD">
      <w:pPr>
        <w:pStyle w:val="NoSpacing"/>
        <w:numPr>
          <w:ilvl w:val="2"/>
          <w:numId w:val="6"/>
        </w:numPr>
      </w:pPr>
      <w:r>
        <w:t>Seek audience with Florida Public Service Commission</w:t>
      </w:r>
      <w:r w:rsidR="007006D9">
        <w:t xml:space="preserve"> (Kay)</w:t>
      </w:r>
    </w:p>
    <w:p w14:paraId="1BA1C9A9" w14:textId="6C9D4822" w:rsidR="0063707F" w:rsidRPr="00722343" w:rsidRDefault="0063707F" w:rsidP="0052218E">
      <w:pPr>
        <w:pStyle w:val="NoSpacing"/>
        <w:ind w:firstLine="720"/>
      </w:pPr>
    </w:p>
    <w:p w14:paraId="343434B1" w14:textId="77777777" w:rsidR="00D05FFC" w:rsidRDefault="00D05FFC" w:rsidP="0052218E">
      <w:pPr>
        <w:pStyle w:val="NoSpacing"/>
        <w:numPr>
          <w:ilvl w:val="0"/>
          <w:numId w:val="6"/>
        </w:numPr>
      </w:pPr>
      <w:r>
        <w:t>Grant Close out – Natalie Woods</w:t>
      </w:r>
    </w:p>
    <w:p w14:paraId="2D558D35" w14:textId="77777777" w:rsidR="00121877" w:rsidRPr="00722343" w:rsidRDefault="00121877" w:rsidP="00121877">
      <w:pPr>
        <w:pStyle w:val="NoSpacing"/>
        <w:numPr>
          <w:ilvl w:val="1"/>
          <w:numId w:val="6"/>
        </w:numPr>
      </w:pPr>
      <w:r>
        <w:t>Update on In-Kind Contributions</w:t>
      </w:r>
    </w:p>
    <w:p w14:paraId="40238296" w14:textId="2AA1B838" w:rsidR="00121877" w:rsidRDefault="00121877" w:rsidP="00121877">
      <w:pPr>
        <w:pStyle w:val="NoSpacing"/>
        <w:numPr>
          <w:ilvl w:val="1"/>
          <w:numId w:val="6"/>
        </w:numPr>
      </w:pPr>
      <w:r>
        <w:t>Procedure, deadlines to submit invoices</w:t>
      </w:r>
    </w:p>
    <w:p w14:paraId="21AB05A7" w14:textId="77777777" w:rsidR="00D05FFC" w:rsidRDefault="00D05FFC" w:rsidP="00D05FFC">
      <w:pPr>
        <w:pStyle w:val="NoSpacing"/>
        <w:ind w:left="720"/>
      </w:pPr>
    </w:p>
    <w:p w14:paraId="7EC38100" w14:textId="51D6348E" w:rsidR="009819B0" w:rsidRPr="00722343" w:rsidRDefault="009819B0" w:rsidP="0052218E">
      <w:pPr>
        <w:pStyle w:val="NoSpacing"/>
        <w:numPr>
          <w:ilvl w:val="0"/>
          <w:numId w:val="6"/>
        </w:numPr>
      </w:pPr>
      <w:r w:rsidRPr="00722343">
        <w:t>Updates from partner</w:t>
      </w:r>
      <w:r w:rsidR="0063707F" w:rsidRPr="00722343">
        <w:t>s</w:t>
      </w:r>
    </w:p>
    <w:p w14:paraId="668A0DCF" w14:textId="77777777" w:rsidR="008B47A3" w:rsidRPr="00722343" w:rsidRDefault="008B47A3" w:rsidP="008B47A3">
      <w:pPr>
        <w:pStyle w:val="ListParagraph"/>
        <w:rPr>
          <w:rFonts w:asciiTheme="minorHAnsi" w:hAnsiTheme="minorHAnsi"/>
          <w:sz w:val="22"/>
          <w:szCs w:val="22"/>
        </w:rPr>
      </w:pPr>
    </w:p>
    <w:p w14:paraId="7ACFE038" w14:textId="77777777" w:rsidR="007006D9" w:rsidRPr="00722343" w:rsidRDefault="007006D9" w:rsidP="007006D9">
      <w:pPr>
        <w:pStyle w:val="NoSpacing"/>
        <w:numPr>
          <w:ilvl w:val="0"/>
          <w:numId w:val="6"/>
        </w:numPr>
      </w:pPr>
      <w:r w:rsidRPr="00722343">
        <w:t xml:space="preserve">Other Matters </w:t>
      </w:r>
    </w:p>
    <w:p w14:paraId="13D9CCF1" w14:textId="77777777" w:rsidR="007006D9" w:rsidRPr="00722343" w:rsidRDefault="007006D9" w:rsidP="007006D9">
      <w:pPr>
        <w:pStyle w:val="ListParagraph"/>
        <w:rPr>
          <w:rFonts w:asciiTheme="minorHAnsi" w:hAnsiTheme="minorHAnsi"/>
          <w:sz w:val="22"/>
          <w:szCs w:val="22"/>
        </w:rPr>
      </w:pPr>
    </w:p>
    <w:p w14:paraId="2597F220" w14:textId="77777777" w:rsidR="007006D9" w:rsidRPr="00722343" w:rsidRDefault="007006D9" w:rsidP="007006D9">
      <w:pPr>
        <w:pStyle w:val="NoSpacing"/>
        <w:numPr>
          <w:ilvl w:val="0"/>
          <w:numId w:val="6"/>
        </w:numPr>
      </w:pPr>
      <w:r w:rsidRPr="00722343">
        <w:t>Summarize Action Items</w:t>
      </w:r>
    </w:p>
    <w:p w14:paraId="51306E6C" w14:textId="77777777" w:rsidR="007006D9" w:rsidRDefault="007006D9" w:rsidP="007006D9">
      <w:pPr>
        <w:pStyle w:val="NoSpacing"/>
        <w:ind w:left="720"/>
      </w:pPr>
    </w:p>
    <w:sectPr w:rsidR="007006D9" w:rsidSect="00F87F50">
      <w:headerReference w:type="default" r:id="rId12"/>
      <w:headerReference w:type="first" r:id="rId13"/>
      <w:footerReference w:type="first" r:id="rId14"/>
      <w:pgSz w:w="12240" w:h="15840" w:code="1"/>
      <w:pgMar w:top="2016" w:right="720" w:bottom="1440" w:left="72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25296" w14:textId="77777777" w:rsidR="00D700B4" w:rsidRDefault="00D700B4">
      <w:r>
        <w:separator/>
      </w:r>
    </w:p>
  </w:endnote>
  <w:endnote w:type="continuationSeparator" w:id="0">
    <w:p w14:paraId="53D3748D" w14:textId="77777777" w:rsidR="00D700B4" w:rsidRDefault="00D7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814A" w14:textId="78D72D2A" w:rsidR="004E0FE2" w:rsidRPr="00D841DB" w:rsidRDefault="00722343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\p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G:\AIR\Go SOLAR Florida\Go Solar Meetings\GSFlorida Pa</w:t>
    </w:r>
    <w:r w:rsidR="00121877">
      <w:rPr>
        <w:rFonts w:ascii="Arial" w:hAnsi="Arial" w:cs="Arial"/>
        <w:noProof/>
        <w:sz w:val="14"/>
        <w:szCs w:val="14"/>
      </w:rPr>
      <w:t>rtner Meetings\Agendas\Agenda 3-31</w:t>
    </w:r>
    <w:r>
      <w:rPr>
        <w:rFonts w:ascii="Arial" w:hAnsi="Arial" w:cs="Arial"/>
        <w:noProof/>
        <w:sz w:val="14"/>
        <w:szCs w:val="14"/>
      </w:rPr>
      <w:t>-16 Partner Status Meeting.docx</w:t>
    </w:r>
    <w:r>
      <w:rPr>
        <w:rFonts w:ascii="Arial" w:hAnsi="Arial" w:cs="Arial"/>
        <w:sz w:val="14"/>
        <w:szCs w:val="14"/>
      </w:rPr>
      <w:fldChar w:fldCharType="end"/>
    </w:r>
    <w:r w:rsidR="007006D9" w:rsidRPr="00D841DB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F57C" w14:textId="77777777" w:rsidR="00D700B4" w:rsidRDefault="00D700B4">
      <w:r>
        <w:separator/>
      </w:r>
    </w:p>
  </w:footnote>
  <w:footnote w:type="continuationSeparator" w:id="0">
    <w:p w14:paraId="0EF1C6B1" w14:textId="77777777" w:rsidR="00D700B4" w:rsidRDefault="00D7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3CDD"/>
    <w:multiLevelType w:val="multilevel"/>
    <w:tmpl w:val="4A5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F10"/>
    <w:multiLevelType w:val="hybridMultilevel"/>
    <w:tmpl w:val="893C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0C57FA"/>
    <w:rsid w:val="000F5C39"/>
    <w:rsid w:val="000F66E1"/>
    <w:rsid w:val="00106FFE"/>
    <w:rsid w:val="00121877"/>
    <w:rsid w:val="0013148A"/>
    <w:rsid w:val="00131AE9"/>
    <w:rsid w:val="00160940"/>
    <w:rsid w:val="00194358"/>
    <w:rsid w:val="001A2985"/>
    <w:rsid w:val="001E2830"/>
    <w:rsid w:val="001F58F9"/>
    <w:rsid w:val="0021646C"/>
    <w:rsid w:val="002347E6"/>
    <w:rsid w:val="002624D7"/>
    <w:rsid w:val="002664D0"/>
    <w:rsid w:val="002B3FD7"/>
    <w:rsid w:val="002D28E0"/>
    <w:rsid w:val="002F5A83"/>
    <w:rsid w:val="0030457A"/>
    <w:rsid w:val="00345444"/>
    <w:rsid w:val="00352936"/>
    <w:rsid w:val="003713FC"/>
    <w:rsid w:val="00385D69"/>
    <w:rsid w:val="003B15A2"/>
    <w:rsid w:val="003F191E"/>
    <w:rsid w:val="00406F08"/>
    <w:rsid w:val="00410887"/>
    <w:rsid w:val="00420532"/>
    <w:rsid w:val="0046014A"/>
    <w:rsid w:val="004E0B85"/>
    <w:rsid w:val="004E0FE2"/>
    <w:rsid w:val="004F65E4"/>
    <w:rsid w:val="0052218E"/>
    <w:rsid w:val="00555FF1"/>
    <w:rsid w:val="005860C4"/>
    <w:rsid w:val="005A1CE2"/>
    <w:rsid w:val="005B3371"/>
    <w:rsid w:val="005C0097"/>
    <w:rsid w:val="005C0F89"/>
    <w:rsid w:val="005F6F2C"/>
    <w:rsid w:val="006122C7"/>
    <w:rsid w:val="006126A9"/>
    <w:rsid w:val="00613C15"/>
    <w:rsid w:val="00630A05"/>
    <w:rsid w:val="0063707F"/>
    <w:rsid w:val="00664CFC"/>
    <w:rsid w:val="00680184"/>
    <w:rsid w:val="006A294E"/>
    <w:rsid w:val="006C0CFB"/>
    <w:rsid w:val="006C47C6"/>
    <w:rsid w:val="006C6D4B"/>
    <w:rsid w:val="006C7D0F"/>
    <w:rsid w:val="006D328D"/>
    <w:rsid w:val="006D5C64"/>
    <w:rsid w:val="007006D9"/>
    <w:rsid w:val="00702E4A"/>
    <w:rsid w:val="007176D3"/>
    <w:rsid w:val="00722343"/>
    <w:rsid w:val="007324A3"/>
    <w:rsid w:val="00742398"/>
    <w:rsid w:val="00747DE2"/>
    <w:rsid w:val="00792640"/>
    <w:rsid w:val="00797C98"/>
    <w:rsid w:val="007A30FF"/>
    <w:rsid w:val="007C3E99"/>
    <w:rsid w:val="007F66FF"/>
    <w:rsid w:val="00803E2A"/>
    <w:rsid w:val="0083544A"/>
    <w:rsid w:val="00854634"/>
    <w:rsid w:val="0085770A"/>
    <w:rsid w:val="00862E12"/>
    <w:rsid w:val="008B1EF5"/>
    <w:rsid w:val="008B47A3"/>
    <w:rsid w:val="008C5769"/>
    <w:rsid w:val="008C6F48"/>
    <w:rsid w:val="008D2FE7"/>
    <w:rsid w:val="008E2AA9"/>
    <w:rsid w:val="00923625"/>
    <w:rsid w:val="00923A2D"/>
    <w:rsid w:val="00935D6C"/>
    <w:rsid w:val="0094150E"/>
    <w:rsid w:val="009819B0"/>
    <w:rsid w:val="009C4240"/>
    <w:rsid w:val="009D7BB6"/>
    <w:rsid w:val="00A11580"/>
    <w:rsid w:val="00A26B54"/>
    <w:rsid w:val="00A3073E"/>
    <w:rsid w:val="00A4746A"/>
    <w:rsid w:val="00A92079"/>
    <w:rsid w:val="00AB64AB"/>
    <w:rsid w:val="00AD5067"/>
    <w:rsid w:val="00AD599C"/>
    <w:rsid w:val="00AE0D84"/>
    <w:rsid w:val="00AF32ED"/>
    <w:rsid w:val="00AF3789"/>
    <w:rsid w:val="00B669B7"/>
    <w:rsid w:val="00B77024"/>
    <w:rsid w:val="00B77048"/>
    <w:rsid w:val="00BA2189"/>
    <w:rsid w:val="00BB3A71"/>
    <w:rsid w:val="00BD356F"/>
    <w:rsid w:val="00BF4435"/>
    <w:rsid w:val="00C03BBD"/>
    <w:rsid w:val="00C05AED"/>
    <w:rsid w:val="00C23B5B"/>
    <w:rsid w:val="00C3288A"/>
    <w:rsid w:val="00C92669"/>
    <w:rsid w:val="00CB711D"/>
    <w:rsid w:val="00CD424B"/>
    <w:rsid w:val="00CF75FD"/>
    <w:rsid w:val="00D05FFC"/>
    <w:rsid w:val="00D4496B"/>
    <w:rsid w:val="00D700B4"/>
    <w:rsid w:val="00D73762"/>
    <w:rsid w:val="00D841DB"/>
    <w:rsid w:val="00DA449D"/>
    <w:rsid w:val="00DC5B9F"/>
    <w:rsid w:val="00E061A3"/>
    <w:rsid w:val="00E064B8"/>
    <w:rsid w:val="00E305DC"/>
    <w:rsid w:val="00E50484"/>
    <w:rsid w:val="00E53BED"/>
    <w:rsid w:val="00ED2745"/>
    <w:rsid w:val="00ED74BF"/>
    <w:rsid w:val="00EE1B3E"/>
    <w:rsid w:val="00EF23AC"/>
    <w:rsid w:val="00F37014"/>
    <w:rsid w:val="00F37B3E"/>
    <w:rsid w:val="00F43958"/>
    <w:rsid w:val="00F449D3"/>
    <w:rsid w:val="00F52F48"/>
    <w:rsid w:val="00F81F7E"/>
    <w:rsid w:val="00F831BB"/>
    <w:rsid w:val="00F87F50"/>
    <w:rsid w:val="00FB69E5"/>
    <w:rsid w:val="00FB7267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354950F"/>
  <w15:docId w15:val="{6E4C4FCA-788A-4215-8B5E-5C31049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5FF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larmetrics.nrel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roward.webex.com/broward/j.php?MTID=m732bf30845afd0147792fd4cf97595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85EEB-9BAD-4A8A-A8E7-891F5E719ED8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28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Sommers, Kay</cp:lastModifiedBy>
  <cp:revision>4</cp:revision>
  <cp:lastPrinted>2014-06-26T18:39:00Z</cp:lastPrinted>
  <dcterms:created xsi:type="dcterms:W3CDTF">2016-03-21T19:30:00Z</dcterms:created>
  <dcterms:modified xsi:type="dcterms:W3CDTF">2016-03-31T12:04:00Z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TemplateUrl">
    <vt:lpwstr/>
  </property>
  <property fmtid="{D5CDD505-2E9C-101B-9397-08002B2CF9AE}" pid="5" name="Order">
    <vt:r8>24200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