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8E46" w14:textId="3B7EF66A" w:rsidR="009819B0" w:rsidRPr="0063707F" w:rsidRDefault="009819B0" w:rsidP="0063707F">
      <w:pPr>
        <w:pStyle w:val="Heading1"/>
        <w:spacing w:before="100" w:beforeAutospacing="1" w:after="100" w:afterAutospacing="1"/>
        <w:contextualSpacing/>
        <w:jc w:val="center"/>
        <w:rPr>
          <w:color w:val="auto"/>
        </w:rPr>
      </w:pPr>
      <w:bookmarkStart w:id="0" w:name="_GoBack"/>
      <w:r w:rsidRPr="0063707F">
        <w:rPr>
          <w:color w:val="auto"/>
        </w:rPr>
        <w:t>Go Solar Florida</w:t>
      </w:r>
      <w:r w:rsidR="0063707F">
        <w:rPr>
          <w:color w:val="auto"/>
        </w:rPr>
        <w:t xml:space="preserve"> </w:t>
      </w:r>
      <w:r w:rsidRPr="0063707F">
        <w:rPr>
          <w:color w:val="auto"/>
        </w:rPr>
        <w:t>Partners’ Meeting</w:t>
      </w:r>
    </w:p>
    <w:p w14:paraId="4DA6EA43" w14:textId="77777777" w:rsidR="009819B0" w:rsidRDefault="009819B0" w:rsidP="0063707F">
      <w:pPr>
        <w:pStyle w:val="NoSpacing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3707F">
        <w:rPr>
          <w:sz w:val="28"/>
          <w:szCs w:val="28"/>
        </w:rPr>
        <w:t>Broward County Government Center West, Room 1303A</w:t>
      </w:r>
    </w:p>
    <w:p w14:paraId="48CE90F6" w14:textId="379C008A" w:rsidR="0063707F" w:rsidRPr="0063707F" w:rsidRDefault="0063707F" w:rsidP="0063707F">
      <w:pPr>
        <w:pStyle w:val="NoSpacing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8:30 a.m. </w:t>
      </w:r>
    </w:p>
    <w:p w14:paraId="76853602" w14:textId="0ECF512D" w:rsidR="009819B0" w:rsidRPr="0063707F" w:rsidRDefault="00D700B4" w:rsidP="0063707F">
      <w:pPr>
        <w:widowControl w:val="0"/>
        <w:spacing w:after="100" w:afterAutospacing="1"/>
        <w:contextualSpacing/>
        <w:jc w:val="center"/>
        <w:rPr>
          <w:rFonts w:ascii="Segoe UI" w:hAnsi="Segoe UI" w:cs="Segoe UI"/>
          <w:sz w:val="28"/>
          <w:szCs w:val="28"/>
        </w:rPr>
      </w:pPr>
      <w:hyperlink r:id="rId12" w:history="1">
        <w:r w:rsidR="009819B0" w:rsidRPr="0063707F">
          <w:rPr>
            <w:rStyle w:val="Hyperlink"/>
            <w:rFonts w:ascii="Segoe UI" w:hAnsi="Segoe UI" w:cs="Segoe UI"/>
            <w:color w:val="auto"/>
            <w:sz w:val="28"/>
            <w:szCs w:val="28"/>
          </w:rPr>
          <w:t>Join online meeting</w:t>
        </w:r>
      </w:hyperlink>
      <w:r w:rsidR="0063707F">
        <w:rPr>
          <w:rFonts w:ascii="Segoe UI" w:hAnsi="Segoe UI" w:cs="Segoe UI"/>
          <w:sz w:val="28"/>
          <w:szCs w:val="28"/>
          <w:u w:val="single"/>
        </w:rPr>
        <w:t xml:space="preserve">: </w:t>
      </w:r>
      <w:hyperlink r:id="rId13" w:history="1">
        <w:r w:rsidR="009819B0" w:rsidRPr="0063707F">
          <w:rPr>
            <w:rStyle w:val="Hyperlink"/>
            <w:rFonts w:ascii="Segoe UI" w:hAnsi="Segoe UI" w:cs="Segoe UI"/>
            <w:color w:val="auto"/>
            <w:sz w:val="28"/>
            <w:szCs w:val="28"/>
          </w:rPr>
          <w:t>https://meet.broward.org/ksommers/MSWB16BC</w:t>
        </w:r>
      </w:hyperlink>
    </w:p>
    <w:p w14:paraId="2249D688" w14:textId="288F41BA" w:rsidR="009819B0" w:rsidRPr="0063707F" w:rsidRDefault="009819B0" w:rsidP="0063707F">
      <w:pPr>
        <w:widowControl w:val="0"/>
        <w:contextualSpacing/>
        <w:jc w:val="center"/>
        <w:rPr>
          <w:rFonts w:ascii="Segoe UI" w:hAnsi="Segoe UI" w:cs="Segoe UI"/>
          <w:sz w:val="28"/>
          <w:szCs w:val="28"/>
        </w:rPr>
      </w:pPr>
      <w:r w:rsidRPr="0063707F">
        <w:rPr>
          <w:rFonts w:ascii="Segoe UI" w:hAnsi="Segoe UI" w:cs="Segoe UI"/>
          <w:sz w:val="28"/>
          <w:szCs w:val="28"/>
        </w:rPr>
        <w:t>Join by Phone</w:t>
      </w:r>
      <w:r w:rsidR="0063707F">
        <w:rPr>
          <w:rFonts w:ascii="Segoe UI" w:hAnsi="Segoe UI" w:cs="Segoe UI"/>
          <w:sz w:val="28"/>
          <w:szCs w:val="28"/>
        </w:rPr>
        <w:t xml:space="preserve">: </w:t>
      </w:r>
      <w:r w:rsidRPr="0063707F">
        <w:rPr>
          <w:rFonts w:ascii="Segoe UI" w:hAnsi="Segoe UI" w:cs="Segoe UI"/>
          <w:sz w:val="28"/>
          <w:szCs w:val="28"/>
        </w:rPr>
        <w:t>(954) 357-7421</w:t>
      </w:r>
    </w:p>
    <w:p w14:paraId="715B9758" w14:textId="1AD95643" w:rsidR="009819B0" w:rsidRPr="0063707F" w:rsidRDefault="009819B0" w:rsidP="0063707F">
      <w:pPr>
        <w:widowControl w:val="0"/>
        <w:contextualSpacing/>
        <w:jc w:val="center"/>
        <w:rPr>
          <w:rFonts w:ascii="Segoe UI" w:hAnsi="Segoe UI" w:cs="Segoe UI"/>
          <w:sz w:val="28"/>
          <w:szCs w:val="28"/>
        </w:rPr>
      </w:pPr>
      <w:r w:rsidRPr="0063707F">
        <w:rPr>
          <w:rFonts w:ascii="Segoe UI" w:hAnsi="Segoe UI" w:cs="Segoe UI"/>
          <w:sz w:val="28"/>
          <w:szCs w:val="28"/>
        </w:rPr>
        <w:t>Conference ID: 8008938</w:t>
      </w:r>
    </w:p>
    <w:p w14:paraId="69F6CAC7" w14:textId="77777777" w:rsidR="009819B0" w:rsidRPr="0063707F" w:rsidRDefault="009819B0" w:rsidP="009819B0">
      <w:pPr>
        <w:widowControl w:val="0"/>
        <w:contextualSpacing/>
        <w:jc w:val="center"/>
        <w:rPr>
          <w:rFonts w:ascii="Segoe UI" w:hAnsi="Segoe UI" w:cs="Segoe UI"/>
          <w:sz w:val="28"/>
          <w:szCs w:val="28"/>
        </w:rPr>
      </w:pPr>
    </w:p>
    <w:p w14:paraId="5CC4E619" w14:textId="77777777" w:rsidR="0063707F" w:rsidRPr="0063707F" w:rsidRDefault="0063707F" w:rsidP="0063707F">
      <w:pPr>
        <w:spacing w:after="100" w:afterAutospacing="1"/>
        <w:contextualSpacing/>
        <w:jc w:val="center"/>
        <w:rPr>
          <w:spacing w:val="68"/>
          <w:sz w:val="28"/>
          <w:szCs w:val="28"/>
        </w:rPr>
      </w:pPr>
      <w:r w:rsidRPr="0063707F">
        <w:rPr>
          <w:spacing w:val="68"/>
          <w:sz w:val="28"/>
          <w:szCs w:val="28"/>
        </w:rPr>
        <w:t>Agenda</w:t>
      </w:r>
    </w:p>
    <w:p w14:paraId="6AF991F8" w14:textId="77777777" w:rsidR="009819B0" w:rsidRPr="0063707F" w:rsidRDefault="009819B0" w:rsidP="009819B0">
      <w:pPr>
        <w:pStyle w:val="NoSpacing"/>
        <w:rPr>
          <w:sz w:val="28"/>
          <w:szCs w:val="28"/>
        </w:rPr>
      </w:pPr>
    </w:p>
    <w:p w14:paraId="0361BEB9" w14:textId="4903DD55" w:rsidR="009819B0" w:rsidRPr="0063707F" w:rsidRDefault="009819B0" w:rsidP="0063707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3707F">
        <w:rPr>
          <w:sz w:val="28"/>
          <w:szCs w:val="28"/>
        </w:rPr>
        <w:t xml:space="preserve">Roll Call </w:t>
      </w:r>
    </w:p>
    <w:p w14:paraId="0C8DA7CE" w14:textId="77777777" w:rsidR="009819B0" w:rsidRPr="0063707F" w:rsidRDefault="009819B0" w:rsidP="0063707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3707F">
        <w:rPr>
          <w:sz w:val="28"/>
          <w:szCs w:val="28"/>
        </w:rPr>
        <w:t>Updates</w:t>
      </w:r>
    </w:p>
    <w:p w14:paraId="07B0E2E8" w14:textId="40625267" w:rsidR="0063707F" w:rsidRPr="0063707F" w:rsidRDefault="0063707F" w:rsidP="0063707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63707F">
        <w:rPr>
          <w:sz w:val="28"/>
          <w:szCs w:val="28"/>
        </w:rPr>
        <w:t xml:space="preserve">Contracts- Cathy Randazzo </w:t>
      </w:r>
    </w:p>
    <w:p w14:paraId="3D43CD75" w14:textId="794F19EE" w:rsidR="009819B0" w:rsidRPr="0063707F" w:rsidRDefault="003B15A2" w:rsidP="0063707F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Plans and </w:t>
      </w:r>
      <w:r w:rsidR="009819B0" w:rsidRPr="0063707F">
        <w:rPr>
          <w:sz w:val="28"/>
          <w:szCs w:val="28"/>
        </w:rPr>
        <w:t>Permitting Team</w:t>
      </w:r>
      <w:r w:rsidR="0063707F" w:rsidRPr="0063707F">
        <w:rPr>
          <w:sz w:val="28"/>
          <w:szCs w:val="28"/>
        </w:rPr>
        <w:t>- Michael Huneke</w:t>
      </w:r>
    </w:p>
    <w:p w14:paraId="40B72346" w14:textId="7A12F103" w:rsidR="004F65E4" w:rsidRPr="0063707F" w:rsidRDefault="004F65E4" w:rsidP="004F65E4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63707F">
        <w:rPr>
          <w:sz w:val="28"/>
          <w:szCs w:val="28"/>
        </w:rPr>
        <w:t>Meeting with Solar Nexus - Michael Huneke</w:t>
      </w:r>
    </w:p>
    <w:p w14:paraId="09EFC783" w14:textId="17000D57" w:rsidR="0063707F" w:rsidRPr="0063707F" w:rsidRDefault="0063707F" w:rsidP="0063707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63707F">
        <w:rPr>
          <w:sz w:val="28"/>
          <w:szCs w:val="28"/>
        </w:rPr>
        <w:t>Planning and Zoning Team- Cathy Randazzo</w:t>
      </w:r>
    </w:p>
    <w:p w14:paraId="7031D7BE" w14:textId="77777777" w:rsidR="0063707F" w:rsidRPr="0063707F" w:rsidRDefault="0063707F" w:rsidP="0063707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63707F">
        <w:rPr>
          <w:sz w:val="28"/>
          <w:szCs w:val="28"/>
        </w:rPr>
        <w:t>Financial Team- Jason Liechty</w:t>
      </w:r>
    </w:p>
    <w:p w14:paraId="5EC43969" w14:textId="432E8A09" w:rsidR="0063707F" w:rsidRPr="0063707F" w:rsidRDefault="0063707F" w:rsidP="0063707F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63707F">
        <w:rPr>
          <w:sz w:val="28"/>
          <w:szCs w:val="28"/>
        </w:rPr>
        <w:t>2</w:t>
      </w:r>
      <w:r w:rsidRPr="0063707F">
        <w:rPr>
          <w:sz w:val="28"/>
          <w:szCs w:val="28"/>
          <w:vertAlign w:val="superscript"/>
        </w:rPr>
        <w:t>nd</w:t>
      </w:r>
      <w:r w:rsidRPr="0063707F">
        <w:rPr>
          <w:sz w:val="28"/>
          <w:szCs w:val="28"/>
        </w:rPr>
        <w:t xml:space="preserve"> Go Solar and Renewable Energy Fest-Matt Anderson</w:t>
      </w:r>
    </w:p>
    <w:p w14:paraId="1BA1C9A9" w14:textId="5D17E8C2" w:rsidR="0063707F" w:rsidRPr="0063707F" w:rsidRDefault="009819B0" w:rsidP="0063707F">
      <w:pPr>
        <w:pStyle w:val="NoSpacing"/>
        <w:rPr>
          <w:sz w:val="28"/>
          <w:szCs w:val="28"/>
        </w:rPr>
      </w:pPr>
      <w:r w:rsidRPr="0063707F">
        <w:rPr>
          <w:sz w:val="28"/>
          <w:szCs w:val="28"/>
        </w:rPr>
        <w:tab/>
      </w:r>
    </w:p>
    <w:p w14:paraId="7EC38100" w14:textId="39E97037" w:rsidR="009819B0" w:rsidRPr="0063707F" w:rsidRDefault="009819B0" w:rsidP="0063707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3707F">
        <w:rPr>
          <w:sz w:val="28"/>
          <w:szCs w:val="28"/>
        </w:rPr>
        <w:t>Updates from partner</w:t>
      </w:r>
      <w:r w:rsidR="0063707F" w:rsidRPr="0063707F">
        <w:rPr>
          <w:sz w:val="28"/>
          <w:szCs w:val="28"/>
        </w:rPr>
        <w:t>s</w:t>
      </w:r>
    </w:p>
    <w:p w14:paraId="307DFE6F" w14:textId="2D647A60" w:rsidR="0063707F" w:rsidRPr="0063707F" w:rsidRDefault="0063707F" w:rsidP="0063707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3707F">
        <w:rPr>
          <w:sz w:val="28"/>
          <w:szCs w:val="28"/>
        </w:rPr>
        <w:t>Report to DOE</w:t>
      </w:r>
      <w:r w:rsidR="005C0F89">
        <w:rPr>
          <w:sz w:val="28"/>
          <w:szCs w:val="28"/>
        </w:rPr>
        <w:t>- Jeff Halsey</w:t>
      </w:r>
    </w:p>
    <w:p w14:paraId="3AD8D4A6" w14:textId="77777777" w:rsidR="009819B0" w:rsidRPr="0063707F" w:rsidRDefault="009819B0" w:rsidP="0063707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3707F">
        <w:rPr>
          <w:sz w:val="28"/>
          <w:szCs w:val="28"/>
        </w:rPr>
        <w:t xml:space="preserve">Timecards </w:t>
      </w:r>
    </w:p>
    <w:p w14:paraId="063506F3" w14:textId="6FA6FAF9" w:rsidR="00923A2D" w:rsidRPr="0063707F" w:rsidRDefault="009819B0" w:rsidP="0063707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3707F">
        <w:rPr>
          <w:sz w:val="28"/>
          <w:szCs w:val="28"/>
        </w:rPr>
        <w:t xml:space="preserve">Other Matters </w:t>
      </w:r>
      <w:bookmarkEnd w:id="0"/>
    </w:p>
    <w:sectPr w:rsidR="00923A2D" w:rsidRPr="0063707F" w:rsidSect="00F37014">
      <w:headerReference w:type="default" r:id="rId14"/>
      <w:headerReference w:type="first" r:id="rId15"/>
      <w:footerReference w:type="first" r:id="rId16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5296" w14:textId="77777777" w:rsidR="00D700B4" w:rsidRDefault="00D700B4">
      <w:r>
        <w:separator/>
      </w:r>
    </w:p>
  </w:endnote>
  <w:endnote w:type="continuationSeparator" w:id="0">
    <w:p w14:paraId="53D3748D" w14:textId="77777777" w:rsidR="00D700B4" w:rsidRDefault="00D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1606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7B8BD7DE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08BC7819" w14:textId="77777777"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14:paraId="41581D4A" w14:textId="77777777"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F57C" w14:textId="77777777" w:rsidR="00D700B4" w:rsidRDefault="00D700B4">
      <w:r>
        <w:separator/>
      </w:r>
    </w:p>
  </w:footnote>
  <w:footnote w:type="continuationSeparator" w:id="0">
    <w:p w14:paraId="0EF1C6B1" w14:textId="77777777" w:rsidR="00D700B4" w:rsidRDefault="00D7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106FFE"/>
    <w:rsid w:val="0013148A"/>
    <w:rsid w:val="001A2985"/>
    <w:rsid w:val="001E2830"/>
    <w:rsid w:val="001F58F9"/>
    <w:rsid w:val="0021646C"/>
    <w:rsid w:val="002624D7"/>
    <w:rsid w:val="002664D0"/>
    <w:rsid w:val="002B3FD7"/>
    <w:rsid w:val="002D28E0"/>
    <w:rsid w:val="002F5A83"/>
    <w:rsid w:val="0030457A"/>
    <w:rsid w:val="00345444"/>
    <w:rsid w:val="00385D69"/>
    <w:rsid w:val="003B15A2"/>
    <w:rsid w:val="00406F08"/>
    <w:rsid w:val="00410887"/>
    <w:rsid w:val="0046014A"/>
    <w:rsid w:val="004E0B85"/>
    <w:rsid w:val="004E0FE2"/>
    <w:rsid w:val="004F65E4"/>
    <w:rsid w:val="005A1CE2"/>
    <w:rsid w:val="005C0097"/>
    <w:rsid w:val="005C0F89"/>
    <w:rsid w:val="006122C7"/>
    <w:rsid w:val="006126A9"/>
    <w:rsid w:val="00613C15"/>
    <w:rsid w:val="00630A05"/>
    <w:rsid w:val="0063707F"/>
    <w:rsid w:val="006A294E"/>
    <w:rsid w:val="006C0CFB"/>
    <w:rsid w:val="006C47C6"/>
    <w:rsid w:val="006C7D0F"/>
    <w:rsid w:val="00702E4A"/>
    <w:rsid w:val="007176D3"/>
    <w:rsid w:val="00742398"/>
    <w:rsid w:val="00747DE2"/>
    <w:rsid w:val="00792640"/>
    <w:rsid w:val="00797C98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819B0"/>
    <w:rsid w:val="009C4240"/>
    <w:rsid w:val="00A11580"/>
    <w:rsid w:val="00A26B54"/>
    <w:rsid w:val="00A3073E"/>
    <w:rsid w:val="00A4746A"/>
    <w:rsid w:val="00AB64AB"/>
    <w:rsid w:val="00AD5067"/>
    <w:rsid w:val="00AD599C"/>
    <w:rsid w:val="00AF32ED"/>
    <w:rsid w:val="00B77024"/>
    <w:rsid w:val="00B77048"/>
    <w:rsid w:val="00C05AED"/>
    <w:rsid w:val="00CB711D"/>
    <w:rsid w:val="00CD424B"/>
    <w:rsid w:val="00D4496B"/>
    <w:rsid w:val="00D700B4"/>
    <w:rsid w:val="00D841DB"/>
    <w:rsid w:val="00DA449D"/>
    <w:rsid w:val="00DC5B9F"/>
    <w:rsid w:val="00E50484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et.broward.org/ksommers/MSWB16B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eet.broward.org/ksommers/MSWB16B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B87E8F-73B2-496E-8CC7-42BC87F532F1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Admin</cp:lastModifiedBy>
  <cp:revision>2</cp:revision>
  <cp:lastPrinted>2014-06-26T18:39:00Z</cp:lastPrinted>
  <dcterms:created xsi:type="dcterms:W3CDTF">2014-06-26T18:40:00Z</dcterms:created>
  <dcterms:modified xsi:type="dcterms:W3CDTF">2014-06-26T18:40:00Z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11300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