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58" w:rsidRDefault="009819B0" w:rsidP="00194358">
      <w:pPr>
        <w:pStyle w:val="Heading1"/>
        <w:spacing w:before="100" w:beforeAutospacing="1" w:after="100" w:afterAutospacing="1"/>
        <w:contextualSpacing/>
        <w:jc w:val="center"/>
        <w:rPr>
          <w:rFonts w:asciiTheme="minorHAnsi" w:hAnsiTheme="minorHAnsi"/>
          <w:color w:val="auto"/>
        </w:rPr>
      </w:pPr>
      <w:r w:rsidRPr="0052218E">
        <w:rPr>
          <w:rFonts w:asciiTheme="minorHAnsi" w:hAnsiTheme="minorHAnsi"/>
          <w:color w:val="auto"/>
        </w:rPr>
        <w:t>Go Solar Florida</w:t>
      </w:r>
      <w:r w:rsidR="0063707F" w:rsidRPr="0052218E">
        <w:rPr>
          <w:rFonts w:asciiTheme="minorHAnsi" w:hAnsiTheme="minorHAnsi"/>
          <w:color w:val="auto"/>
        </w:rPr>
        <w:t xml:space="preserve"> </w:t>
      </w:r>
      <w:r w:rsidRPr="0052218E">
        <w:rPr>
          <w:rFonts w:asciiTheme="minorHAnsi" w:hAnsiTheme="minorHAnsi"/>
          <w:color w:val="auto"/>
        </w:rPr>
        <w:t>Partners’ Meeting</w:t>
      </w:r>
      <w:r w:rsidR="00194358">
        <w:rPr>
          <w:rFonts w:asciiTheme="minorHAnsi" w:hAnsiTheme="minorHAnsi"/>
          <w:color w:val="auto"/>
        </w:rPr>
        <w:t xml:space="preserve"> </w:t>
      </w:r>
      <w:r w:rsidR="0063707F" w:rsidRPr="00194358">
        <w:rPr>
          <w:rFonts w:asciiTheme="minorHAnsi" w:hAnsiTheme="minorHAnsi"/>
          <w:color w:val="auto"/>
        </w:rPr>
        <w:t>Agenda</w:t>
      </w:r>
    </w:p>
    <w:p w:rsidR="006D328D" w:rsidRPr="00194358" w:rsidRDefault="00420532" w:rsidP="00194358">
      <w:pPr>
        <w:pStyle w:val="NoSpacing"/>
        <w:jc w:val="center"/>
      </w:pPr>
      <w:r>
        <w:t xml:space="preserve">August </w:t>
      </w:r>
      <w:r w:rsidR="0052218E" w:rsidRPr="00194358">
        <w:t>2</w:t>
      </w:r>
      <w:r>
        <w:t>9</w:t>
      </w:r>
      <w:r w:rsidR="0052218E" w:rsidRPr="00194358">
        <w:t>, 2014</w:t>
      </w:r>
    </w:p>
    <w:p w:rsidR="009819B0" w:rsidRPr="0052218E" w:rsidRDefault="009819B0" w:rsidP="0052218E">
      <w:pPr>
        <w:pStyle w:val="NoSpacing"/>
        <w:jc w:val="center"/>
      </w:pPr>
      <w:r w:rsidRPr="0052218E">
        <w:t>Broward County Government Center West, Room 1303A</w:t>
      </w:r>
      <w:r w:rsidR="00AF3789">
        <w:t xml:space="preserve"> </w:t>
      </w:r>
      <w:r w:rsidR="00AF3789" w:rsidRPr="0052218E">
        <w:t>8:30 a.m.</w:t>
      </w:r>
    </w:p>
    <w:p w:rsidR="009819B0" w:rsidRPr="0052218E" w:rsidRDefault="009819B0" w:rsidP="0052218E">
      <w:pPr>
        <w:pStyle w:val="NoSpacing"/>
        <w:jc w:val="center"/>
        <w:rPr>
          <w:rFonts w:cs="Segoe UI"/>
        </w:rPr>
      </w:pPr>
      <w:r w:rsidRPr="0052218E">
        <w:rPr>
          <w:rFonts w:cs="Segoe UI"/>
        </w:rPr>
        <w:t>Join by Phone</w:t>
      </w:r>
      <w:r w:rsidR="0063707F" w:rsidRPr="0052218E">
        <w:rPr>
          <w:rFonts w:cs="Segoe UI"/>
        </w:rPr>
        <w:t xml:space="preserve">: </w:t>
      </w:r>
      <w:r w:rsidR="0052218E" w:rsidRPr="0052218E">
        <w:rPr>
          <w:rFonts w:cs="Segoe UI"/>
        </w:rPr>
        <w:t>(954) 357-5488</w:t>
      </w:r>
    </w:p>
    <w:p w:rsidR="0063707F" w:rsidRPr="0052218E" w:rsidRDefault="0063707F" w:rsidP="0052218E">
      <w:pPr>
        <w:pStyle w:val="NoSpacing"/>
        <w:jc w:val="center"/>
        <w:rPr>
          <w:spacing w:val="68"/>
        </w:rPr>
      </w:pPr>
    </w:p>
    <w:p w:rsidR="009819B0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 xml:space="preserve">Roll Call </w:t>
      </w:r>
    </w:p>
    <w:p w:rsidR="0052218E" w:rsidRPr="0052218E" w:rsidRDefault="0052218E" w:rsidP="0052218E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Alachua County</w:t>
      </w:r>
    </w:p>
    <w:p w:rsidR="0052218E" w:rsidRPr="0052218E" w:rsidRDefault="0052218E" w:rsidP="0052218E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52218E">
        <w:rPr>
          <w:sz w:val="24"/>
          <w:szCs w:val="24"/>
        </w:rPr>
        <w:t>Broward County</w:t>
      </w:r>
    </w:p>
    <w:p w:rsidR="00AE0D84" w:rsidRPr="00AE0D84" w:rsidRDefault="00AE0D84" w:rsidP="00AE0D84">
      <w:pPr>
        <w:pStyle w:val="ListParagraph"/>
        <w:numPr>
          <w:ilvl w:val="1"/>
          <w:numId w:val="7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AE0D84">
        <w:rPr>
          <w:rFonts w:asciiTheme="minorHAnsi" w:eastAsiaTheme="minorHAnsi" w:hAnsiTheme="minorHAnsi" w:cstheme="minorBidi"/>
          <w:sz w:val="24"/>
          <w:szCs w:val="24"/>
        </w:rPr>
        <w:t>City of Venice</w:t>
      </w:r>
    </w:p>
    <w:p w:rsidR="00AE0D84" w:rsidRPr="00AE0D84" w:rsidRDefault="00AE0D84" w:rsidP="00AE0D84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AE0D84">
        <w:rPr>
          <w:sz w:val="24"/>
          <w:szCs w:val="24"/>
        </w:rPr>
        <w:t xml:space="preserve">FAU </w:t>
      </w:r>
    </w:p>
    <w:p w:rsidR="00AE0D84" w:rsidRPr="00AE0D84" w:rsidRDefault="00AE0D84" w:rsidP="00AE0D84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AE0D84">
        <w:rPr>
          <w:sz w:val="24"/>
          <w:szCs w:val="24"/>
        </w:rPr>
        <w:t>FSEC</w:t>
      </w:r>
    </w:p>
    <w:p w:rsidR="0052218E" w:rsidRPr="0052218E" w:rsidRDefault="0052218E" w:rsidP="0052218E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Miami Dade </w:t>
      </w:r>
    </w:p>
    <w:p w:rsidR="00AE0D84" w:rsidRPr="00AE0D84" w:rsidRDefault="00AE0D84" w:rsidP="00AE0D84">
      <w:pPr>
        <w:pStyle w:val="ListParagraph"/>
        <w:numPr>
          <w:ilvl w:val="1"/>
          <w:numId w:val="7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AE0D84">
        <w:rPr>
          <w:rFonts w:asciiTheme="minorHAnsi" w:eastAsiaTheme="minorHAnsi" w:hAnsiTheme="minorHAnsi" w:cstheme="minorBidi"/>
          <w:sz w:val="24"/>
          <w:szCs w:val="24"/>
        </w:rPr>
        <w:t>Monroe County</w:t>
      </w:r>
    </w:p>
    <w:p w:rsidR="0052218E" w:rsidRPr="0052218E" w:rsidRDefault="0052218E" w:rsidP="0052218E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52218E">
        <w:rPr>
          <w:sz w:val="24"/>
          <w:szCs w:val="24"/>
        </w:rPr>
        <w:t>Orange County</w:t>
      </w:r>
    </w:p>
    <w:p w:rsidR="0052218E" w:rsidRPr="0052218E" w:rsidRDefault="0052218E" w:rsidP="0052218E">
      <w:pPr>
        <w:pStyle w:val="NoSpacing"/>
        <w:ind w:left="1440"/>
        <w:rPr>
          <w:sz w:val="24"/>
          <w:szCs w:val="24"/>
        </w:rPr>
      </w:pPr>
    </w:p>
    <w:p w:rsidR="009819B0" w:rsidRPr="0052218E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Updates</w:t>
      </w:r>
    </w:p>
    <w:p w:rsidR="0063707F" w:rsidRPr="0052218E" w:rsidRDefault="0063707F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 xml:space="preserve">Contracts- Cathy Randazzo </w:t>
      </w:r>
    </w:p>
    <w:p w:rsidR="0052218E" w:rsidRDefault="003B15A2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Plans</w:t>
      </w:r>
      <w:r w:rsidR="0052218E">
        <w:rPr>
          <w:sz w:val="24"/>
          <w:szCs w:val="24"/>
        </w:rPr>
        <w:t>/Plans Approval Team – Michael Huneke</w:t>
      </w:r>
    </w:p>
    <w:p w:rsidR="0094150E" w:rsidRDefault="0094150E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Business </w:t>
      </w:r>
      <w:r w:rsidR="002347E6">
        <w:rPr>
          <w:sz w:val="24"/>
          <w:szCs w:val="24"/>
        </w:rPr>
        <w:t>Requirements Document</w:t>
      </w:r>
      <w:r>
        <w:rPr>
          <w:sz w:val="24"/>
          <w:szCs w:val="24"/>
        </w:rPr>
        <w:t xml:space="preserve"> Update – Stephen Barkaszi</w:t>
      </w:r>
    </w:p>
    <w:p w:rsidR="009819B0" w:rsidRPr="0052218E" w:rsidRDefault="0052218E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819B0" w:rsidRPr="0052218E">
        <w:rPr>
          <w:sz w:val="24"/>
          <w:szCs w:val="24"/>
        </w:rPr>
        <w:t>ermitting</w:t>
      </w:r>
      <w:r>
        <w:rPr>
          <w:sz w:val="24"/>
          <w:szCs w:val="24"/>
        </w:rPr>
        <w:t>/Application</w:t>
      </w:r>
      <w:r w:rsidR="009819B0" w:rsidRPr="0052218E">
        <w:rPr>
          <w:sz w:val="24"/>
          <w:szCs w:val="24"/>
        </w:rPr>
        <w:t xml:space="preserve"> Team</w:t>
      </w:r>
      <w:r w:rsidR="0063707F" w:rsidRPr="0052218E">
        <w:rPr>
          <w:sz w:val="24"/>
          <w:szCs w:val="24"/>
        </w:rPr>
        <w:t>- Michael Huneke</w:t>
      </w:r>
    </w:p>
    <w:p w:rsidR="0063707F" w:rsidRPr="0052218E" w:rsidRDefault="0063707F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Planning and Zoning Team- Cathy Randazzo</w:t>
      </w:r>
    </w:p>
    <w:p w:rsidR="0063707F" w:rsidRPr="0052218E" w:rsidRDefault="0063707F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>Financial Team- Jason Liechty</w:t>
      </w:r>
    </w:p>
    <w:p w:rsidR="0063707F" w:rsidRDefault="0094150E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Marketing</w:t>
      </w:r>
      <w:r w:rsidR="0063707F" w:rsidRPr="0052218E">
        <w:rPr>
          <w:sz w:val="24"/>
          <w:szCs w:val="24"/>
        </w:rPr>
        <w:t>-Matt Anderson</w:t>
      </w:r>
    </w:p>
    <w:p w:rsidR="007A30FF" w:rsidRPr="0052218E" w:rsidRDefault="007A30FF" w:rsidP="0052218E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Florida SUN – Colleen Kettles</w:t>
      </w:r>
    </w:p>
    <w:p w:rsidR="0063707F" w:rsidRPr="0052218E" w:rsidRDefault="0063707F" w:rsidP="0052218E">
      <w:pPr>
        <w:pStyle w:val="NoSpacing"/>
        <w:ind w:firstLine="720"/>
        <w:rPr>
          <w:sz w:val="24"/>
          <w:szCs w:val="24"/>
        </w:rPr>
      </w:pPr>
    </w:p>
    <w:p w:rsidR="0052218E" w:rsidRDefault="0052218E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Issues</w:t>
      </w:r>
    </w:p>
    <w:p w:rsidR="00EB2730" w:rsidRDefault="00EB2730" w:rsidP="000F66E1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Report to DOE- Jeff Halsey</w:t>
      </w:r>
    </w:p>
    <w:p w:rsidR="000F66E1" w:rsidRDefault="000F66E1" w:rsidP="000F66E1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Solar Ready Florida – </w:t>
      </w:r>
      <w:r w:rsidR="00420532">
        <w:rPr>
          <w:sz w:val="24"/>
          <w:szCs w:val="24"/>
        </w:rPr>
        <w:t>Kay and Michael to attend a meeting in Ft Myers on 9-17, all team members invited</w:t>
      </w:r>
    </w:p>
    <w:p w:rsidR="006D5C64" w:rsidRDefault="00420532" w:rsidP="007A30FF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Response </w:t>
      </w:r>
      <w:r w:rsidR="006D5C64">
        <w:rPr>
          <w:sz w:val="24"/>
          <w:szCs w:val="24"/>
        </w:rPr>
        <w:t xml:space="preserve">needed: </w:t>
      </w:r>
      <w:r w:rsidR="006D5C64">
        <w:rPr>
          <w:rFonts w:ascii="Tahoma" w:hAnsi="Tahoma" w:cs="Tahoma"/>
          <w:sz w:val="20"/>
          <w:szCs w:val="20"/>
        </w:rPr>
        <w:t>Partner Legislative and Utility Contacts</w:t>
      </w:r>
      <w:r w:rsidR="00AF3789">
        <w:rPr>
          <w:rFonts w:ascii="Tahoma" w:hAnsi="Tahoma" w:cs="Tahoma"/>
          <w:sz w:val="20"/>
          <w:szCs w:val="20"/>
        </w:rPr>
        <w:t xml:space="preserve"> (names, address, phone and email for all below)</w:t>
      </w:r>
    </w:p>
    <w:p w:rsidR="00AF3789" w:rsidRDefault="00AF3789" w:rsidP="007A30FF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Legislative Contacts</w:t>
      </w:r>
    </w:p>
    <w:p w:rsidR="00AE0D84" w:rsidRDefault="00AF3789" w:rsidP="007A30FF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Local person who will be an advocate for solar at next legislative session</w:t>
      </w:r>
    </w:p>
    <w:p w:rsidR="0094150E" w:rsidRDefault="00AF3789" w:rsidP="007A30FF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Electric Utility Company </w:t>
      </w:r>
    </w:p>
    <w:p w:rsidR="009819B0" w:rsidRPr="0052218E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bookmarkStart w:id="0" w:name="_GoBack"/>
      <w:bookmarkEnd w:id="0"/>
      <w:r w:rsidRPr="0052218E">
        <w:rPr>
          <w:sz w:val="24"/>
          <w:szCs w:val="24"/>
        </w:rPr>
        <w:t>Updates from partner</w:t>
      </w:r>
      <w:r w:rsidR="0063707F" w:rsidRPr="0052218E">
        <w:rPr>
          <w:sz w:val="24"/>
          <w:szCs w:val="24"/>
        </w:rPr>
        <w:t>s</w:t>
      </w:r>
    </w:p>
    <w:p w:rsidR="0052218E" w:rsidRDefault="0052218E" w:rsidP="0052218E">
      <w:pPr>
        <w:pStyle w:val="NoSpacing"/>
        <w:ind w:left="720"/>
        <w:rPr>
          <w:sz w:val="24"/>
          <w:szCs w:val="24"/>
        </w:rPr>
      </w:pPr>
    </w:p>
    <w:p w:rsidR="009819B0" w:rsidRPr="0052218E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 xml:space="preserve">Timecards </w:t>
      </w:r>
    </w:p>
    <w:p w:rsidR="0052218E" w:rsidRDefault="0052218E" w:rsidP="0052218E">
      <w:pPr>
        <w:pStyle w:val="NoSpacing"/>
        <w:ind w:left="720"/>
        <w:rPr>
          <w:sz w:val="24"/>
          <w:szCs w:val="24"/>
        </w:rPr>
      </w:pPr>
    </w:p>
    <w:p w:rsidR="00923A2D" w:rsidRPr="0052218E" w:rsidRDefault="009819B0" w:rsidP="0052218E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2218E">
        <w:rPr>
          <w:sz w:val="24"/>
          <w:szCs w:val="24"/>
        </w:rPr>
        <w:t xml:space="preserve">Other Matters </w:t>
      </w:r>
    </w:p>
    <w:sectPr w:rsidR="00923A2D" w:rsidRPr="0052218E" w:rsidSect="00F37014">
      <w:headerReference w:type="default" r:id="rId12"/>
      <w:headerReference w:type="first" r:id="rId13"/>
      <w:footerReference w:type="first" r:id="rId14"/>
      <w:pgSz w:w="12240" w:h="15840" w:code="1"/>
      <w:pgMar w:top="2016" w:right="1260" w:bottom="1440" w:left="1440" w:header="720" w:footer="1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B0" w:rsidRDefault="003025B0">
      <w:r>
        <w:separator/>
      </w:r>
    </w:p>
  </w:endnote>
  <w:endnote w:type="continuationSeparator" w:id="0">
    <w:p w:rsidR="003025B0" w:rsidRDefault="0030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84" w:rsidRDefault="0068596A">
    <w:pPr>
      <w:pStyle w:val="Footer"/>
    </w:pPr>
    <w:fldSimple w:instr=" FileName \p. ">
      <w:r w:rsidR="00AE0D84">
        <w:rPr>
          <w:noProof/>
        </w:rPr>
        <w:t>G:\AIR\Go SOLAR Florida\Go Solar Meetings\GSFlorida Partner Meetings\Agenda- July 25.docx</w:t>
      </w:r>
    </w:fldSimple>
  </w:p>
  <w:p w:rsidR="004E0FE2" w:rsidRPr="00D841DB" w:rsidRDefault="004E0FE2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B0" w:rsidRDefault="003025B0">
      <w:r>
        <w:separator/>
      </w:r>
    </w:p>
  </w:footnote>
  <w:footnote w:type="continuationSeparator" w:id="0">
    <w:p w:rsidR="003025B0" w:rsidRDefault="00302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D7" w:rsidRDefault="002624D7">
    <w:pPr>
      <w:pStyle w:val="Header"/>
    </w:pPr>
  </w:p>
  <w:p w:rsidR="002624D7" w:rsidRDefault="00262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D7" w:rsidRDefault="00CD424B" w:rsidP="00702E4A">
    <w:pPr>
      <w:pStyle w:val="Footer"/>
      <w:tabs>
        <w:tab w:val="clear" w:pos="8640"/>
        <w:tab w:val="left" w:pos="4320"/>
      </w:tabs>
    </w:pPr>
    <w:r>
      <w:rPr>
        <w:noProof/>
      </w:rPr>
      <w:drawing>
        <wp:inline distT="0" distB="0" distL="0" distR="0" wp14:anchorId="5FE9A890" wp14:editId="21F48E44">
          <wp:extent cx="2555679" cy="56224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_Flor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2" cy="5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745">
      <w:tab/>
    </w:r>
  </w:p>
  <w:p w:rsidR="002624D7" w:rsidRDefault="002624D7" w:rsidP="00DA449D">
    <w:pPr>
      <w:ind w:left="360"/>
      <w:rPr>
        <w:rFonts w:ascii="Arial" w:hAnsi="Arial" w:cs="Arial"/>
        <w:sz w:val="16"/>
        <w:szCs w:val="16"/>
      </w:rPr>
    </w:pPr>
  </w:p>
  <w:p w:rsidR="00862E12" w:rsidRPr="00560E90" w:rsidRDefault="00862E12" w:rsidP="00862E1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One North University Drive, Suite A203, Plantation</w:t>
    </w:r>
    <w:r w:rsidRPr="00560E90">
      <w:rPr>
        <w:rFonts w:ascii="Arial" w:hAnsi="Arial" w:cs="Arial"/>
        <w:sz w:val="16"/>
        <w:szCs w:val="16"/>
      </w:rPr>
      <w:t>, Florida 333</w:t>
    </w:r>
    <w:r>
      <w:rPr>
        <w:rFonts w:ascii="Arial" w:hAnsi="Arial" w:cs="Arial"/>
        <w:sz w:val="16"/>
        <w:szCs w:val="16"/>
      </w:rPr>
      <w:t>24</w:t>
    </w:r>
  </w:p>
  <w:p w:rsidR="00862E12" w:rsidRDefault="00862E12" w:rsidP="00862E12">
    <w:pPr>
      <w:rPr>
        <w:rFonts w:ascii="Arial" w:hAnsi="Arial" w:cs="Arial"/>
        <w:sz w:val="16"/>
        <w:szCs w:val="16"/>
      </w:rPr>
    </w:pPr>
    <w:r w:rsidRPr="00560E90">
      <w:rPr>
        <w:rFonts w:ascii="Arial" w:hAnsi="Arial" w:cs="Arial"/>
        <w:sz w:val="16"/>
        <w:szCs w:val="16"/>
      </w:rPr>
      <w:t>954-519-1260 • F</w:t>
    </w:r>
    <w:r>
      <w:rPr>
        <w:rFonts w:ascii="Arial" w:hAnsi="Arial" w:cs="Arial"/>
        <w:sz w:val="16"/>
        <w:szCs w:val="16"/>
      </w:rPr>
      <w:t>ax</w:t>
    </w:r>
    <w:r w:rsidRPr="00560E90">
      <w:rPr>
        <w:rFonts w:ascii="Arial" w:hAnsi="Arial" w:cs="Arial"/>
        <w:sz w:val="16"/>
        <w:szCs w:val="16"/>
      </w:rPr>
      <w:t xml:space="preserve"> 954-765-4804</w:t>
    </w:r>
  </w:p>
  <w:p w:rsidR="002624D7" w:rsidRDefault="002624D7" w:rsidP="00702E4A">
    <w:pPr>
      <w:pStyle w:val="Header"/>
    </w:pPr>
  </w:p>
  <w:p w:rsidR="002624D7" w:rsidRDefault="002624D7" w:rsidP="00702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F8F"/>
    <w:multiLevelType w:val="hybridMultilevel"/>
    <w:tmpl w:val="6E98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5062"/>
    <w:multiLevelType w:val="hybridMultilevel"/>
    <w:tmpl w:val="09E2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E3F10"/>
    <w:multiLevelType w:val="hybridMultilevel"/>
    <w:tmpl w:val="05BC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83CCF"/>
    <w:multiLevelType w:val="hybridMultilevel"/>
    <w:tmpl w:val="2F3E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17494"/>
    <w:multiLevelType w:val="hybridMultilevel"/>
    <w:tmpl w:val="D090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74668"/>
    <w:multiLevelType w:val="hybridMultilevel"/>
    <w:tmpl w:val="9ABC9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ED"/>
    <w:rsid w:val="00003E1C"/>
    <w:rsid w:val="00005134"/>
    <w:rsid w:val="000140C9"/>
    <w:rsid w:val="00030F61"/>
    <w:rsid w:val="0004795A"/>
    <w:rsid w:val="000541EE"/>
    <w:rsid w:val="00092725"/>
    <w:rsid w:val="000F66E1"/>
    <w:rsid w:val="00106FFE"/>
    <w:rsid w:val="0013148A"/>
    <w:rsid w:val="00194358"/>
    <w:rsid w:val="001A2985"/>
    <w:rsid w:val="001E2830"/>
    <w:rsid w:val="001F58F9"/>
    <w:rsid w:val="0021646C"/>
    <w:rsid w:val="002347E6"/>
    <w:rsid w:val="002624D7"/>
    <w:rsid w:val="002664D0"/>
    <w:rsid w:val="002B3FD7"/>
    <w:rsid w:val="002D28E0"/>
    <w:rsid w:val="002F5A83"/>
    <w:rsid w:val="003025B0"/>
    <w:rsid w:val="0030457A"/>
    <w:rsid w:val="00345444"/>
    <w:rsid w:val="00385D69"/>
    <w:rsid w:val="003B15A2"/>
    <w:rsid w:val="00406F08"/>
    <w:rsid w:val="00410887"/>
    <w:rsid w:val="00420532"/>
    <w:rsid w:val="0046014A"/>
    <w:rsid w:val="004E0B85"/>
    <w:rsid w:val="004E0FE2"/>
    <w:rsid w:val="004F65E4"/>
    <w:rsid w:val="0052218E"/>
    <w:rsid w:val="005860C4"/>
    <w:rsid w:val="005A1CE2"/>
    <w:rsid w:val="005C0097"/>
    <w:rsid w:val="005C0F89"/>
    <w:rsid w:val="006122C7"/>
    <w:rsid w:val="006126A9"/>
    <w:rsid w:val="00613C15"/>
    <w:rsid w:val="00630A05"/>
    <w:rsid w:val="0063707F"/>
    <w:rsid w:val="0068596A"/>
    <w:rsid w:val="006A294E"/>
    <w:rsid w:val="006C0CFB"/>
    <w:rsid w:val="006C47C6"/>
    <w:rsid w:val="006C7D0F"/>
    <w:rsid w:val="006D328D"/>
    <w:rsid w:val="006D5C64"/>
    <w:rsid w:val="00702E4A"/>
    <w:rsid w:val="007176D3"/>
    <w:rsid w:val="00742398"/>
    <w:rsid w:val="00747DE2"/>
    <w:rsid w:val="00792640"/>
    <w:rsid w:val="00797C98"/>
    <w:rsid w:val="007A30FF"/>
    <w:rsid w:val="007F66FF"/>
    <w:rsid w:val="00803E2A"/>
    <w:rsid w:val="0083544A"/>
    <w:rsid w:val="00854634"/>
    <w:rsid w:val="00862E12"/>
    <w:rsid w:val="008B1EF5"/>
    <w:rsid w:val="008C5769"/>
    <w:rsid w:val="008C6F48"/>
    <w:rsid w:val="008D2FE7"/>
    <w:rsid w:val="00923A2D"/>
    <w:rsid w:val="00935D6C"/>
    <w:rsid w:val="0094150E"/>
    <w:rsid w:val="009819B0"/>
    <w:rsid w:val="009C4240"/>
    <w:rsid w:val="00A11580"/>
    <w:rsid w:val="00A26B54"/>
    <w:rsid w:val="00A3073E"/>
    <w:rsid w:val="00A4746A"/>
    <w:rsid w:val="00A92079"/>
    <w:rsid w:val="00AB64AB"/>
    <w:rsid w:val="00AD5067"/>
    <w:rsid w:val="00AD599C"/>
    <w:rsid w:val="00AE0D84"/>
    <w:rsid w:val="00AF32ED"/>
    <w:rsid w:val="00AF3789"/>
    <w:rsid w:val="00B77024"/>
    <w:rsid w:val="00B77048"/>
    <w:rsid w:val="00C05AED"/>
    <w:rsid w:val="00CB711D"/>
    <w:rsid w:val="00CD424B"/>
    <w:rsid w:val="00D4496B"/>
    <w:rsid w:val="00D700B4"/>
    <w:rsid w:val="00D841DB"/>
    <w:rsid w:val="00DA449D"/>
    <w:rsid w:val="00DC5B9F"/>
    <w:rsid w:val="00E50484"/>
    <w:rsid w:val="00EB2730"/>
    <w:rsid w:val="00ED2745"/>
    <w:rsid w:val="00ED74BF"/>
    <w:rsid w:val="00EF23AC"/>
    <w:rsid w:val="00F37014"/>
    <w:rsid w:val="00F43958"/>
    <w:rsid w:val="00F449D3"/>
    <w:rsid w:val="00F81F7E"/>
    <w:rsid w:val="00FB69E5"/>
    <w:rsid w:val="00FB7CD1"/>
    <w:rsid w:val="00FC552E"/>
    <w:rsid w:val="00FD0C80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819B0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0D84"/>
  </w:style>
  <w:style w:type="paragraph" w:styleId="ListParagraph">
    <w:name w:val="List Paragraph"/>
    <w:basedOn w:val="Normal"/>
    <w:uiPriority w:val="34"/>
    <w:qFormat/>
    <w:rsid w:val="00AE0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819B0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0D84"/>
  </w:style>
  <w:style w:type="paragraph" w:styleId="ListParagraph">
    <w:name w:val="List Paragraph"/>
    <w:basedOn w:val="Normal"/>
    <w:uiPriority w:val="34"/>
    <w:qFormat/>
    <w:rsid w:val="00AE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ewell.BC\AppData\Local\Microsoft\Windows\Temporary%20Internet%20Files\Content.Outlook\274LTPPM\New%20Count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361E3F-098D-4732-8879-563FA68850B2}"/>
</file>

<file path=customXml/itemProps2.xml><?xml version="1.0" encoding="utf-8"?>
<ds:datastoreItem xmlns:ds="http://schemas.openxmlformats.org/officeDocument/2006/customXml" ds:itemID="{DFA0AC7B-8E3F-4CF8-9653-AFAED7473A70}"/>
</file>

<file path=customXml/itemProps3.xml><?xml version="1.0" encoding="utf-8"?>
<ds:datastoreItem xmlns:ds="http://schemas.openxmlformats.org/officeDocument/2006/customXml" ds:itemID="{B5428F8F-ECEA-46AD-AC91-ADF2C7E1884A}"/>
</file>

<file path=customXml/itemProps4.xml><?xml version="1.0" encoding="utf-8"?>
<ds:datastoreItem xmlns:ds="http://schemas.openxmlformats.org/officeDocument/2006/customXml" ds:itemID="{B5F0B03B-3CE1-41CA-9F9A-E88DEC9AEA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County Letterhead Template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dsewell</dc:creator>
  <cp:lastModifiedBy>Admin</cp:lastModifiedBy>
  <cp:revision>2</cp:revision>
  <cp:lastPrinted>2014-06-26T18:39:00Z</cp:lastPrinted>
  <dcterms:created xsi:type="dcterms:W3CDTF">2014-08-28T15:36:00Z</dcterms:created>
  <dcterms:modified xsi:type="dcterms:W3CDTF">2014-08-28T15:36:00Z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_dlc_DocIdItemGuid">
    <vt:lpwstr>b0299a48-d79b-4884-a33f-508188e16d9b</vt:lpwstr>
  </property>
  <property fmtid="{D5CDD505-2E9C-101B-9397-08002B2CF9AE}" pid="4" name="Order">
    <vt:r8>18900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