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06F3" w14:textId="01814802" w:rsidR="00923A2D" w:rsidRDefault="00287EF5" w:rsidP="00287EF5">
      <w:pPr>
        <w:pStyle w:val="Heading1"/>
        <w:jc w:val="center"/>
      </w:pPr>
      <w:r>
        <w:t>Broward County Partner Cities Kickoff Meeting</w:t>
      </w:r>
    </w:p>
    <w:p w14:paraId="30C7B66B" w14:textId="6A96D407" w:rsidR="00287EF5" w:rsidRDefault="00287EF5" w:rsidP="00287EF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December </w:t>
      </w:r>
      <w:r w:rsidR="00870944">
        <w:rPr>
          <w:rFonts w:asciiTheme="minorHAnsi" w:hAnsiTheme="minorHAnsi"/>
          <w:sz w:val="24"/>
          <w:szCs w:val="24"/>
        </w:rPr>
        <w:t>1</w:t>
      </w:r>
      <w:r w:rsidR="009273C6">
        <w:rPr>
          <w:rFonts w:asciiTheme="minorHAnsi" w:hAnsiTheme="minorHAnsi"/>
          <w:sz w:val="24"/>
          <w:szCs w:val="24"/>
        </w:rPr>
        <w:t>9</w:t>
      </w:r>
      <w:r w:rsidR="00870944">
        <w:rPr>
          <w:rFonts w:asciiTheme="minorHAnsi" w:hAnsiTheme="minorHAnsi"/>
          <w:sz w:val="24"/>
          <w:szCs w:val="24"/>
        </w:rPr>
        <w:t>, 2013</w:t>
      </w:r>
    </w:p>
    <w:p w14:paraId="2BB1C0EC" w14:textId="2077F093" w:rsidR="00870944" w:rsidRDefault="00870944" w:rsidP="00287EF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Agenda</w:t>
      </w:r>
    </w:p>
    <w:p w14:paraId="68946873" w14:textId="77777777" w:rsidR="00870944" w:rsidRDefault="00870944" w:rsidP="00287EF5">
      <w:pPr>
        <w:jc w:val="center"/>
        <w:rPr>
          <w:rFonts w:asciiTheme="minorHAnsi" w:hAnsiTheme="minorHAnsi"/>
          <w:sz w:val="24"/>
          <w:szCs w:val="24"/>
        </w:rPr>
      </w:pPr>
    </w:p>
    <w:p w14:paraId="3455075A" w14:textId="3113C100" w:rsidR="00870944" w:rsidRDefault="00870944" w:rsidP="0087094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Welcome and Introductions</w:t>
      </w:r>
    </w:p>
    <w:p w14:paraId="24E645E2" w14:textId="3AF414B1" w:rsidR="00870944" w:rsidRDefault="00870944" w:rsidP="0087094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 SOLAR Overview</w:t>
      </w:r>
    </w:p>
    <w:p w14:paraId="40CAA1F8" w14:textId="10D1E837" w:rsidR="00870944" w:rsidRDefault="00870944" w:rsidP="00870944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Go SOLAR Broward </w:t>
      </w:r>
    </w:p>
    <w:p w14:paraId="5FC64631" w14:textId="42F05C26" w:rsidR="00870944" w:rsidRDefault="00870944" w:rsidP="00870944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 SOLAR Florida</w:t>
      </w:r>
    </w:p>
    <w:p w14:paraId="547FB930" w14:textId="5A364EF2" w:rsidR="00870944" w:rsidRDefault="00870944" w:rsidP="0087094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we Need From You</w:t>
      </w:r>
    </w:p>
    <w:p w14:paraId="1A0C055C" w14:textId="5B946574" w:rsidR="00870944" w:rsidRDefault="00870944" w:rsidP="00870944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Broad participation in </w:t>
      </w:r>
      <w:hyperlink r:id="rId12" w:history="1">
        <w:r w:rsidRPr="00D97AFB">
          <w:rPr>
            <w:rStyle w:val="Hyperlink"/>
            <w:rFonts w:asciiTheme="minorHAnsi" w:hAnsiTheme="minorHAnsi"/>
            <w:sz w:val="24"/>
            <w:szCs w:val="24"/>
          </w:rPr>
          <w:t>Second Annual Go SOLAR &amp; Renewable Energy Fest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14:paraId="707F806A" w14:textId="6CEAD790" w:rsidR="00870944" w:rsidRDefault="00870944" w:rsidP="00870944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Marketing</w:t>
      </w:r>
    </w:p>
    <w:p w14:paraId="19585613" w14:textId="26A49FD6" w:rsidR="00870944" w:rsidRDefault="00870944" w:rsidP="00870944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Exhibit</w:t>
      </w:r>
    </w:p>
    <w:p w14:paraId="03491B30" w14:textId="21D8CDE8" w:rsidR="00870944" w:rsidRDefault="00870944" w:rsidP="00870944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Sponsors</w:t>
      </w:r>
    </w:p>
    <w:p w14:paraId="14948C58" w14:textId="217DDC48" w:rsidR="00870944" w:rsidRDefault="00870944" w:rsidP="00870944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Attendance</w:t>
      </w:r>
    </w:p>
    <w:p w14:paraId="15601121" w14:textId="6D0D6DFF" w:rsidR="00870944" w:rsidRDefault="00A22F47" w:rsidP="00870944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Execute</w:t>
      </w:r>
      <w:r w:rsidR="00870944">
        <w:rPr>
          <w:rFonts w:asciiTheme="minorHAnsi" w:hAnsiTheme="minorHAnsi"/>
          <w:sz w:val="24"/>
          <w:szCs w:val="24"/>
        </w:rPr>
        <w:t xml:space="preserve"> the </w:t>
      </w:r>
      <w:hyperlink r:id="rId13" w:history="1">
        <w:r w:rsidR="00870944" w:rsidRPr="00B927D5">
          <w:rPr>
            <w:rStyle w:val="Hyperlink"/>
            <w:rFonts w:asciiTheme="minorHAnsi" w:hAnsiTheme="minorHAnsi"/>
            <w:sz w:val="24"/>
            <w:szCs w:val="24"/>
          </w:rPr>
          <w:t>Inter-local Agreement</w:t>
        </w:r>
      </w:hyperlink>
      <w:r w:rsidR="0087094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(due 2-28-14)</w:t>
      </w:r>
    </w:p>
    <w:p w14:paraId="74787FF5" w14:textId="22B16ECD" w:rsidR="00870944" w:rsidRPr="00A22F47" w:rsidRDefault="007F19EB" w:rsidP="007F19E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F19EB">
        <w:rPr>
          <w:rFonts w:asciiTheme="minorHAnsi" w:hAnsiTheme="minorHAnsi"/>
          <w:sz w:val="24"/>
          <w:szCs w:val="24"/>
        </w:rPr>
        <w:t xml:space="preserve">Adoption of </w:t>
      </w:r>
      <w:hyperlink r:id="rId14" w:history="1">
        <w:r w:rsidRPr="00893C97">
          <w:rPr>
            <w:rStyle w:val="Hyperlink"/>
            <w:rFonts w:asciiTheme="minorHAnsi" w:hAnsiTheme="minorHAnsi"/>
            <w:sz w:val="24"/>
            <w:szCs w:val="24"/>
          </w:rPr>
          <w:t>Model Zoning Ordinance</w:t>
        </w:r>
      </w:hyperlink>
      <w:r w:rsidRPr="007F19EB">
        <w:rPr>
          <w:rFonts w:asciiTheme="minorHAnsi" w:hAnsiTheme="minorHAnsi"/>
          <w:sz w:val="24"/>
          <w:szCs w:val="24"/>
        </w:rPr>
        <w:t xml:space="preserve"> and recommendations for modifications to the Go SOLAR Planning and Zoning Best Management Practices</w:t>
      </w:r>
      <w:r w:rsidR="00A22F47">
        <w:rPr>
          <w:rStyle w:val="Hyperlink"/>
          <w:rFonts w:asciiTheme="minorHAnsi" w:hAnsiTheme="minorHAnsi"/>
          <w:sz w:val="24"/>
          <w:szCs w:val="24"/>
        </w:rPr>
        <w:t xml:space="preserve"> </w:t>
      </w:r>
      <w:r w:rsidR="00A22F47" w:rsidRPr="00A22F4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(due </w:t>
      </w:r>
      <w:r w:rsidR="008E753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2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-</w:t>
      </w:r>
      <w:r w:rsidR="008E753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28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-</w:t>
      </w:r>
      <w:r w:rsidR="00A22F47" w:rsidRPr="00A22F4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14)</w:t>
      </w:r>
    </w:p>
    <w:p w14:paraId="06315A7E" w14:textId="10F27398" w:rsidR="00870944" w:rsidRDefault="00870944" w:rsidP="00870944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Building Department Sign Off on </w:t>
      </w:r>
      <w:r w:rsidR="003A58BA">
        <w:rPr>
          <w:rFonts w:asciiTheme="minorHAnsi" w:hAnsiTheme="minorHAnsi"/>
          <w:sz w:val="24"/>
          <w:szCs w:val="24"/>
        </w:rPr>
        <w:t xml:space="preserve">Preapproved </w:t>
      </w:r>
      <w:r>
        <w:rPr>
          <w:rFonts w:asciiTheme="minorHAnsi" w:hAnsiTheme="minorHAnsi"/>
          <w:sz w:val="24"/>
          <w:szCs w:val="24"/>
        </w:rPr>
        <w:t>Plans</w:t>
      </w:r>
      <w:r w:rsidR="008E7537">
        <w:rPr>
          <w:rFonts w:asciiTheme="minorHAnsi" w:hAnsiTheme="minorHAnsi"/>
          <w:sz w:val="24"/>
          <w:szCs w:val="24"/>
        </w:rPr>
        <w:t xml:space="preserve"> (due 1-31-14)</w:t>
      </w:r>
    </w:p>
    <w:p w14:paraId="159D6DEB" w14:textId="670509D3" w:rsidR="00870944" w:rsidRDefault="00870944" w:rsidP="00870944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 attendance at a Training Session (to be scheduled) on how the Go SOLAR Online Permitting System</w:t>
      </w:r>
      <w:r w:rsidR="00D97AFB">
        <w:rPr>
          <w:rFonts w:asciiTheme="minorHAnsi" w:hAnsiTheme="minorHAnsi"/>
          <w:sz w:val="24"/>
          <w:szCs w:val="24"/>
        </w:rPr>
        <w:t xml:space="preserve"> Works</w:t>
      </w:r>
    </w:p>
    <w:p w14:paraId="7A5B630F" w14:textId="7BB29530" w:rsidR="00870944" w:rsidRDefault="003A58BA" w:rsidP="00A7692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hyperlink r:id="rId15" w:history="1">
        <w:r w:rsidR="00870944" w:rsidRPr="00A22F47">
          <w:rPr>
            <w:rStyle w:val="Hyperlink"/>
            <w:rFonts w:asciiTheme="minorHAnsi" w:hAnsiTheme="minorHAnsi"/>
            <w:sz w:val="24"/>
            <w:szCs w:val="24"/>
          </w:rPr>
          <w:t>Information Sheet</w:t>
        </w:r>
      </w:hyperlink>
      <w:r w:rsidR="00870944">
        <w:rPr>
          <w:rFonts w:asciiTheme="minorHAnsi" w:hAnsiTheme="minorHAnsi"/>
          <w:sz w:val="24"/>
          <w:szCs w:val="24"/>
        </w:rPr>
        <w:t xml:space="preserve"> </w:t>
      </w:r>
      <w:r w:rsidR="00A76922" w:rsidRPr="00A76922">
        <w:rPr>
          <w:rFonts w:asciiTheme="minorHAnsi" w:hAnsiTheme="minorHAnsi"/>
          <w:sz w:val="24"/>
          <w:szCs w:val="24"/>
        </w:rPr>
        <w:t>(due 1-31-14)</w:t>
      </w:r>
    </w:p>
    <w:p w14:paraId="6F1C963E" w14:textId="7BE36297" w:rsidR="00A22F47" w:rsidRDefault="003A58BA" w:rsidP="00A7692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hyperlink r:id="rId16" w:history="1">
        <w:r w:rsidR="00A22F47" w:rsidRPr="00A22F47">
          <w:rPr>
            <w:rStyle w:val="Hyperlink"/>
            <w:rFonts w:asciiTheme="minorHAnsi" w:hAnsiTheme="minorHAnsi"/>
            <w:sz w:val="24"/>
            <w:szCs w:val="24"/>
          </w:rPr>
          <w:t>Agency Questionnaire Form</w:t>
        </w:r>
      </w:hyperlink>
      <w:r w:rsidR="00A76922">
        <w:rPr>
          <w:rFonts w:asciiTheme="minorHAnsi" w:hAnsiTheme="minorHAnsi"/>
          <w:sz w:val="24"/>
          <w:szCs w:val="24"/>
        </w:rPr>
        <w:t xml:space="preserve"> </w:t>
      </w:r>
      <w:r w:rsidR="00A76922" w:rsidRPr="00A76922">
        <w:rPr>
          <w:rFonts w:asciiTheme="minorHAnsi" w:hAnsiTheme="minorHAnsi"/>
          <w:sz w:val="24"/>
          <w:szCs w:val="24"/>
        </w:rPr>
        <w:t>(due 1-31-14)</w:t>
      </w:r>
    </w:p>
    <w:p w14:paraId="5AAA5ACF" w14:textId="141A01BA" w:rsidR="004627EA" w:rsidRPr="00870944" w:rsidRDefault="004627EA" w:rsidP="00A7692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High Resolution Logo (files must be vector .eps or high resolution .jpg files)</w:t>
      </w:r>
      <w:r w:rsidR="00A76922">
        <w:rPr>
          <w:rFonts w:asciiTheme="minorHAnsi" w:hAnsiTheme="minorHAnsi"/>
          <w:sz w:val="24"/>
          <w:szCs w:val="24"/>
        </w:rPr>
        <w:t xml:space="preserve"> </w:t>
      </w:r>
      <w:r w:rsidR="00A76922" w:rsidRPr="00A76922">
        <w:rPr>
          <w:rFonts w:asciiTheme="minorHAnsi" w:hAnsiTheme="minorHAnsi"/>
          <w:sz w:val="24"/>
          <w:szCs w:val="24"/>
        </w:rPr>
        <w:t>(due 1-31-14)</w:t>
      </w:r>
      <w:bookmarkStart w:id="0" w:name="_GoBack"/>
      <w:bookmarkEnd w:id="0"/>
    </w:p>
    <w:sectPr w:rsidR="004627EA" w:rsidRPr="00870944" w:rsidSect="00D841DB">
      <w:headerReference w:type="default" r:id="rId17"/>
      <w:headerReference w:type="first" r:id="rId18"/>
      <w:footerReference w:type="first" r:id="rId19"/>
      <w:pgSz w:w="12240" w:h="15840" w:code="1"/>
      <w:pgMar w:top="2016" w:right="1260" w:bottom="1440" w:left="1440" w:header="720" w:footer="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CA07" w14:textId="77777777" w:rsidR="003A58BA" w:rsidRDefault="003A58BA">
      <w:r>
        <w:separator/>
      </w:r>
    </w:p>
  </w:endnote>
  <w:endnote w:type="continuationSeparator" w:id="0">
    <w:p w14:paraId="34B3374C" w14:textId="77777777" w:rsidR="003A58BA" w:rsidRDefault="003A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8F9F" w14:textId="77777777" w:rsidR="003A58BA" w:rsidRDefault="003A58BA">
    <w:pPr>
      <w:pStyle w:val="Footer"/>
    </w:pPr>
    <w:fldSimple w:instr=" FileName \p. ">
      <w:r>
        <w:rPr>
          <w:noProof/>
        </w:rPr>
        <w:t>H:\Go SOLAR Florida Grant\Broward City Partners\12-12-13 kickoff meeting agenda.docx</w:t>
      </w:r>
    </w:fldSimple>
  </w:p>
  <w:p w14:paraId="6C68814A" w14:textId="77777777" w:rsidR="003A58BA" w:rsidRPr="00D841DB" w:rsidRDefault="003A58BA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84875" w14:textId="77777777" w:rsidR="003A58BA" w:rsidRDefault="003A58BA">
      <w:r>
        <w:separator/>
      </w:r>
    </w:p>
  </w:footnote>
  <w:footnote w:type="continuationSeparator" w:id="0">
    <w:p w14:paraId="73FA5138" w14:textId="77777777" w:rsidR="003A58BA" w:rsidRDefault="003A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3A58BA" w:rsidRDefault="003A58BA">
    <w:pPr>
      <w:pStyle w:val="Header"/>
    </w:pPr>
  </w:p>
  <w:p w14:paraId="7679C4FE" w14:textId="77777777" w:rsidR="003A58BA" w:rsidRDefault="003A5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3A58BA" w:rsidRDefault="003A58BA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FE01FA1" w14:textId="77777777" w:rsidR="003A58BA" w:rsidRDefault="003A58BA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3A58BA" w:rsidRPr="00560E90" w:rsidRDefault="003A58BA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3A58BA" w:rsidRDefault="003A58BA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3A58BA" w:rsidRDefault="003A58BA" w:rsidP="00702E4A">
    <w:pPr>
      <w:pStyle w:val="Header"/>
    </w:pPr>
  </w:p>
  <w:p w14:paraId="5DA49985" w14:textId="77777777" w:rsidR="003A58BA" w:rsidRDefault="003A58BA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14C"/>
    <w:multiLevelType w:val="hybridMultilevel"/>
    <w:tmpl w:val="781E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451F8"/>
    <w:rsid w:val="0004795A"/>
    <w:rsid w:val="000541EE"/>
    <w:rsid w:val="00092725"/>
    <w:rsid w:val="000C18F2"/>
    <w:rsid w:val="00106FFE"/>
    <w:rsid w:val="00181B48"/>
    <w:rsid w:val="001A2985"/>
    <w:rsid w:val="001E2830"/>
    <w:rsid w:val="0021374D"/>
    <w:rsid w:val="0021646C"/>
    <w:rsid w:val="002624D7"/>
    <w:rsid w:val="002664D0"/>
    <w:rsid w:val="00287EF5"/>
    <w:rsid w:val="002B3FD7"/>
    <w:rsid w:val="002D28E0"/>
    <w:rsid w:val="002F5A83"/>
    <w:rsid w:val="0030457A"/>
    <w:rsid w:val="00345444"/>
    <w:rsid w:val="003A58BA"/>
    <w:rsid w:val="00406F08"/>
    <w:rsid w:val="00453461"/>
    <w:rsid w:val="004627EA"/>
    <w:rsid w:val="004E0B85"/>
    <w:rsid w:val="004E0FE2"/>
    <w:rsid w:val="005A1CE2"/>
    <w:rsid w:val="006122C7"/>
    <w:rsid w:val="006126A9"/>
    <w:rsid w:val="00613C15"/>
    <w:rsid w:val="00630A05"/>
    <w:rsid w:val="006A294E"/>
    <w:rsid w:val="006C0CFB"/>
    <w:rsid w:val="006C47C6"/>
    <w:rsid w:val="006C7D0F"/>
    <w:rsid w:val="00702E4A"/>
    <w:rsid w:val="00742398"/>
    <w:rsid w:val="00747DE2"/>
    <w:rsid w:val="00792640"/>
    <w:rsid w:val="00797C98"/>
    <w:rsid w:val="007F19EB"/>
    <w:rsid w:val="007F66FF"/>
    <w:rsid w:val="0083544A"/>
    <w:rsid w:val="00854634"/>
    <w:rsid w:val="00862E12"/>
    <w:rsid w:val="00870944"/>
    <w:rsid w:val="00893C97"/>
    <w:rsid w:val="008B1EF5"/>
    <w:rsid w:val="008C5769"/>
    <w:rsid w:val="008C6F48"/>
    <w:rsid w:val="008D2FE7"/>
    <w:rsid w:val="008E7537"/>
    <w:rsid w:val="00923A2D"/>
    <w:rsid w:val="009273C6"/>
    <w:rsid w:val="00935D6C"/>
    <w:rsid w:val="00976C25"/>
    <w:rsid w:val="009C4240"/>
    <w:rsid w:val="00A0089A"/>
    <w:rsid w:val="00A11580"/>
    <w:rsid w:val="00A22F47"/>
    <w:rsid w:val="00A26B54"/>
    <w:rsid w:val="00A3073E"/>
    <w:rsid w:val="00A4746A"/>
    <w:rsid w:val="00A76922"/>
    <w:rsid w:val="00AB64AB"/>
    <w:rsid w:val="00AD5067"/>
    <w:rsid w:val="00AD599C"/>
    <w:rsid w:val="00AF32ED"/>
    <w:rsid w:val="00B77024"/>
    <w:rsid w:val="00B77048"/>
    <w:rsid w:val="00B927D5"/>
    <w:rsid w:val="00C05AED"/>
    <w:rsid w:val="00CB711D"/>
    <w:rsid w:val="00CD424B"/>
    <w:rsid w:val="00CE080F"/>
    <w:rsid w:val="00D4496B"/>
    <w:rsid w:val="00D752B6"/>
    <w:rsid w:val="00D841DB"/>
    <w:rsid w:val="00D97AFB"/>
    <w:rsid w:val="00DA449D"/>
    <w:rsid w:val="00DC5B9F"/>
    <w:rsid w:val="00ED2745"/>
    <w:rsid w:val="00ED74BF"/>
    <w:rsid w:val="00EF23AC"/>
    <w:rsid w:val="00F43958"/>
    <w:rsid w:val="00F449D3"/>
    <w:rsid w:val="00FB69E5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287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7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09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52B6"/>
  </w:style>
  <w:style w:type="character" w:styleId="Hyperlink">
    <w:name w:val="Hyperlink"/>
    <w:basedOn w:val="DefaultParagraphFont"/>
    <w:rsid w:val="00B92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69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287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7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09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52B6"/>
  </w:style>
  <w:style w:type="character" w:styleId="Hyperlink">
    <w:name w:val="Hyperlink"/>
    <w:basedOn w:val="DefaultParagraphFont"/>
    <w:rsid w:val="00B92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6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rowardauthor/GoGreen/GoSOLAR/Documents/Go%20SOLAR%20Interlocal%20Agreement.do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browardauthor/GoGreen/GoSOLAR/Fest2014/Pages/Defaul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ksommers/AppData/Roaming/Microsoft/Word/Agency%20Questionnair%20Form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file:///C:/Users/ksommers/AppData/Roaming/Microsoft/keyboard%20enterable%20Partner%20Information%20Form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14" Type="http://schemas.openxmlformats.org/officeDocument/2006/relationships/hyperlink" Target="https://browardauthor/GoGreen/GoSOLAR/Documents/Go%20SOLAR%20Model%20Zoning%20Ordinance.pdf" TargetMode="Externa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33B0D21BF5D4AA188DBD30F6FE9A0" ma:contentTypeVersion="5" ma:contentTypeDescription="Create a new document." ma:contentTypeScope="" ma:versionID="30549e162d08c35c4fcb6558d208caf4">
  <xsd:schema xmlns:xsd="http://www.w3.org/2001/XMLSchema" xmlns:xs="http://www.w3.org/2001/XMLSchema" xmlns:p="http://schemas.microsoft.com/office/2006/metadata/properties" xmlns:ns2="93d28ab8-8455-4b64-9909-28b15dce544c" targetNamespace="http://schemas.microsoft.com/office/2006/metadata/properties" ma:root="true" ma:fieldsID="1278345c5d5e02c31cca8b20b6047c9d" ns2:_="">
    <xsd:import namespace="93d28ab8-8455-4b64-9909-28b15dce54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8ab8-8455-4b64-9909-28b15dce54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89FA6-1C3E-441F-BBE9-84E932151F8A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customXml/itemProps4.xml><?xml version="1.0" encoding="utf-8"?>
<ds:datastoreItem xmlns:ds="http://schemas.openxmlformats.org/officeDocument/2006/customXml" ds:itemID="{F4498CAB-5F64-4FDB-922F-36CC9176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8ab8-8455-4b64-9909-28b15dce5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99</TotalTime>
  <Pages>1</Pages>
  <Words>138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dsewell</dc:creator>
  <cp:keywords/>
  <dc:description/>
  <cp:lastModifiedBy>Sommers, Kay</cp:lastModifiedBy>
  <cp:revision>3</cp:revision>
  <cp:lastPrinted>2002-09-23T15:42:00Z</cp:lastPrinted>
  <dcterms:created xsi:type="dcterms:W3CDTF">2013-12-13T14:04:00Z</dcterms:created>
  <dcterms:modified xsi:type="dcterms:W3CDTF">2013-12-18T14:55:00Z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ac001920-12b3-40b6-95ed-e8caf254f9bc</vt:lpwstr>
  </property>
  <property fmtid="{D5CDD505-2E9C-101B-9397-08002B2CF9AE}" pid="4" name="Order">
    <vt:r8>1200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