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C3" w:rsidRPr="009E51E7" w:rsidRDefault="004A1BC3" w:rsidP="004A1BC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E51E7">
        <w:rPr>
          <w:b/>
          <w:sz w:val="22"/>
          <w:szCs w:val="22"/>
        </w:rPr>
        <w:t>Go Solar Florida</w:t>
      </w:r>
    </w:p>
    <w:p w:rsidR="004A1BC3" w:rsidRPr="009E51E7" w:rsidRDefault="004A1BC3" w:rsidP="004A1BC3">
      <w:pPr>
        <w:jc w:val="center"/>
        <w:rPr>
          <w:b/>
          <w:sz w:val="22"/>
          <w:szCs w:val="22"/>
        </w:rPr>
      </w:pPr>
      <w:r w:rsidRPr="009E51E7">
        <w:rPr>
          <w:b/>
          <w:sz w:val="22"/>
          <w:szCs w:val="22"/>
        </w:rPr>
        <w:t>2015 Legislative Session Planning Meeting</w:t>
      </w:r>
    </w:p>
    <w:p w:rsidR="004A1BC3" w:rsidRPr="009E51E7" w:rsidRDefault="004A1BC3" w:rsidP="004A1BC3">
      <w:pPr>
        <w:jc w:val="center"/>
        <w:rPr>
          <w:b/>
          <w:sz w:val="22"/>
          <w:szCs w:val="22"/>
        </w:rPr>
      </w:pPr>
      <w:r w:rsidRPr="009E51E7">
        <w:rPr>
          <w:b/>
          <w:sz w:val="22"/>
          <w:szCs w:val="22"/>
        </w:rPr>
        <w:t>July 29, 2014</w:t>
      </w:r>
    </w:p>
    <w:p w:rsidR="004A1BC3" w:rsidRPr="009E51E7" w:rsidRDefault="004A1BC3" w:rsidP="004A1BC3">
      <w:pPr>
        <w:rPr>
          <w:sz w:val="22"/>
          <w:szCs w:val="22"/>
        </w:rPr>
      </w:pPr>
    </w:p>
    <w:p w:rsidR="004A1BC3" w:rsidRPr="009E51E7" w:rsidRDefault="004A1BC3" w:rsidP="004A1BC3">
      <w:pPr>
        <w:rPr>
          <w:sz w:val="22"/>
          <w:szCs w:val="22"/>
        </w:rPr>
      </w:pPr>
      <w:r w:rsidRPr="009E51E7">
        <w:rPr>
          <w:sz w:val="22"/>
          <w:szCs w:val="22"/>
        </w:rPr>
        <w:t>Jeff</w:t>
      </w:r>
      <w:r w:rsidR="00882045" w:rsidRPr="009E51E7">
        <w:rPr>
          <w:sz w:val="22"/>
          <w:szCs w:val="22"/>
        </w:rPr>
        <w:t>ery</w:t>
      </w:r>
      <w:r w:rsidRPr="009E51E7">
        <w:rPr>
          <w:sz w:val="22"/>
          <w:szCs w:val="22"/>
        </w:rPr>
        <w:t xml:space="preserve"> Halsey Go Solar Florida Project Director</w:t>
      </w:r>
    </w:p>
    <w:p w:rsidR="004A1BC3" w:rsidRPr="009E51E7" w:rsidRDefault="004A1BC3" w:rsidP="004A1BC3">
      <w:pPr>
        <w:rPr>
          <w:sz w:val="22"/>
          <w:szCs w:val="22"/>
        </w:rPr>
      </w:pPr>
      <w:r w:rsidRPr="009E51E7">
        <w:rPr>
          <w:sz w:val="22"/>
          <w:szCs w:val="22"/>
        </w:rPr>
        <w:t>Kay Sommers Go Solar Florida Project Manager</w:t>
      </w:r>
    </w:p>
    <w:p w:rsidR="004A1BC3" w:rsidRPr="009E51E7" w:rsidRDefault="004A1BC3" w:rsidP="004A1BC3">
      <w:pPr>
        <w:rPr>
          <w:sz w:val="22"/>
          <w:szCs w:val="22"/>
        </w:rPr>
      </w:pPr>
      <w:r w:rsidRPr="009E51E7">
        <w:rPr>
          <w:sz w:val="22"/>
          <w:szCs w:val="22"/>
        </w:rPr>
        <w:t xml:space="preserve">Icilda Humes Go Solar Florida Team </w:t>
      </w:r>
    </w:p>
    <w:p w:rsidR="004A1BC3" w:rsidRPr="009E51E7" w:rsidRDefault="004A1BC3" w:rsidP="004A1BC3">
      <w:pPr>
        <w:rPr>
          <w:sz w:val="22"/>
          <w:szCs w:val="22"/>
        </w:rPr>
      </w:pPr>
      <w:r w:rsidRPr="009E51E7">
        <w:rPr>
          <w:sz w:val="22"/>
          <w:szCs w:val="22"/>
        </w:rPr>
        <w:t>Jason Liechty, Go Solar Florida Financial Options Team Leader</w:t>
      </w:r>
    </w:p>
    <w:p w:rsidR="004A1BC3" w:rsidRPr="009E51E7" w:rsidRDefault="004A1BC3" w:rsidP="004A1BC3">
      <w:pPr>
        <w:rPr>
          <w:sz w:val="22"/>
          <w:szCs w:val="22"/>
        </w:rPr>
      </w:pPr>
      <w:r w:rsidRPr="009E51E7">
        <w:rPr>
          <w:sz w:val="22"/>
          <w:szCs w:val="22"/>
        </w:rPr>
        <w:t>Marty Cassini, Intergovernmental Affairs</w:t>
      </w:r>
    </w:p>
    <w:p w:rsidR="004A1BC3" w:rsidRPr="009E51E7" w:rsidRDefault="004A1BC3" w:rsidP="004A1BC3">
      <w:pPr>
        <w:rPr>
          <w:sz w:val="22"/>
          <w:szCs w:val="22"/>
        </w:rPr>
      </w:pPr>
      <w:r w:rsidRPr="009E51E7">
        <w:rPr>
          <w:sz w:val="22"/>
          <w:szCs w:val="22"/>
        </w:rPr>
        <w:t>Nick Matthews, Intergovernmental Affairs</w:t>
      </w:r>
    </w:p>
    <w:p w:rsidR="004A1BC3" w:rsidRPr="009E51E7" w:rsidRDefault="004A1BC3" w:rsidP="004A1BC3">
      <w:pPr>
        <w:rPr>
          <w:sz w:val="22"/>
          <w:szCs w:val="22"/>
        </w:rPr>
      </w:pPr>
      <w:r w:rsidRPr="009E51E7">
        <w:rPr>
          <w:sz w:val="22"/>
          <w:szCs w:val="22"/>
        </w:rPr>
        <w:t>Sean Kolaskar, Intergovernmental Affairs</w:t>
      </w:r>
    </w:p>
    <w:p w:rsidR="004A1BC3" w:rsidRPr="009E51E7" w:rsidRDefault="004A1BC3" w:rsidP="004A1BC3">
      <w:pPr>
        <w:rPr>
          <w:sz w:val="22"/>
          <w:szCs w:val="22"/>
        </w:rPr>
      </w:pPr>
    </w:p>
    <w:p w:rsidR="004A1BC3" w:rsidRPr="009E51E7" w:rsidRDefault="004A1BC3" w:rsidP="004A1BC3">
      <w:pPr>
        <w:rPr>
          <w:sz w:val="22"/>
          <w:szCs w:val="22"/>
        </w:rPr>
      </w:pPr>
    </w:p>
    <w:p w:rsidR="004A1BC3" w:rsidRPr="009E51E7" w:rsidRDefault="004A1BC3" w:rsidP="004A1BC3">
      <w:pPr>
        <w:rPr>
          <w:sz w:val="22"/>
          <w:szCs w:val="22"/>
        </w:rPr>
      </w:pPr>
      <w:r w:rsidRPr="009E51E7">
        <w:rPr>
          <w:sz w:val="22"/>
          <w:szCs w:val="22"/>
        </w:rPr>
        <w:t>Action Points:</w:t>
      </w:r>
    </w:p>
    <w:p w:rsidR="00C33826" w:rsidRPr="009E51E7" w:rsidRDefault="00C33826" w:rsidP="009E5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Intergovernmental will review and develop legislative approach for Tangible Personal Property Tax issue (i.e., salvage value)</w:t>
      </w:r>
    </w:p>
    <w:p w:rsidR="009E51E7" w:rsidRPr="009E51E7" w:rsidRDefault="009E51E7" w:rsidP="009E5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Jason will:</w:t>
      </w:r>
    </w:p>
    <w:p w:rsidR="004A1BC3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A</w:t>
      </w:r>
      <w:r w:rsidR="004A1BC3" w:rsidRPr="009E51E7">
        <w:rPr>
          <w:rFonts w:ascii="Times New Roman" w:hAnsi="Times New Roman" w:cs="Times New Roman"/>
        </w:rPr>
        <w:t xml:space="preserve">pproach Commissioner Jacobs about issuing a rebuttal letter to the media via her office </w:t>
      </w:r>
    </w:p>
    <w:p w:rsidR="004A1BC3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F</w:t>
      </w:r>
      <w:r w:rsidR="004A1BC3" w:rsidRPr="009E51E7">
        <w:rPr>
          <w:rFonts w:ascii="Times New Roman" w:hAnsi="Times New Roman" w:cs="Times New Roman"/>
        </w:rPr>
        <w:t>orward information on expanding the definition of pollution control equipment</w:t>
      </w:r>
    </w:p>
    <w:p w:rsidR="00C33826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D</w:t>
      </w:r>
      <w:r w:rsidR="00C33826" w:rsidRPr="009E51E7">
        <w:rPr>
          <w:rFonts w:ascii="Times New Roman" w:hAnsi="Times New Roman" w:cs="Times New Roman"/>
        </w:rPr>
        <w:t xml:space="preserve">evelop short document summarizing legislative goals for immediate distribution to partners </w:t>
      </w:r>
    </w:p>
    <w:p w:rsidR="009E51E7" w:rsidRPr="009E51E7" w:rsidRDefault="00C33826" w:rsidP="009E5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Kay Sommers</w:t>
      </w:r>
      <w:r w:rsidR="009E51E7" w:rsidRPr="009E51E7">
        <w:rPr>
          <w:rFonts w:ascii="Times New Roman" w:hAnsi="Times New Roman" w:cs="Times New Roman"/>
        </w:rPr>
        <w:t xml:space="preserve"> and team will:</w:t>
      </w:r>
    </w:p>
    <w:p w:rsidR="004A1BC3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P</w:t>
      </w:r>
      <w:r w:rsidR="004A1BC3" w:rsidRPr="009E51E7">
        <w:rPr>
          <w:rFonts w:ascii="Times New Roman" w:hAnsi="Times New Roman" w:cs="Times New Roman"/>
        </w:rPr>
        <w:t>rovide a list of legislative contacts as well</w:t>
      </w:r>
      <w:r w:rsidR="00E7652B">
        <w:rPr>
          <w:rFonts w:ascii="Times New Roman" w:hAnsi="Times New Roman" w:cs="Times New Roman"/>
        </w:rPr>
        <w:t xml:space="preserve"> as </w:t>
      </w:r>
      <w:r w:rsidR="004A1BC3" w:rsidRPr="009E51E7">
        <w:rPr>
          <w:rFonts w:ascii="Times New Roman" w:hAnsi="Times New Roman" w:cs="Times New Roman"/>
        </w:rPr>
        <w:t>potential “champion” commissioners in partner jurisdictions after consultation with partners</w:t>
      </w:r>
    </w:p>
    <w:p w:rsidR="00C33826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E</w:t>
      </w:r>
      <w:r w:rsidR="004A1BC3" w:rsidRPr="009E51E7">
        <w:rPr>
          <w:rFonts w:ascii="Times New Roman" w:hAnsi="Times New Roman" w:cs="Times New Roman"/>
        </w:rPr>
        <w:t xml:space="preserve">xplore the pros and cons of holding separate meetings with utility companies versus holding a </w:t>
      </w:r>
      <w:r w:rsidRPr="009E51E7">
        <w:rPr>
          <w:rFonts w:ascii="Times New Roman" w:hAnsi="Times New Roman" w:cs="Times New Roman"/>
        </w:rPr>
        <w:t>joint meeting</w:t>
      </w:r>
    </w:p>
    <w:p w:rsidR="004A1BC3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D</w:t>
      </w:r>
      <w:r w:rsidR="00C33826" w:rsidRPr="009E51E7">
        <w:rPr>
          <w:rFonts w:ascii="Times New Roman" w:hAnsi="Times New Roman" w:cs="Times New Roman"/>
        </w:rPr>
        <w:t>iscuss whether to approach FPL’s contract lobbyist about the interconnection matter</w:t>
      </w:r>
      <w:r>
        <w:rPr>
          <w:rFonts w:ascii="Times New Roman" w:hAnsi="Times New Roman" w:cs="Times New Roman"/>
        </w:rPr>
        <w:t>s</w:t>
      </w:r>
    </w:p>
    <w:p w:rsidR="009E51E7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Explore drafting a Go Solar Florida-based letter to be read at the PSC</w:t>
      </w:r>
    </w:p>
    <w:p w:rsidR="009E51E7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Schedule follow-up meeting in approximately one month</w:t>
      </w:r>
    </w:p>
    <w:p w:rsidR="009E51E7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Use Jason’s short version of legislative goals (2.c., above) to promote partner legislative priorities</w:t>
      </w:r>
    </w:p>
    <w:p w:rsidR="009E51E7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Schedule a strategy session conference call with partner legislative staff after they have been informed of their jurisdictions commitment to the Go Solar legislative priorities</w:t>
      </w:r>
    </w:p>
    <w:p w:rsidR="009E51E7" w:rsidRPr="009E51E7" w:rsidRDefault="004A1BC3" w:rsidP="009E5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J</w:t>
      </w:r>
      <w:r w:rsidR="009E51E7" w:rsidRPr="009E51E7">
        <w:rPr>
          <w:rFonts w:ascii="Times New Roman" w:hAnsi="Times New Roman" w:cs="Times New Roman"/>
        </w:rPr>
        <w:t>eff will:</w:t>
      </w:r>
    </w:p>
    <w:p w:rsidR="00C33826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F</w:t>
      </w:r>
      <w:r w:rsidR="004A1BC3" w:rsidRPr="009E51E7">
        <w:rPr>
          <w:rFonts w:ascii="Times New Roman" w:hAnsi="Times New Roman" w:cs="Times New Roman"/>
        </w:rPr>
        <w:t>orward information on PSC’s proceedings</w:t>
      </w:r>
      <w:r w:rsidR="00C33826" w:rsidRPr="009E51E7">
        <w:rPr>
          <w:rFonts w:ascii="Times New Roman" w:hAnsi="Times New Roman" w:cs="Times New Roman"/>
        </w:rPr>
        <w:t xml:space="preserve"> to Intergovernmental</w:t>
      </w:r>
      <w:r w:rsidR="004A1BC3" w:rsidRPr="009E51E7">
        <w:rPr>
          <w:rFonts w:ascii="Times New Roman" w:hAnsi="Times New Roman" w:cs="Times New Roman"/>
        </w:rPr>
        <w:t xml:space="preserve">. </w:t>
      </w:r>
    </w:p>
    <w:p w:rsidR="004A1BC3" w:rsidRPr="009E51E7" w:rsidRDefault="009E51E7" w:rsidP="009E5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51E7">
        <w:rPr>
          <w:rFonts w:ascii="Times New Roman" w:hAnsi="Times New Roman" w:cs="Times New Roman"/>
        </w:rPr>
        <w:t>M</w:t>
      </w:r>
      <w:r w:rsidR="00C33826" w:rsidRPr="009E51E7">
        <w:rPr>
          <w:rFonts w:ascii="Times New Roman" w:hAnsi="Times New Roman" w:cs="Times New Roman"/>
        </w:rPr>
        <w:t xml:space="preserve">eet with FSEC’s leadership and solicit a letter indicating their position on moving forward with legislative efforts to address their </w:t>
      </w:r>
      <w:r w:rsidRPr="009E51E7">
        <w:rPr>
          <w:rFonts w:ascii="Times New Roman" w:hAnsi="Times New Roman" w:cs="Times New Roman"/>
        </w:rPr>
        <w:t>authority</w:t>
      </w:r>
    </w:p>
    <w:p w:rsidR="004A1BC3" w:rsidRPr="009E51E7" w:rsidRDefault="004A1BC3" w:rsidP="004A1BC3">
      <w:pPr>
        <w:rPr>
          <w:sz w:val="22"/>
          <w:szCs w:val="22"/>
        </w:rPr>
      </w:pPr>
    </w:p>
    <w:p w:rsidR="004A1BC3" w:rsidRPr="009E51E7" w:rsidRDefault="004A1BC3" w:rsidP="004A1BC3">
      <w:pPr>
        <w:rPr>
          <w:sz w:val="22"/>
          <w:szCs w:val="22"/>
        </w:rPr>
      </w:pPr>
    </w:p>
    <w:p w:rsidR="004A1BC3" w:rsidRPr="009E51E7" w:rsidRDefault="004A1BC3" w:rsidP="004A1BC3">
      <w:pPr>
        <w:rPr>
          <w:sz w:val="22"/>
          <w:szCs w:val="22"/>
        </w:rPr>
      </w:pPr>
    </w:p>
    <w:p w:rsidR="00923A2D" w:rsidRPr="009E51E7" w:rsidRDefault="00923A2D" w:rsidP="00410887">
      <w:pPr>
        <w:rPr>
          <w:sz w:val="22"/>
          <w:szCs w:val="22"/>
        </w:rPr>
      </w:pPr>
    </w:p>
    <w:sectPr w:rsidR="00923A2D" w:rsidRPr="009E51E7" w:rsidSect="00F37014">
      <w:headerReference w:type="default" r:id="rId12"/>
      <w:headerReference w:type="first" r:id="rId13"/>
      <w:footerReference w:type="first" r:id="rId14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4B" w:rsidRDefault="004D064B">
      <w:r>
        <w:separator/>
      </w:r>
    </w:p>
  </w:endnote>
  <w:endnote w:type="continuationSeparator" w:id="0">
    <w:p w:rsidR="004D064B" w:rsidRDefault="004D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:rsidR="00CD424B" w:rsidRDefault="00935D6C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3E029441" wp14:editId="03FE5B62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1DB">
      <w:rPr>
        <w:rFonts w:ascii="Arial" w:hAnsi="Arial" w:cs="Arial"/>
        <w:sz w:val="14"/>
        <w:szCs w:val="14"/>
      </w:rPr>
      <w:tab/>
    </w:r>
    <w:r w:rsidR="00D841DB">
      <w:rPr>
        <w:rFonts w:ascii="Arial" w:hAnsi="Arial" w:cs="Arial"/>
        <w:sz w:val="14"/>
        <w:szCs w:val="14"/>
      </w:rPr>
      <w:br/>
    </w:r>
    <w:r w:rsidR="00CD424B" w:rsidRPr="00D841DB">
      <w:rPr>
        <w:rFonts w:ascii="Arial" w:hAnsi="Arial" w:cs="Arial"/>
        <w:sz w:val="14"/>
        <w:szCs w:val="14"/>
      </w:rPr>
      <w:t>This material is based upon work supported by the U.S. Depa</w:t>
    </w:r>
    <w:r w:rsidR="008C5769">
      <w:rPr>
        <w:rFonts w:ascii="Arial" w:hAnsi="Arial" w:cs="Arial"/>
        <w:sz w:val="14"/>
        <w:szCs w:val="14"/>
      </w:rPr>
      <w:t xml:space="preserve">rtment of Energy and the </w:t>
    </w:r>
    <w:r w:rsidR="00D841DB">
      <w:rPr>
        <w:rFonts w:ascii="Arial" w:hAnsi="Arial" w:cs="Arial"/>
        <w:sz w:val="14"/>
        <w:szCs w:val="14"/>
      </w:rPr>
      <w:t>Go SOLAR</w:t>
    </w:r>
    <w:r w:rsidR="008C5769">
      <w:rPr>
        <w:rFonts w:ascii="Arial" w:hAnsi="Arial" w:cs="Arial"/>
        <w:sz w:val="14"/>
        <w:szCs w:val="14"/>
      </w:rPr>
      <w:t xml:space="preserve"> - Florida</w:t>
    </w:r>
    <w:r w:rsidR="00D841DB">
      <w:rPr>
        <w:rFonts w:ascii="Arial" w:hAnsi="Arial" w:cs="Arial"/>
        <w:sz w:val="14"/>
        <w:szCs w:val="14"/>
      </w:rPr>
      <w:t xml:space="preserve"> </w:t>
    </w:r>
    <w:r w:rsidR="00CD424B" w:rsidRPr="00D841DB">
      <w:rPr>
        <w:rFonts w:ascii="Arial" w:hAnsi="Arial" w:cs="Arial"/>
        <w:sz w:val="14"/>
        <w:szCs w:val="14"/>
      </w:rPr>
      <w:t>Team</w:t>
    </w:r>
    <w:r w:rsidR="008C5769">
      <w:rPr>
        <w:rFonts w:ascii="Arial" w:hAnsi="Arial" w:cs="Arial"/>
        <w:sz w:val="14"/>
        <w:szCs w:val="14"/>
      </w:rPr>
      <w:t xml:space="preserve"> under Award Number DE-EE006309</w:t>
    </w:r>
    <w:r w:rsidR="00CD424B" w:rsidRPr="00D841DB">
      <w:rPr>
        <w:rFonts w:ascii="Arial" w:hAnsi="Arial" w:cs="Arial"/>
        <w:sz w:val="14"/>
        <w:szCs w:val="14"/>
      </w:rPr>
      <w:t>.</w:t>
    </w:r>
  </w:p>
  <w:p w:rsidR="004E0FE2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4B" w:rsidRDefault="004D064B">
      <w:r>
        <w:separator/>
      </w:r>
    </w:p>
  </w:footnote>
  <w:footnote w:type="continuationSeparator" w:id="0">
    <w:p w:rsidR="004D064B" w:rsidRDefault="004D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D7" w:rsidRDefault="002624D7">
    <w:pPr>
      <w:pStyle w:val="Header"/>
    </w:pPr>
  </w:p>
  <w:p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:rsidR="002624D7" w:rsidRDefault="002624D7" w:rsidP="00702E4A">
    <w:pPr>
      <w:pStyle w:val="Header"/>
    </w:pPr>
  </w:p>
  <w:p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128"/>
    <w:multiLevelType w:val="hybridMultilevel"/>
    <w:tmpl w:val="D45C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7624"/>
    <w:multiLevelType w:val="hybridMultilevel"/>
    <w:tmpl w:val="2FB8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23018"/>
    <w:rsid w:val="00030F61"/>
    <w:rsid w:val="0004795A"/>
    <w:rsid w:val="000541EE"/>
    <w:rsid w:val="00092725"/>
    <w:rsid w:val="000B2DB3"/>
    <w:rsid w:val="00106FFE"/>
    <w:rsid w:val="001611C6"/>
    <w:rsid w:val="001A2985"/>
    <w:rsid w:val="001E2830"/>
    <w:rsid w:val="0021646C"/>
    <w:rsid w:val="00257038"/>
    <w:rsid w:val="002624D7"/>
    <w:rsid w:val="002664D0"/>
    <w:rsid w:val="002B3FD7"/>
    <w:rsid w:val="002D28E0"/>
    <w:rsid w:val="002F5A83"/>
    <w:rsid w:val="0030457A"/>
    <w:rsid w:val="00345444"/>
    <w:rsid w:val="00385D69"/>
    <w:rsid w:val="0039224B"/>
    <w:rsid w:val="00406F08"/>
    <w:rsid w:val="00410887"/>
    <w:rsid w:val="0046014A"/>
    <w:rsid w:val="004A1BC3"/>
    <w:rsid w:val="004D064B"/>
    <w:rsid w:val="004E0B85"/>
    <w:rsid w:val="004E0FE2"/>
    <w:rsid w:val="005A1CE2"/>
    <w:rsid w:val="005C0097"/>
    <w:rsid w:val="006122C7"/>
    <w:rsid w:val="006126A9"/>
    <w:rsid w:val="00613C15"/>
    <w:rsid w:val="00630A05"/>
    <w:rsid w:val="006A294E"/>
    <w:rsid w:val="006C0CFB"/>
    <w:rsid w:val="006C47C6"/>
    <w:rsid w:val="006C7D0F"/>
    <w:rsid w:val="00702E4A"/>
    <w:rsid w:val="007176D3"/>
    <w:rsid w:val="00742398"/>
    <w:rsid w:val="00747DE2"/>
    <w:rsid w:val="00792640"/>
    <w:rsid w:val="00797C98"/>
    <w:rsid w:val="007F66FF"/>
    <w:rsid w:val="00803E2A"/>
    <w:rsid w:val="0083544A"/>
    <w:rsid w:val="00854634"/>
    <w:rsid w:val="00862E12"/>
    <w:rsid w:val="00882045"/>
    <w:rsid w:val="008B1EF5"/>
    <w:rsid w:val="008C5769"/>
    <w:rsid w:val="008C6F48"/>
    <w:rsid w:val="008D2FE7"/>
    <w:rsid w:val="00923A2D"/>
    <w:rsid w:val="00935D6C"/>
    <w:rsid w:val="009C4240"/>
    <w:rsid w:val="009E51E7"/>
    <w:rsid w:val="00A11580"/>
    <w:rsid w:val="00A26B54"/>
    <w:rsid w:val="00A3073E"/>
    <w:rsid w:val="00A4746A"/>
    <w:rsid w:val="00AB64AB"/>
    <w:rsid w:val="00AD5067"/>
    <w:rsid w:val="00AD599C"/>
    <w:rsid w:val="00AF32ED"/>
    <w:rsid w:val="00B77024"/>
    <w:rsid w:val="00B77048"/>
    <w:rsid w:val="00C05AED"/>
    <w:rsid w:val="00C33826"/>
    <w:rsid w:val="00CB711D"/>
    <w:rsid w:val="00CD424B"/>
    <w:rsid w:val="00D4496B"/>
    <w:rsid w:val="00D841DB"/>
    <w:rsid w:val="00DA449D"/>
    <w:rsid w:val="00DC5B9F"/>
    <w:rsid w:val="00E50484"/>
    <w:rsid w:val="00E7652B"/>
    <w:rsid w:val="00ED2745"/>
    <w:rsid w:val="00ED74BF"/>
    <w:rsid w:val="00EF23AC"/>
    <w:rsid w:val="00F37014"/>
    <w:rsid w:val="00F43958"/>
    <w:rsid w:val="00F449D3"/>
    <w:rsid w:val="00F51271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1BC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1BC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33B0D21BF5D4AA188DBD30F6FE9A0" ma:contentTypeVersion="5" ma:contentTypeDescription="Create a new document." ma:contentTypeScope="" ma:versionID="30549e162d08c35c4fcb6558d208caf4">
  <xsd:schema xmlns:xsd="http://www.w3.org/2001/XMLSchema" xmlns:xs="http://www.w3.org/2001/XMLSchema" xmlns:p="http://schemas.microsoft.com/office/2006/metadata/properties" xmlns:ns2="93d28ab8-8455-4b64-9909-28b15dce544c" targetNamespace="http://schemas.microsoft.com/office/2006/metadata/properties" ma:root="true" ma:fieldsID="1278345c5d5e02c31cca8b20b6047c9d" ns2:_="">
    <xsd:import namespace="93d28ab8-8455-4b64-9909-28b15dce54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8ab8-8455-4b64-9909-28b15dce54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7350C-675B-44B5-8212-83C0687F1DF5}"/>
</file>

<file path=customXml/itemProps2.xml><?xml version="1.0" encoding="utf-8"?>
<ds:datastoreItem xmlns:ds="http://schemas.openxmlformats.org/officeDocument/2006/customXml" ds:itemID="{DFA0AC7B-8E3F-4CF8-9653-AFAED7473A70}"/>
</file>

<file path=customXml/itemProps3.xml><?xml version="1.0" encoding="utf-8"?>
<ds:datastoreItem xmlns:ds="http://schemas.openxmlformats.org/officeDocument/2006/customXml" ds:itemID="{B5428F8F-ECEA-46AD-AC91-ADF2C7E1884A}"/>
</file>

<file path=customXml/itemProps4.xml><?xml version="1.0" encoding="utf-8"?>
<ds:datastoreItem xmlns:ds="http://schemas.openxmlformats.org/officeDocument/2006/customXml" ds:itemID="{F4498CAB-5F64-4FDB-922F-36CC9176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28ab8-8455-4b64-9909-28b15dce5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1</TotalTime>
  <Pages>1</Pages>
  <Words>254</Words>
  <Characters>1547</Characters>
  <Application>Microsoft Office Word</Application>
  <DocSecurity>4</DocSecurity>
  <Lines>257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Sommers, Kay</cp:lastModifiedBy>
  <cp:revision>2</cp:revision>
  <cp:lastPrinted>2014-07-31T20:16:00Z</cp:lastPrinted>
  <dcterms:created xsi:type="dcterms:W3CDTF">2014-08-01T17:22:00Z</dcterms:created>
  <dcterms:modified xsi:type="dcterms:W3CDTF">2014-08-01T17:22:00Z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16000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