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E600" w14:textId="1E2A4DD8" w:rsidR="000A0F7C" w:rsidRDefault="000A0F7C" w:rsidP="000A0F7C">
      <w:pPr>
        <w:pStyle w:val="Footer"/>
        <w:rPr>
          <w:rFonts w:ascii="Arial" w:hAnsi="Arial"/>
        </w:rPr>
      </w:pPr>
      <w:r>
        <w:rPr>
          <w:noProof/>
        </w:rPr>
        <mc:AlternateContent>
          <mc:Choice Requires="wpg">
            <w:drawing>
              <wp:anchor distT="0" distB="0" distL="114300" distR="114300" simplePos="0" relativeHeight="251659264" behindDoc="1" locked="0" layoutInCell="1" allowOverlap="1" wp14:anchorId="576F1365" wp14:editId="2C4F90E3">
                <wp:simplePos x="0" y="0"/>
                <wp:positionH relativeFrom="margin">
                  <wp:posOffset>2128797</wp:posOffset>
                </wp:positionH>
                <wp:positionV relativeFrom="page">
                  <wp:posOffset>443239</wp:posOffset>
                </wp:positionV>
                <wp:extent cx="4846320" cy="1463040"/>
                <wp:effectExtent l="0" t="0" r="0" b="3810"/>
                <wp:wrapNone/>
                <wp:docPr id="441" name="Group 441"/>
                <wp:cNvGraphicFramePr/>
                <a:graphic xmlns:a="http://schemas.openxmlformats.org/drawingml/2006/main">
                  <a:graphicData uri="http://schemas.microsoft.com/office/word/2010/wordprocessingGroup">
                    <wpg:wgp>
                      <wpg:cNvGrpSpPr/>
                      <wpg:grpSpPr>
                        <a:xfrm>
                          <a:off x="0" y="0"/>
                          <a:ext cx="4846320" cy="1463040"/>
                          <a:chOff x="0" y="0"/>
                          <a:chExt cx="4702810" cy="1261745"/>
                        </a:xfrm>
                      </wpg:grpSpPr>
                      <wps:wsp>
                        <wps:cNvPr id="442" name="Rectangle 442"/>
                        <wps:cNvSpPr/>
                        <wps:spPr>
                          <a:xfrm>
                            <a:off x="3032760" y="561340"/>
                            <a:ext cx="1670050" cy="700405"/>
                          </a:xfrm>
                          <a:prstGeom prst="rect">
                            <a:avLst/>
                          </a:prstGeom>
                          <a:noFill/>
                          <a:ln>
                            <a:noFill/>
                          </a:ln>
                        </wps:spPr>
                        <wps:bodyPr/>
                      </wps:wsp>
                      <wps:wsp>
                        <wps:cNvPr id="443" name="Freeform 4"/>
                        <wps:cNvSpPr>
                          <a:spLocks/>
                        </wps:cNvSpPr>
                        <wps:spPr bwMode="auto">
                          <a:xfrm>
                            <a:off x="324485" y="0"/>
                            <a:ext cx="396875" cy="427355"/>
                          </a:xfrm>
                          <a:custGeom>
                            <a:avLst/>
                            <a:gdLst>
                              <a:gd name="T0" fmla="*/ 1169 w 1877"/>
                              <a:gd name="T1" fmla="*/ 10 h 2020"/>
                              <a:gd name="T2" fmla="*/ 1236 w 1877"/>
                              <a:gd name="T3" fmla="*/ 13 h 2020"/>
                              <a:gd name="T4" fmla="*/ 1311 w 1877"/>
                              <a:gd name="T5" fmla="*/ 20 h 2020"/>
                              <a:gd name="T6" fmla="*/ 1408 w 1877"/>
                              <a:gd name="T7" fmla="*/ 40 h 2020"/>
                              <a:gd name="T8" fmla="*/ 1435 w 1877"/>
                              <a:gd name="T9" fmla="*/ 52 h 2020"/>
                              <a:gd name="T10" fmla="*/ 1466 w 1877"/>
                              <a:gd name="T11" fmla="*/ 66 h 2020"/>
                              <a:gd name="T12" fmla="*/ 1552 w 1877"/>
                              <a:gd name="T13" fmla="*/ 98 h 2020"/>
                              <a:gd name="T14" fmla="*/ 1587 w 1877"/>
                              <a:gd name="T15" fmla="*/ 123 h 2020"/>
                              <a:gd name="T16" fmla="*/ 1633 w 1877"/>
                              <a:gd name="T17" fmla="*/ 163 h 2020"/>
                              <a:gd name="T18" fmla="*/ 1668 w 1877"/>
                              <a:gd name="T19" fmla="*/ 196 h 2020"/>
                              <a:gd name="T20" fmla="*/ 1708 w 1877"/>
                              <a:gd name="T21" fmla="*/ 231 h 2020"/>
                              <a:gd name="T22" fmla="*/ 1736 w 1877"/>
                              <a:gd name="T23" fmla="*/ 269 h 2020"/>
                              <a:gd name="T24" fmla="*/ 1774 w 1877"/>
                              <a:gd name="T25" fmla="*/ 333 h 2020"/>
                              <a:gd name="T26" fmla="*/ 1818 w 1877"/>
                              <a:gd name="T27" fmla="*/ 428 h 2020"/>
                              <a:gd name="T28" fmla="*/ 1868 w 1877"/>
                              <a:gd name="T29" fmla="*/ 623 h 2020"/>
                              <a:gd name="T30" fmla="*/ 1874 w 1877"/>
                              <a:gd name="T31" fmla="*/ 809 h 2020"/>
                              <a:gd name="T32" fmla="*/ 1873 w 1877"/>
                              <a:gd name="T33" fmla="*/ 861 h 2020"/>
                              <a:gd name="T34" fmla="*/ 1871 w 1877"/>
                              <a:gd name="T35" fmla="*/ 905 h 2020"/>
                              <a:gd name="T36" fmla="*/ 1870 w 1877"/>
                              <a:gd name="T37" fmla="*/ 952 h 2020"/>
                              <a:gd name="T38" fmla="*/ 1861 w 1877"/>
                              <a:gd name="T39" fmla="*/ 1006 h 2020"/>
                              <a:gd name="T40" fmla="*/ 1853 w 1877"/>
                              <a:gd name="T41" fmla="*/ 1056 h 2020"/>
                              <a:gd name="T42" fmla="*/ 1846 w 1877"/>
                              <a:gd name="T43" fmla="*/ 1110 h 2020"/>
                              <a:gd name="T44" fmla="*/ 1842 w 1877"/>
                              <a:gd name="T45" fmla="*/ 1139 h 2020"/>
                              <a:gd name="T46" fmla="*/ 1821 w 1877"/>
                              <a:gd name="T47" fmla="*/ 1219 h 2020"/>
                              <a:gd name="T48" fmla="*/ 1818 w 1877"/>
                              <a:gd name="T49" fmla="*/ 1251 h 2020"/>
                              <a:gd name="T50" fmla="*/ 1810 w 1877"/>
                              <a:gd name="T51" fmla="*/ 1279 h 2020"/>
                              <a:gd name="T52" fmla="*/ 1799 w 1877"/>
                              <a:gd name="T53" fmla="*/ 1325 h 2020"/>
                              <a:gd name="T54" fmla="*/ 1788 w 1877"/>
                              <a:gd name="T55" fmla="*/ 1360 h 2020"/>
                              <a:gd name="T56" fmla="*/ 1781 w 1877"/>
                              <a:gd name="T57" fmla="*/ 1384 h 2020"/>
                              <a:gd name="T58" fmla="*/ 1782 w 1877"/>
                              <a:gd name="T59" fmla="*/ 1424 h 2020"/>
                              <a:gd name="T60" fmla="*/ 1776 w 1877"/>
                              <a:gd name="T61" fmla="*/ 1465 h 2020"/>
                              <a:gd name="T62" fmla="*/ 1767 w 1877"/>
                              <a:gd name="T63" fmla="*/ 1573 h 2020"/>
                              <a:gd name="T64" fmla="*/ 1761 w 1877"/>
                              <a:gd name="T65" fmla="*/ 1640 h 2020"/>
                              <a:gd name="T66" fmla="*/ 1753 w 1877"/>
                              <a:gd name="T67" fmla="*/ 1728 h 2020"/>
                              <a:gd name="T68" fmla="*/ 1735 w 1877"/>
                              <a:gd name="T69" fmla="*/ 1836 h 2020"/>
                              <a:gd name="T70" fmla="*/ 1687 w 1877"/>
                              <a:gd name="T71" fmla="*/ 1908 h 2020"/>
                              <a:gd name="T72" fmla="*/ 1560 w 1877"/>
                              <a:gd name="T73" fmla="*/ 1981 h 2020"/>
                              <a:gd name="T74" fmla="*/ 1113 w 1877"/>
                              <a:gd name="T75" fmla="*/ 2016 h 2020"/>
                              <a:gd name="T76" fmla="*/ 996 w 1877"/>
                              <a:gd name="T77" fmla="*/ 2012 h 2020"/>
                              <a:gd name="T78" fmla="*/ 785 w 1877"/>
                              <a:gd name="T79" fmla="*/ 1838 h 2020"/>
                              <a:gd name="T80" fmla="*/ 646 w 1877"/>
                              <a:gd name="T81" fmla="*/ 1787 h 2020"/>
                              <a:gd name="T82" fmla="*/ 551 w 1877"/>
                              <a:gd name="T83" fmla="*/ 1812 h 2020"/>
                              <a:gd name="T84" fmla="*/ 508 w 1877"/>
                              <a:gd name="T85" fmla="*/ 1813 h 2020"/>
                              <a:gd name="T86" fmla="*/ 469 w 1877"/>
                              <a:gd name="T87" fmla="*/ 1822 h 2020"/>
                              <a:gd name="T88" fmla="*/ 452 w 1877"/>
                              <a:gd name="T89" fmla="*/ 1826 h 2020"/>
                              <a:gd name="T90" fmla="*/ 304 w 1877"/>
                              <a:gd name="T91" fmla="*/ 1864 h 2020"/>
                              <a:gd name="T92" fmla="*/ 105 w 1877"/>
                              <a:gd name="T93" fmla="*/ 1816 h 2020"/>
                              <a:gd name="T94" fmla="*/ 49 w 1877"/>
                              <a:gd name="T95" fmla="*/ 1678 h 2020"/>
                              <a:gd name="T96" fmla="*/ 44 w 1877"/>
                              <a:gd name="T97" fmla="*/ 1654 h 2020"/>
                              <a:gd name="T98" fmla="*/ 37 w 1877"/>
                              <a:gd name="T99" fmla="*/ 1633 h 2020"/>
                              <a:gd name="T100" fmla="*/ 14 w 1877"/>
                              <a:gd name="T101" fmla="*/ 1554 h 2020"/>
                              <a:gd name="T102" fmla="*/ 7 w 1877"/>
                              <a:gd name="T103" fmla="*/ 1524 h 2020"/>
                              <a:gd name="T104" fmla="*/ 5 w 1877"/>
                              <a:gd name="T105" fmla="*/ 1476 h 2020"/>
                              <a:gd name="T106" fmla="*/ 10 w 1877"/>
                              <a:gd name="T107" fmla="*/ 1377 h 2020"/>
                              <a:gd name="T108" fmla="*/ 13 w 1877"/>
                              <a:gd name="T109" fmla="*/ 994 h 2020"/>
                              <a:gd name="T110" fmla="*/ 84 w 1877"/>
                              <a:gd name="T111" fmla="*/ 456 h 2020"/>
                              <a:gd name="T112" fmla="*/ 132 w 1877"/>
                              <a:gd name="T113" fmla="*/ 258 h 2020"/>
                              <a:gd name="T114" fmla="*/ 290 w 1877"/>
                              <a:gd name="T115" fmla="*/ 130 h 2020"/>
                              <a:gd name="T116" fmla="*/ 735 w 1877"/>
                              <a:gd name="T117" fmla="*/ 20 h 2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77" h="2020">
                                <a:moveTo>
                                  <a:pt x="1047" y="5"/>
                                </a:moveTo>
                                <a:lnTo>
                                  <a:pt x="1053" y="5"/>
                                </a:lnTo>
                                <a:lnTo>
                                  <a:pt x="1064" y="3"/>
                                </a:lnTo>
                                <a:lnTo>
                                  <a:pt x="1091" y="2"/>
                                </a:lnTo>
                                <a:lnTo>
                                  <a:pt x="1117" y="5"/>
                                </a:lnTo>
                                <a:lnTo>
                                  <a:pt x="1124" y="6"/>
                                </a:lnTo>
                                <a:lnTo>
                                  <a:pt x="1127" y="6"/>
                                </a:lnTo>
                                <a:lnTo>
                                  <a:pt x="1134" y="5"/>
                                </a:lnTo>
                                <a:lnTo>
                                  <a:pt x="1148" y="5"/>
                                </a:lnTo>
                                <a:lnTo>
                                  <a:pt x="1162" y="9"/>
                                </a:lnTo>
                                <a:lnTo>
                                  <a:pt x="1164" y="10"/>
                                </a:lnTo>
                                <a:lnTo>
                                  <a:pt x="1166" y="10"/>
                                </a:lnTo>
                                <a:lnTo>
                                  <a:pt x="1169" y="10"/>
                                </a:lnTo>
                                <a:lnTo>
                                  <a:pt x="1174" y="10"/>
                                </a:lnTo>
                                <a:lnTo>
                                  <a:pt x="1178" y="7"/>
                                </a:lnTo>
                                <a:lnTo>
                                  <a:pt x="1180" y="6"/>
                                </a:lnTo>
                                <a:lnTo>
                                  <a:pt x="1187" y="9"/>
                                </a:lnTo>
                                <a:lnTo>
                                  <a:pt x="1195" y="10"/>
                                </a:lnTo>
                                <a:lnTo>
                                  <a:pt x="1204" y="13"/>
                                </a:lnTo>
                                <a:lnTo>
                                  <a:pt x="1206" y="13"/>
                                </a:lnTo>
                                <a:lnTo>
                                  <a:pt x="1210" y="14"/>
                                </a:lnTo>
                                <a:lnTo>
                                  <a:pt x="1213" y="12"/>
                                </a:lnTo>
                                <a:lnTo>
                                  <a:pt x="1215" y="10"/>
                                </a:lnTo>
                                <a:lnTo>
                                  <a:pt x="1217" y="12"/>
                                </a:lnTo>
                                <a:lnTo>
                                  <a:pt x="1227" y="13"/>
                                </a:lnTo>
                                <a:lnTo>
                                  <a:pt x="1236" y="13"/>
                                </a:lnTo>
                                <a:lnTo>
                                  <a:pt x="1237" y="13"/>
                                </a:lnTo>
                                <a:lnTo>
                                  <a:pt x="1237" y="14"/>
                                </a:lnTo>
                                <a:lnTo>
                                  <a:pt x="1237" y="16"/>
                                </a:lnTo>
                                <a:lnTo>
                                  <a:pt x="1238" y="16"/>
                                </a:lnTo>
                                <a:lnTo>
                                  <a:pt x="1241" y="16"/>
                                </a:lnTo>
                                <a:lnTo>
                                  <a:pt x="1250" y="16"/>
                                </a:lnTo>
                                <a:lnTo>
                                  <a:pt x="1266" y="16"/>
                                </a:lnTo>
                                <a:lnTo>
                                  <a:pt x="1275" y="17"/>
                                </a:lnTo>
                                <a:lnTo>
                                  <a:pt x="1282" y="21"/>
                                </a:lnTo>
                                <a:lnTo>
                                  <a:pt x="1284" y="23"/>
                                </a:lnTo>
                                <a:lnTo>
                                  <a:pt x="1289" y="21"/>
                                </a:lnTo>
                                <a:lnTo>
                                  <a:pt x="1300" y="20"/>
                                </a:lnTo>
                                <a:lnTo>
                                  <a:pt x="1311" y="20"/>
                                </a:lnTo>
                                <a:lnTo>
                                  <a:pt x="1323" y="23"/>
                                </a:lnTo>
                                <a:lnTo>
                                  <a:pt x="1344" y="30"/>
                                </a:lnTo>
                                <a:lnTo>
                                  <a:pt x="1350" y="31"/>
                                </a:lnTo>
                                <a:lnTo>
                                  <a:pt x="1354" y="28"/>
                                </a:lnTo>
                                <a:lnTo>
                                  <a:pt x="1357" y="28"/>
                                </a:lnTo>
                                <a:lnTo>
                                  <a:pt x="1361" y="28"/>
                                </a:lnTo>
                                <a:lnTo>
                                  <a:pt x="1371" y="28"/>
                                </a:lnTo>
                                <a:lnTo>
                                  <a:pt x="1374" y="28"/>
                                </a:lnTo>
                                <a:lnTo>
                                  <a:pt x="1381" y="35"/>
                                </a:lnTo>
                                <a:lnTo>
                                  <a:pt x="1386" y="37"/>
                                </a:lnTo>
                                <a:lnTo>
                                  <a:pt x="1392" y="37"/>
                                </a:lnTo>
                                <a:lnTo>
                                  <a:pt x="1404" y="38"/>
                                </a:lnTo>
                                <a:lnTo>
                                  <a:pt x="1408" y="40"/>
                                </a:lnTo>
                                <a:lnTo>
                                  <a:pt x="1408" y="41"/>
                                </a:lnTo>
                                <a:lnTo>
                                  <a:pt x="1408" y="44"/>
                                </a:lnTo>
                                <a:lnTo>
                                  <a:pt x="1410" y="45"/>
                                </a:lnTo>
                                <a:lnTo>
                                  <a:pt x="1411" y="47"/>
                                </a:lnTo>
                                <a:lnTo>
                                  <a:pt x="1413" y="48"/>
                                </a:lnTo>
                                <a:lnTo>
                                  <a:pt x="1417" y="48"/>
                                </a:lnTo>
                                <a:lnTo>
                                  <a:pt x="1418" y="48"/>
                                </a:lnTo>
                                <a:lnTo>
                                  <a:pt x="1421" y="48"/>
                                </a:lnTo>
                                <a:lnTo>
                                  <a:pt x="1422" y="47"/>
                                </a:lnTo>
                                <a:lnTo>
                                  <a:pt x="1428" y="45"/>
                                </a:lnTo>
                                <a:lnTo>
                                  <a:pt x="1434" y="47"/>
                                </a:lnTo>
                                <a:lnTo>
                                  <a:pt x="1435" y="51"/>
                                </a:lnTo>
                                <a:lnTo>
                                  <a:pt x="1435" y="52"/>
                                </a:lnTo>
                                <a:lnTo>
                                  <a:pt x="1436" y="53"/>
                                </a:lnTo>
                                <a:lnTo>
                                  <a:pt x="1438" y="52"/>
                                </a:lnTo>
                                <a:lnTo>
                                  <a:pt x="1439" y="52"/>
                                </a:lnTo>
                                <a:lnTo>
                                  <a:pt x="1442" y="52"/>
                                </a:lnTo>
                                <a:lnTo>
                                  <a:pt x="1446" y="52"/>
                                </a:lnTo>
                                <a:lnTo>
                                  <a:pt x="1452" y="52"/>
                                </a:lnTo>
                                <a:lnTo>
                                  <a:pt x="1454" y="52"/>
                                </a:lnTo>
                                <a:lnTo>
                                  <a:pt x="1459" y="53"/>
                                </a:lnTo>
                                <a:lnTo>
                                  <a:pt x="1460" y="56"/>
                                </a:lnTo>
                                <a:lnTo>
                                  <a:pt x="1461" y="58"/>
                                </a:lnTo>
                                <a:lnTo>
                                  <a:pt x="1463" y="60"/>
                                </a:lnTo>
                                <a:lnTo>
                                  <a:pt x="1464" y="65"/>
                                </a:lnTo>
                                <a:lnTo>
                                  <a:pt x="1466" y="66"/>
                                </a:lnTo>
                                <a:lnTo>
                                  <a:pt x="1467" y="65"/>
                                </a:lnTo>
                                <a:lnTo>
                                  <a:pt x="1470" y="60"/>
                                </a:lnTo>
                                <a:lnTo>
                                  <a:pt x="1474" y="63"/>
                                </a:lnTo>
                                <a:lnTo>
                                  <a:pt x="1485" y="66"/>
                                </a:lnTo>
                                <a:lnTo>
                                  <a:pt x="1507" y="74"/>
                                </a:lnTo>
                                <a:lnTo>
                                  <a:pt x="1528" y="84"/>
                                </a:lnTo>
                                <a:lnTo>
                                  <a:pt x="1534" y="86"/>
                                </a:lnTo>
                                <a:lnTo>
                                  <a:pt x="1534" y="91"/>
                                </a:lnTo>
                                <a:lnTo>
                                  <a:pt x="1537" y="94"/>
                                </a:lnTo>
                                <a:lnTo>
                                  <a:pt x="1538" y="95"/>
                                </a:lnTo>
                                <a:lnTo>
                                  <a:pt x="1542" y="97"/>
                                </a:lnTo>
                                <a:lnTo>
                                  <a:pt x="1545" y="98"/>
                                </a:lnTo>
                                <a:lnTo>
                                  <a:pt x="1552" y="98"/>
                                </a:lnTo>
                                <a:lnTo>
                                  <a:pt x="1562" y="105"/>
                                </a:lnTo>
                                <a:lnTo>
                                  <a:pt x="1563" y="109"/>
                                </a:lnTo>
                                <a:lnTo>
                                  <a:pt x="1567" y="112"/>
                                </a:lnTo>
                                <a:lnTo>
                                  <a:pt x="1572" y="115"/>
                                </a:lnTo>
                                <a:lnTo>
                                  <a:pt x="1574" y="118"/>
                                </a:lnTo>
                                <a:lnTo>
                                  <a:pt x="1578" y="119"/>
                                </a:lnTo>
                                <a:lnTo>
                                  <a:pt x="1583" y="118"/>
                                </a:lnTo>
                                <a:lnTo>
                                  <a:pt x="1585" y="115"/>
                                </a:lnTo>
                                <a:lnTo>
                                  <a:pt x="1587" y="116"/>
                                </a:lnTo>
                                <a:lnTo>
                                  <a:pt x="1588" y="118"/>
                                </a:lnTo>
                                <a:lnTo>
                                  <a:pt x="1588" y="119"/>
                                </a:lnTo>
                                <a:lnTo>
                                  <a:pt x="1588" y="121"/>
                                </a:lnTo>
                                <a:lnTo>
                                  <a:pt x="1587" y="123"/>
                                </a:lnTo>
                                <a:lnTo>
                                  <a:pt x="1588" y="126"/>
                                </a:lnTo>
                                <a:lnTo>
                                  <a:pt x="1591" y="130"/>
                                </a:lnTo>
                                <a:lnTo>
                                  <a:pt x="1594" y="133"/>
                                </a:lnTo>
                                <a:lnTo>
                                  <a:pt x="1598" y="135"/>
                                </a:lnTo>
                                <a:lnTo>
                                  <a:pt x="1608" y="137"/>
                                </a:lnTo>
                                <a:lnTo>
                                  <a:pt x="1615" y="139"/>
                                </a:lnTo>
                                <a:lnTo>
                                  <a:pt x="1622" y="143"/>
                                </a:lnTo>
                                <a:lnTo>
                                  <a:pt x="1624" y="151"/>
                                </a:lnTo>
                                <a:lnTo>
                                  <a:pt x="1624" y="156"/>
                                </a:lnTo>
                                <a:lnTo>
                                  <a:pt x="1626" y="158"/>
                                </a:lnTo>
                                <a:lnTo>
                                  <a:pt x="1627" y="160"/>
                                </a:lnTo>
                                <a:lnTo>
                                  <a:pt x="1629" y="161"/>
                                </a:lnTo>
                                <a:lnTo>
                                  <a:pt x="1633" y="163"/>
                                </a:lnTo>
                                <a:lnTo>
                                  <a:pt x="1641" y="165"/>
                                </a:lnTo>
                                <a:lnTo>
                                  <a:pt x="1644" y="171"/>
                                </a:lnTo>
                                <a:lnTo>
                                  <a:pt x="1650" y="172"/>
                                </a:lnTo>
                                <a:lnTo>
                                  <a:pt x="1654" y="172"/>
                                </a:lnTo>
                                <a:lnTo>
                                  <a:pt x="1657" y="175"/>
                                </a:lnTo>
                                <a:lnTo>
                                  <a:pt x="1658" y="178"/>
                                </a:lnTo>
                                <a:lnTo>
                                  <a:pt x="1658" y="182"/>
                                </a:lnTo>
                                <a:lnTo>
                                  <a:pt x="1658" y="184"/>
                                </a:lnTo>
                                <a:lnTo>
                                  <a:pt x="1661" y="185"/>
                                </a:lnTo>
                                <a:lnTo>
                                  <a:pt x="1662" y="189"/>
                                </a:lnTo>
                                <a:lnTo>
                                  <a:pt x="1664" y="192"/>
                                </a:lnTo>
                                <a:lnTo>
                                  <a:pt x="1665" y="195"/>
                                </a:lnTo>
                                <a:lnTo>
                                  <a:pt x="1668" y="196"/>
                                </a:lnTo>
                                <a:lnTo>
                                  <a:pt x="1676" y="202"/>
                                </a:lnTo>
                                <a:lnTo>
                                  <a:pt x="1682" y="205"/>
                                </a:lnTo>
                                <a:lnTo>
                                  <a:pt x="1687" y="207"/>
                                </a:lnTo>
                                <a:lnTo>
                                  <a:pt x="1691" y="212"/>
                                </a:lnTo>
                                <a:lnTo>
                                  <a:pt x="1691" y="217"/>
                                </a:lnTo>
                                <a:lnTo>
                                  <a:pt x="1691" y="220"/>
                                </a:lnTo>
                                <a:lnTo>
                                  <a:pt x="1693" y="224"/>
                                </a:lnTo>
                                <a:lnTo>
                                  <a:pt x="1696" y="226"/>
                                </a:lnTo>
                                <a:lnTo>
                                  <a:pt x="1697" y="226"/>
                                </a:lnTo>
                                <a:lnTo>
                                  <a:pt x="1701" y="227"/>
                                </a:lnTo>
                                <a:lnTo>
                                  <a:pt x="1708" y="228"/>
                                </a:lnTo>
                                <a:lnTo>
                                  <a:pt x="1710" y="230"/>
                                </a:lnTo>
                                <a:lnTo>
                                  <a:pt x="1708" y="231"/>
                                </a:lnTo>
                                <a:lnTo>
                                  <a:pt x="1707" y="233"/>
                                </a:lnTo>
                                <a:lnTo>
                                  <a:pt x="1705" y="234"/>
                                </a:lnTo>
                                <a:lnTo>
                                  <a:pt x="1705" y="235"/>
                                </a:lnTo>
                                <a:lnTo>
                                  <a:pt x="1705" y="237"/>
                                </a:lnTo>
                                <a:lnTo>
                                  <a:pt x="1705" y="240"/>
                                </a:lnTo>
                                <a:lnTo>
                                  <a:pt x="1705" y="240"/>
                                </a:lnTo>
                                <a:lnTo>
                                  <a:pt x="1710" y="242"/>
                                </a:lnTo>
                                <a:lnTo>
                                  <a:pt x="1711" y="244"/>
                                </a:lnTo>
                                <a:lnTo>
                                  <a:pt x="1714" y="248"/>
                                </a:lnTo>
                                <a:lnTo>
                                  <a:pt x="1721" y="255"/>
                                </a:lnTo>
                                <a:lnTo>
                                  <a:pt x="1730" y="255"/>
                                </a:lnTo>
                                <a:lnTo>
                                  <a:pt x="1733" y="261"/>
                                </a:lnTo>
                                <a:lnTo>
                                  <a:pt x="1736" y="269"/>
                                </a:lnTo>
                                <a:lnTo>
                                  <a:pt x="1737" y="279"/>
                                </a:lnTo>
                                <a:lnTo>
                                  <a:pt x="1737" y="280"/>
                                </a:lnTo>
                                <a:lnTo>
                                  <a:pt x="1739" y="283"/>
                                </a:lnTo>
                                <a:lnTo>
                                  <a:pt x="1742" y="289"/>
                                </a:lnTo>
                                <a:lnTo>
                                  <a:pt x="1749" y="300"/>
                                </a:lnTo>
                                <a:lnTo>
                                  <a:pt x="1753" y="302"/>
                                </a:lnTo>
                                <a:lnTo>
                                  <a:pt x="1758" y="304"/>
                                </a:lnTo>
                                <a:lnTo>
                                  <a:pt x="1762" y="302"/>
                                </a:lnTo>
                                <a:lnTo>
                                  <a:pt x="1765" y="309"/>
                                </a:lnTo>
                                <a:lnTo>
                                  <a:pt x="1769" y="319"/>
                                </a:lnTo>
                                <a:lnTo>
                                  <a:pt x="1774" y="329"/>
                                </a:lnTo>
                                <a:lnTo>
                                  <a:pt x="1775" y="330"/>
                                </a:lnTo>
                                <a:lnTo>
                                  <a:pt x="1774" y="333"/>
                                </a:lnTo>
                                <a:lnTo>
                                  <a:pt x="1772" y="336"/>
                                </a:lnTo>
                                <a:lnTo>
                                  <a:pt x="1772" y="336"/>
                                </a:lnTo>
                                <a:lnTo>
                                  <a:pt x="1778" y="337"/>
                                </a:lnTo>
                                <a:lnTo>
                                  <a:pt x="1781" y="337"/>
                                </a:lnTo>
                                <a:lnTo>
                                  <a:pt x="1782" y="337"/>
                                </a:lnTo>
                                <a:lnTo>
                                  <a:pt x="1785" y="344"/>
                                </a:lnTo>
                                <a:lnTo>
                                  <a:pt x="1790" y="358"/>
                                </a:lnTo>
                                <a:lnTo>
                                  <a:pt x="1802" y="384"/>
                                </a:lnTo>
                                <a:lnTo>
                                  <a:pt x="1810" y="412"/>
                                </a:lnTo>
                                <a:lnTo>
                                  <a:pt x="1813" y="417"/>
                                </a:lnTo>
                                <a:lnTo>
                                  <a:pt x="1815" y="421"/>
                                </a:lnTo>
                                <a:lnTo>
                                  <a:pt x="1817" y="424"/>
                                </a:lnTo>
                                <a:lnTo>
                                  <a:pt x="1818" y="428"/>
                                </a:lnTo>
                                <a:lnTo>
                                  <a:pt x="1820" y="434"/>
                                </a:lnTo>
                                <a:lnTo>
                                  <a:pt x="1822" y="445"/>
                                </a:lnTo>
                                <a:lnTo>
                                  <a:pt x="1825" y="447"/>
                                </a:lnTo>
                                <a:lnTo>
                                  <a:pt x="1828" y="458"/>
                                </a:lnTo>
                                <a:lnTo>
                                  <a:pt x="1834" y="480"/>
                                </a:lnTo>
                                <a:lnTo>
                                  <a:pt x="1845" y="525"/>
                                </a:lnTo>
                                <a:lnTo>
                                  <a:pt x="1854" y="568"/>
                                </a:lnTo>
                                <a:lnTo>
                                  <a:pt x="1857" y="578"/>
                                </a:lnTo>
                                <a:lnTo>
                                  <a:pt x="1857" y="582"/>
                                </a:lnTo>
                                <a:lnTo>
                                  <a:pt x="1860" y="591"/>
                                </a:lnTo>
                                <a:lnTo>
                                  <a:pt x="1863" y="606"/>
                                </a:lnTo>
                                <a:lnTo>
                                  <a:pt x="1866" y="620"/>
                                </a:lnTo>
                                <a:lnTo>
                                  <a:pt x="1868" y="623"/>
                                </a:lnTo>
                                <a:lnTo>
                                  <a:pt x="1868" y="633"/>
                                </a:lnTo>
                                <a:lnTo>
                                  <a:pt x="1868" y="649"/>
                                </a:lnTo>
                                <a:lnTo>
                                  <a:pt x="1870" y="684"/>
                                </a:lnTo>
                                <a:lnTo>
                                  <a:pt x="1874" y="719"/>
                                </a:lnTo>
                                <a:lnTo>
                                  <a:pt x="1877" y="728"/>
                                </a:lnTo>
                                <a:lnTo>
                                  <a:pt x="1877" y="735"/>
                                </a:lnTo>
                                <a:lnTo>
                                  <a:pt x="1877" y="746"/>
                                </a:lnTo>
                                <a:lnTo>
                                  <a:pt x="1875" y="757"/>
                                </a:lnTo>
                                <a:lnTo>
                                  <a:pt x="1873" y="778"/>
                                </a:lnTo>
                                <a:lnTo>
                                  <a:pt x="1877" y="795"/>
                                </a:lnTo>
                                <a:lnTo>
                                  <a:pt x="1875" y="798"/>
                                </a:lnTo>
                                <a:lnTo>
                                  <a:pt x="1874" y="803"/>
                                </a:lnTo>
                                <a:lnTo>
                                  <a:pt x="1874" y="809"/>
                                </a:lnTo>
                                <a:lnTo>
                                  <a:pt x="1874" y="820"/>
                                </a:lnTo>
                                <a:lnTo>
                                  <a:pt x="1874" y="826"/>
                                </a:lnTo>
                                <a:lnTo>
                                  <a:pt x="1874" y="827"/>
                                </a:lnTo>
                                <a:lnTo>
                                  <a:pt x="1874" y="828"/>
                                </a:lnTo>
                                <a:lnTo>
                                  <a:pt x="1874" y="834"/>
                                </a:lnTo>
                                <a:lnTo>
                                  <a:pt x="1874" y="838"/>
                                </a:lnTo>
                                <a:lnTo>
                                  <a:pt x="1874" y="838"/>
                                </a:lnTo>
                                <a:lnTo>
                                  <a:pt x="1875" y="838"/>
                                </a:lnTo>
                                <a:lnTo>
                                  <a:pt x="1877" y="838"/>
                                </a:lnTo>
                                <a:lnTo>
                                  <a:pt x="1875" y="841"/>
                                </a:lnTo>
                                <a:lnTo>
                                  <a:pt x="1874" y="845"/>
                                </a:lnTo>
                                <a:lnTo>
                                  <a:pt x="1871" y="852"/>
                                </a:lnTo>
                                <a:lnTo>
                                  <a:pt x="1873" y="861"/>
                                </a:lnTo>
                                <a:lnTo>
                                  <a:pt x="1874" y="862"/>
                                </a:lnTo>
                                <a:lnTo>
                                  <a:pt x="1875" y="865"/>
                                </a:lnTo>
                                <a:lnTo>
                                  <a:pt x="1875" y="866"/>
                                </a:lnTo>
                                <a:lnTo>
                                  <a:pt x="1874" y="868"/>
                                </a:lnTo>
                                <a:lnTo>
                                  <a:pt x="1873" y="870"/>
                                </a:lnTo>
                                <a:lnTo>
                                  <a:pt x="1873" y="873"/>
                                </a:lnTo>
                                <a:lnTo>
                                  <a:pt x="1877" y="875"/>
                                </a:lnTo>
                                <a:lnTo>
                                  <a:pt x="1875" y="877"/>
                                </a:lnTo>
                                <a:lnTo>
                                  <a:pt x="1874" y="882"/>
                                </a:lnTo>
                                <a:lnTo>
                                  <a:pt x="1873" y="890"/>
                                </a:lnTo>
                                <a:lnTo>
                                  <a:pt x="1870" y="898"/>
                                </a:lnTo>
                                <a:lnTo>
                                  <a:pt x="1870" y="900"/>
                                </a:lnTo>
                                <a:lnTo>
                                  <a:pt x="1871" y="905"/>
                                </a:lnTo>
                                <a:lnTo>
                                  <a:pt x="1873" y="907"/>
                                </a:lnTo>
                                <a:lnTo>
                                  <a:pt x="1874" y="907"/>
                                </a:lnTo>
                                <a:lnTo>
                                  <a:pt x="1871" y="908"/>
                                </a:lnTo>
                                <a:lnTo>
                                  <a:pt x="1870" y="910"/>
                                </a:lnTo>
                                <a:lnTo>
                                  <a:pt x="1867" y="914"/>
                                </a:lnTo>
                                <a:lnTo>
                                  <a:pt x="1866" y="915"/>
                                </a:lnTo>
                                <a:lnTo>
                                  <a:pt x="1866" y="915"/>
                                </a:lnTo>
                                <a:lnTo>
                                  <a:pt x="1866" y="918"/>
                                </a:lnTo>
                                <a:lnTo>
                                  <a:pt x="1866" y="921"/>
                                </a:lnTo>
                                <a:lnTo>
                                  <a:pt x="1866" y="926"/>
                                </a:lnTo>
                                <a:lnTo>
                                  <a:pt x="1864" y="938"/>
                                </a:lnTo>
                                <a:lnTo>
                                  <a:pt x="1868" y="946"/>
                                </a:lnTo>
                                <a:lnTo>
                                  <a:pt x="1870" y="952"/>
                                </a:lnTo>
                                <a:lnTo>
                                  <a:pt x="1870" y="956"/>
                                </a:lnTo>
                                <a:lnTo>
                                  <a:pt x="1870" y="960"/>
                                </a:lnTo>
                                <a:lnTo>
                                  <a:pt x="1868" y="964"/>
                                </a:lnTo>
                                <a:lnTo>
                                  <a:pt x="1866" y="967"/>
                                </a:lnTo>
                                <a:lnTo>
                                  <a:pt x="1861" y="974"/>
                                </a:lnTo>
                                <a:lnTo>
                                  <a:pt x="1859" y="981"/>
                                </a:lnTo>
                                <a:lnTo>
                                  <a:pt x="1860" y="989"/>
                                </a:lnTo>
                                <a:lnTo>
                                  <a:pt x="1864" y="992"/>
                                </a:lnTo>
                                <a:lnTo>
                                  <a:pt x="1863" y="994"/>
                                </a:lnTo>
                                <a:lnTo>
                                  <a:pt x="1863" y="995"/>
                                </a:lnTo>
                                <a:lnTo>
                                  <a:pt x="1863" y="996"/>
                                </a:lnTo>
                                <a:lnTo>
                                  <a:pt x="1863" y="1001"/>
                                </a:lnTo>
                                <a:lnTo>
                                  <a:pt x="1861" y="1006"/>
                                </a:lnTo>
                                <a:lnTo>
                                  <a:pt x="1857" y="1006"/>
                                </a:lnTo>
                                <a:lnTo>
                                  <a:pt x="1856" y="1013"/>
                                </a:lnTo>
                                <a:lnTo>
                                  <a:pt x="1854" y="1017"/>
                                </a:lnTo>
                                <a:lnTo>
                                  <a:pt x="1854" y="1026"/>
                                </a:lnTo>
                                <a:lnTo>
                                  <a:pt x="1859" y="1031"/>
                                </a:lnTo>
                                <a:lnTo>
                                  <a:pt x="1857" y="1033"/>
                                </a:lnTo>
                                <a:lnTo>
                                  <a:pt x="1857" y="1035"/>
                                </a:lnTo>
                                <a:lnTo>
                                  <a:pt x="1857" y="1037"/>
                                </a:lnTo>
                                <a:lnTo>
                                  <a:pt x="1857" y="1041"/>
                                </a:lnTo>
                                <a:lnTo>
                                  <a:pt x="1856" y="1048"/>
                                </a:lnTo>
                                <a:lnTo>
                                  <a:pt x="1850" y="1049"/>
                                </a:lnTo>
                                <a:lnTo>
                                  <a:pt x="1852" y="1054"/>
                                </a:lnTo>
                                <a:lnTo>
                                  <a:pt x="1853" y="1056"/>
                                </a:lnTo>
                                <a:lnTo>
                                  <a:pt x="1853" y="1059"/>
                                </a:lnTo>
                                <a:lnTo>
                                  <a:pt x="1853" y="1062"/>
                                </a:lnTo>
                                <a:lnTo>
                                  <a:pt x="1852" y="1065"/>
                                </a:lnTo>
                                <a:lnTo>
                                  <a:pt x="1849" y="1069"/>
                                </a:lnTo>
                                <a:lnTo>
                                  <a:pt x="1845" y="1080"/>
                                </a:lnTo>
                                <a:lnTo>
                                  <a:pt x="1846" y="1083"/>
                                </a:lnTo>
                                <a:lnTo>
                                  <a:pt x="1843" y="1086"/>
                                </a:lnTo>
                                <a:lnTo>
                                  <a:pt x="1843" y="1089"/>
                                </a:lnTo>
                                <a:lnTo>
                                  <a:pt x="1843" y="1091"/>
                                </a:lnTo>
                                <a:lnTo>
                                  <a:pt x="1843" y="1094"/>
                                </a:lnTo>
                                <a:lnTo>
                                  <a:pt x="1846" y="1100"/>
                                </a:lnTo>
                                <a:lnTo>
                                  <a:pt x="1848" y="1105"/>
                                </a:lnTo>
                                <a:lnTo>
                                  <a:pt x="1846" y="1110"/>
                                </a:lnTo>
                                <a:lnTo>
                                  <a:pt x="1845" y="1111"/>
                                </a:lnTo>
                                <a:lnTo>
                                  <a:pt x="1843" y="1114"/>
                                </a:lnTo>
                                <a:lnTo>
                                  <a:pt x="1843" y="1118"/>
                                </a:lnTo>
                                <a:lnTo>
                                  <a:pt x="1843" y="1121"/>
                                </a:lnTo>
                                <a:lnTo>
                                  <a:pt x="1843" y="1121"/>
                                </a:lnTo>
                                <a:lnTo>
                                  <a:pt x="1841" y="1122"/>
                                </a:lnTo>
                                <a:lnTo>
                                  <a:pt x="1839" y="1124"/>
                                </a:lnTo>
                                <a:lnTo>
                                  <a:pt x="1839" y="1125"/>
                                </a:lnTo>
                                <a:lnTo>
                                  <a:pt x="1839" y="1129"/>
                                </a:lnTo>
                                <a:lnTo>
                                  <a:pt x="1839" y="1131"/>
                                </a:lnTo>
                                <a:lnTo>
                                  <a:pt x="1838" y="1133"/>
                                </a:lnTo>
                                <a:lnTo>
                                  <a:pt x="1838" y="1138"/>
                                </a:lnTo>
                                <a:lnTo>
                                  <a:pt x="1842" y="1139"/>
                                </a:lnTo>
                                <a:lnTo>
                                  <a:pt x="1839" y="1145"/>
                                </a:lnTo>
                                <a:lnTo>
                                  <a:pt x="1835" y="1152"/>
                                </a:lnTo>
                                <a:lnTo>
                                  <a:pt x="1831" y="1168"/>
                                </a:lnTo>
                                <a:lnTo>
                                  <a:pt x="1828" y="1185"/>
                                </a:lnTo>
                                <a:lnTo>
                                  <a:pt x="1828" y="1189"/>
                                </a:lnTo>
                                <a:lnTo>
                                  <a:pt x="1828" y="1194"/>
                                </a:lnTo>
                                <a:lnTo>
                                  <a:pt x="1828" y="1195"/>
                                </a:lnTo>
                                <a:lnTo>
                                  <a:pt x="1828" y="1198"/>
                                </a:lnTo>
                                <a:lnTo>
                                  <a:pt x="1827" y="1201"/>
                                </a:lnTo>
                                <a:lnTo>
                                  <a:pt x="1825" y="1203"/>
                                </a:lnTo>
                                <a:lnTo>
                                  <a:pt x="1824" y="1205"/>
                                </a:lnTo>
                                <a:lnTo>
                                  <a:pt x="1822" y="1212"/>
                                </a:lnTo>
                                <a:lnTo>
                                  <a:pt x="1821" y="1219"/>
                                </a:lnTo>
                                <a:lnTo>
                                  <a:pt x="1818" y="1226"/>
                                </a:lnTo>
                                <a:lnTo>
                                  <a:pt x="1818" y="1227"/>
                                </a:lnTo>
                                <a:lnTo>
                                  <a:pt x="1818" y="1229"/>
                                </a:lnTo>
                                <a:lnTo>
                                  <a:pt x="1818" y="1230"/>
                                </a:lnTo>
                                <a:lnTo>
                                  <a:pt x="1818" y="1236"/>
                                </a:lnTo>
                                <a:lnTo>
                                  <a:pt x="1818" y="1240"/>
                                </a:lnTo>
                                <a:lnTo>
                                  <a:pt x="1818" y="1240"/>
                                </a:lnTo>
                                <a:lnTo>
                                  <a:pt x="1817" y="1241"/>
                                </a:lnTo>
                                <a:lnTo>
                                  <a:pt x="1815" y="1243"/>
                                </a:lnTo>
                                <a:lnTo>
                                  <a:pt x="1815" y="1243"/>
                                </a:lnTo>
                                <a:lnTo>
                                  <a:pt x="1814" y="1245"/>
                                </a:lnTo>
                                <a:lnTo>
                                  <a:pt x="1815" y="1248"/>
                                </a:lnTo>
                                <a:lnTo>
                                  <a:pt x="1818" y="1251"/>
                                </a:lnTo>
                                <a:lnTo>
                                  <a:pt x="1820" y="1254"/>
                                </a:lnTo>
                                <a:lnTo>
                                  <a:pt x="1820" y="1257"/>
                                </a:lnTo>
                                <a:lnTo>
                                  <a:pt x="1818" y="1258"/>
                                </a:lnTo>
                                <a:lnTo>
                                  <a:pt x="1817" y="1259"/>
                                </a:lnTo>
                                <a:lnTo>
                                  <a:pt x="1813" y="1262"/>
                                </a:lnTo>
                                <a:lnTo>
                                  <a:pt x="1811" y="1263"/>
                                </a:lnTo>
                                <a:lnTo>
                                  <a:pt x="1811" y="1263"/>
                                </a:lnTo>
                                <a:lnTo>
                                  <a:pt x="1811" y="1265"/>
                                </a:lnTo>
                                <a:lnTo>
                                  <a:pt x="1813" y="1268"/>
                                </a:lnTo>
                                <a:lnTo>
                                  <a:pt x="1814" y="1272"/>
                                </a:lnTo>
                                <a:lnTo>
                                  <a:pt x="1813" y="1277"/>
                                </a:lnTo>
                                <a:lnTo>
                                  <a:pt x="1813" y="1277"/>
                                </a:lnTo>
                                <a:lnTo>
                                  <a:pt x="1810" y="1279"/>
                                </a:lnTo>
                                <a:lnTo>
                                  <a:pt x="1808" y="1279"/>
                                </a:lnTo>
                                <a:lnTo>
                                  <a:pt x="1806" y="1280"/>
                                </a:lnTo>
                                <a:lnTo>
                                  <a:pt x="1806" y="1280"/>
                                </a:lnTo>
                                <a:lnTo>
                                  <a:pt x="1806" y="1282"/>
                                </a:lnTo>
                                <a:lnTo>
                                  <a:pt x="1806" y="1283"/>
                                </a:lnTo>
                                <a:lnTo>
                                  <a:pt x="1807" y="1286"/>
                                </a:lnTo>
                                <a:lnTo>
                                  <a:pt x="1810" y="1287"/>
                                </a:lnTo>
                                <a:lnTo>
                                  <a:pt x="1811" y="1287"/>
                                </a:lnTo>
                                <a:lnTo>
                                  <a:pt x="1808" y="1291"/>
                                </a:lnTo>
                                <a:lnTo>
                                  <a:pt x="1806" y="1297"/>
                                </a:lnTo>
                                <a:lnTo>
                                  <a:pt x="1799" y="1311"/>
                                </a:lnTo>
                                <a:lnTo>
                                  <a:pt x="1799" y="1318"/>
                                </a:lnTo>
                                <a:lnTo>
                                  <a:pt x="1799" y="1325"/>
                                </a:lnTo>
                                <a:lnTo>
                                  <a:pt x="1802" y="1328"/>
                                </a:lnTo>
                                <a:lnTo>
                                  <a:pt x="1800" y="1328"/>
                                </a:lnTo>
                                <a:lnTo>
                                  <a:pt x="1797" y="1328"/>
                                </a:lnTo>
                                <a:lnTo>
                                  <a:pt x="1796" y="1328"/>
                                </a:lnTo>
                                <a:lnTo>
                                  <a:pt x="1796" y="1328"/>
                                </a:lnTo>
                                <a:lnTo>
                                  <a:pt x="1799" y="1333"/>
                                </a:lnTo>
                                <a:lnTo>
                                  <a:pt x="1799" y="1338"/>
                                </a:lnTo>
                                <a:lnTo>
                                  <a:pt x="1799" y="1340"/>
                                </a:lnTo>
                                <a:lnTo>
                                  <a:pt x="1799" y="1343"/>
                                </a:lnTo>
                                <a:lnTo>
                                  <a:pt x="1796" y="1346"/>
                                </a:lnTo>
                                <a:lnTo>
                                  <a:pt x="1795" y="1349"/>
                                </a:lnTo>
                                <a:lnTo>
                                  <a:pt x="1790" y="1353"/>
                                </a:lnTo>
                                <a:lnTo>
                                  <a:pt x="1788" y="1360"/>
                                </a:lnTo>
                                <a:lnTo>
                                  <a:pt x="1792" y="1367"/>
                                </a:lnTo>
                                <a:lnTo>
                                  <a:pt x="1793" y="1370"/>
                                </a:lnTo>
                                <a:lnTo>
                                  <a:pt x="1792" y="1371"/>
                                </a:lnTo>
                                <a:lnTo>
                                  <a:pt x="1789" y="1375"/>
                                </a:lnTo>
                                <a:lnTo>
                                  <a:pt x="1788" y="1377"/>
                                </a:lnTo>
                                <a:lnTo>
                                  <a:pt x="1788" y="1377"/>
                                </a:lnTo>
                                <a:lnTo>
                                  <a:pt x="1783" y="1377"/>
                                </a:lnTo>
                                <a:lnTo>
                                  <a:pt x="1783" y="1375"/>
                                </a:lnTo>
                                <a:lnTo>
                                  <a:pt x="1782" y="1377"/>
                                </a:lnTo>
                                <a:lnTo>
                                  <a:pt x="1781" y="1380"/>
                                </a:lnTo>
                                <a:lnTo>
                                  <a:pt x="1781" y="1381"/>
                                </a:lnTo>
                                <a:lnTo>
                                  <a:pt x="1781" y="1382"/>
                                </a:lnTo>
                                <a:lnTo>
                                  <a:pt x="1781" y="1384"/>
                                </a:lnTo>
                                <a:lnTo>
                                  <a:pt x="1782" y="1384"/>
                                </a:lnTo>
                                <a:lnTo>
                                  <a:pt x="1783" y="1388"/>
                                </a:lnTo>
                                <a:lnTo>
                                  <a:pt x="1783" y="1389"/>
                                </a:lnTo>
                                <a:lnTo>
                                  <a:pt x="1783" y="1392"/>
                                </a:lnTo>
                                <a:lnTo>
                                  <a:pt x="1785" y="1399"/>
                                </a:lnTo>
                                <a:lnTo>
                                  <a:pt x="1788" y="1401"/>
                                </a:lnTo>
                                <a:lnTo>
                                  <a:pt x="1786" y="1403"/>
                                </a:lnTo>
                                <a:lnTo>
                                  <a:pt x="1785" y="1408"/>
                                </a:lnTo>
                                <a:lnTo>
                                  <a:pt x="1783" y="1409"/>
                                </a:lnTo>
                                <a:lnTo>
                                  <a:pt x="1781" y="1413"/>
                                </a:lnTo>
                                <a:lnTo>
                                  <a:pt x="1778" y="1417"/>
                                </a:lnTo>
                                <a:lnTo>
                                  <a:pt x="1778" y="1422"/>
                                </a:lnTo>
                                <a:lnTo>
                                  <a:pt x="1782" y="1424"/>
                                </a:lnTo>
                                <a:lnTo>
                                  <a:pt x="1779" y="1426"/>
                                </a:lnTo>
                                <a:lnTo>
                                  <a:pt x="1778" y="1426"/>
                                </a:lnTo>
                                <a:lnTo>
                                  <a:pt x="1776" y="1426"/>
                                </a:lnTo>
                                <a:lnTo>
                                  <a:pt x="1775" y="1426"/>
                                </a:lnTo>
                                <a:lnTo>
                                  <a:pt x="1774" y="1427"/>
                                </a:lnTo>
                                <a:lnTo>
                                  <a:pt x="1774" y="1427"/>
                                </a:lnTo>
                                <a:lnTo>
                                  <a:pt x="1775" y="1431"/>
                                </a:lnTo>
                                <a:lnTo>
                                  <a:pt x="1775" y="1434"/>
                                </a:lnTo>
                                <a:lnTo>
                                  <a:pt x="1775" y="1437"/>
                                </a:lnTo>
                                <a:lnTo>
                                  <a:pt x="1775" y="1443"/>
                                </a:lnTo>
                                <a:lnTo>
                                  <a:pt x="1775" y="1450"/>
                                </a:lnTo>
                                <a:lnTo>
                                  <a:pt x="1775" y="1462"/>
                                </a:lnTo>
                                <a:lnTo>
                                  <a:pt x="1776" y="1465"/>
                                </a:lnTo>
                                <a:lnTo>
                                  <a:pt x="1775" y="1468"/>
                                </a:lnTo>
                                <a:lnTo>
                                  <a:pt x="1774" y="1473"/>
                                </a:lnTo>
                                <a:lnTo>
                                  <a:pt x="1774" y="1479"/>
                                </a:lnTo>
                                <a:lnTo>
                                  <a:pt x="1774" y="1490"/>
                                </a:lnTo>
                                <a:lnTo>
                                  <a:pt x="1774" y="1497"/>
                                </a:lnTo>
                                <a:lnTo>
                                  <a:pt x="1772" y="1504"/>
                                </a:lnTo>
                                <a:lnTo>
                                  <a:pt x="1771" y="1517"/>
                                </a:lnTo>
                                <a:lnTo>
                                  <a:pt x="1768" y="1539"/>
                                </a:lnTo>
                                <a:lnTo>
                                  <a:pt x="1765" y="1561"/>
                                </a:lnTo>
                                <a:lnTo>
                                  <a:pt x="1765" y="1567"/>
                                </a:lnTo>
                                <a:lnTo>
                                  <a:pt x="1767" y="1570"/>
                                </a:lnTo>
                                <a:lnTo>
                                  <a:pt x="1768" y="1571"/>
                                </a:lnTo>
                                <a:lnTo>
                                  <a:pt x="1767" y="1573"/>
                                </a:lnTo>
                                <a:lnTo>
                                  <a:pt x="1764" y="1574"/>
                                </a:lnTo>
                                <a:lnTo>
                                  <a:pt x="1762" y="1575"/>
                                </a:lnTo>
                                <a:lnTo>
                                  <a:pt x="1762" y="1575"/>
                                </a:lnTo>
                                <a:lnTo>
                                  <a:pt x="1764" y="1578"/>
                                </a:lnTo>
                                <a:lnTo>
                                  <a:pt x="1767" y="1582"/>
                                </a:lnTo>
                                <a:lnTo>
                                  <a:pt x="1768" y="1588"/>
                                </a:lnTo>
                                <a:lnTo>
                                  <a:pt x="1768" y="1592"/>
                                </a:lnTo>
                                <a:lnTo>
                                  <a:pt x="1767" y="1598"/>
                                </a:lnTo>
                                <a:lnTo>
                                  <a:pt x="1765" y="1603"/>
                                </a:lnTo>
                                <a:lnTo>
                                  <a:pt x="1765" y="1605"/>
                                </a:lnTo>
                                <a:lnTo>
                                  <a:pt x="1764" y="1610"/>
                                </a:lnTo>
                                <a:lnTo>
                                  <a:pt x="1762" y="1620"/>
                                </a:lnTo>
                                <a:lnTo>
                                  <a:pt x="1761" y="1640"/>
                                </a:lnTo>
                                <a:lnTo>
                                  <a:pt x="1758" y="1658"/>
                                </a:lnTo>
                                <a:lnTo>
                                  <a:pt x="1758" y="1662"/>
                                </a:lnTo>
                                <a:lnTo>
                                  <a:pt x="1757" y="1666"/>
                                </a:lnTo>
                                <a:lnTo>
                                  <a:pt x="1758" y="1673"/>
                                </a:lnTo>
                                <a:lnTo>
                                  <a:pt x="1760" y="1686"/>
                                </a:lnTo>
                                <a:lnTo>
                                  <a:pt x="1760" y="1693"/>
                                </a:lnTo>
                                <a:lnTo>
                                  <a:pt x="1757" y="1699"/>
                                </a:lnTo>
                                <a:lnTo>
                                  <a:pt x="1756" y="1701"/>
                                </a:lnTo>
                                <a:lnTo>
                                  <a:pt x="1757" y="1708"/>
                                </a:lnTo>
                                <a:lnTo>
                                  <a:pt x="1757" y="1711"/>
                                </a:lnTo>
                                <a:lnTo>
                                  <a:pt x="1756" y="1714"/>
                                </a:lnTo>
                                <a:lnTo>
                                  <a:pt x="1754" y="1721"/>
                                </a:lnTo>
                                <a:lnTo>
                                  <a:pt x="1753" y="1728"/>
                                </a:lnTo>
                                <a:lnTo>
                                  <a:pt x="1754" y="1735"/>
                                </a:lnTo>
                                <a:lnTo>
                                  <a:pt x="1758" y="1740"/>
                                </a:lnTo>
                                <a:lnTo>
                                  <a:pt x="1756" y="1747"/>
                                </a:lnTo>
                                <a:lnTo>
                                  <a:pt x="1753" y="1759"/>
                                </a:lnTo>
                                <a:lnTo>
                                  <a:pt x="1746" y="1781"/>
                                </a:lnTo>
                                <a:lnTo>
                                  <a:pt x="1743" y="1805"/>
                                </a:lnTo>
                                <a:lnTo>
                                  <a:pt x="1743" y="1810"/>
                                </a:lnTo>
                                <a:lnTo>
                                  <a:pt x="1742" y="1813"/>
                                </a:lnTo>
                                <a:lnTo>
                                  <a:pt x="1740" y="1816"/>
                                </a:lnTo>
                                <a:lnTo>
                                  <a:pt x="1737" y="1822"/>
                                </a:lnTo>
                                <a:lnTo>
                                  <a:pt x="1735" y="1829"/>
                                </a:lnTo>
                                <a:lnTo>
                                  <a:pt x="1735" y="1830"/>
                                </a:lnTo>
                                <a:lnTo>
                                  <a:pt x="1735" y="1836"/>
                                </a:lnTo>
                                <a:lnTo>
                                  <a:pt x="1733" y="1840"/>
                                </a:lnTo>
                                <a:lnTo>
                                  <a:pt x="1732" y="1844"/>
                                </a:lnTo>
                                <a:lnTo>
                                  <a:pt x="1728" y="1852"/>
                                </a:lnTo>
                                <a:lnTo>
                                  <a:pt x="1722" y="1859"/>
                                </a:lnTo>
                                <a:lnTo>
                                  <a:pt x="1712" y="1875"/>
                                </a:lnTo>
                                <a:lnTo>
                                  <a:pt x="1712" y="1879"/>
                                </a:lnTo>
                                <a:lnTo>
                                  <a:pt x="1710" y="1882"/>
                                </a:lnTo>
                                <a:lnTo>
                                  <a:pt x="1707" y="1887"/>
                                </a:lnTo>
                                <a:lnTo>
                                  <a:pt x="1698" y="1894"/>
                                </a:lnTo>
                                <a:lnTo>
                                  <a:pt x="1693" y="1903"/>
                                </a:lnTo>
                                <a:lnTo>
                                  <a:pt x="1691" y="1904"/>
                                </a:lnTo>
                                <a:lnTo>
                                  <a:pt x="1693" y="1906"/>
                                </a:lnTo>
                                <a:lnTo>
                                  <a:pt x="1687" y="1908"/>
                                </a:lnTo>
                                <a:lnTo>
                                  <a:pt x="1679" y="1915"/>
                                </a:lnTo>
                                <a:lnTo>
                                  <a:pt x="1664" y="1929"/>
                                </a:lnTo>
                                <a:lnTo>
                                  <a:pt x="1647" y="1941"/>
                                </a:lnTo>
                                <a:lnTo>
                                  <a:pt x="1643" y="1941"/>
                                </a:lnTo>
                                <a:lnTo>
                                  <a:pt x="1638" y="1945"/>
                                </a:lnTo>
                                <a:lnTo>
                                  <a:pt x="1630" y="1950"/>
                                </a:lnTo>
                                <a:lnTo>
                                  <a:pt x="1613" y="1962"/>
                                </a:lnTo>
                                <a:lnTo>
                                  <a:pt x="1595" y="1970"/>
                                </a:lnTo>
                                <a:lnTo>
                                  <a:pt x="1591" y="1971"/>
                                </a:lnTo>
                                <a:lnTo>
                                  <a:pt x="1588" y="1970"/>
                                </a:lnTo>
                                <a:lnTo>
                                  <a:pt x="1588" y="1969"/>
                                </a:lnTo>
                                <a:lnTo>
                                  <a:pt x="1578" y="1974"/>
                                </a:lnTo>
                                <a:lnTo>
                                  <a:pt x="1560" y="1981"/>
                                </a:lnTo>
                                <a:lnTo>
                                  <a:pt x="1521" y="1991"/>
                                </a:lnTo>
                                <a:lnTo>
                                  <a:pt x="1482" y="1996"/>
                                </a:lnTo>
                                <a:lnTo>
                                  <a:pt x="1474" y="1998"/>
                                </a:lnTo>
                                <a:lnTo>
                                  <a:pt x="1453" y="2001"/>
                                </a:lnTo>
                                <a:lnTo>
                                  <a:pt x="1414" y="2005"/>
                                </a:lnTo>
                                <a:lnTo>
                                  <a:pt x="1335" y="2010"/>
                                </a:lnTo>
                                <a:lnTo>
                                  <a:pt x="1256" y="2008"/>
                                </a:lnTo>
                                <a:lnTo>
                                  <a:pt x="1237" y="2003"/>
                                </a:lnTo>
                                <a:lnTo>
                                  <a:pt x="1226" y="2005"/>
                                </a:lnTo>
                                <a:lnTo>
                                  <a:pt x="1206" y="2006"/>
                                </a:lnTo>
                                <a:lnTo>
                                  <a:pt x="1166" y="2013"/>
                                </a:lnTo>
                                <a:lnTo>
                                  <a:pt x="1123" y="2017"/>
                                </a:lnTo>
                                <a:lnTo>
                                  <a:pt x="1113" y="2016"/>
                                </a:lnTo>
                                <a:lnTo>
                                  <a:pt x="1105" y="2017"/>
                                </a:lnTo>
                                <a:lnTo>
                                  <a:pt x="1089" y="2019"/>
                                </a:lnTo>
                                <a:lnTo>
                                  <a:pt x="1059" y="2020"/>
                                </a:lnTo>
                                <a:lnTo>
                                  <a:pt x="1026" y="2017"/>
                                </a:lnTo>
                                <a:lnTo>
                                  <a:pt x="1019" y="2016"/>
                                </a:lnTo>
                                <a:lnTo>
                                  <a:pt x="1015" y="2015"/>
                                </a:lnTo>
                                <a:lnTo>
                                  <a:pt x="1014" y="2015"/>
                                </a:lnTo>
                                <a:lnTo>
                                  <a:pt x="1013" y="2015"/>
                                </a:lnTo>
                                <a:lnTo>
                                  <a:pt x="1010" y="2015"/>
                                </a:lnTo>
                                <a:lnTo>
                                  <a:pt x="1007" y="2015"/>
                                </a:lnTo>
                                <a:lnTo>
                                  <a:pt x="1004" y="2015"/>
                                </a:lnTo>
                                <a:lnTo>
                                  <a:pt x="1001" y="2013"/>
                                </a:lnTo>
                                <a:lnTo>
                                  <a:pt x="996" y="2012"/>
                                </a:lnTo>
                                <a:lnTo>
                                  <a:pt x="985" y="2009"/>
                                </a:lnTo>
                                <a:lnTo>
                                  <a:pt x="965" y="2003"/>
                                </a:lnTo>
                                <a:lnTo>
                                  <a:pt x="947" y="1995"/>
                                </a:lnTo>
                                <a:lnTo>
                                  <a:pt x="943" y="1991"/>
                                </a:lnTo>
                                <a:lnTo>
                                  <a:pt x="933" y="1987"/>
                                </a:lnTo>
                                <a:lnTo>
                                  <a:pt x="916" y="1973"/>
                                </a:lnTo>
                                <a:lnTo>
                                  <a:pt x="902" y="1956"/>
                                </a:lnTo>
                                <a:lnTo>
                                  <a:pt x="876" y="1924"/>
                                </a:lnTo>
                                <a:lnTo>
                                  <a:pt x="851" y="1904"/>
                                </a:lnTo>
                                <a:lnTo>
                                  <a:pt x="844" y="1899"/>
                                </a:lnTo>
                                <a:lnTo>
                                  <a:pt x="833" y="1886"/>
                                </a:lnTo>
                                <a:lnTo>
                                  <a:pt x="809" y="1862"/>
                                </a:lnTo>
                                <a:lnTo>
                                  <a:pt x="785" y="1838"/>
                                </a:lnTo>
                                <a:lnTo>
                                  <a:pt x="780" y="1831"/>
                                </a:lnTo>
                                <a:lnTo>
                                  <a:pt x="776" y="1830"/>
                                </a:lnTo>
                                <a:lnTo>
                                  <a:pt x="767" y="1824"/>
                                </a:lnTo>
                                <a:lnTo>
                                  <a:pt x="755" y="1813"/>
                                </a:lnTo>
                                <a:lnTo>
                                  <a:pt x="739" y="1802"/>
                                </a:lnTo>
                                <a:lnTo>
                                  <a:pt x="737" y="1799"/>
                                </a:lnTo>
                                <a:lnTo>
                                  <a:pt x="730" y="1798"/>
                                </a:lnTo>
                                <a:lnTo>
                                  <a:pt x="717" y="1794"/>
                                </a:lnTo>
                                <a:lnTo>
                                  <a:pt x="689" y="1789"/>
                                </a:lnTo>
                                <a:lnTo>
                                  <a:pt x="661" y="1788"/>
                                </a:lnTo>
                                <a:lnTo>
                                  <a:pt x="656" y="1788"/>
                                </a:lnTo>
                                <a:lnTo>
                                  <a:pt x="650" y="1787"/>
                                </a:lnTo>
                                <a:lnTo>
                                  <a:pt x="646" y="1787"/>
                                </a:lnTo>
                                <a:lnTo>
                                  <a:pt x="643" y="1788"/>
                                </a:lnTo>
                                <a:lnTo>
                                  <a:pt x="635" y="1791"/>
                                </a:lnTo>
                                <a:lnTo>
                                  <a:pt x="633" y="1791"/>
                                </a:lnTo>
                                <a:lnTo>
                                  <a:pt x="631" y="1792"/>
                                </a:lnTo>
                                <a:lnTo>
                                  <a:pt x="625" y="1794"/>
                                </a:lnTo>
                                <a:lnTo>
                                  <a:pt x="618" y="1795"/>
                                </a:lnTo>
                                <a:lnTo>
                                  <a:pt x="605" y="1794"/>
                                </a:lnTo>
                                <a:lnTo>
                                  <a:pt x="597" y="1794"/>
                                </a:lnTo>
                                <a:lnTo>
                                  <a:pt x="593" y="1796"/>
                                </a:lnTo>
                                <a:lnTo>
                                  <a:pt x="586" y="1799"/>
                                </a:lnTo>
                                <a:lnTo>
                                  <a:pt x="569" y="1805"/>
                                </a:lnTo>
                                <a:lnTo>
                                  <a:pt x="554" y="1810"/>
                                </a:lnTo>
                                <a:lnTo>
                                  <a:pt x="551" y="1812"/>
                                </a:lnTo>
                                <a:lnTo>
                                  <a:pt x="548" y="1812"/>
                                </a:lnTo>
                                <a:lnTo>
                                  <a:pt x="546" y="1812"/>
                                </a:lnTo>
                                <a:lnTo>
                                  <a:pt x="543" y="1812"/>
                                </a:lnTo>
                                <a:lnTo>
                                  <a:pt x="537" y="1810"/>
                                </a:lnTo>
                                <a:lnTo>
                                  <a:pt x="534" y="1809"/>
                                </a:lnTo>
                                <a:lnTo>
                                  <a:pt x="533" y="1812"/>
                                </a:lnTo>
                                <a:lnTo>
                                  <a:pt x="532" y="1813"/>
                                </a:lnTo>
                                <a:lnTo>
                                  <a:pt x="529" y="1817"/>
                                </a:lnTo>
                                <a:lnTo>
                                  <a:pt x="525" y="1820"/>
                                </a:lnTo>
                                <a:lnTo>
                                  <a:pt x="523" y="1820"/>
                                </a:lnTo>
                                <a:lnTo>
                                  <a:pt x="519" y="1817"/>
                                </a:lnTo>
                                <a:lnTo>
                                  <a:pt x="513" y="1813"/>
                                </a:lnTo>
                                <a:lnTo>
                                  <a:pt x="508" y="1813"/>
                                </a:lnTo>
                                <a:lnTo>
                                  <a:pt x="507" y="1813"/>
                                </a:lnTo>
                                <a:lnTo>
                                  <a:pt x="505" y="1817"/>
                                </a:lnTo>
                                <a:lnTo>
                                  <a:pt x="504" y="1819"/>
                                </a:lnTo>
                                <a:lnTo>
                                  <a:pt x="501" y="1820"/>
                                </a:lnTo>
                                <a:lnTo>
                                  <a:pt x="497" y="1822"/>
                                </a:lnTo>
                                <a:lnTo>
                                  <a:pt x="494" y="1822"/>
                                </a:lnTo>
                                <a:lnTo>
                                  <a:pt x="488" y="1822"/>
                                </a:lnTo>
                                <a:lnTo>
                                  <a:pt x="483" y="1823"/>
                                </a:lnTo>
                                <a:lnTo>
                                  <a:pt x="480" y="1827"/>
                                </a:lnTo>
                                <a:lnTo>
                                  <a:pt x="477" y="1826"/>
                                </a:lnTo>
                                <a:lnTo>
                                  <a:pt x="474" y="1824"/>
                                </a:lnTo>
                                <a:lnTo>
                                  <a:pt x="472" y="1822"/>
                                </a:lnTo>
                                <a:lnTo>
                                  <a:pt x="469" y="1822"/>
                                </a:lnTo>
                                <a:lnTo>
                                  <a:pt x="467" y="1823"/>
                                </a:lnTo>
                                <a:lnTo>
                                  <a:pt x="466" y="1824"/>
                                </a:lnTo>
                                <a:lnTo>
                                  <a:pt x="465" y="1826"/>
                                </a:lnTo>
                                <a:lnTo>
                                  <a:pt x="463" y="1826"/>
                                </a:lnTo>
                                <a:lnTo>
                                  <a:pt x="462" y="1822"/>
                                </a:lnTo>
                                <a:lnTo>
                                  <a:pt x="461" y="1820"/>
                                </a:lnTo>
                                <a:lnTo>
                                  <a:pt x="459" y="1819"/>
                                </a:lnTo>
                                <a:lnTo>
                                  <a:pt x="458" y="1817"/>
                                </a:lnTo>
                                <a:lnTo>
                                  <a:pt x="455" y="1817"/>
                                </a:lnTo>
                                <a:lnTo>
                                  <a:pt x="455" y="1816"/>
                                </a:lnTo>
                                <a:lnTo>
                                  <a:pt x="455" y="1820"/>
                                </a:lnTo>
                                <a:lnTo>
                                  <a:pt x="454" y="1823"/>
                                </a:lnTo>
                                <a:lnTo>
                                  <a:pt x="452" y="1826"/>
                                </a:lnTo>
                                <a:lnTo>
                                  <a:pt x="449" y="1827"/>
                                </a:lnTo>
                                <a:lnTo>
                                  <a:pt x="448" y="1827"/>
                                </a:lnTo>
                                <a:lnTo>
                                  <a:pt x="445" y="1827"/>
                                </a:lnTo>
                                <a:lnTo>
                                  <a:pt x="440" y="1827"/>
                                </a:lnTo>
                                <a:lnTo>
                                  <a:pt x="434" y="1827"/>
                                </a:lnTo>
                                <a:lnTo>
                                  <a:pt x="433" y="1827"/>
                                </a:lnTo>
                                <a:lnTo>
                                  <a:pt x="426" y="1830"/>
                                </a:lnTo>
                                <a:lnTo>
                                  <a:pt x="412" y="1831"/>
                                </a:lnTo>
                                <a:lnTo>
                                  <a:pt x="384" y="1837"/>
                                </a:lnTo>
                                <a:lnTo>
                                  <a:pt x="359" y="1848"/>
                                </a:lnTo>
                                <a:lnTo>
                                  <a:pt x="355" y="1852"/>
                                </a:lnTo>
                                <a:lnTo>
                                  <a:pt x="338" y="1857"/>
                                </a:lnTo>
                                <a:lnTo>
                                  <a:pt x="304" y="1864"/>
                                </a:lnTo>
                                <a:lnTo>
                                  <a:pt x="235" y="1869"/>
                                </a:lnTo>
                                <a:lnTo>
                                  <a:pt x="169" y="1851"/>
                                </a:lnTo>
                                <a:lnTo>
                                  <a:pt x="155" y="1841"/>
                                </a:lnTo>
                                <a:lnTo>
                                  <a:pt x="150" y="1843"/>
                                </a:lnTo>
                                <a:lnTo>
                                  <a:pt x="144" y="1843"/>
                                </a:lnTo>
                                <a:lnTo>
                                  <a:pt x="140" y="1841"/>
                                </a:lnTo>
                                <a:lnTo>
                                  <a:pt x="137" y="1838"/>
                                </a:lnTo>
                                <a:lnTo>
                                  <a:pt x="133" y="1836"/>
                                </a:lnTo>
                                <a:lnTo>
                                  <a:pt x="126" y="1829"/>
                                </a:lnTo>
                                <a:lnTo>
                                  <a:pt x="119" y="1823"/>
                                </a:lnTo>
                                <a:lnTo>
                                  <a:pt x="111" y="1822"/>
                                </a:lnTo>
                                <a:lnTo>
                                  <a:pt x="106" y="1822"/>
                                </a:lnTo>
                                <a:lnTo>
                                  <a:pt x="105" y="1816"/>
                                </a:lnTo>
                                <a:lnTo>
                                  <a:pt x="102" y="1805"/>
                                </a:lnTo>
                                <a:lnTo>
                                  <a:pt x="98" y="1794"/>
                                </a:lnTo>
                                <a:lnTo>
                                  <a:pt x="91" y="1782"/>
                                </a:lnTo>
                                <a:lnTo>
                                  <a:pt x="77" y="1761"/>
                                </a:lnTo>
                                <a:lnTo>
                                  <a:pt x="76" y="1754"/>
                                </a:lnTo>
                                <a:lnTo>
                                  <a:pt x="73" y="1749"/>
                                </a:lnTo>
                                <a:lnTo>
                                  <a:pt x="70" y="1736"/>
                                </a:lnTo>
                                <a:lnTo>
                                  <a:pt x="63" y="1713"/>
                                </a:lnTo>
                                <a:lnTo>
                                  <a:pt x="52" y="1690"/>
                                </a:lnTo>
                                <a:lnTo>
                                  <a:pt x="49" y="1685"/>
                                </a:lnTo>
                                <a:lnTo>
                                  <a:pt x="49" y="1680"/>
                                </a:lnTo>
                                <a:lnTo>
                                  <a:pt x="49" y="1679"/>
                                </a:lnTo>
                                <a:lnTo>
                                  <a:pt x="49" y="1678"/>
                                </a:lnTo>
                                <a:lnTo>
                                  <a:pt x="52" y="1676"/>
                                </a:lnTo>
                                <a:lnTo>
                                  <a:pt x="52" y="1676"/>
                                </a:lnTo>
                                <a:lnTo>
                                  <a:pt x="51" y="1675"/>
                                </a:lnTo>
                                <a:lnTo>
                                  <a:pt x="48" y="1672"/>
                                </a:lnTo>
                                <a:lnTo>
                                  <a:pt x="45" y="1666"/>
                                </a:lnTo>
                                <a:lnTo>
                                  <a:pt x="46" y="1659"/>
                                </a:lnTo>
                                <a:lnTo>
                                  <a:pt x="48" y="1657"/>
                                </a:lnTo>
                                <a:lnTo>
                                  <a:pt x="46" y="1655"/>
                                </a:lnTo>
                                <a:lnTo>
                                  <a:pt x="45" y="1655"/>
                                </a:lnTo>
                                <a:lnTo>
                                  <a:pt x="44" y="1655"/>
                                </a:lnTo>
                                <a:lnTo>
                                  <a:pt x="42" y="1655"/>
                                </a:lnTo>
                                <a:lnTo>
                                  <a:pt x="42" y="1655"/>
                                </a:lnTo>
                                <a:lnTo>
                                  <a:pt x="44" y="1654"/>
                                </a:lnTo>
                                <a:lnTo>
                                  <a:pt x="45" y="1652"/>
                                </a:lnTo>
                                <a:lnTo>
                                  <a:pt x="45" y="1650"/>
                                </a:lnTo>
                                <a:lnTo>
                                  <a:pt x="45" y="1648"/>
                                </a:lnTo>
                                <a:lnTo>
                                  <a:pt x="45" y="1647"/>
                                </a:lnTo>
                                <a:lnTo>
                                  <a:pt x="44" y="1647"/>
                                </a:lnTo>
                                <a:lnTo>
                                  <a:pt x="42" y="1647"/>
                                </a:lnTo>
                                <a:lnTo>
                                  <a:pt x="40" y="1645"/>
                                </a:lnTo>
                                <a:lnTo>
                                  <a:pt x="38" y="1644"/>
                                </a:lnTo>
                                <a:lnTo>
                                  <a:pt x="37" y="1643"/>
                                </a:lnTo>
                                <a:lnTo>
                                  <a:pt x="35" y="1638"/>
                                </a:lnTo>
                                <a:lnTo>
                                  <a:pt x="35" y="1637"/>
                                </a:lnTo>
                                <a:lnTo>
                                  <a:pt x="35" y="1636"/>
                                </a:lnTo>
                                <a:lnTo>
                                  <a:pt x="37" y="1633"/>
                                </a:lnTo>
                                <a:lnTo>
                                  <a:pt x="37" y="1630"/>
                                </a:lnTo>
                                <a:lnTo>
                                  <a:pt x="35" y="1624"/>
                                </a:lnTo>
                                <a:lnTo>
                                  <a:pt x="33" y="1619"/>
                                </a:lnTo>
                                <a:lnTo>
                                  <a:pt x="30" y="1608"/>
                                </a:lnTo>
                                <a:lnTo>
                                  <a:pt x="30" y="1605"/>
                                </a:lnTo>
                                <a:lnTo>
                                  <a:pt x="27" y="1602"/>
                                </a:lnTo>
                                <a:lnTo>
                                  <a:pt x="26" y="1595"/>
                                </a:lnTo>
                                <a:lnTo>
                                  <a:pt x="23" y="1580"/>
                                </a:lnTo>
                                <a:lnTo>
                                  <a:pt x="21" y="1563"/>
                                </a:lnTo>
                                <a:lnTo>
                                  <a:pt x="21" y="1557"/>
                                </a:lnTo>
                                <a:lnTo>
                                  <a:pt x="17" y="1557"/>
                                </a:lnTo>
                                <a:lnTo>
                                  <a:pt x="16" y="1556"/>
                                </a:lnTo>
                                <a:lnTo>
                                  <a:pt x="14" y="1554"/>
                                </a:lnTo>
                                <a:lnTo>
                                  <a:pt x="13" y="1553"/>
                                </a:lnTo>
                                <a:lnTo>
                                  <a:pt x="13" y="1552"/>
                                </a:lnTo>
                                <a:lnTo>
                                  <a:pt x="13" y="1549"/>
                                </a:lnTo>
                                <a:lnTo>
                                  <a:pt x="13" y="1545"/>
                                </a:lnTo>
                                <a:lnTo>
                                  <a:pt x="13" y="1540"/>
                                </a:lnTo>
                                <a:lnTo>
                                  <a:pt x="13" y="1536"/>
                                </a:lnTo>
                                <a:lnTo>
                                  <a:pt x="16" y="1536"/>
                                </a:lnTo>
                                <a:lnTo>
                                  <a:pt x="17" y="1535"/>
                                </a:lnTo>
                                <a:lnTo>
                                  <a:pt x="13" y="1533"/>
                                </a:lnTo>
                                <a:lnTo>
                                  <a:pt x="10" y="1532"/>
                                </a:lnTo>
                                <a:lnTo>
                                  <a:pt x="9" y="1529"/>
                                </a:lnTo>
                                <a:lnTo>
                                  <a:pt x="9" y="1526"/>
                                </a:lnTo>
                                <a:lnTo>
                                  <a:pt x="7" y="1524"/>
                                </a:lnTo>
                                <a:lnTo>
                                  <a:pt x="7" y="1521"/>
                                </a:lnTo>
                                <a:lnTo>
                                  <a:pt x="9" y="1514"/>
                                </a:lnTo>
                                <a:lnTo>
                                  <a:pt x="9" y="1508"/>
                                </a:lnTo>
                                <a:lnTo>
                                  <a:pt x="10" y="1503"/>
                                </a:lnTo>
                                <a:lnTo>
                                  <a:pt x="12" y="1503"/>
                                </a:lnTo>
                                <a:lnTo>
                                  <a:pt x="13" y="1501"/>
                                </a:lnTo>
                                <a:lnTo>
                                  <a:pt x="14" y="1499"/>
                                </a:lnTo>
                                <a:lnTo>
                                  <a:pt x="14" y="1497"/>
                                </a:lnTo>
                                <a:lnTo>
                                  <a:pt x="14" y="1494"/>
                                </a:lnTo>
                                <a:lnTo>
                                  <a:pt x="13" y="1492"/>
                                </a:lnTo>
                                <a:lnTo>
                                  <a:pt x="13" y="1489"/>
                                </a:lnTo>
                                <a:lnTo>
                                  <a:pt x="9" y="1483"/>
                                </a:lnTo>
                                <a:lnTo>
                                  <a:pt x="5" y="1476"/>
                                </a:lnTo>
                                <a:lnTo>
                                  <a:pt x="3" y="1462"/>
                                </a:lnTo>
                                <a:lnTo>
                                  <a:pt x="3" y="1447"/>
                                </a:lnTo>
                                <a:lnTo>
                                  <a:pt x="5" y="1415"/>
                                </a:lnTo>
                                <a:lnTo>
                                  <a:pt x="5" y="1399"/>
                                </a:lnTo>
                                <a:lnTo>
                                  <a:pt x="6" y="1399"/>
                                </a:lnTo>
                                <a:lnTo>
                                  <a:pt x="7" y="1398"/>
                                </a:lnTo>
                                <a:lnTo>
                                  <a:pt x="9" y="1396"/>
                                </a:lnTo>
                                <a:lnTo>
                                  <a:pt x="10" y="1395"/>
                                </a:lnTo>
                                <a:lnTo>
                                  <a:pt x="10" y="1392"/>
                                </a:lnTo>
                                <a:lnTo>
                                  <a:pt x="10" y="1388"/>
                                </a:lnTo>
                                <a:lnTo>
                                  <a:pt x="10" y="1384"/>
                                </a:lnTo>
                                <a:lnTo>
                                  <a:pt x="10" y="1380"/>
                                </a:lnTo>
                                <a:lnTo>
                                  <a:pt x="10" y="1377"/>
                                </a:lnTo>
                                <a:lnTo>
                                  <a:pt x="6" y="1377"/>
                                </a:lnTo>
                                <a:lnTo>
                                  <a:pt x="5" y="1375"/>
                                </a:lnTo>
                                <a:lnTo>
                                  <a:pt x="2" y="1373"/>
                                </a:lnTo>
                                <a:lnTo>
                                  <a:pt x="0" y="1371"/>
                                </a:lnTo>
                                <a:lnTo>
                                  <a:pt x="0" y="1368"/>
                                </a:lnTo>
                                <a:lnTo>
                                  <a:pt x="0" y="1366"/>
                                </a:lnTo>
                                <a:lnTo>
                                  <a:pt x="0" y="1361"/>
                                </a:lnTo>
                                <a:lnTo>
                                  <a:pt x="0" y="1356"/>
                                </a:lnTo>
                                <a:lnTo>
                                  <a:pt x="0" y="1350"/>
                                </a:lnTo>
                                <a:lnTo>
                                  <a:pt x="0" y="1319"/>
                                </a:lnTo>
                                <a:lnTo>
                                  <a:pt x="2" y="1255"/>
                                </a:lnTo>
                                <a:lnTo>
                                  <a:pt x="6" y="1125"/>
                                </a:lnTo>
                                <a:lnTo>
                                  <a:pt x="13" y="994"/>
                                </a:lnTo>
                                <a:lnTo>
                                  <a:pt x="17" y="961"/>
                                </a:lnTo>
                                <a:lnTo>
                                  <a:pt x="19" y="945"/>
                                </a:lnTo>
                                <a:lnTo>
                                  <a:pt x="23" y="911"/>
                                </a:lnTo>
                                <a:lnTo>
                                  <a:pt x="30" y="842"/>
                                </a:lnTo>
                                <a:lnTo>
                                  <a:pt x="37" y="775"/>
                                </a:lnTo>
                                <a:lnTo>
                                  <a:pt x="38" y="757"/>
                                </a:lnTo>
                                <a:lnTo>
                                  <a:pt x="40" y="735"/>
                                </a:lnTo>
                                <a:lnTo>
                                  <a:pt x="44" y="689"/>
                                </a:lnTo>
                                <a:lnTo>
                                  <a:pt x="60" y="598"/>
                                </a:lnTo>
                                <a:lnTo>
                                  <a:pt x="79" y="508"/>
                                </a:lnTo>
                                <a:lnTo>
                                  <a:pt x="83" y="486"/>
                                </a:lnTo>
                                <a:lnTo>
                                  <a:pt x="83" y="476"/>
                                </a:lnTo>
                                <a:lnTo>
                                  <a:pt x="84" y="456"/>
                                </a:lnTo>
                                <a:lnTo>
                                  <a:pt x="91" y="417"/>
                                </a:lnTo>
                                <a:lnTo>
                                  <a:pt x="98" y="378"/>
                                </a:lnTo>
                                <a:lnTo>
                                  <a:pt x="99" y="367"/>
                                </a:lnTo>
                                <a:lnTo>
                                  <a:pt x="101" y="367"/>
                                </a:lnTo>
                                <a:lnTo>
                                  <a:pt x="102" y="367"/>
                                </a:lnTo>
                                <a:lnTo>
                                  <a:pt x="104" y="365"/>
                                </a:lnTo>
                                <a:lnTo>
                                  <a:pt x="105" y="357"/>
                                </a:lnTo>
                                <a:lnTo>
                                  <a:pt x="108" y="340"/>
                                </a:lnTo>
                                <a:lnTo>
                                  <a:pt x="115" y="307"/>
                                </a:lnTo>
                                <a:lnTo>
                                  <a:pt x="123" y="275"/>
                                </a:lnTo>
                                <a:lnTo>
                                  <a:pt x="127" y="266"/>
                                </a:lnTo>
                                <a:lnTo>
                                  <a:pt x="129" y="263"/>
                                </a:lnTo>
                                <a:lnTo>
                                  <a:pt x="132" y="258"/>
                                </a:lnTo>
                                <a:lnTo>
                                  <a:pt x="137" y="244"/>
                                </a:lnTo>
                                <a:lnTo>
                                  <a:pt x="138" y="228"/>
                                </a:lnTo>
                                <a:lnTo>
                                  <a:pt x="140" y="224"/>
                                </a:lnTo>
                                <a:lnTo>
                                  <a:pt x="145" y="220"/>
                                </a:lnTo>
                                <a:lnTo>
                                  <a:pt x="159" y="212"/>
                                </a:lnTo>
                                <a:lnTo>
                                  <a:pt x="187" y="198"/>
                                </a:lnTo>
                                <a:lnTo>
                                  <a:pt x="215" y="181"/>
                                </a:lnTo>
                                <a:lnTo>
                                  <a:pt x="222" y="175"/>
                                </a:lnTo>
                                <a:lnTo>
                                  <a:pt x="225" y="168"/>
                                </a:lnTo>
                                <a:lnTo>
                                  <a:pt x="235" y="156"/>
                                </a:lnTo>
                                <a:lnTo>
                                  <a:pt x="247" y="147"/>
                                </a:lnTo>
                                <a:lnTo>
                                  <a:pt x="261" y="140"/>
                                </a:lnTo>
                                <a:lnTo>
                                  <a:pt x="290" y="130"/>
                                </a:lnTo>
                                <a:lnTo>
                                  <a:pt x="299" y="126"/>
                                </a:lnTo>
                                <a:lnTo>
                                  <a:pt x="321" y="118"/>
                                </a:lnTo>
                                <a:lnTo>
                                  <a:pt x="369" y="101"/>
                                </a:lnTo>
                                <a:lnTo>
                                  <a:pt x="466" y="73"/>
                                </a:lnTo>
                                <a:lnTo>
                                  <a:pt x="565" y="51"/>
                                </a:lnTo>
                                <a:lnTo>
                                  <a:pt x="592" y="47"/>
                                </a:lnTo>
                                <a:lnTo>
                                  <a:pt x="601" y="45"/>
                                </a:lnTo>
                                <a:lnTo>
                                  <a:pt x="624" y="40"/>
                                </a:lnTo>
                                <a:lnTo>
                                  <a:pt x="668" y="30"/>
                                </a:lnTo>
                                <a:lnTo>
                                  <a:pt x="713" y="24"/>
                                </a:lnTo>
                                <a:lnTo>
                                  <a:pt x="725" y="23"/>
                                </a:lnTo>
                                <a:lnTo>
                                  <a:pt x="728" y="21"/>
                                </a:lnTo>
                                <a:lnTo>
                                  <a:pt x="735" y="20"/>
                                </a:lnTo>
                                <a:lnTo>
                                  <a:pt x="749" y="17"/>
                                </a:lnTo>
                                <a:lnTo>
                                  <a:pt x="763" y="16"/>
                                </a:lnTo>
                                <a:lnTo>
                                  <a:pt x="767" y="14"/>
                                </a:lnTo>
                                <a:lnTo>
                                  <a:pt x="789" y="13"/>
                                </a:lnTo>
                                <a:lnTo>
                                  <a:pt x="835" y="10"/>
                                </a:lnTo>
                                <a:lnTo>
                                  <a:pt x="925" y="5"/>
                                </a:lnTo>
                                <a:lnTo>
                                  <a:pt x="1015" y="0"/>
                                </a:lnTo>
                                <a:lnTo>
                                  <a:pt x="1040" y="0"/>
                                </a:lnTo>
                                <a:lnTo>
                                  <a:pt x="1045" y="3"/>
                                </a:lnTo>
                                <a:lnTo>
                                  <a:pt x="1046" y="5"/>
                                </a:lnTo>
                                <a:lnTo>
                                  <a:pt x="1047" y="5"/>
                                </a:lnTo>
                                <a:lnTo>
                                  <a:pt x="104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5"/>
                        <wps:cNvSpPr>
                          <a:spLocks/>
                        </wps:cNvSpPr>
                        <wps:spPr bwMode="auto">
                          <a:xfrm>
                            <a:off x="324485" y="0"/>
                            <a:ext cx="396875" cy="427355"/>
                          </a:xfrm>
                          <a:custGeom>
                            <a:avLst/>
                            <a:gdLst>
                              <a:gd name="T0" fmla="*/ 1169 w 1877"/>
                              <a:gd name="T1" fmla="*/ 10 h 2020"/>
                              <a:gd name="T2" fmla="*/ 1236 w 1877"/>
                              <a:gd name="T3" fmla="*/ 13 h 2020"/>
                              <a:gd name="T4" fmla="*/ 1311 w 1877"/>
                              <a:gd name="T5" fmla="*/ 20 h 2020"/>
                              <a:gd name="T6" fmla="*/ 1408 w 1877"/>
                              <a:gd name="T7" fmla="*/ 40 h 2020"/>
                              <a:gd name="T8" fmla="*/ 1435 w 1877"/>
                              <a:gd name="T9" fmla="*/ 52 h 2020"/>
                              <a:gd name="T10" fmla="*/ 1466 w 1877"/>
                              <a:gd name="T11" fmla="*/ 66 h 2020"/>
                              <a:gd name="T12" fmla="*/ 1552 w 1877"/>
                              <a:gd name="T13" fmla="*/ 98 h 2020"/>
                              <a:gd name="T14" fmla="*/ 1587 w 1877"/>
                              <a:gd name="T15" fmla="*/ 123 h 2020"/>
                              <a:gd name="T16" fmla="*/ 1633 w 1877"/>
                              <a:gd name="T17" fmla="*/ 163 h 2020"/>
                              <a:gd name="T18" fmla="*/ 1668 w 1877"/>
                              <a:gd name="T19" fmla="*/ 196 h 2020"/>
                              <a:gd name="T20" fmla="*/ 1708 w 1877"/>
                              <a:gd name="T21" fmla="*/ 231 h 2020"/>
                              <a:gd name="T22" fmla="*/ 1736 w 1877"/>
                              <a:gd name="T23" fmla="*/ 269 h 2020"/>
                              <a:gd name="T24" fmla="*/ 1774 w 1877"/>
                              <a:gd name="T25" fmla="*/ 333 h 2020"/>
                              <a:gd name="T26" fmla="*/ 1818 w 1877"/>
                              <a:gd name="T27" fmla="*/ 428 h 2020"/>
                              <a:gd name="T28" fmla="*/ 1868 w 1877"/>
                              <a:gd name="T29" fmla="*/ 623 h 2020"/>
                              <a:gd name="T30" fmla="*/ 1874 w 1877"/>
                              <a:gd name="T31" fmla="*/ 809 h 2020"/>
                              <a:gd name="T32" fmla="*/ 1873 w 1877"/>
                              <a:gd name="T33" fmla="*/ 861 h 2020"/>
                              <a:gd name="T34" fmla="*/ 1871 w 1877"/>
                              <a:gd name="T35" fmla="*/ 905 h 2020"/>
                              <a:gd name="T36" fmla="*/ 1870 w 1877"/>
                              <a:gd name="T37" fmla="*/ 952 h 2020"/>
                              <a:gd name="T38" fmla="*/ 1861 w 1877"/>
                              <a:gd name="T39" fmla="*/ 1006 h 2020"/>
                              <a:gd name="T40" fmla="*/ 1853 w 1877"/>
                              <a:gd name="T41" fmla="*/ 1056 h 2020"/>
                              <a:gd name="T42" fmla="*/ 1846 w 1877"/>
                              <a:gd name="T43" fmla="*/ 1110 h 2020"/>
                              <a:gd name="T44" fmla="*/ 1842 w 1877"/>
                              <a:gd name="T45" fmla="*/ 1139 h 2020"/>
                              <a:gd name="T46" fmla="*/ 1821 w 1877"/>
                              <a:gd name="T47" fmla="*/ 1219 h 2020"/>
                              <a:gd name="T48" fmla="*/ 1818 w 1877"/>
                              <a:gd name="T49" fmla="*/ 1251 h 2020"/>
                              <a:gd name="T50" fmla="*/ 1810 w 1877"/>
                              <a:gd name="T51" fmla="*/ 1279 h 2020"/>
                              <a:gd name="T52" fmla="*/ 1799 w 1877"/>
                              <a:gd name="T53" fmla="*/ 1325 h 2020"/>
                              <a:gd name="T54" fmla="*/ 1788 w 1877"/>
                              <a:gd name="T55" fmla="*/ 1360 h 2020"/>
                              <a:gd name="T56" fmla="*/ 1781 w 1877"/>
                              <a:gd name="T57" fmla="*/ 1384 h 2020"/>
                              <a:gd name="T58" fmla="*/ 1782 w 1877"/>
                              <a:gd name="T59" fmla="*/ 1424 h 2020"/>
                              <a:gd name="T60" fmla="*/ 1776 w 1877"/>
                              <a:gd name="T61" fmla="*/ 1465 h 2020"/>
                              <a:gd name="T62" fmla="*/ 1767 w 1877"/>
                              <a:gd name="T63" fmla="*/ 1573 h 2020"/>
                              <a:gd name="T64" fmla="*/ 1761 w 1877"/>
                              <a:gd name="T65" fmla="*/ 1640 h 2020"/>
                              <a:gd name="T66" fmla="*/ 1753 w 1877"/>
                              <a:gd name="T67" fmla="*/ 1728 h 2020"/>
                              <a:gd name="T68" fmla="*/ 1735 w 1877"/>
                              <a:gd name="T69" fmla="*/ 1836 h 2020"/>
                              <a:gd name="T70" fmla="*/ 1687 w 1877"/>
                              <a:gd name="T71" fmla="*/ 1908 h 2020"/>
                              <a:gd name="T72" fmla="*/ 1560 w 1877"/>
                              <a:gd name="T73" fmla="*/ 1981 h 2020"/>
                              <a:gd name="T74" fmla="*/ 1113 w 1877"/>
                              <a:gd name="T75" fmla="*/ 2016 h 2020"/>
                              <a:gd name="T76" fmla="*/ 996 w 1877"/>
                              <a:gd name="T77" fmla="*/ 2012 h 2020"/>
                              <a:gd name="T78" fmla="*/ 785 w 1877"/>
                              <a:gd name="T79" fmla="*/ 1838 h 2020"/>
                              <a:gd name="T80" fmla="*/ 646 w 1877"/>
                              <a:gd name="T81" fmla="*/ 1787 h 2020"/>
                              <a:gd name="T82" fmla="*/ 551 w 1877"/>
                              <a:gd name="T83" fmla="*/ 1812 h 2020"/>
                              <a:gd name="T84" fmla="*/ 508 w 1877"/>
                              <a:gd name="T85" fmla="*/ 1813 h 2020"/>
                              <a:gd name="T86" fmla="*/ 469 w 1877"/>
                              <a:gd name="T87" fmla="*/ 1822 h 2020"/>
                              <a:gd name="T88" fmla="*/ 452 w 1877"/>
                              <a:gd name="T89" fmla="*/ 1826 h 2020"/>
                              <a:gd name="T90" fmla="*/ 304 w 1877"/>
                              <a:gd name="T91" fmla="*/ 1864 h 2020"/>
                              <a:gd name="T92" fmla="*/ 105 w 1877"/>
                              <a:gd name="T93" fmla="*/ 1816 h 2020"/>
                              <a:gd name="T94" fmla="*/ 49 w 1877"/>
                              <a:gd name="T95" fmla="*/ 1678 h 2020"/>
                              <a:gd name="T96" fmla="*/ 44 w 1877"/>
                              <a:gd name="T97" fmla="*/ 1654 h 2020"/>
                              <a:gd name="T98" fmla="*/ 37 w 1877"/>
                              <a:gd name="T99" fmla="*/ 1633 h 2020"/>
                              <a:gd name="T100" fmla="*/ 14 w 1877"/>
                              <a:gd name="T101" fmla="*/ 1554 h 2020"/>
                              <a:gd name="T102" fmla="*/ 7 w 1877"/>
                              <a:gd name="T103" fmla="*/ 1524 h 2020"/>
                              <a:gd name="T104" fmla="*/ 5 w 1877"/>
                              <a:gd name="T105" fmla="*/ 1476 h 2020"/>
                              <a:gd name="T106" fmla="*/ 10 w 1877"/>
                              <a:gd name="T107" fmla="*/ 1377 h 2020"/>
                              <a:gd name="T108" fmla="*/ 13 w 1877"/>
                              <a:gd name="T109" fmla="*/ 994 h 2020"/>
                              <a:gd name="T110" fmla="*/ 84 w 1877"/>
                              <a:gd name="T111" fmla="*/ 456 h 2020"/>
                              <a:gd name="T112" fmla="*/ 132 w 1877"/>
                              <a:gd name="T113" fmla="*/ 258 h 2020"/>
                              <a:gd name="T114" fmla="*/ 290 w 1877"/>
                              <a:gd name="T115" fmla="*/ 130 h 2020"/>
                              <a:gd name="T116" fmla="*/ 735 w 1877"/>
                              <a:gd name="T117" fmla="*/ 20 h 2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77" h="2020">
                                <a:moveTo>
                                  <a:pt x="1047" y="5"/>
                                </a:moveTo>
                                <a:lnTo>
                                  <a:pt x="1053" y="5"/>
                                </a:lnTo>
                                <a:lnTo>
                                  <a:pt x="1064" y="3"/>
                                </a:lnTo>
                                <a:lnTo>
                                  <a:pt x="1091" y="2"/>
                                </a:lnTo>
                                <a:lnTo>
                                  <a:pt x="1117" y="5"/>
                                </a:lnTo>
                                <a:lnTo>
                                  <a:pt x="1124" y="6"/>
                                </a:lnTo>
                                <a:lnTo>
                                  <a:pt x="1127" y="6"/>
                                </a:lnTo>
                                <a:lnTo>
                                  <a:pt x="1134" y="5"/>
                                </a:lnTo>
                                <a:lnTo>
                                  <a:pt x="1148" y="5"/>
                                </a:lnTo>
                                <a:lnTo>
                                  <a:pt x="1162" y="9"/>
                                </a:lnTo>
                                <a:lnTo>
                                  <a:pt x="1164" y="10"/>
                                </a:lnTo>
                                <a:lnTo>
                                  <a:pt x="1166" y="10"/>
                                </a:lnTo>
                                <a:lnTo>
                                  <a:pt x="1169" y="10"/>
                                </a:lnTo>
                                <a:lnTo>
                                  <a:pt x="1174" y="10"/>
                                </a:lnTo>
                                <a:lnTo>
                                  <a:pt x="1178" y="7"/>
                                </a:lnTo>
                                <a:lnTo>
                                  <a:pt x="1180" y="6"/>
                                </a:lnTo>
                                <a:lnTo>
                                  <a:pt x="1187" y="9"/>
                                </a:lnTo>
                                <a:lnTo>
                                  <a:pt x="1195" y="10"/>
                                </a:lnTo>
                                <a:lnTo>
                                  <a:pt x="1204" y="13"/>
                                </a:lnTo>
                                <a:lnTo>
                                  <a:pt x="1206" y="13"/>
                                </a:lnTo>
                                <a:lnTo>
                                  <a:pt x="1210" y="14"/>
                                </a:lnTo>
                                <a:lnTo>
                                  <a:pt x="1213" y="12"/>
                                </a:lnTo>
                                <a:lnTo>
                                  <a:pt x="1215" y="10"/>
                                </a:lnTo>
                                <a:lnTo>
                                  <a:pt x="1217" y="12"/>
                                </a:lnTo>
                                <a:lnTo>
                                  <a:pt x="1227" y="13"/>
                                </a:lnTo>
                                <a:lnTo>
                                  <a:pt x="1236" y="13"/>
                                </a:lnTo>
                                <a:lnTo>
                                  <a:pt x="1237" y="13"/>
                                </a:lnTo>
                                <a:lnTo>
                                  <a:pt x="1237" y="14"/>
                                </a:lnTo>
                                <a:lnTo>
                                  <a:pt x="1237" y="16"/>
                                </a:lnTo>
                                <a:lnTo>
                                  <a:pt x="1238" y="16"/>
                                </a:lnTo>
                                <a:lnTo>
                                  <a:pt x="1241" y="16"/>
                                </a:lnTo>
                                <a:lnTo>
                                  <a:pt x="1250" y="16"/>
                                </a:lnTo>
                                <a:lnTo>
                                  <a:pt x="1266" y="16"/>
                                </a:lnTo>
                                <a:lnTo>
                                  <a:pt x="1275" y="17"/>
                                </a:lnTo>
                                <a:lnTo>
                                  <a:pt x="1282" y="21"/>
                                </a:lnTo>
                                <a:lnTo>
                                  <a:pt x="1284" y="23"/>
                                </a:lnTo>
                                <a:lnTo>
                                  <a:pt x="1289" y="21"/>
                                </a:lnTo>
                                <a:lnTo>
                                  <a:pt x="1300" y="20"/>
                                </a:lnTo>
                                <a:lnTo>
                                  <a:pt x="1311" y="20"/>
                                </a:lnTo>
                                <a:lnTo>
                                  <a:pt x="1323" y="23"/>
                                </a:lnTo>
                                <a:lnTo>
                                  <a:pt x="1344" y="30"/>
                                </a:lnTo>
                                <a:lnTo>
                                  <a:pt x="1350" y="31"/>
                                </a:lnTo>
                                <a:lnTo>
                                  <a:pt x="1354" y="28"/>
                                </a:lnTo>
                                <a:lnTo>
                                  <a:pt x="1357" y="28"/>
                                </a:lnTo>
                                <a:lnTo>
                                  <a:pt x="1361" y="28"/>
                                </a:lnTo>
                                <a:lnTo>
                                  <a:pt x="1371" y="28"/>
                                </a:lnTo>
                                <a:lnTo>
                                  <a:pt x="1374" y="28"/>
                                </a:lnTo>
                                <a:lnTo>
                                  <a:pt x="1381" y="35"/>
                                </a:lnTo>
                                <a:lnTo>
                                  <a:pt x="1386" y="37"/>
                                </a:lnTo>
                                <a:lnTo>
                                  <a:pt x="1392" y="37"/>
                                </a:lnTo>
                                <a:lnTo>
                                  <a:pt x="1404" y="38"/>
                                </a:lnTo>
                                <a:lnTo>
                                  <a:pt x="1408" y="40"/>
                                </a:lnTo>
                                <a:lnTo>
                                  <a:pt x="1408" y="41"/>
                                </a:lnTo>
                                <a:lnTo>
                                  <a:pt x="1408" y="44"/>
                                </a:lnTo>
                                <a:lnTo>
                                  <a:pt x="1410" y="45"/>
                                </a:lnTo>
                                <a:lnTo>
                                  <a:pt x="1411" y="47"/>
                                </a:lnTo>
                                <a:lnTo>
                                  <a:pt x="1413" y="48"/>
                                </a:lnTo>
                                <a:lnTo>
                                  <a:pt x="1417" y="48"/>
                                </a:lnTo>
                                <a:lnTo>
                                  <a:pt x="1418" y="48"/>
                                </a:lnTo>
                                <a:lnTo>
                                  <a:pt x="1421" y="48"/>
                                </a:lnTo>
                                <a:lnTo>
                                  <a:pt x="1422" y="47"/>
                                </a:lnTo>
                                <a:lnTo>
                                  <a:pt x="1428" y="45"/>
                                </a:lnTo>
                                <a:lnTo>
                                  <a:pt x="1434" y="47"/>
                                </a:lnTo>
                                <a:lnTo>
                                  <a:pt x="1435" y="51"/>
                                </a:lnTo>
                                <a:lnTo>
                                  <a:pt x="1435" y="52"/>
                                </a:lnTo>
                                <a:lnTo>
                                  <a:pt x="1436" y="53"/>
                                </a:lnTo>
                                <a:lnTo>
                                  <a:pt x="1438" y="52"/>
                                </a:lnTo>
                                <a:lnTo>
                                  <a:pt x="1439" y="52"/>
                                </a:lnTo>
                                <a:lnTo>
                                  <a:pt x="1442" y="52"/>
                                </a:lnTo>
                                <a:lnTo>
                                  <a:pt x="1446" y="52"/>
                                </a:lnTo>
                                <a:lnTo>
                                  <a:pt x="1452" y="52"/>
                                </a:lnTo>
                                <a:lnTo>
                                  <a:pt x="1454" y="52"/>
                                </a:lnTo>
                                <a:lnTo>
                                  <a:pt x="1459" y="53"/>
                                </a:lnTo>
                                <a:lnTo>
                                  <a:pt x="1460" y="56"/>
                                </a:lnTo>
                                <a:lnTo>
                                  <a:pt x="1461" y="58"/>
                                </a:lnTo>
                                <a:lnTo>
                                  <a:pt x="1463" y="60"/>
                                </a:lnTo>
                                <a:lnTo>
                                  <a:pt x="1464" y="65"/>
                                </a:lnTo>
                                <a:lnTo>
                                  <a:pt x="1466" y="66"/>
                                </a:lnTo>
                                <a:lnTo>
                                  <a:pt x="1467" y="65"/>
                                </a:lnTo>
                                <a:lnTo>
                                  <a:pt x="1470" y="60"/>
                                </a:lnTo>
                                <a:lnTo>
                                  <a:pt x="1474" y="63"/>
                                </a:lnTo>
                                <a:lnTo>
                                  <a:pt x="1485" y="66"/>
                                </a:lnTo>
                                <a:lnTo>
                                  <a:pt x="1507" y="74"/>
                                </a:lnTo>
                                <a:lnTo>
                                  <a:pt x="1528" y="84"/>
                                </a:lnTo>
                                <a:lnTo>
                                  <a:pt x="1534" y="86"/>
                                </a:lnTo>
                                <a:lnTo>
                                  <a:pt x="1534" y="91"/>
                                </a:lnTo>
                                <a:lnTo>
                                  <a:pt x="1537" y="94"/>
                                </a:lnTo>
                                <a:lnTo>
                                  <a:pt x="1538" y="95"/>
                                </a:lnTo>
                                <a:lnTo>
                                  <a:pt x="1542" y="97"/>
                                </a:lnTo>
                                <a:lnTo>
                                  <a:pt x="1545" y="98"/>
                                </a:lnTo>
                                <a:lnTo>
                                  <a:pt x="1552" y="98"/>
                                </a:lnTo>
                                <a:lnTo>
                                  <a:pt x="1562" y="105"/>
                                </a:lnTo>
                                <a:lnTo>
                                  <a:pt x="1563" y="109"/>
                                </a:lnTo>
                                <a:lnTo>
                                  <a:pt x="1567" y="112"/>
                                </a:lnTo>
                                <a:lnTo>
                                  <a:pt x="1572" y="115"/>
                                </a:lnTo>
                                <a:lnTo>
                                  <a:pt x="1574" y="118"/>
                                </a:lnTo>
                                <a:lnTo>
                                  <a:pt x="1578" y="119"/>
                                </a:lnTo>
                                <a:lnTo>
                                  <a:pt x="1583" y="118"/>
                                </a:lnTo>
                                <a:lnTo>
                                  <a:pt x="1585" y="115"/>
                                </a:lnTo>
                                <a:lnTo>
                                  <a:pt x="1587" y="116"/>
                                </a:lnTo>
                                <a:lnTo>
                                  <a:pt x="1588" y="118"/>
                                </a:lnTo>
                                <a:lnTo>
                                  <a:pt x="1588" y="119"/>
                                </a:lnTo>
                                <a:lnTo>
                                  <a:pt x="1588" y="121"/>
                                </a:lnTo>
                                <a:lnTo>
                                  <a:pt x="1587" y="123"/>
                                </a:lnTo>
                                <a:lnTo>
                                  <a:pt x="1588" y="126"/>
                                </a:lnTo>
                                <a:lnTo>
                                  <a:pt x="1591" y="130"/>
                                </a:lnTo>
                                <a:lnTo>
                                  <a:pt x="1594" y="133"/>
                                </a:lnTo>
                                <a:lnTo>
                                  <a:pt x="1598" y="135"/>
                                </a:lnTo>
                                <a:lnTo>
                                  <a:pt x="1608" y="137"/>
                                </a:lnTo>
                                <a:lnTo>
                                  <a:pt x="1615" y="139"/>
                                </a:lnTo>
                                <a:lnTo>
                                  <a:pt x="1622" y="143"/>
                                </a:lnTo>
                                <a:lnTo>
                                  <a:pt x="1624" y="151"/>
                                </a:lnTo>
                                <a:lnTo>
                                  <a:pt x="1624" y="156"/>
                                </a:lnTo>
                                <a:lnTo>
                                  <a:pt x="1626" y="158"/>
                                </a:lnTo>
                                <a:lnTo>
                                  <a:pt x="1627" y="160"/>
                                </a:lnTo>
                                <a:lnTo>
                                  <a:pt x="1629" y="161"/>
                                </a:lnTo>
                                <a:lnTo>
                                  <a:pt x="1633" y="163"/>
                                </a:lnTo>
                                <a:lnTo>
                                  <a:pt x="1641" y="165"/>
                                </a:lnTo>
                                <a:lnTo>
                                  <a:pt x="1644" y="171"/>
                                </a:lnTo>
                                <a:lnTo>
                                  <a:pt x="1650" y="172"/>
                                </a:lnTo>
                                <a:lnTo>
                                  <a:pt x="1654" y="172"/>
                                </a:lnTo>
                                <a:lnTo>
                                  <a:pt x="1657" y="175"/>
                                </a:lnTo>
                                <a:lnTo>
                                  <a:pt x="1658" y="178"/>
                                </a:lnTo>
                                <a:lnTo>
                                  <a:pt x="1658" y="182"/>
                                </a:lnTo>
                                <a:lnTo>
                                  <a:pt x="1658" y="184"/>
                                </a:lnTo>
                                <a:lnTo>
                                  <a:pt x="1661" y="185"/>
                                </a:lnTo>
                                <a:lnTo>
                                  <a:pt x="1662" y="189"/>
                                </a:lnTo>
                                <a:lnTo>
                                  <a:pt x="1664" y="192"/>
                                </a:lnTo>
                                <a:lnTo>
                                  <a:pt x="1665" y="195"/>
                                </a:lnTo>
                                <a:lnTo>
                                  <a:pt x="1668" y="196"/>
                                </a:lnTo>
                                <a:lnTo>
                                  <a:pt x="1676" y="202"/>
                                </a:lnTo>
                                <a:lnTo>
                                  <a:pt x="1682" y="205"/>
                                </a:lnTo>
                                <a:lnTo>
                                  <a:pt x="1687" y="207"/>
                                </a:lnTo>
                                <a:lnTo>
                                  <a:pt x="1691" y="212"/>
                                </a:lnTo>
                                <a:lnTo>
                                  <a:pt x="1691" y="217"/>
                                </a:lnTo>
                                <a:lnTo>
                                  <a:pt x="1691" y="220"/>
                                </a:lnTo>
                                <a:lnTo>
                                  <a:pt x="1693" y="224"/>
                                </a:lnTo>
                                <a:lnTo>
                                  <a:pt x="1696" y="226"/>
                                </a:lnTo>
                                <a:lnTo>
                                  <a:pt x="1697" y="226"/>
                                </a:lnTo>
                                <a:lnTo>
                                  <a:pt x="1701" y="227"/>
                                </a:lnTo>
                                <a:lnTo>
                                  <a:pt x="1708" y="228"/>
                                </a:lnTo>
                                <a:lnTo>
                                  <a:pt x="1710" y="230"/>
                                </a:lnTo>
                                <a:lnTo>
                                  <a:pt x="1708" y="231"/>
                                </a:lnTo>
                                <a:lnTo>
                                  <a:pt x="1707" y="233"/>
                                </a:lnTo>
                                <a:lnTo>
                                  <a:pt x="1705" y="234"/>
                                </a:lnTo>
                                <a:lnTo>
                                  <a:pt x="1705" y="235"/>
                                </a:lnTo>
                                <a:lnTo>
                                  <a:pt x="1705" y="237"/>
                                </a:lnTo>
                                <a:lnTo>
                                  <a:pt x="1705" y="240"/>
                                </a:lnTo>
                                <a:lnTo>
                                  <a:pt x="1705" y="240"/>
                                </a:lnTo>
                                <a:lnTo>
                                  <a:pt x="1710" y="242"/>
                                </a:lnTo>
                                <a:lnTo>
                                  <a:pt x="1711" y="244"/>
                                </a:lnTo>
                                <a:lnTo>
                                  <a:pt x="1714" y="248"/>
                                </a:lnTo>
                                <a:lnTo>
                                  <a:pt x="1721" y="255"/>
                                </a:lnTo>
                                <a:lnTo>
                                  <a:pt x="1730" y="255"/>
                                </a:lnTo>
                                <a:lnTo>
                                  <a:pt x="1733" y="261"/>
                                </a:lnTo>
                                <a:lnTo>
                                  <a:pt x="1736" y="269"/>
                                </a:lnTo>
                                <a:lnTo>
                                  <a:pt x="1737" y="279"/>
                                </a:lnTo>
                                <a:lnTo>
                                  <a:pt x="1737" y="280"/>
                                </a:lnTo>
                                <a:lnTo>
                                  <a:pt x="1739" y="283"/>
                                </a:lnTo>
                                <a:lnTo>
                                  <a:pt x="1742" y="289"/>
                                </a:lnTo>
                                <a:lnTo>
                                  <a:pt x="1749" y="300"/>
                                </a:lnTo>
                                <a:lnTo>
                                  <a:pt x="1753" y="302"/>
                                </a:lnTo>
                                <a:lnTo>
                                  <a:pt x="1758" y="304"/>
                                </a:lnTo>
                                <a:lnTo>
                                  <a:pt x="1762" y="302"/>
                                </a:lnTo>
                                <a:lnTo>
                                  <a:pt x="1765" y="309"/>
                                </a:lnTo>
                                <a:lnTo>
                                  <a:pt x="1769" y="319"/>
                                </a:lnTo>
                                <a:lnTo>
                                  <a:pt x="1774" y="329"/>
                                </a:lnTo>
                                <a:lnTo>
                                  <a:pt x="1775" y="330"/>
                                </a:lnTo>
                                <a:lnTo>
                                  <a:pt x="1774" y="333"/>
                                </a:lnTo>
                                <a:lnTo>
                                  <a:pt x="1772" y="336"/>
                                </a:lnTo>
                                <a:lnTo>
                                  <a:pt x="1772" y="336"/>
                                </a:lnTo>
                                <a:lnTo>
                                  <a:pt x="1778" y="337"/>
                                </a:lnTo>
                                <a:lnTo>
                                  <a:pt x="1781" y="337"/>
                                </a:lnTo>
                                <a:lnTo>
                                  <a:pt x="1782" y="337"/>
                                </a:lnTo>
                                <a:lnTo>
                                  <a:pt x="1785" y="344"/>
                                </a:lnTo>
                                <a:lnTo>
                                  <a:pt x="1790" y="358"/>
                                </a:lnTo>
                                <a:lnTo>
                                  <a:pt x="1802" y="384"/>
                                </a:lnTo>
                                <a:lnTo>
                                  <a:pt x="1810" y="412"/>
                                </a:lnTo>
                                <a:lnTo>
                                  <a:pt x="1813" y="417"/>
                                </a:lnTo>
                                <a:lnTo>
                                  <a:pt x="1815" y="421"/>
                                </a:lnTo>
                                <a:lnTo>
                                  <a:pt x="1817" y="424"/>
                                </a:lnTo>
                                <a:lnTo>
                                  <a:pt x="1818" y="428"/>
                                </a:lnTo>
                                <a:lnTo>
                                  <a:pt x="1820" y="434"/>
                                </a:lnTo>
                                <a:lnTo>
                                  <a:pt x="1822" y="445"/>
                                </a:lnTo>
                                <a:lnTo>
                                  <a:pt x="1825" y="447"/>
                                </a:lnTo>
                                <a:lnTo>
                                  <a:pt x="1828" y="458"/>
                                </a:lnTo>
                                <a:lnTo>
                                  <a:pt x="1834" y="480"/>
                                </a:lnTo>
                                <a:lnTo>
                                  <a:pt x="1845" y="525"/>
                                </a:lnTo>
                                <a:lnTo>
                                  <a:pt x="1854" y="568"/>
                                </a:lnTo>
                                <a:lnTo>
                                  <a:pt x="1857" y="578"/>
                                </a:lnTo>
                                <a:lnTo>
                                  <a:pt x="1857" y="582"/>
                                </a:lnTo>
                                <a:lnTo>
                                  <a:pt x="1860" y="591"/>
                                </a:lnTo>
                                <a:lnTo>
                                  <a:pt x="1863" y="606"/>
                                </a:lnTo>
                                <a:lnTo>
                                  <a:pt x="1866" y="620"/>
                                </a:lnTo>
                                <a:lnTo>
                                  <a:pt x="1868" y="623"/>
                                </a:lnTo>
                                <a:lnTo>
                                  <a:pt x="1868" y="633"/>
                                </a:lnTo>
                                <a:lnTo>
                                  <a:pt x="1868" y="649"/>
                                </a:lnTo>
                                <a:lnTo>
                                  <a:pt x="1870" y="684"/>
                                </a:lnTo>
                                <a:lnTo>
                                  <a:pt x="1874" y="719"/>
                                </a:lnTo>
                                <a:lnTo>
                                  <a:pt x="1877" y="728"/>
                                </a:lnTo>
                                <a:lnTo>
                                  <a:pt x="1877" y="735"/>
                                </a:lnTo>
                                <a:lnTo>
                                  <a:pt x="1877" y="746"/>
                                </a:lnTo>
                                <a:lnTo>
                                  <a:pt x="1875" y="757"/>
                                </a:lnTo>
                                <a:lnTo>
                                  <a:pt x="1873" y="778"/>
                                </a:lnTo>
                                <a:lnTo>
                                  <a:pt x="1877" y="795"/>
                                </a:lnTo>
                                <a:lnTo>
                                  <a:pt x="1875" y="798"/>
                                </a:lnTo>
                                <a:lnTo>
                                  <a:pt x="1874" y="803"/>
                                </a:lnTo>
                                <a:lnTo>
                                  <a:pt x="1874" y="809"/>
                                </a:lnTo>
                                <a:lnTo>
                                  <a:pt x="1874" y="820"/>
                                </a:lnTo>
                                <a:lnTo>
                                  <a:pt x="1874" y="826"/>
                                </a:lnTo>
                                <a:lnTo>
                                  <a:pt x="1874" y="827"/>
                                </a:lnTo>
                                <a:lnTo>
                                  <a:pt x="1874" y="828"/>
                                </a:lnTo>
                                <a:lnTo>
                                  <a:pt x="1874" y="834"/>
                                </a:lnTo>
                                <a:lnTo>
                                  <a:pt x="1874" y="838"/>
                                </a:lnTo>
                                <a:lnTo>
                                  <a:pt x="1874" y="838"/>
                                </a:lnTo>
                                <a:lnTo>
                                  <a:pt x="1875" y="838"/>
                                </a:lnTo>
                                <a:lnTo>
                                  <a:pt x="1877" y="838"/>
                                </a:lnTo>
                                <a:lnTo>
                                  <a:pt x="1875" y="841"/>
                                </a:lnTo>
                                <a:lnTo>
                                  <a:pt x="1874" y="845"/>
                                </a:lnTo>
                                <a:lnTo>
                                  <a:pt x="1871" y="852"/>
                                </a:lnTo>
                                <a:lnTo>
                                  <a:pt x="1873" y="861"/>
                                </a:lnTo>
                                <a:lnTo>
                                  <a:pt x="1874" y="862"/>
                                </a:lnTo>
                                <a:lnTo>
                                  <a:pt x="1875" y="865"/>
                                </a:lnTo>
                                <a:lnTo>
                                  <a:pt x="1875" y="866"/>
                                </a:lnTo>
                                <a:lnTo>
                                  <a:pt x="1874" y="868"/>
                                </a:lnTo>
                                <a:lnTo>
                                  <a:pt x="1873" y="870"/>
                                </a:lnTo>
                                <a:lnTo>
                                  <a:pt x="1873" y="873"/>
                                </a:lnTo>
                                <a:lnTo>
                                  <a:pt x="1877" y="875"/>
                                </a:lnTo>
                                <a:lnTo>
                                  <a:pt x="1875" y="877"/>
                                </a:lnTo>
                                <a:lnTo>
                                  <a:pt x="1874" y="882"/>
                                </a:lnTo>
                                <a:lnTo>
                                  <a:pt x="1873" y="890"/>
                                </a:lnTo>
                                <a:lnTo>
                                  <a:pt x="1870" y="898"/>
                                </a:lnTo>
                                <a:lnTo>
                                  <a:pt x="1870" y="900"/>
                                </a:lnTo>
                                <a:lnTo>
                                  <a:pt x="1871" y="905"/>
                                </a:lnTo>
                                <a:lnTo>
                                  <a:pt x="1873" y="907"/>
                                </a:lnTo>
                                <a:lnTo>
                                  <a:pt x="1874" y="907"/>
                                </a:lnTo>
                                <a:lnTo>
                                  <a:pt x="1871" y="908"/>
                                </a:lnTo>
                                <a:lnTo>
                                  <a:pt x="1870" y="910"/>
                                </a:lnTo>
                                <a:lnTo>
                                  <a:pt x="1867" y="914"/>
                                </a:lnTo>
                                <a:lnTo>
                                  <a:pt x="1866" y="915"/>
                                </a:lnTo>
                                <a:lnTo>
                                  <a:pt x="1866" y="915"/>
                                </a:lnTo>
                                <a:lnTo>
                                  <a:pt x="1866" y="918"/>
                                </a:lnTo>
                                <a:lnTo>
                                  <a:pt x="1866" y="921"/>
                                </a:lnTo>
                                <a:lnTo>
                                  <a:pt x="1866" y="926"/>
                                </a:lnTo>
                                <a:lnTo>
                                  <a:pt x="1864" y="938"/>
                                </a:lnTo>
                                <a:lnTo>
                                  <a:pt x="1868" y="946"/>
                                </a:lnTo>
                                <a:lnTo>
                                  <a:pt x="1870" y="952"/>
                                </a:lnTo>
                                <a:lnTo>
                                  <a:pt x="1870" y="956"/>
                                </a:lnTo>
                                <a:lnTo>
                                  <a:pt x="1870" y="960"/>
                                </a:lnTo>
                                <a:lnTo>
                                  <a:pt x="1868" y="964"/>
                                </a:lnTo>
                                <a:lnTo>
                                  <a:pt x="1866" y="967"/>
                                </a:lnTo>
                                <a:lnTo>
                                  <a:pt x="1861" y="974"/>
                                </a:lnTo>
                                <a:lnTo>
                                  <a:pt x="1859" y="981"/>
                                </a:lnTo>
                                <a:lnTo>
                                  <a:pt x="1860" y="989"/>
                                </a:lnTo>
                                <a:lnTo>
                                  <a:pt x="1864" y="992"/>
                                </a:lnTo>
                                <a:lnTo>
                                  <a:pt x="1863" y="994"/>
                                </a:lnTo>
                                <a:lnTo>
                                  <a:pt x="1863" y="995"/>
                                </a:lnTo>
                                <a:lnTo>
                                  <a:pt x="1863" y="996"/>
                                </a:lnTo>
                                <a:lnTo>
                                  <a:pt x="1863" y="1001"/>
                                </a:lnTo>
                                <a:lnTo>
                                  <a:pt x="1861" y="1006"/>
                                </a:lnTo>
                                <a:lnTo>
                                  <a:pt x="1857" y="1006"/>
                                </a:lnTo>
                                <a:lnTo>
                                  <a:pt x="1856" y="1013"/>
                                </a:lnTo>
                                <a:lnTo>
                                  <a:pt x="1854" y="1017"/>
                                </a:lnTo>
                                <a:lnTo>
                                  <a:pt x="1854" y="1026"/>
                                </a:lnTo>
                                <a:lnTo>
                                  <a:pt x="1859" y="1031"/>
                                </a:lnTo>
                                <a:lnTo>
                                  <a:pt x="1857" y="1033"/>
                                </a:lnTo>
                                <a:lnTo>
                                  <a:pt x="1857" y="1035"/>
                                </a:lnTo>
                                <a:lnTo>
                                  <a:pt x="1857" y="1037"/>
                                </a:lnTo>
                                <a:lnTo>
                                  <a:pt x="1857" y="1041"/>
                                </a:lnTo>
                                <a:lnTo>
                                  <a:pt x="1856" y="1048"/>
                                </a:lnTo>
                                <a:lnTo>
                                  <a:pt x="1850" y="1049"/>
                                </a:lnTo>
                                <a:lnTo>
                                  <a:pt x="1852" y="1054"/>
                                </a:lnTo>
                                <a:lnTo>
                                  <a:pt x="1853" y="1056"/>
                                </a:lnTo>
                                <a:lnTo>
                                  <a:pt x="1853" y="1059"/>
                                </a:lnTo>
                                <a:lnTo>
                                  <a:pt x="1853" y="1062"/>
                                </a:lnTo>
                                <a:lnTo>
                                  <a:pt x="1852" y="1065"/>
                                </a:lnTo>
                                <a:lnTo>
                                  <a:pt x="1849" y="1069"/>
                                </a:lnTo>
                                <a:lnTo>
                                  <a:pt x="1845" y="1080"/>
                                </a:lnTo>
                                <a:lnTo>
                                  <a:pt x="1846" y="1083"/>
                                </a:lnTo>
                                <a:lnTo>
                                  <a:pt x="1843" y="1086"/>
                                </a:lnTo>
                                <a:lnTo>
                                  <a:pt x="1843" y="1089"/>
                                </a:lnTo>
                                <a:lnTo>
                                  <a:pt x="1843" y="1091"/>
                                </a:lnTo>
                                <a:lnTo>
                                  <a:pt x="1843" y="1094"/>
                                </a:lnTo>
                                <a:lnTo>
                                  <a:pt x="1846" y="1100"/>
                                </a:lnTo>
                                <a:lnTo>
                                  <a:pt x="1848" y="1105"/>
                                </a:lnTo>
                                <a:lnTo>
                                  <a:pt x="1846" y="1110"/>
                                </a:lnTo>
                                <a:lnTo>
                                  <a:pt x="1845" y="1111"/>
                                </a:lnTo>
                                <a:lnTo>
                                  <a:pt x="1843" y="1114"/>
                                </a:lnTo>
                                <a:lnTo>
                                  <a:pt x="1843" y="1118"/>
                                </a:lnTo>
                                <a:lnTo>
                                  <a:pt x="1843" y="1121"/>
                                </a:lnTo>
                                <a:lnTo>
                                  <a:pt x="1843" y="1121"/>
                                </a:lnTo>
                                <a:lnTo>
                                  <a:pt x="1841" y="1122"/>
                                </a:lnTo>
                                <a:lnTo>
                                  <a:pt x="1839" y="1124"/>
                                </a:lnTo>
                                <a:lnTo>
                                  <a:pt x="1839" y="1125"/>
                                </a:lnTo>
                                <a:lnTo>
                                  <a:pt x="1839" y="1129"/>
                                </a:lnTo>
                                <a:lnTo>
                                  <a:pt x="1839" y="1131"/>
                                </a:lnTo>
                                <a:lnTo>
                                  <a:pt x="1838" y="1133"/>
                                </a:lnTo>
                                <a:lnTo>
                                  <a:pt x="1838" y="1138"/>
                                </a:lnTo>
                                <a:lnTo>
                                  <a:pt x="1842" y="1139"/>
                                </a:lnTo>
                                <a:lnTo>
                                  <a:pt x="1839" y="1145"/>
                                </a:lnTo>
                                <a:lnTo>
                                  <a:pt x="1835" y="1152"/>
                                </a:lnTo>
                                <a:lnTo>
                                  <a:pt x="1831" y="1168"/>
                                </a:lnTo>
                                <a:lnTo>
                                  <a:pt x="1828" y="1185"/>
                                </a:lnTo>
                                <a:lnTo>
                                  <a:pt x="1828" y="1189"/>
                                </a:lnTo>
                                <a:lnTo>
                                  <a:pt x="1828" y="1194"/>
                                </a:lnTo>
                                <a:lnTo>
                                  <a:pt x="1828" y="1195"/>
                                </a:lnTo>
                                <a:lnTo>
                                  <a:pt x="1828" y="1198"/>
                                </a:lnTo>
                                <a:lnTo>
                                  <a:pt x="1827" y="1201"/>
                                </a:lnTo>
                                <a:lnTo>
                                  <a:pt x="1825" y="1203"/>
                                </a:lnTo>
                                <a:lnTo>
                                  <a:pt x="1824" y="1205"/>
                                </a:lnTo>
                                <a:lnTo>
                                  <a:pt x="1822" y="1212"/>
                                </a:lnTo>
                                <a:lnTo>
                                  <a:pt x="1821" y="1219"/>
                                </a:lnTo>
                                <a:lnTo>
                                  <a:pt x="1818" y="1226"/>
                                </a:lnTo>
                                <a:lnTo>
                                  <a:pt x="1818" y="1227"/>
                                </a:lnTo>
                                <a:lnTo>
                                  <a:pt x="1818" y="1229"/>
                                </a:lnTo>
                                <a:lnTo>
                                  <a:pt x="1818" y="1230"/>
                                </a:lnTo>
                                <a:lnTo>
                                  <a:pt x="1818" y="1236"/>
                                </a:lnTo>
                                <a:lnTo>
                                  <a:pt x="1818" y="1240"/>
                                </a:lnTo>
                                <a:lnTo>
                                  <a:pt x="1818" y="1240"/>
                                </a:lnTo>
                                <a:lnTo>
                                  <a:pt x="1817" y="1241"/>
                                </a:lnTo>
                                <a:lnTo>
                                  <a:pt x="1815" y="1243"/>
                                </a:lnTo>
                                <a:lnTo>
                                  <a:pt x="1815" y="1243"/>
                                </a:lnTo>
                                <a:lnTo>
                                  <a:pt x="1814" y="1245"/>
                                </a:lnTo>
                                <a:lnTo>
                                  <a:pt x="1815" y="1248"/>
                                </a:lnTo>
                                <a:lnTo>
                                  <a:pt x="1818" y="1251"/>
                                </a:lnTo>
                                <a:lnTo>
                                  <a:pt x="1820" y="1254"/>
                                </a:lnTo>
                                <a:lnTo>
                                  <a:pt x="1820" y="1257"/>
                                </a:lnTo>
                                <a:lnTo>
                                  <a:pt x="1818" y="1258"/>
                                </a:lnTo>
                                <a:lnTo>
                                  <a:pt x="1817" y="1259"/>
                                </a:lnTo>
                                <a:lnTo>
                                  <a:pt x="1813" y="1262"/>
                                </a:lnTo>
                                <a:lnTo>
                                  <a:pt x="1811" y="1263"/>
                                </a:lnTo>
                                <a:lnTo>
                                  <a:pt x="1811" y="1263"/>
                                </a:lnTo>
                                <a:lnTo>
                                  <a:pt x="1811" y="1265"/>
                                </a:lnTo>
                                <a:lnTo>
                                  <a:pt x="1813" y="1268"/>
                                </a:lnTo>
                                <a:lnTo>
                                  <a:pt x="1814" y="1272"/>
                                </a:lnTo>
                                <a:lnTo>
                                  <a:pt x="1813" y="1277"/>
                                </a:lnTo>
                                <a:lnTo>
                                  <a:pt x="1813" y="1277"/>
                                </a:lnTo>
                                <a:lnTo>
                                  <a:pt x="1810" y="1279"/>
                                </a:lnTo>
                                <a:lnTo>
                                  <a:pt x="1808" y="1279"/>
                                </a:lnTo>
                                <a:lnTo>
                                  <a:pt x="1806" y="1280"/>
                                </a:lnTo>
                                <a:lnTo>
                                  <a:pt x="1806" y="1280"/>
                                </a:lnTo>
                                <a:lnTo>
                                  <a:pt x="1806" y="1282"/>
                                </a:lnTo>
                                <a:lnTo>
                                  <a:pt x="1806" y="1283"/>
                                </a:lnTo>
                                <a:lnTo>
                                  <a:pt x="1807" y="1286"/>
                                </a:lnTo>
                                <a:lnTo>
                                  <a:pt x="1810" y="1287"/>
                                </a:lnTo>
                                <a:lnTo>
                                  <a:pt x="1811" y="1287"/>
                                </a:lnTo>
                                <a:lnTo>
                                  <a:pt x="1808" y="1291"/>
                                </a:lnTo>
                                <a:lnTo>
                                  <a:pt x="1806" y="1297"/>
                                </a:lnTo>
                                <a:lnTo>
                                  <a:pt x="1799" y="1311"/>
                                </a:lnTo>
                                <a:lnTo>
                                  <a:pt x="1799" y="1318"/>
                                </a:lnTo>
                                <a:lnTo>
                                  <a:pt x="1799" y="1325"/>
                                </a:lnTo>
                                <a:lnTo>
                                  <a:pt x="1802" y="1328"/>
                                </a:lnTo>
                                <a:lnTo>
                                  <a:pt x="1800" y="1328"/>
                                </a:lnTo>
                                <a:lnTo>
                                  <a:pt x="1797" y="1328"/>
                                </a:lnTo>
                                <a:lnTo>
                                  <a:pt x="1796" y="1328"/>
                                </a:lnTo>
                                <a:lnTo>
                                  <a:pt x="1796" y="1328"/>
                                </a:lnTo>
                                <a:lnTo>
                                  <a:pt x="1799" y="1333"/>
                                </a:lnTo>
                                <a:lnTo>
                                  <a:pt x="1799" y="1338"/>
                                </a:lnTo>
                                <a:lnTo>
                                  <a:pt x="1799" y="1340"/>
                                </a:lnTo>
                                <a:lnTo>
                                  <a:pt x="1799" y="1343"/>
                                </a:lnTo>
                                <a:lnTo>
                                  <a:pt x="1796" y="1346"/>
                                </a:lnTo>
                                <a:lnTo>
                                  <a:pt x="1795" y="1349"/>
                                </a:lnTo>
                                <a:lnTo>
                                  <a:pt x="1790" y="1353"/>
                                </a:lnTo>
                                <a:lnTo>
                                  <a:pt x="1788" y="1360"/>
                                </a:lnTo>
                                <a:lnTo>
                                  <a:pt x="1792" y="1367"/>
                                </a:lnTo>
                                <a:lnTo>
                                  <a:pt x="1793" y="1370"/>
                                </a:lnTo>
                                <a:lnTo>
                                  <a:pt x="1792" y="1371"/>
                                </a:lnTo>
                                <a:lnTo>
                                  <a:pt x="1789" y="1375"/>
                                </a:lnTo>
                                <a:lnTo>
                                  <a:pt x="1788" y="1377"/>
                                </a:lnTo>
                                <a:lnTo>
                                  <a:pt x="1788" y="1377"/>
                                </a:lnTo>
                                <a:lnTo>
                                  <a:pt x="1783" y="1377"/>
                                </a:lnTo>
                                <a:lnTo>
                                  <a:pt x="1783" y="1375"/>
                                </a:lnTo>
                                <a:lnTo>
                                  <a:pt x="1782" y="1377"/>
                                </a:lnTo>
                                <a:lnTo>
                                  <a:pt x="1781" y="1380"/>
                                </a:lnTo>
                                <a:lnTo>
                                  <a:pt x="1781" y="1381"/>
                                </a:lnTo>
                                <a:lnTo>
                                  <a:pt x="1781" y="1382"/>
                                </a:lnTo>
                                <a:lnTo>
                                  <a:pt x="1781" y="1384"/>
                                </a:lnTo>
                                <a:lnTo>
                                  <a:pt x="1782" y="1384"/>
                                </a:lnTo>
                                <a:lnTo>
                                  <a:pt x="1783" y="1388"/>
                                </a:lnTo>
                                <a:lnTo>
                                  <a:pt x="1783" y="1389"/>
                                </a:lnTo>
                                <a:lnTo>
                                  <a:pt x="1783" y="1392"/>
                                </a:lnTo>
                                <a:lnTo>
                                  <a:pt x="1785" y="1399"/>
                                </a:lnTo>
                                <a:lnTo>
                                  <a:pt x="1788" y="1401"/>
                                </a:lnTo>
                                <a:lnTo>
                                  <a:pt x="1786" y="1403"/>
                                </a:lnTo>
                                <a:lnTo>
                                  <a:pt x="1785" y="1408"/>
                                </a:lnTo>
                                <a:lnTo>
                                  <a:pt x="1783" y="1409"/>
                                </a:lnTo>
                                <a:lnTo>
                                  <a:pt x="1781" y="1413"/>
                                </a:lnTo>
                                <a:lnTo>
                                  <a:pt x="1778" y="1417"/>
                                </a:lnTo>
                                <a:lnTo>
                                  <a:pt x="1778" y="1422"/>
                                </a:lnTo>
                                <a:lnTo>
                                  <a:pt x="1782" y="1424"/>
                                </a:lnTo>
                                <a:lnTo>
                                  <a:pt x="1779" y="1426"/>
                                </a:lnTo>
                                <a:lnTo>
                                  <a:pt x="1778" y="1426"/>
                                </a:lnTo>
                                <a:lnTo>
                                  <a:pt x="1776" y="1426"/>
                                </a:lnTo>
                                <a:lnTo>
                                  <a:pt x="1775" y="1426"/>
                                </a:lnTo>
                                <a:lnTo>
                                  <a:pt x="1774" y="1427"/>
                                </a:lnTo>
                                <a:lnTo>
                                  <a:pt x="1774" y="1427"/>
                                </a:lnTo>
                                <a:lnTo>
                                  <a:pt x="1775" y="1431"/>
                                </a:lnTo>
                                <a:lnTo>
                                  <a:pt x="1775" y="1434"/>
                                </a:lnTo>
                                <a:lnTo>
                                  <a:pt x="1775" y="1437"/>
                                </a:lnTo>
                                <a:lnTo>
                                  <a:pt x="1775" y="1443"/>
                                </a:lnTo>
                                <a:lnTo>
                                  <a:pt x="1775" y="1450"/>
                                </a:lnTo>
                                <a:lnTo>
                                  <a:pt x="1775" y="1462"/>
                                </a:lnTo>
                                <a:lnTo>
                                  <a:pt x="1776" y="1465"/>
                                </a:lnTo>
                                <a:lnTo>
                                  <a:pt x="1775" y="1468"/>
                                </a:lnTo>
                                <a:lnTo>
                                  <a:pt x="1774" y="1473"/>
                                </a:lnTo>
                                <a:lnTo>
                                  <a:pt x="1774" y="1479"/>
                                </a:lnTo>
                                <a:lnTo>
                                  <a:pt x="1774" y="1490"/>
                                </a:lnTo>
                                <a:lnTo>
                                  <a:pt x="1774" y="1497"/>
                                </a:lnTo>
                                <a:lnTo>
                                  <a:pt x="1772" y="1504"/>
                                </a:lnTo>
                                <a:lnTo>
                                  <a:pt x="1771" y="1517"/>
                                </a:lnTo>
                                <a:lnTo>
                                  <a:pt x="1768" y="1539"/>
                                </a:lnTo>
                                <a:lnTo>
                                  <a:pt x="1765" y="1561"/>
                                </a:lnTo>
                                <a:lnTo>
                                  <a:pt x="1765" y="1567"/>
                                </a:lnTo>
                                <a:lnTo>
                                  <a:pt x="1767" y="1570"/>
                                </a:lnTo>
                                <a:lnTo>
                                  <a:pt x="1768" y="1571"/>
                                </a:lnTo>
                                <a:lnTo>
                                  <a:pt x="1767" y="1573"/>
                                </a:lnTo>
                                <a:lnTo>
                                  <a:pt x="1764" y="1574"/>
                                </a:lnTo>
                                <a:lnTo>
                                  <a:pt x="1762" y="1575"/>
                                </a:lnTo>
                                <a:lnTo>
                                  <a:pt x="1762" y="1575"/>
                                </a:lnTo>
                                <a:lnTo>
                                  <a:pt x="1764" y="1578"/>
                                </a:lnTo>
                                <a:lnTo>
                                  <a:pt x="1767" y="1582"/>
                                </a:lnTo>
                                <a:lnTo>
                                  <a:pt x="1768" y="1588"/>
                                </a:lnTo>
                                <a:lnTo>
                                  <a:pt x="1768" y="1592"/>
                                </a:lnTo>
                                <a:lnTo>
                                  <a:pt x="1767" y="1598"/>
                                </a:lnTo>
                                <a:lnTo>
                                  <a:pt x="1765" y="1603"/>
                                </a:lnTo>
                                <a:lnTo>
                                  <a:pt x="1765" y="1605"/>
                                </a:lnTo>
                                <a:lnTo>
                                  <a:pt x="1764" y="1610"/>
                                </a:lnTo>
                                <a:lnTo>
                                  <a:pt x="1762" y="1620"/>
                                </a:lnTo>
                                <a:lnTo>
                                  <a:pt x="1761" y="1640"/>
                                </a:lnTo>
                                <a:lnTo>
                                  <a:pt x="1758" y="1658"/>
                                </a:lnTo>
                                <a:lnTo>
                                  <a:pt x="1758" y="1662"/>
                                </a:lnTo>
                                <a:lnTo>
                                  <a:pt x="1757" y="1666"/>
                                </a:lnTo>
                                <a:lnTo>
                                  <a:pt x="1758" y="1673"/>
                                </a:lnTo>
                                <a:lnTo>
                                  <a:pt x="1760" y="1686"/>
                                </a:lnTo>
                                <a:lnTo>
                                  <a:pt x="1760" y="1693"/>
                                </a:lnTo>
                                <a:lnTo>
                                  <a:pt x="1757" y="1699"/>
                                </a:lnTo>
                                <a:lnTo>
                                  <a:pt x="1756" y="1701"/>
                                </a:lnTo>
                                <a:lnTo>
                                  <a:pt x="1757" y="1708"/>
                                </a:lnTo>
                                <a:lnTo>
                                  <a:pt x="1757" y="1711"/>
                                </a:lnTo>
                                <a:lnTo>
                                  <a:pt x="1756" y="1714"/>
                                </a:lnTo>
                                <a:lnTo>
                                  <a:pt x="1754" y="1721"/>
                                </a:lnTo>
                                <a:lnTo>
                                  <a:pt x="1753" y="1728"/>
                                </a:lnTo>
                                <a:lnTo>
                                  <a:pt x="1754" y="1735"/>
                                </a:lnTo>
                                <a:lnTo>
                                  <a:pt x="1758" y="1740"/>
                                </a:lnTo>
                                <a:lnTo>
                                  <a:pt x="1756" y="1747"/>
                                </a:lnTo>
                                <a:lnTo>
                                  <a:pt x="1753" y="1759"/>
                                </a:lnTo>
                                <a:lnTo>
                                  <a:pt x="1746" y="1781"/>
                                </a:lnTo>
                                <a:lnTo>
                                  <a:pt x="1743" y="1805"/>
                                </a:lnTo>
                                <a:lnTo>
                                  <a:pt x="1743" y="1810"/>
                                </a:lnTo>
                                <a:lnTo>
                                  <a:pt x="1742" y="1813"/>
                                </a:lnTo>
                                <a:lnTo>
                                  <a:pt x="1740" y="1816"/>
                                </a:lnTo>
                                <a:lnTo>
                                  <a:pt x="1737" y="1822"/>
                                </a:lnTo>
                                <a:lnTo>
                                  <a:pt x="1735" y="1829"/>
                                </a:lnTo>
                                <a:lnTo>
                                  <a:pt x="1735" y="1830"/>
                                </a:lnTo>
                                <a:lnTo>
                                  <a:pt x="1735" y="1836"/>
                                </a:lnTo>
                                <a:lnTo>
                                  <a:pt x="1733" y="1840"/>
                                </a:lnTo>
                                <a:lnTo>
                                  <a:pt x="1732" y="1844"/>
                                </a:lnTo>
                                <a:lnTo>
                                  <a:pt x="1728" y="1852"/>
                                </a:lnTo>
                                <a:lnTo>
                                  <a:pt x="1722" y="1859"/>
                                </a:lnTo>
                                <a:lnTo>
                                  <a:pt x="1712" y="1875"/>
                                </a:lnTo>
                                <a:lnTo>
                                  <a:pt x="1712" y="1879"/>
                                </a:lnTo>
                                <a:lnTo>
                                  <a:pt x="1710" y="1882"/>
                                </a:lnTo>
                                <a:lnTo>
                                  <a:pt x="1707" y="1887"/>
                                </a:lnTo>
                                <a:lnTo>
                                  <a:pt x="1698" y="1894"/>
                                </a:lnTo>
                                <a:lnTo>
                                  <a:pt x="1693" y="1903"/>
                                </a:lnTo>
                                <a:lnTo>
                                  <a:pt x="1691" y="1904"/>
                                </a:lnTo>
                                <a:lnTo>
                                  <a:pt x="1693" y="1906"/>
                                </a:lnTo>
                                <a:lnTo>
                                  <a:pt x="1687" y="1908"/>
                                </a:lnTo>
                                <a:lnTo>
                                  <a:pt x="1679" y="1915"/>
                                </a:lnTo>
                                <a:lnTo>
                                  <a:pt x="1664" y="1929"/>
                                </a:lnTo>
                                <a:lnTo>
                                  <a:pt x="1647" y="1941"/>
                                </a:lnTo>
                                <a:lnTo>
                                  <a:pt x="1643" y="1941"/>
                                </a:lnTo>
                                <a:lnTo>
                                  <a:pt x="1638" y="1945"/>
                                </a:lnTo>
                                <a:lnTo>
                                  <a:pt x="1630" y="1950"/>
                                </a:lnTo>
                                <a:lnTo>
                                  <a:pt x="1613" y="1962"/>
                                </a:lnTo>
                                <a:lnTo>
                                  <a:pt x="1595" y="1970"/>
                                </a:lnTo>
                                <a:lnTo>
                                  <a:pt x="1591" y="1971"/>
                                </a:lnTo>
                                <a:lnTo>
                                  <a:pt x="1588" y="1970"/>
                                </a:lnTo>
                                <a:lnTo>
                                  <a:pt x="1588" y="1969"/>
                                </a:lnTo>
                                <a:lnTo>
                                  <a:pt x="1578" y="1974"/>
                                </a:lnTo>
                                <a:lnTo>
                                  <a:pt x="1560" y="1981"/>
                                </a:lnTo>
                                <a:lnTo>
                                  <a:pt x="1521" y="1991"/>
                                </a:lnTo>
                                <a:lnTo>
                                  <a:pt x="1482" y="1996"/>
                                </a:lnTo>
                                <a:lnTo>
                                  <a:pt x="1474" y="1998"/>
                                </a:lnTo>
                                <a:lnTo>
                                  <a:pt x="1453" y="2001"/>
                                </a:lnTo>
                                <a:lnTo>
                                  <a:pt x="1414" y="2005"/>
                                </a:lnTo>
                                <a:lnTo>
                                  <a:pt x="1335" y="2010"/>
                                </a:lnTo>
                                <a:lnTo>
                                  <a:pt x="1256" y="2008"/>
                                </a:lnTo>
                                <a:lnTo>
                                  <a:pt x="1237" y="2003"/>
                                </a:lnTo>
                                <a:lnTo>
                                  <a:pt x="1226" y="2005"/>
                                </a:lnTo>
                                <a:lnTo>
                                  <a:pt x="1206" y="2006"/>
                                </a:lnTo>
                                <a:lnTo>
                                  <a:pt x="1166" y="2013"/>
                                </a:lnTo>
                                <a:lnTo>
                                  <a:pt x="1123" y="2017"/>
                                </a:lnTo>
                                <a:lnTo>
                                  <a:pt x="1113" y="2016"/>
                                </a:lnTo>
                                <a:lnTo>
                                  <a:pt x="1105" y="2017"/>
                                </a:lnTo>
                                <a:lnTo>
                                  <a:pt x="1089" y="2019"/>
                                </a:lnTo>
                                <a:lnTo>
                                  <a:pt x="1059" y="2020"/>
                                </a:lnTo>
                                <a:lnTo>
                                  <a:pt x="1026" y="2017"/>
                                </a:lnTo>
                                <a:lnTo>
                                  <a:pt x="1019" y="2016"/>
                                </a:lnTo>
                                <a:lnTo>
                                  <a:pt x="1015" y="2015"/>
                                </a:lnTo>
                                <a:lnTo>
                                  <a:pt x="1014" y="2015"/>
                                </a:lnTo>
                                <a:lnTo>
                                  <a:pt x="1013" y="2015"/>
                                </a:lnTo>
                                <a:lnTo>
                                  <a:pt x="1010" y="2015"/>
                                </a:lnTo>
                                <a:lnTo>
                                  <a:pt x="1007" y="2015"/>
                                </a:lnTo>
                                <a:lnTo>
                                  <a:pt x="1004" y="2015"/>
                                </a:lnTo>
                                <a:lnTo>
                                  <a:pt x="1001" y="2013"/>
                                </a:lnTo>
                                <a:lnTo>
                                  <a:pt x="996" y="2012"/>
                                </a:lnTo>
                                <a:lnTo>
                                  <a:pt x="985" y="2009"/>
                                </a:lnTo>
                                <a:lnTo>
                                  <a:pt x="965" y="2003"/>
                                </a:lnTo>
                                <a:lnTo>
                                  <a:pt x="947" y="1995"/>
                                </a:lnTo>
                                <a:lnTo>
                                  <a:pt x="943" y="1991"/>
                                </a:lnTo>
                                <a:lnTo>
                                  <a:pt x="933" y="1987"/>
                                </a:lnTo>
                                <a:lnTo>
                                  <a:pt x="916" y="1973"/>
                                </a:lnTo>
                                <a:lnTo>
                                  <a:pt x="902" y="1956"/>
                                </a:lnTo>
                                <a:lnTo>
                                  <a:pt x="876" y="1924"/>
                                </a:lnTo>
                                <a:lnTo>
                                  <a:pt x="851" y="1904"/>
                                </a:lnTo>
                                <a:lnTo>
                                  <a:pt x="844" y="1899"/>
                                </a:lnTo>
                                <a:lnTo>
                                  <a:pt x="833" y="1886"/>
                                </a:lnTo>
                                <a:lnTo>
                                  <a:pt x="809" y="1862"/>
                                </a:lnTo>
                                <a:lnTo>
                                  <a:pt x="785" y="1838"/>
                                </a:lnTo>
                                <a:lnTo>
                                  <a:pt x="780" y="1831"/>
                                </a:lnTo>
                                <a:lnTo>
                                  <a:pt x="776" y="1830"/>
                                </a:lnTo>
                                <a:lnTo>
                                  <a:pt x="767" y="1824"/>
                                </a:lnTo>
                                <a:lnTo>
                                  <a:pt x="755" y="1813"/>
                                </a:lnTo>
                                <a:lnTo>
                                  <a:pt x="739" y="1802"/>
                                </a:lnTo>
                                <a:lnTo>
                                  <a:pt x="737" y="1799"/>
                                </a:lnTo>
                                <a:lnTo>
                                  <a:pt x="730" y="1798"/>
                                </a:lnTo>
                                <a:lnTo>
                                  <a:pt x="717" y="1794"/>
                                </a:lnTo>
                                <a:lnTo>
                                  <a:pt x="689" y="1789"/>
                                </a:lnTo>
                                <a:lnTo>
                                  <a:pt x="661" y="1788"/>
                                </a:lnTo>
                                <a:lnTo>
                                  <a:pt x="656" y="1788"/>
                                </a:lnTo>
                                <a:lnTo>
                                  <a:pt x="650" y="1787"/>
                                </a:lnTo>
                                <a:lnTo>
                                  <a:pt x="646" y="1787"/>
                                </a:lnTo>
                                <a:lnTo>
                                  <a:pt x="643" y="1788"/>
                                </a:lnTo>
                                <a:lnTo>
                                  <a:pt x="635" y="1791"/>
                                </a:lnTo>
                                <a:lnTo>
                                  <a:pt x="633" y="1791"/>
                                </a:lnTo>
                                <a:lnTo>
                                  <a:pt x="631" y="1792"/>
                                </a:lnTo>
                                <a:lnTo>
                                  <a:pt x="625" y="1794"/>
                                </a:lnTo>
                                <a:lnTo>
                                  <a:pt x="618" y="1795"/>
                                </a:lnTo>
                                <a:lnTo>
                                  <a:pt x="605" y="1794"/>
                                </a:lnTo>
                                <a:lnTo>
                                  <a:pt x="597" y="1794"/>
                                </a:lnTo>
                                <a:lnTo>
                                  <a:pt x="593" y="1796"/>
                                </a:lnTo>
                                <a:lnTo>
                                  <a:pt x="586" y="1799"/>
                                </a:lnTo>
                                <a:lnTo>
                                  <a:pt x="569" y="1805"/>
                                </a:lnTo>
                                <a:lnTo>
                                  <a:pt x="554" y="1810"/>
                                </a:lnTo>
                                <a:lnTo>
                                  <a:pt x="551" y="1812"/>
                                </a:lnTo>
                                <a:lnTo>
                                  <a:pt x="548" y="1812"/>
                                </a:lnTo>
                                <a:lnTo>
                                  <a:pt x="546" y="1812"/>
                                </a:lnTo>
                                <a:lnTo>
                                  <a:pt x="543" y="1812"/>
                                </a:lnTo>
                                <a:lnTo>
                                  <a:pt x="537" y="1810"/>
                                </a:lnTo>
                                <a:lnTo>
                                  <a:pt x="534" y="1809"/>
                                </a:lnTo>
                                <a:lnTo>
                                  <a:pt x="533" y="1812"/>
                                </a:lnTo>
                                <a:lnTo>
                                  <a:pt x="532" y="1813"/>
                                </a:lnTo>
                                <a:lnTo>
                                  <a:pt x="529" y="1817"/>
                                </a:lnTo>
                                <a:lnTo>
                                  <a:pt x="525" y="1820"/>
                                </a:lnTo>
                                <a:lnTo>
                                  <a:pt x="523" y="1820"/>
                                </a:lnTo>
                                <a:lnTo>
                                  <a:pt x="519" y="1817"/>
                                </a:lnTo>
                                <a:lnTo>
                                  <a:pt x="513" y="1813"/>
                                </a:lnTo>
                                <a:lnTo>
                                  <a:pt x="508" y="1813"/>
                                </a:lnTo>
                                <a:lnTo>
                                  <a:pt x="507" y="1813"/>
                                </a:lnTo>
                                <a:lnTo>
                                  <a:pt x="505" y="1817"/>
                                </a:lnTo>
                                <a:lnTo>
                                  <a:pt x="504" y="1819"/>
                                </a:lnTo>
                                <a:lnTo>
                                  <a:pt x="501" y="1820"/>
                                </a:lnTo>
                                <a:lnTo>
                                  <a:pt x="497" y="1822"/>
                                </a:lnTo>
                                <a:lnTo>
                                  <a:pt x="494" y="1822"/>
                                </a:lnTo>
                                <a:lnTo>
                                  <a:pt x="488" y="1822"/>
                                </a:lnTo>
                                <a:lnTo>
                                  <a:pt x="483" y="1823"/>
                                </a:lnTo>
                                <a:lnTo>
                                  <a:pt x="480" y="1827"/>
                                </a:lnTo>
                                <a:lnTo>
                                  <a:pt x="477" y="1826"/>
                                </a:lnTo>
                                <a:lnTo>
                                  <a:pt x="474" y="1824"/>
                                </a:lnTo>
                                <a:lnTo>
                                  <a:pt x="472" y="1822"/>
                                </a:lnTo>
                                <a:lnTo>
                                  <a:pt x="469" y="1822"/>
                                </a:lnTo>
                                <a:lnTo>
                                  <a:pt x="467" y="1823"/>
                                </a:lnTo>
                                <a:lnTo>
                                  <a:pt x="466" y="1824"/>
                                </a:lnTo>
                                <a:lnTo>
                                  <a:pt x="465" y="1826"/>
                                </a:lnTo>
                                <a:lnTo>
                                  <a:pt x="463" y="1826"/>
                                </a:lnTo>
                                <a:lnTo>
                                  <a:pt x="462" y="1822"/>
                                </a:lnTo>
                                <a:lnTo>
                                  <a:pt x="461" y="1820"/>
                                </a:lnTo>
                                <a:lnTo>
                                  <a:pt x="459" y="1819"/>
                                </a:lnTo>
                                <a:lnTo>
                                  <a:pt x="458" y="1817"/>
                                </a:lnTo>
                                <a:lnTo>
                                  <a:pt x="455" y="1817"/>
                                </a:lnTo>
                                <a:lnTo>
                                  <a:pt x="455" y="1816"/>
                                </a:lnTo>
                                <a:lnTo>
                                  <a:pt x="455" y="1820"/>
                                </a:lnTo>
                                <a:lnTo>
                                  <a:pt x="454" y="1823"/>
                                </a:lnTo>
                                <a:lnTo>
                                  <a:pt x="452" y="1826"/>
                                </a:lnTo>
                                <a:lnTo>
                                  <a:pt x="449" y="1827"/>
                                </a:lnTo>
                                <a:lnTo>
                                  <a:pt x="448" y="1827"/>
                                </a:lnTo>
                                <a:lnTo>
                                  <a:pt x="445" y="1827"/>
                                </a:lnTo>
                                <a:lnTo>
                                  <a:pt x="440" y="1827"/>
                                </a:lnTo>
                                <a:lnTo>
                                  <a:pt x="434" y="1827"/>
                                </a:lnTo>
                                <a:lnTo>
                                  <a:pt x="433" y="1827"/>
                                </a:lnTo>
                                <a:lnTo>
                                  <a:pt x="426" y="1830"/>
                                </a:lnTo>
                                <a:lnTo>
                                  <a:pt x="412" y="1831"/>
                                </a:lnTo>
                                <a:lnTo>
                                  <a:pt x="384" y="1837"/>
                                </a:lnTo>
                                <a:lnTo>
                                  <a:pt x="359" y="1848"/>
                                </a:lnTo>
                                <a:lnTo>
                                  <a:pt x="355" y="1852"/>
                                </a:lnTo>
                                <a:lnTo>
                                  <a:pt x="338" y="1857"/>
                                </a:lnTo>
                                <a:lnTo>
                                  <a:pt x="304" y="1864"/>
                                </a:lnTo>
                                <a:lnTo>
                                  <a:pt x="235" y="1869"/>
                                </a:lnTo>
                                <a:lnTo>
                                  <a:pt x="169" y="1851"/>
                                </a:lnTo>
                                <a:lnTo>
                                  <a:pt x="155" y="1841"/>
                                </a:lnTo>
                                <a:lnTo>
                                  <a:pt x="150" y="1843"/>
                                </a:lnTo>
                                <a:lnTo>
                                  <a:pt x="144" y="1843"/>
                                </a:lnTo>
                                <a:lnTo>
                                  <a:pt x="140" y="1841"/>
                                </a:lnTo>
                                <a:lnTo>
                                  <a:pt x="137" y="1838"/>
                                </a:lnTo>
                                <a:lnTo>
                                  <a:pt x="133" y="1836"/>
                                </a:lnTo>
                                <a:lnTo>
                                  <a:pt x="126" y="1829"/>
                                </a:lnTo>
                                <a:lnTo>
                                  <a:pt x="119" y="1823"/>
                                </a:lnTo>
                                <a:lnTo>
                                  <a:pt x="111" y="1822"/>
                                </a:lnTo>
                                <a:lnTo>
                                  <a:pt x="106" y="1822"/>
                                </a:lnTo>
                                <a:lnTo>
                                  <a:pt x="105" y="1816"/>
                                </a:lnTo>
                                <a:lnTo>
                                  <a:pt x="102" y="1805"/>
                                </a:lnTo>
                                <a:lnTo>
                                  <a:pt x="98" y="1794"/>
                                </a:lnTo>
                                <a:lnTo>
                                  <a:pt x="91" y="1782"/>
                                </a:lnTo>
                                <a:lnTo>
                                  <a:pt x="77" y="1761"/>
                                </a:lnTo>
                                <a:lnTo>
                                  <a:pt x="76" y="1754"/>
                                </a:lnTo>
                                <a:lnTo>
                                  <a:pt x="73" y="1749"/>
                                </a:lnTo>
                                <a:lnTo>
                                  <a:pt x="70" y="1736"/>
                                </a:lnTo>
                                <a:lnTo>
                                  <a:pt x="63" y="1713"/>
                                </a:lnTo>
                                <a:lnTo>
                                  <a:pt x="52" y="1690"/>
                                </a:lnTo>
                                <a:lnTo>
                                  <a:pt x="49" y="1685"/>
                                </a:lnTo>
                                <a:lnTo>
                                  <a:pt x="49" y="1680"/>
                                </a:lnTo>
                                <a:lnTo>
                                  <a:pt x="49" y="1679"/>
                                </a:lnTo>
                                <a:lnTo>
                                  <a:pt x="49" y="1678"/>
                                </a:lnTo>
                                <a:lnTo>
                                  <a:pt x="52" y="1676"/>
                                </a:lnTo>
                                <a:lnTo>
                                  <a:pt x="52" y="1676"/>
                                </a:lnTo>
                                <a:lnTo>
                                  <a:pt x="51" y="1675"/>
                                </a:lnTo>
                                <a:lnTo>
                                  <a:pt x="48" y="1672"/>
                                </a:lnTo>
                                <a:lnTo>
                                  <a:pt x="45" y="1666"/>
                                </a:lnTo>
                                <a:lnTo>
                                  <a:pt x="46" y="1659"/>
                                </a:lnTo>
                                <a:lnTo>
                                  <a:pt x="48" y="1657"/>
                                </a:lnTo>
                                <a:lnTo>
                                  <a:pt x="46" y="1655"/>
                                </a:lnTo>
                                <a:lnTo>
                                  <a:pt x="45" y="1655"/>
                                </a:lnTo>
                                <a:lnTo>
                                  <a:pt x="44" y="1655"/>
                                </a:lnTo>
                                <a:lnTo>
                                  <a:pt x="42" y="1655"/>
                                </a:lnTo>
                                <a:lnTo>
                                  <a:pt x="42" y="1655"/>
                                </a:lnTo>
                                <a:lnTo>
                                  <a:pt x="44" y="1654"/>
                                </a:lnTo>
                                <a:lnTo>
                                  <a:pt x="45" y="1652"/>
                                </a:lnTo>
                                <a:lnTo>
                                  <a:pt x="45" y="1650"/>
                                </a:lnTo>
                                <a:lnTo>
                                  <a:pt x="45" y="1648"/>
                                </a:lnTo>
                                <a:lnTo>
                                  <a:pt x="45" y="1647"/>
                                </a:lnTo>
                                <a:lnTo>
                                  <a:pt x="44" y="1647"/>
                                </a:lnTo>
                                <a:lnTo>
                                  <a:pt x="42" y="1647"/>
                                </a:lnTo>
                                <a:lnTo>
                                  <a:pt x="40" y="1645"/>
                                </a:lnTo>
                                <a:lnTo>
                                  <a:pt x="38" y="1644"/>
                                </a:lnTo>
                                <a:lnTo>
                                  <a:pt x="37" y="1643"/>
                                </a:lnTo>
                                <a:lnTo>
                                  <a:pt x="35" y="1638"/>
                                </a:lnTo>
                                <a:lnTo>
                                  <a:pt x="35" y="1637"/>
                                </a:lnTo>
                                <a:lnTo>
                                  <a:pt x="35" y="1636"/>
                                </a:lnTo>
                                <a:lnTo>
                                  <a:pt x="37" y="1633"/>
                                </a:lnTo>
                                <a:lnTo>
                                  <a:pt x="37" y="1630"/>
                                </a:lnTo>
                                <a:lnTo>
                                  <a:pt x="35" y="1624"/>
                                </a:lnTo>
                                <a:lnTo>
                                  <a:pt x="33" y="1619"/>
                                </a:lnTo>
                                <a:lnTo>
                                  <a:pt x="30" y="1608"/>
                                </a:lnTo>
                                <a:lnTo>
                                  <a:pt x="30" y="1605"/>
                                </a:lnTo>
                                <a:lnTo>
                                  <a:pt x="27" y="1602"/>
                                </a:lnTo>
                                <a:lnTo>
                                  <a:pt x="26" y="1595"/>
                                </a:lnTo>
                                <a:lnTo>
                                  <a:pt x="23" y="1580"/>
                                </a:lnTo>
                                <a:lnTo>
                                  <a:pt x="21" y="1563"/>
                                </a:lnTo>
                                <a:lnTo>
                                  <a:pt x="21" y="1557"/>
                                </a:lnTo>
                                <a:lnTo>
                                  <a:pt x="17" y="1557"/>
                                </a:lnTo>
                                <a:lnTo>
                                  <a:pt x="16" y="1556"/>
                                </a:lnTo>
                                <a:lnTo>
                                  <a:pt x="14" y="1554"/>
                                </a:lnTo>
                                <a:lnTo>
                                  <a:pt x="13" y="1553"/>
                                </a:lnTo>
                                <a:lnTo>
                                  <a:pt x="13" y="1552"/>
                                </a:lnTo>
                                <a:lnTo>
                                  <a:pt x="13" y="1549"/>
                                </a:lnTo>
                                <a:lnTo>
                                  <a:pt x="13" y="1545"/>
                                </a:lnTo>
                                <a:lnTo>
                                  <a:pt x="13" y="1540"/>
                                </a:lnTo>
                                <a:lnTo>
                                  <a:pt x="13" y="1536"/>
                                </a:lnTo>
                                <a:lnTo>
                                  <a:pt x="16" y="1536"/>
                                </a:lnTo>
                                <a:lnTo>
                                  <a:pt x="17" y="1535"/>
                                </a:lnTo>
                                <a:lnTo>
                                  <a:pt x="13" y="1533"/>
                                </a:lnTo>
                                <a:lnTo>
                                  <a:pt x="10" y="1532"/>
                                </a:lnTo>
                                <a:lnTo>
                                  <a:pt x="9" y="1529"/>
                                </a:lnTo>
                                <a:lnTo>
                                  <a:pt x="9" y="1526"/>
                                </a:lnTo>
                                <a:lnTo>
                                  <a:pt x="7" y="1524"/>
                                </a:lnTo>
                                <a:lnTo>
                                  <a:pt x="7" y="1521"/>
                                </a:lnTo>
                                <a:lnTo>
                                  <a:pt x="9" y="1514"/>
                                </a:lnTo>
                                <a:lnTo>
                                  <a:pt x="9" y="1508"/>
                                </a:lnTo>
                                <a:lnTo>
                                  <a:pt x="10" y="1503"/>
                                </a:lnTo>
                                <a:lnTo>
                                  <a:pt x="12" y="1503"/>
                                </a:lnTo>
                                <a:lnTo>
                                  <a:pt x="13" y="1501"/>
                                </a:lnTo>
                                <a:lnTo>
                                  <a:pt x="14" y="1499"/>
                                </a:lnTo>
                                <a:lnTo>
                                  <a:pt x="14" y="1497"/>
                                </a:lnTo>
                                <a:lnTo>
                                  <a:pt x="14" y="1494"/>
                                </a:lnTo>
                                <a:lnTo>
                                  <a:pt x="13" y="1492"/>
                                </a:lnTo>
                                <a:lnTo>
                                  <a:pt x="13" y="1489"/>
                                </a:lnTo>
                                <a:lnTo>
                                  <a:pt x="9" y="1483"/>
                                </a:lnTo>
                                <a:lnTo>
                                  <a:pt x="5" y="1476"/>
                                </a:lnTo>
                                <a:lnTo>
                                  <a:pt x="3" y="1462"/>
                                </a:lnTo>
                                <a:lnTo>
                                  <a:pt x="3" y="1447"/>
                                </a:lnTo>
                                <a:lnTo>
                                  <a:pt x="5" y="1415"/>
                                </a:lnTo>
                                <a:lnTo>
                                  <a:pt x="5" y="1399"/>
                                </a:lnTo>
                                <a:lnTo>
                                  <a:pt x="6" y="1399"/>
                                </a:lnTo>
                                <a:lnTo>
                                  <a:pt x="7" y="1398"/>
                                </a:lnTo>
                                <a:lnTo>
                                  <a:pt x="9" y="1396"/>
                                </a:lnTo>
                                <a:lnTo>
                                  <a:pt x="10" y="1395"/>
                                </a:lnTo>
                                <a:lnTo>
                                  <a:pt x="10" y="1392"/>
                                </a:lnTo>
                                <a:lnTo>
                                  <a:pt x="10" y="1388"/>
                                </a:lnTo>
                                <a:lnTo>
                                  <a:pt x="10" y="1384"/>
                                </a:lnTo>
                                <a:lnTo>
                                  <a:pt x="10" y="1380"/>
                                </a:lnTo>
                                <a:lnTo>
                                  <a:pt x="10" y="1377"/>
                                </a:lnTo>
                                <a:lnTo>
                                  <a:pt x="6" y="1377"/>
                                </a:lnTo>
                                <a:lnTo>
                                  <a:pt x="5" y="1375"/>
                                </a:lnTo>
                                <a:lnTo>
                                  <a:pt x="2" y="1373"/>
                                </a:lnTo>
                                <a:lnTo>
                                  <a:pt x="0" y="1371"/>
                                </a:lnTo>
                                <a:lnTo>
                                  <a:pt x="0" y="1368"/>
                                </a:lnTo>
                                <a:lnTo>
                                  <a:pt x="0" y="1366"/>
                                </a:lnTo>
                                <a:lnTo>
                                  <a:pt x="0" y="1361"/>
                                </a:lnTo>
                                <a:lnTo>
                                  <a:pt x="0" y="1356"/>
                                </a:lnTo>
                                <a:lnTo>
                                  <a:pt x="0" y="1350"/>
                                </a:lnTo>
                                <a:lnTo>
                                  <a:pt x="0" y="1319"/>
                                </a:lnTo>
                                <a:lnTo>
                                  <a:pt x="2" y="1255"/>
                                </a:lnTo>
                                <a:lnTo>
                                  <a:pt x="6" y="1125"/>
                                </a:lnTo>
                                <a:lnTo>
                                  <a:pt x="13" y="994"/>
                                </a:lnTo>
                                <a:lnTo>
                                  <a:pt x="17" y="961"/>
                                </a:lnTo>
                                <a:lnTo>
                                  <a:pt x="19" y="945"/>
                                </a:lnTo>
                                <a:lnTo>
                                  <a:pt x="23" y="911"/>
                                </a:lnTo>
                                <a:lnTo>
                                  <a:pt x="30" y="842"/>
                                </a:lnTo>
                                <a:lnTo>
                                  <a:pt x="37" y="775"/>
                                </a:lnTo>
                                <a:lnTo>
                                  <a:pt x="38" y="757"/>
                                </a:lnTo>
                                <a:lnTo>
                                  <a:pt x="40" y="735"/>
                                </a:lnTo>
                                <a:lnTo>
                                  <a:pt x="44" y="689"/>
                                </a:lnTo>
                                <a:lnTo>
                                  <a:pt x="60" y="598"/>
                                </a:lnTo>
                                <a:lnTo>
                                  <a:pt x="79" y="508"/>
                                </a:lnTo>
                                <a:lnTo>
                                  <a:pt x="83" y="486"/>
                                </a:lnTo>
                                <a:lnTo>
                                  <a:pt x="83" y="476"/>
                                </a:lnTo>
                                <a:lnTo>
                                  <a:pt x="84" y="456"/>
                                </a:lnTo>
                                <a:lnTo>
                                  <a:pt x="91" y="417"/>
                                </a:lnTo>
                                <a:lnTo>
                                  <a:pt x="98" y="378"/>
                                </a:lnTo>
                                <a:lnTo>
                                  <a:pt x="99" y="367"/>
                                </a:lnTo>
                                <a:lnTo>
                                  <a:pt x="101" y="367"/>
                                </a:lnTo>
                                <a:lnTo>
                                  <a:pt x="102" y="367"/>
                                </a:lnTo>
                                <a:lnTo>
                                  <a:pt x="104" y="365"/>
                                </a:lnTo>
                                <a:lnTo>
                                  <a:pt x="105" y="357"/>
                                </a:lnTo>
                                <a:lnTo>
                                  <a:pt x="108" y="340"/>
                                </a:lnTo>
                                <a:lnTo>
                                  <a:pt x="115" y="307"/>
                                </a:lnTo>
                                <a:lnTo>
                                  <a:pt x="123" y="275"/>
                                </a:lnTo>
                                <a:lnTo>
                                  <a:pt x="127" y="266"/>
                                </a:lnTo>
                                <a:lnTo>
                                  <a:pt x="129" y="263"/>
                                </a:lnTo>
                                <a:lnTo>
                                  <a:pt x="132" y="258"/>
                                </a:lnTo>
                                <a:lnTo>
                                  <a:pt x="137" y="244"/>
                                </a:lnTo>
                                <a:lnTo>
                                  <a:pt x="138" y="228"/>
                                </a:lnTo>
                                <a:lnTo>
                                  <a:pt x="140" y="224"/>
                                </a:lnTo>
                                <a:lnTo>
                                  <a:pt x="145" y="220"/>
                                </a:lnTo>
                                <a:lnTo>
                                  <a:pt x="159" y="212"/>
                                </a:lnTo>
                                <a:lnTo>
                                  <a:pt x="187" y="198"/>
                                </a:lnTo>
                                <a:lnTo>
                                  <a:pt x="215" y="181"/>
                                </a:lnTo>
                                <a:lnTo>
                                  <a:pt x="222" y="175"/>
                                </a:lnTo>
                                <a:lnTo>
                                  <a:pt x="225" y="168"/>
                                </a:lnTo>
                                <a:lnTo>
                                  <a:pt x="235" y="156"/>
                                </a:lnTo>
                                <a:lnTo>
                                  <a:pt x="247" y="147"/>
                                </a:lnTo>
                                <a:lnTo>
                                  <a:pt x="261" y="140"/>
                                </a:lnTo>
                                <a:lnTo>
                                  <a:pt x="290" y="130"/>
                                </a:lnTo>
                                <a:lnTo>
                                  <a:pt x="299" y="126"/>
                                </a:lnTo>
                                <a:lnTo>
                                  <a:pt x="321" y="118"/>
                                </a:lnTo>
                                <a:lnTo>
                                  <a:pt x="369" y="101"/>
                                </a:lnTo>
                                <a:lnTo>
                                  <a:pt x="466" y="73"/>
                                </a:lnTo>
                                <a:lnTo>
                                  <a:pt x="565" y="51"/>
                                </a:lnTo>
                                <a:lnTo>
                                  <a:pt x="592" y="47"/>
                                </a:lnTo>
                                <a:lnTo>
                                  <a:pt x="601" y="45"/>
                                </a:lnTo>
                                <a:lnTo>
                                  <a:pt x="624" y="40"/>
                                </a:lnTo>
                                <a:lnTo>
                                  <a:pt x="668" y="30"/>
                                </a:lnTo>
                                <a:lnTo>
                                  <a:pt x="713" y="24"/>
                                </a:lnTo>
                                <a:lnTo>
                                  <a:pt x="725" y="23"/>
                                </a:lnTo>
                                <a:lnTo>
                                  <a:pt x="728" y="21"/>
                                </a:lnTo>
                                <a:lnTo>
                                  <a:pt x="735" y="20"/>
                                </a:lnTo>
                                <a:lnTo>
                                  <a:pt x="749" y="17"/>
                                </a:lnTo>
                                <a:lnTo>
                                  <a:pt x="763" y="16"/>
                                </a:lnTo>
                                <a:lnTo>
                                  <a:pt x="767" y="14"/>
                                </a:lnTo>
                                <a:lnTo>
                                  <a:pt x="789" y="13"/>
                                </a:lnTo>
                                <a:lnTo>
                                  <a:pt x="835" y="10"/>
                                </a:lnTo>
                                <a:lnTo>
                                  <a:pt x="925" y="5"/>
                                </a:lnTo>
                                <a:lnTo>
                                  <a:pt x="1015" y="0"/>
                                </a:lnTo>
                                <a:lnTo>
                                  <a:pt x="1040" y="0"/>
                                </a:lnTo>
                                <a:lnTo>
                                  <a:pt x="1045" y="3"/>
                                </a:lnTo>
                                <a:lnTo>
                                  <a:pt x="1046" y="5"/>
                                </a:lnTo>
                                <a:lnTo>
                                  <a:pt x="1047" y="5"/>
                                </a:lnTo>
                                <a:lnTo>
                                  <a:pt x="1047" y="5"/>
                                </a:lnTo>
                                <a:close/>
                              </a:path>
                            </a:pathLst>
                          </a:custGeom>
                          <a:solidFill>
                            <a:srgbClr val="F5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6"/>
                        <wps:cNvSpPr>
                          <a:spLocks noEditPoints="1"/>
                        </wps:cNvSpPr>
                        <wps:spPr bwMode="auto">
                          <a:xfrm>
                            <a:off x="966470" y="35560"/>
                            <a:ext cx="239395" cy="309245"/>
                          </a:xfrm>
                          <a:custGeom>
                            <a:avLst/>
                            <a:gdLst>
                              <a:gd name="T0" fmla="*/ 613 w 1132"/>
                              <a:gd name="T1" fmla="*/ 0 h 1461"/>
                              <a:gd name="T2" fmla="*/ 610 w 1132"/>
                              <a:gd name="T3" fmla="*/ 0 h 1461"/>
                              <a:gd name="T4" fmla="*/ 594 w 1132"/>
                              <a:gd name="T5" fmla="*/ 0 h 1461"/>
                              <a:gd name="T6" fmla="*/ 539 w 1132"/>
                              <a:gd name="T7" fmla="*/ 0 h 1461"/>
                              <a:gd name="T8" fmla="*/ 497 w 1132"/>
                              <a:gd name="T9" fmla="*/ 0 h 1461"/>
                              <a:gd name="T10" fmla="*/ 496 w 1132"/>
                              <a:gd name="T11" fmla="*/ 0 h 1461"/>
                              <a:gd name="T12" fmla="*/ 485 w 1132"/>
                              <a:gd name="T13" fmla="*/ 29 h 1461"/>
                              <a:gd name="T14" fmla="*/ 418 w 1132"/>
                              <a:gd name="T15" fmla="*/ 229 h 1461"/>
                              <a:gd name="T16" fmla="*/ 185 w 1132"/>
                              <a:gd name="T17" fmla="*/ 912 h 1461"/>
                              <a:gd name="T18" fmla="*/ 10 w 1132"/>
                              <a:gd name="T19" fmla="*/ 1433 h 1461"/>
                              <a:gd name="T20" fmla="*/ 0 w 1132"/>
                              <a:gd name="T21" fmla="*/ 1461 h 1461"/>
                              <a:gd name="T22" fmla="*/ 3 w 1132"/>
                              <a:gd name="T23" fmla="*/ 1461 h 1461"/>
                              <a:gd name="T24" fmla="*/ 25 w 1132"/>
                              <a:gd name="T25" fmla="*/ 1461 h 1461"/>
                              <a:gd name="T26" fmla="*/ 104 w 1132"/>
                              <a:gd name="T27" fmla="*/ 1461 h 1461"/>
                              <a:gd name="T28" fmla="*/ 164 w 1132"/>
                              <a:gd name="T29" fmla="*/ 1461 h 1461"/>
                              <a:gd name="T30" fmla="*/ 168 w 1132"/>
                              <a:gd name="T31" fmla="*/ 1461 h 1461"/>
                              <a:gd name="T32" fmla="*/ 171 w 1132"/>
                              <a:gd name="T33" fmla="*/ 1453 h 1461"/>
                              <a:gd name="T34" fmla="*/ 191 w 1132"/>
                              <a:gd name="T35" fmla="*/ 1396 h 1461"/>
                              <a:gd name="T36" fmla="*/ 259 w 1132"/>
                              <a:gd name="T37" fmla="*/ 1194 h 1461"/>
                              <a:gd name="T38" fmla="*/ 311 w 1132"/>
                              <a:gd name="T39" fmla="*/ 1042 h 1461"/>
                              <a:gd name="T40" fmla="*/ 315 w 1132"/>
                              <a:gd name="T41" fmla="*/ 1032 h 1461"/>
                              <a:gd name="T42" fmla="*/ 323 w 1132"/>
                              <a:gd name="T43" fmla="*/ 1032 h 1461"/>
                              <a:gd name="T44" fmla="*/ 392 w 1132"/>
                              <a:gd name="T45" fmla="*/ 1032 h 1461"/>
                              <a:gd name="T46" fmla="*/ 622 w 1132"/>
                              <a:gd name="T47" fmla="*/ 1032 h 1461"/>
                              <a:gd name="T48" fmla="*/ 797 w 1132"/>
                              <a:gd name="T49" fmla="*/ 1032 h 1461"/>
                              <a:gd name="T50" fmla="*/ 807 w 1132"/>
                              <a:gd name="T51" fmla="*/ 1032 h 1461"/>
                              <a:gd name="T52" fmla="*/ 810 w 1132"/>
                              <a:gd name="T53" fmla="*/ 1042 h 1461"/>
                              <a:gd name="T54" fmla="*/ 831 w 1132"/>
                              <a:gd name="T55" fmla="*/ 1099 h 1461"/>
                              <a:gd name="T56" fmla="*/ 903 w 1132"/>
                              <a:gd name="T57" fmla="*/ 1301 h 1461"/>
                              <a:gd name="T58" fmla="*/ 957 w 1132"/>
                              <a:gd name="T59" fmla="*/ 1453 h 1461"/>
                              <a:gd name="T60" fmla="*/ 962 w 1132"/>
                              <a:gd name="T61" fmla="*/ 1461 h 1461"/>
                              <a:gd name="T62" fmla="*/ 964 w 1132"/>
                              <a:gd name="T63" fmla="*/ 1461 h 1461"/>
                              <a:gd name="T64" fmla="*/ 988 w 1132"/>
                              <a:gd name="T65" fmla="*/ 1461 h 1461"/>
                              <a:gd name="T66" fmla="*/ 1068 w 1132"/>
                              <a:gd name="T67" fmla="*/ 1461 h 1461"/>
                              <a:gd name="T68" fmla="*/ 1128 w 1132"/>
                              <a:gd name="T69" fmla="*/ 1461 h 1461"/>
                              <a:gd name="T70" fmla="*/ 1132 w 1132"/>
                              <a:gd name="T71" fmla="*/ 1461 h 1461"/>
                              <a:gd name="T72" fmla="*/ 1121 w 1132"/>
                              <a:gd name="T73" fmla="*/ 1433 h 1461"/>
                              <a:gd name="T74" fmla="*/ 1049 w 1132"/>
                              <a:gd name="T75" fmla="*/ 1233 h 1461"/>
                              <a:gd name="T76" fmla="*/ 807 w 1132"/>
                              <a:gd name="T77" fmla="*/ 551 h 1461"/>
                              <a:gd name="T78" fmla="*/ 623 w 1132"/>
                              <a:gd name="T79" fmla="*/ 29 h 1461"/>
                              <a:gd name="T80" fmla="*/ 613 w 1132"/>
                              <a:gd name="T81" fmla="*/ 0 h 1461"/>
                              <a:gd name="T82" fmla="*/ 613 w 1132"/>
                              <a:gd name="T83" fmla="*/ 0 h 1461"/>
                              <a:gd name="T84" fmla="*/ 613 w 1132"/>
                              <a:gd name="T85" fmla="*/ 0 h 1461"/>
                              <a:gd name="T86" fmla="*/ 552 w 1132"/>
                              <a:gd name="T87" fmla="*/ 319 h 1461"/>
                              <a:gd name="T88" fmla="*/ 555 w 1132"/>
                              <a:gd name="T89" fmla="*/ 330 h 1461"/>
                              <a:gd name="T90" fmla="*/ 580 w 1132"/>
                              <a:gd name="T91" fmla="*/ 401 h 1461"/>
                              <a:gd name="T92" fmla="*/ 668 w 1132"/>
                              <a:gd name="T93" fmla="*/ 647 h 1461"/>
                              <a:gd name="T94" fmla="*/ 734 w 1132"/>
                              <a:gd name="T95" fmla="*/ 835 h 1461"/>
                              <a:gd name="T96" fmla="*/ 739 w 1132"/>
                              <a:gd name="T97" fmla="*/ 845 h 1461"/>
                              <a:gd name="T98" fmla="*/ 730 w 1132"/>
                              <a:gd name="T99" fmla="*/ 845 h 1461"/>
                              <a:gd name="T100" fmla="*/ 681 w 1132"/>
                              <a:gd name="T101" fmla="*/ 845 h 1461"/>
                              <a:gd name="T102" fmla="*/ 514 w 1132"/>
                              <a:gd name="T103" fmla="*/ 845 h 1461"/>
                              <a:gd name="T104" fmla="*/ 386 w 1132"/>
                              <a:gd name="T105" fmla="*/ 845 h 1461"/>
                              <a:gd name="T106" fmla="*/ 379 w 1132"/>
                              <a:gd name="T107" fmla="*/ 845 h 1461"/>
                              <a:gd name="T108" fmla="*/ 382 w 1132"/>
                              <a:gd name="T109" fmla="*/ 835 h 1461"/>
                              <a:gd name="T110" fmla="*/ 405 w 1132"/>
                              <a:gd name="T111" fmla="*/ 763 h 1461"/>
                              <a:gd name="T112" fmla="*/ 486 w 1132"/>
                              <a:gd name="T113" fmla="*/ 517 h 1461"/>
                              <a:gd name="T114" fmla="*/ 548 w 1132"/>
                              <a:gd name="T115" fmla="*/ 330 h 1461"/>
                              <a:gd name="T116" fmla="*/ 552 w 1132"/>
                              <a:gd name="T117" fmla="*/ 319 h 1461"/>
                              <a:gd name="T118" fmla="*/ 552 w 1132"/>
                              <a:gd name="T119" fmla="*/ 319 h 1461"/>
                              <a:gd name="T120" fmla="*/ 552 w 1132"/>
                              <a:gd name="T121" fmla="*/ 319 h 1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2" h="1461">
                                <a:moveTo>
                                  <a:pt x="613" y="0"/>
                                </a:moveTo>
                                <a:lnTo>
                                  <a:pt x="610" y="0"/>
                                </a:lnTo>
                                <a:lnTo>
                                  <a:pt x="594" y="0"/>
                                </a:lnTo>
                                <a:lnTo>
                                  <a:pt x="539" y="0"/>
                                </a:lnTo>
                                <a:lnTo>
                                  <a:pt x="497" y="0"/>
                                </a:lnTo>
                                <a:lnTo>
                                  <a:pt x="496" y="0"/>
                                </a:lnTo>
                                <a:lnTo>
                                  <a:pt x="485" y="29"/>
                                </a:lnTo>
                                <a:lnTo>
                                  <a:pt x="418" y="229"/>
                                </a:lnTo>
                                <a:lnTo>
                                  <a:pt x="185" y="912"/>
                                </a:lnTo>
                                <a:lnTo>
                                  <a:pt x="10" y="1433"/>
                                </a:lnTo>
                                <a:lnTo>
                                  <a:pt x="0" y="1461"/>
                                </a:lnTo>
                                <a:lnTo>
                                  <a:pt x="3" y="1461"/>
                                </a:lnTo>
                                <a:lnTo>
                                  <a:pt x="25" y="1461"/>
                                </a:lnTo>
                                <a:lnTo>
                                  <a:pt x="104" y="1461"/>
                                </a:lnTo>
                                <a:lnTo>
                                  <a:pt x="164" y="1461"/>
                                </a:lnTo>
                                <a:lnTo>
                                  <a:pt x="168" y="1461"/>
                                </a:lnTo>
                                <a:lnTo>
                                  <a:pt x="171" y="1453"/>
                                </a:lnTo>
                                <a:lnTo>
                                  <a:pt x="191" y="1396"/>
                                </a:lnTo>
                                <a:lnTo>
                                  <a:pt x="259" y="1194"/>
                                </a:lnTo>
                                <a:lnTo>
                                  <a:pt x="311" y="1042"/>
                                </a:lnTo>
                                <a:lnTo>
                                  <a:pt x="315" y="1032"/>
                                </a:lnTo>
                                <a:lnTo>
                                  <a:pt x="323" y="1032"/>
                                </a:lnTo>
                                <a:lnTo>
                                  <a:pt x="392" y="1032"/>
                                </a:lnTo>
                                <a:lnTo>
                                  <a:pt x="622" y="1032"/>
                                </a:lnTo>
                                <a:lnTo>
                                  <a:pt x="797" y="1032"/>
                                </a:lnTo>
                                <a:lnTo>
                                  <a:pt x="807" y="1032"/>
                                </a:lnTo>
                                <a:lnTo>
                                  <a:pt x="810" y="1042"/>
                                </a:lnTo>
                                <a:lnTo>
                                  <a:pt x="831" y="1099"/>
                                </a:lnTo>
                                <a:lnTo>
                                  <a:pt x="903" y="1301"/>
                                </a:lnTo>
                                <a:lnTo>
                                  <a:pt x="957" y="1453"/>
                                </a:lnTo>
                                <a:lnTo>
                                  <a:pt x="962" y="1461"/>
                                </a:lnTo>
                                <a:lnTo>
                                  <a:pt x="964" y="1461"/>
                                </a:lnTo>
                                <a:lnTo>
                                  <a:pt x="988" y="1461"/>
                                </a:lnTo>
                                <a:lnTo>
                                  <a:pt x="1068" y="1461"/>
                                </a:lnTo>
                                <a:lnTo>
                                  <a:pt x="1128" y="1461"/>
                                </a:lnTo>
                                <a:lnTo>
                                  <a:pt x="1132" y="1461"/>
                                </a:lnTo>
                                <a:lnTo>
                                  <a:pt x="1121" y="1433"/>
                                </a:lnTo>
                                <a:lnTo>
                                  <a:pt x="1049" y="1233"/>
                                </a:lnTo>
                                <a:lnTo>
                                  <a:pt x="807" y="551"/>
                                </a:lnTo>
                                <a:lnTo>
                                  <a:pt x="623" y="29"/>
                                </a:lnTo>
                                <a:lnTo>
                                  <a:pt x="613" y="0"/>
                                </a:lnTo>
                                <a:lnTo>
                                  <a:pt x="613" y="0"/>
                                </a:lnTo>
                                <a:lnTo>
                                  <a:pt x="613" y="0"/>
                                </a:lnTo>
                                <a:close/>
                                <a:moveTo>
                                  <a:pt x="552" y="319"/>
                                </a:moveTo>
                                <a:lnTo>
                                  <a:pt x="555" y="330"/>
                                </a:lnTo>
                                <a:lnTo>
                                  <a:pt x="580" y="401"/>
                                </a:lnTo>
                                <a:lnTo>
                                  <a:pt x="668" y="647"/>
                                </a:lnTo>
                                <a:lnTo>
                                  <a:pt x="734" y="835"/>
                                </a:lnTo>
                                <a:lnTo>
                                  <a:pt x="739" y="845"/>
                                </a:lnTo>
                                <a:lnTo>
                                  <a:pt x="730" y="845"/>
                                </a:lnTo>
                                <a:lnTo>
                                  <a:pt x="681" y="845"/>
                                </a:lnTo>
                                <a:lnTo>
                                  <a:pt x="514" y="845"/>
                                </a:lnTo>
                                <a:lnTo>
                                  <a:pt x="386" y="845"/>
                                </a:lnTo>
                                <a:lnTo>
                                  <a:pt x="379" y="845"/>
                                </a:lnTo>
                                <a:lnTo>
                                  <a:pt x="382" y="835"/>
                                </a:lnTo>
                                <a:lnTo>
                                  <a:pt x="405" y="763"/>
                                </a:lnTo>
                                <a:lnTo>
                                  <a:pt x="486" y="517"/>
                                </a:lnTo>
                                <a:lnTo>
                                  <a:pt x="548" y="330"/>
                                </a:lnTo>
                                <a:lnTo>
                                  <a:pt x="552" y="319"/>
                                </a:lnTo>
                                <a:lnTo>
                                  <a:pt x="552" y="319"/>
                                </a:lnTo>
                                <a:lnTo>
                                  <a:pt x="552" y="319"/>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7"/>
                        <wps:cNvSpPr>
                          <a:spLocks noEditPoints="1"/>
                        </wps:cNvSpPr>
                        <wps:spPr bwMode="auto">
                          <a:xfrm>
                            <a:off x="4445" y="37465"/>
                            <a:ext cx="168275" cy="307340"/>
                          </a:xfrm>
                          <a:custGeom>
                            <a:avLst/>
                            <a:gdLst>
                              <a:gd name="T0" fmla="*/ 7 w 794"/>
                              <a:gd name="T1" fmla="*/ 1453 h 1453"/>
                              <a:gd name="T2" fmla="*/ 247 w 794"/>
                              <a:gd name="T3" fmla="*/ 1453 h 1453"/>
                              <a:gd name="T4" fmla="*/ 396 w 794"/>
                              <a:gd name="T5" fmla="*/ 1453 h 1453"/>
                              <a:gd name="T6" fmla="*/ 580 w 794"/>
                              <a:gd name="T7" fmla="*/ 1418 h 1453"/>
                              <a:gd name="T8" fmla="*/ 732 w 794"/>
                              <a:gd name="T9" fmla="*/ 1288 h 1453"/>
                              <a:gd name="T10" fmla="*/ 791 w 794"/>
                              <a:gd name="T11" fmla="*/ 1111 h 1453"/>
                              <a:gd name="T12" fmla="*/ 791 w 794"/>
                              <a:gd name="T13" fmla="*/ 1017 h 1453"/>
                              <a:gd name="T14" fmla="*/ 741 w 794"/>
                              <a:gd name="T15" fmla="*/ 852 h 1453"/>
                              <a:gd name="T16" fmla="*/ 632 w 794"/>
                              <a:gd name="T17" fmla="*/ 734 h 1453"/>
                              <a:gd name="T18" fmla="*/ 516 w 794"/>
                              <a:gd name="T19" fmla="*/ 685 h 1453"/>
                              <a:gd name="T20" fmla="*/ 516 w 794"/>
                              <a:gd name="T21" fmla="*/ 683 h 1453"/>
                              <a:gd name="T22" fmla="*/ 544 w 794"/>
                              <a:gd name="T23" fmla="*/ 666 h 1453"/>
                              <a:gd name="T24" fmla="*/ 632 w 794"/>
                              <a:gd name="T25" fmla="*/ 585 h 1453"/>
                              <a:gd name="T26" fmla="*/ 681 w 794"/>
                              <a:gd name="T27" fmla="*/ 476 h 1453"/>
                              <a:gd name="T28" fmla="*/ 692 w 794"/>
                              <a:gd name="T29" fmla="*/ 371 h 1453"/>
                              <a:gd name="T30" fmla="*/ 671 w 794"/>
                              <a:gd name="T31" fmla="*/ 236 h 1453"/>
                              <a:gd name="T32" fmla="*/ 575 w 794"/>
                              <a:gd name="T33" fmla="*/ 84 h 1453"/>
                              <a:gd name="T34" fmla="*/ 395 w 794"/>
                              <a:gd name="T35" fmla="*/ 4 h 1453"/>
                              <a:gd name="T36" fmla="*/ 329 w 794"/>
                              <a:gd name="T37" fmla="*/ 0 h 1453"/>
                              <a:gd name="T38" fmla="*/ 126 w 794"/>
                              <a:gd name="T39" fmla="*/ 0 h 1453"/>
                              <a:gd name="T40" fmla="*/ 0 w 794"/>
                              <a:gd name="T41" fmla="*/ 0 h 1453"/>
                              <a:gd name="T42" fmla="*/ 0 w 794"/>
                              <a:gd name="T43" fmla="*/ 228 h 1453"/>
                              <a:gd name="T44" fmla="*/ 0 w 794"/>
                              <a:gd name="T45" fmla="*/ 1425 h 1453"/>
                              <a:gd name="T46" fmla="*/ 0 w 794"/>
                              <a:gd name="T47" fmla="*/ 1453 h 1453"/>
                              <a:gd name="T48" fmla="*/ 166 w 794"/>
                              <a:gd name="T49" fmla="*/ 187 h 1453"/>
                              <a:gd name="T50" fmla="*/ 190 w 794"/>
                              <a:gd name="T51" fmla="*/ 187 h 1453"/>
                              <a:gd name="T52" fmla="*/ 314 w 794"/>
                              <a:gd name="T53" fmla="*/ 187 h 1453"/>
                              <a:gd name="T54" fmla="*/ 353 w 794"/>
                              <a:gd name="T55" fmla="*/ 190 h 1453"/>
                              <a:gd name="T56" fmla="*/ 459 w 794"/>
                              <a:gd name="T57" fmla="*/ 231 h 1453"/>
                              <a:gd name="T58" fmla="*/ 509 w 794"/>
                              <a:gd name="T59" fmla="*/ 313 h 1453"/>
                              <a:gd name="T60" fmla="*/ 520 w 794"/>
                              <a:gd name="T61" fmla="*/ 390 h 1453"/>
                              <a:gd name="T62" fmla="*/ 505 w 794"/>
                              <a:gd name="T63" fmla="*/ 492 h 1453"/>
                              <a:gd name="T64" fmla="*/ 438 w 794"/>
                              <a:gd name="T65" fmla="*/ 583 h 1453"/>
                              <a:gd name="T66" fmla="*/ 315 w 794"/>
                              <a:gd name="T67" fmla="*/ 621 h 1453"/>
                              <a:gd name="T68" fmla="*/ 274 w 794"/>
                              <a:gd name="T69" fmla="*/ 622 h 1453"/>
                              <a:gd name="T70" fmla="*/ 207 w 794"/>
                              <a:gd name="T71" fmla="*/ 622 h 1453"/>
                              <a:gd name="T72" fmla="*/ 166 w 794"/>
                              <a:gd name="T73" fmla="*/ 622 h 1453"/>
                              <a:gd name="T74" fmla="*/ 166 w 794"/>
                              <a:gd name="T75" fmla="*/ 555 h 1453"/>
                              <a:gd name="T76" fmla="*/ 166 w 794"/>
                              <a:gd name="T77" fmla="*/ 197 h 1453"/>
                              <a:gd name="T78" fmla="*/ 166 w 794"/>
                              <a:gd name="T79" fmla="*/ 187 h 1453"/>
                              <a:gd name="T80" fmla="*/ 166 w 794"/>
                              <a:gd name="T81" fmla="*/ 810 h 1453"/>
                              <a:gd name="T82" fmla="*/ 197 w 794"/>
                              <a:gd name="T83" fmla="*/ 810 h 1453"/>
                              <a:gd name="T84" fmla="*/ 361 w 794"/>
                              <a:gd name="T85" fmla="*/ 810 h 1453"/>
                              <a:gd name="T86" fmla="*/ 407 w 794"/>
                              <a:gd name="T87" fmla="*/ 813 h 1453"/>
                              <a:gd name="T88" fmla="*/ 536 w 794"/>
                              <a:gd name="T89" fmla="*/ 856 h 1453"/>
                              <a:gd name="T90" fmla="*/ 605 w 794"/>
                              <a:gd name="T91" fmla="*/ 946 h 1453"/>
                              <a:gd name="T92" fmla="*/ 622 w 794"/>
                              <a:gd name="T93" fmla="*/ 1035 h 1453"/>
                              <a:gd name="T94" fmla="*/ 611 w 794"/>
                              <a:gd name="T95" fmla="*/ 1118 h 1453"/>
                              <a:gd name="T96" fmla="*/ 551 w 794"/>
                              <a:gd name="T97" fmla="*/ 1213 h 1453"/>
                              <a:gd name="T98" fmla="*/ 420 w 794"/>
                              <a:gd name="T99" fmla="*/ 1265 h 1453"/>
                              <a:gd name="T100" fmla="*/ 371 w 794"/>
                              <a:gd name="T101" fmla="*/ 1266 h 1453"/>
                              <a:gd name="T102" fmla="*/ 244 w 794"/>
                              <a:gd name="T103" fmla="*/ 1266 h 1453"/>
                              <a:gd name="T104" fmla="*/ 166 w 794"/>
                              <a:gd name="T105" fmla="*/ 1266 h 1453"/>
                              <a:gd name="T106" fmla="*/ 166 w 794"/>
                              <a:gd name="T107" fmla="*/ 1196 h 1453"/>
                              <a:gd name="T108" fmla="*/ 166 w 794"/>
                              <a:gd name="T109" fmla="*/ 820 h 1453"/>
                              <a:gd name="T110" fmla="*/ 166 w 794"/>
                              <a:gd name="T111" fmla="*/ 810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4" h="1453">
                                <a:moveTo>
                                  <a:pt x="0" y="1453"/>
                                </a:moveTo>
                                <a:lnTo>
                                  <a:pt x="7" y="1453"/>
                                </a:lnTo>
                                <a:lnTo>
                                  <a:pt x="62" y="1453"/>
                                </a:lnTo>
                                <a:lnTo>
                                  <a:pt x="247" y="1453"/>
                                </a:lnTo>
                                <a:lnTo>
                                  <a:pt x="388" y="1453"/>
                                </a:lnTo>
                                <a:lnTo>
                                  <a:pt x="396" y="1453"/>
                                </a:lnTo>
                                <a:lnTo>
                                  <a:pt x="465" y="1449"/>
                                </a:lnTo>
                                <a:lnTo>
                                  <a:pt x="580" y="1418"/>
                                </a:lnTo>
                                <a:lnTo>
                                  <a:pt x="670" y="1362"/>
                                </a:lnTo>
                                <a:lnTo>
                                  <a:pt x="732" y="1288"/>
                                </a:lnTo>
                                <a:lnTo>
                                  <a:pt x="771" y="1202"/>
                                </a:lnTo>
                                <a:lnTo>
                                  <a:pt x="791" y="1111"/>
                                </a:lnTo>
                                <a:lnTo>
                                  <a:pt x="794" y="1065"/>
                                </a:lnTo>
                                <a:lnTo>
                                  <a:pt x="791" y="1017"/>
                                </a:lnTo>
                                <a:lnTo>
                                  <a:pt x="774" y="929"/>
                                </a:lnTo>
                                <a:lnTo>
                                  <a:pt x="741" y="852"/>
                                </a:lnTo>
                                <a:lnTo>
                                  <a:pt x="693" y="786"/>
                                </a:lnTo>
                                <a:lnTo>
                                  <a:pt x="632" y="734"/>
                                </a:lnTo>
                                <a:lnTo>
                                  <a:pt x="557" y="698"/>
                                </a:lnTo>
                                <a:lnTo>
                                  <a:pt x="516" y="685"/>
                                </a:lnTo>
                                <a:lnTo>
                                  <a:pt x="516" y="684"/>
                                </a:lnTo>
                                <a:lnTo>
                                  <a:pt x="516" y="683"/>
                                </a:lnTo>
                                <a:lnTo>
                                  <a:pt x="516" y="681"/>
                                </a:lnTo>
                                <a:lnTo>
                                  <a:pt x="544" y="666"/>
                                </a:lnTo>
                                <a:lnTo>
                                  <a:pt x="593" y="628"/>
                                </a:lnTo>
                                <a:lnTo>
                                  <a:pt x="632" y="585"/>
                                </a:lnTo>
                                <a:lnTo>
                                  <a:pt x="661" y="534"/>
                                </a:lnTo>
                                <a:lnTo>
                                  <a:pt x="681" y="476"/>
                                </a:lnTo>
                                <a:lnTo>
                                  <a:pt x="690" y="408"/>
                                </a:lnTo>
                                <a:lnTo>
                                  <a:pt x="692" y="371"/>
                                </a:lnTo>
                                <a:lnTo>
                                  <a:pt x="689" y="326"/>
                                </a:lnTo>
                                <a:lnTo>
                                  <a:pt x="671" y="236"/>
                                </a:lnTo>
                                <a:lnTo>
                                  <a:pt x="633" y="154"/>
                                </a:lnTo>
                                <a:lnTo>
                                  <a:pt x="575" y="84"/>
                                </a:lnTo>
                                <a:lnTo>
                                  <a:pt x="495" y="32"/>
                                </a:lnTo>
                                <a:lnTo>
                                  <a:pt x="395" y="4"/>
                                </a:lnTo>
                                <a:lnTo>
                                  <a:pt x="336" y="0"/>
                                </a:lnTo>
                                <a:lnTo>
                                  <a:pt x="329" y="0"/>
                                </a:lnTo>
                                <a:lnTo>
                                  <a:pt x="283" y="0"/>
                                </a:lnTo>
                                <a:lnTo>
                                  <a:pt x="126" y="0"/>
                                </a:lnTo>
                                <a:lnTo>
                                  <a:pt x="6" y="0"/>
                                </a:lnTo>
                                <a:lnTo>
                                  <a:pt x="0" y="0"/>
                                </a:lnTo>
                                <a:lnTo>
                                  <a:pt x="0" y="29"/>
                                </a:lnTo>
                                <a:lnTo>
                                  <a:pt x="0" y="228"/>
                                </a:lnTo>
                                <a:lnTo>
                                  <a:pt x="0" y="908"/>
                                </a:lnTo>
                                <a:lnTo>
                                  <a:pt x="0" y="1425"/>
                                </a:lnTo>
                                <a:lnTo>
                                  <a:pt x="0" y="1453"/>
                                </a:lnTo>
                                <a:lnTo>
                                  <a:pt x="0" y="1453"/>
                                </a:lnTo>
                                <a:lnTo>
                                  <a:pt x="0" y="1453"/>
                                </a:lnTo>
                                <a:close/>
                                <a:moveTo>
                                  <a:pt x="166" y="187"/>
                                </a:moveTo>
                                <a:lnTo>
                                  <a:pt x="169" y="187"/>
                                </a:lnTo>
                                <a:lnTo>
                                  <a:pt x="190" y="187"/>
                                </a:lnTo>
                                <a:lnTo>
                                  <a:pt x="260" y="187"/>
                                </a:lnTo>
                                <a:lnTo>
                                  <a:pt x="314" y="187"/>
                                </a:lnTo>
                                <a:lnTo>
                                  <a:pt x="318" y="187"/>
                                </a:lnTo>
                                <a:lnTo>
                                  <a:pt x="353" y="190"/>
                                </a:lnTo>
                                <a:lnTo>
                                  <a:pt x="414" y="204"/>
                                </a:lnTo>
                                <a:lnTo>
                                  <a:pt x="459" y="231"/>
                                </a:lnTo>
                                <a:lnTo>
                                  <a:pt x="490" y="269"/>
                                </a:lnTo>
                                <a:lnTo>
                                  <a:pt x="509" y="313"/>
                                </a:lnTo>
                                <a:lnTo>
                                  <a:pt x="519" y="364"/>
                                </a:lnTo>
                                <a:lnTo>
                                  <a:pt x="520" y="390"/>
                                </a:lnTo>
                                <a:lnTo>
                                  <a:pt x="518" y="428"/>
                                </a:lnTo>
                                <a:lnTo>
                                  <a:pt x="505" y="492"/>
                                </a:lnTo>
                                <a:lnTo>
                                  <a:pt x="479" y="544"/>
                                </a:lnTo>
                                <a:lnTo>
                                  <a:pt x="438" y="583"/>
                                </a:lnTo>
                                <a:lnTo>
                                  <a:pt x="384" y="608"/>
                                </a:lnTo>
                                <a:lnTo>
                                  <a:pt x="315" y="621"/>
                                </a:lnTo>
                                <a:lnTo>
                                  <a:pt x="276" y="622"/>
                                </a:lnTo>
                                <a:lnTo>
                                  <a:pt x="274" y="622"/>
                                </a:lnTo>
                                <a:lnTo>
                                  <a:pt x="258" y="622"/>
                                </a:lnTo>
                                <a:lnTo>
                                  <a:pt x="207" y="622"/>
                                </a:lnTo>
                                <a:lnTo>
                                  <a:pt x="168" y="622"/>
                                </a:lnTo>
                                <a:lnTo>
                                  <a:pt x="166" y="622"/>
                                </a:lnTo>
                                <a:lnTo>
                                  <a:pt x="166" y="614"/>
                                </a:lnTo>
                                <a:lnTo>
                                  <a:pt x="166" y="555"/>
                                </a:lnTo>
                                <a:lnTo>
                                  <a:pt x="166" y="351"/>
                                </a:lnTo>
                                <a:lnTo>
                                  <a:pt x="166" y="197"/>
                                </a:lnTo>
                                <a:lnTo>
                                  <a:pt x="166" y="187"/>
                                </a:lnTo>
                                <a:lnTo>
                                  <a:pt x="166" y="187"/>
                                </a:lnTo>
                                <a:lnTo>
                                  <a:pt x="166" y="187"/>
                                </a:lnTo>
                                <a:close/>
                                <a:moveTo>
                                  <a:pt x="166" y="810"/>
                                </a:moveTo>
                                <a:lnTo>
                                  <a:pt x="169" y="810"/>
                                </a:lnTo>
                                <a:lnTo>
                                  <a:pt x="197" y="810"/>
                                </a:lnTo>
                                <a:lnTo>
                                  <a:pt x="290" y="810"/>
                                </a:lnTo>
                                <a:lnTo>
                                  <a:pt x="361" y="810"/>
                                </a:lnTo>
                                <a:lnTo>
                                  <a:pt x="366" y="810"/>
                                </a:lnTo>
                                <a:lnTo>
                                  <a:pt x="407" y="813"/>
                                </a:lnTo>
                                <a:lnTo>
                                  <a:pt x="479" y="827"/>
                                </a:lnTo>
                                <a:lnTo>
                                  <a:pt x="536" y="856"/>
                                </a:lnTo>
                                <a:lnTo>
                                  <a:pt x="579" y="895"/>
                                </a:lnTo>
                                <a:lnTo>
                                  <a:pt x="605" y="946"/>
                                </a:lnTo>
                                <a:lnTo>
                                  <a:pt x="619" y="1004"/>
                                </a:lnTo>
                                <a:lnTo>
                                  <a:pt x="622" y="1035"/>
                                </a:lnTo>
                                <a:lnTo>
                                  <a:pt x="621" y="1063"/>
                                </a:lnTo>
                                <a:lnTo>
                                  <a:pt x="611" y="1118"/>
                                </a:lnTo>
                                <a:lnTo>
                                  <a:pt x="587" y="1169"/>
                                </a:lnTo>
                                <a:lnTo>
                                  <a:pt x="551" y="1213"/>
                                </a:lnTo>
                                <a:lnTo>
                                  <a:pt x="495" y="1246"/>
                                </a:lnTo>
                                <a:lnTo>
                                  <a:pt x="420" y="1265"/>
                                </a:lnTo>
                                <a:lnTo>
                                  <a:pt x="375" y="1266"/>
                                </a:lnTo>
                                <a:lnTo>
                                  <a:pt x="371" y="1266"/>
                                </a:lnTo>
                                <a:lnTo>
                                  <a:pt x="342" y="1266"/>
                                </a:lnTo>
                                <a:lnTo>
                                  <a:pt x="244" y="1266"/>
                                </a:lnTo>
                                <a:lnTo>
                                  <a:pt x="169" y="1266"/>
                                </a:lnTo>
                                <a:lnTo>
                                  <a:pt x="166" y="1266"/>
                                </a:lnTo>
                                <a:lnTo>
                                  <a:pt x="166" y="1258"/>
                                </a:lnTo>
                                <a:lnTo>
                                  <a:pt x="166" y="1196"/>
                                </a:lnTo>
                                <a:lnTo>
                                  <a:pt x="166" y="982"/>
                                </a:lnTo>
                                <a:lnTo>
                                  <a:pt x="166" y="820"/>
                                </a:lnTo>
                                <a:lnTo>
                                  <a:pt x="166" y="810"/>
                                </a:lnTo>
                                <a:lnTo>
                                  <a:pt x="166" y="810"/>
                                </a:lnTo>
                                <a:lnTo>
                                  <a:pt x="166" y="810"/>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8"/>
                        <wps:cNvSpPr>
                          <a:spLocks noEditPoints="1"/>
                        </wps:cNvSpPr>
                        <wps:spPr bwMode="auto">
                          <a:xfrm>
                            <a:off x="192405" y="37465"/>
                            <a:ext cx="189230" cy="307340"/>
                          </a:xfrm>
                          <a:custGeom>
                            <a:avLst/>
                            <a:gdLst>
                              <a:gd name="T0" fmla="*/ 0 w 895"/>
                              <a:gd name="T1" fmla="*/ 29 h 1453"/>
                              <a:gd name="T2" fmla="*/ 0 w 895"/>
                              <a:gd name="T3" fmla="*/ 908 h 1453"/>
                              <a:gd name="T4" fmla="*/ 0 w 895"/>
                              <a:gd name="T5" fmla="*/ 1453 h 1453"/>
                              <a:gd name="T6" fmla="*/ 25 w 895"/>
                              <a:gd name="T7" fmla="*/ 1453 h 1453"/>
                              <a:gd name="T8" fmla="*/ 163 w 895"/>
                              <a:gd name="T9" fmla="*/ 1453 h 1453"/>
                              <a:gd name="T10" fmla="*/ 167 w 895"/>
                              <a:gd name="T11" fmla="*/ 1442 h 1453"/>
                              <a:gd name="T12" fmla="*/ 167 w 895"/>
                              <a:gd name="T13" fmla="*/ 1060 h 1453"/>
                              <a:gd name="T14" fmla="*/ 167 w 895"/>
                              <a:gd name="T15" fmla="*/ 823 h 1453"/>
                              <a:gd name="T16" fmla="*/ 209 w 895"/>
                              <a:gd name="T17" fmla="*/ 823 h 1453"/>
                              <a:gd name="T18" fmla="*/ 236 w 895"/>
                              <a:gd name="T19" fmla="*/ 823 h 1453"/>
                              <a:gd name="T20" fmla="*/ 297 w 895"/>
                              <a:gd name="T21" fmla="*/ 834 h 1453"/>
                              <a:gd name="T22" fmla="*/ 388 w 895"/>
                              <a:gd name="T23" fmla="*/ 904 h 1453"/>
                              <a:gd name="T24" fmla="*/ 506 w 895"/>
                              <a:gd name="T25" fmla="*/ 1085 h 1453"/>
                              <a:gd name="T26" fmla="*/ 546 w 895"/>
                              <a:gd name="T27" fmla="*/ 1161 h 1453"/>
                              <a:gd name="T28" fmla="*/ 637 w 895"/>
                              <a:gd name="T29" fmla="*/ 1341 h 1453"/>
                              <a:gd name="T30" fmla="*/ 696 w 895"/>
                              <a:gd name="T31" fmla="*/ 1453 h 1453"/>
                              <a:gd name="T32" fmla="*/ 726 w 895"/>
                              <a:gd name="T33" fmla="*/ 1453 h 1453"/>
                              <a:gd name="T34" fmla="*/ 891 w 895"/>
                              <a:gd name="T35" fmla="*/ 1453 h 1453"/>
                              <a:gd name="T36" fmla="*/ 875 w 895"/>
                              <a:gd name="T37" fmla="*/ 1421 h 1453"/>
                              <a:gd name="T38" fmla="*/ 793 w 895"/>
                              <a:gd name="T39" fmla="*/ 1276 h 1453"/>
                              <a:gd name="T40" fmla="*/ 737 w 895"/>
                              <a:gd name="T41" fmla="*/ 1165 h 1453"/>
                              <a:gd name="T42" fmla="*/ 673 w 895"/>
                              <a:gd name="T43" fmla="*/ 1039 h 1453"/>
                              <a:gd name="T44" fmla="*/ 505 w 895"/>
                              <a:gd name="T45" fmla="*/ 786 h 1453"/>
                              <a:gd name="T46" fmla="*/ 509 w 895"/>
                              <a:gd name="T47" fmla="*/ 747 h 1453"/>
                              <a:gd name="T48" fmla="*/ 604 w 895"/>
                              <a:gd name="T49" fmla="*/ 655 h 1453"/>
                              <a:gd name="T50" fmla="*/ 658 w 895"/>
                              <a:gd name="T51" fmla="*/ 526 h 1453"/>
                              <a:gd name="T52" fmla="*/ 672 w 895"/>
                              <a:gd name="T53" fmla="*/ 407 h 1453"/>
                              <a:gd name="T54" fmla="*/ 645 w 895"/>
                              <a:gd name="T55" fmla="*/ 238 h 1453"/>
                              <a:gd name="T56" fmla="*/ 534 w 895"/>
                              <a:gd name="T57" fmla="*/ 77 h 1453"/>
                              <a:gd name="T58" fmla="*/ 348 w 895"/>
                              <a:gd name="T59" fmla="*/ 4 h 1453"/>
                              <a:gd name="T60" fmla="*/ 286 w 895"/>
                              <a:gd name="T61" fmla="*/ 0 h 1453"/>
                              <a:gd name="T62" fmla="*/ 109 w 895"/>
                              <a:gd name="T63" fmla="*/ 0 h 1453"/>
                              <a:gd name="T64" fmla="*/ 0 w 895"/>
                              <a:gd name="T65" fmla="*/ 0 h 1453"/>
                              <a:gd name="T66" fmla="*/ 0 w 895"/>
                              <a:gd name="T67" fmla="*/ 0 h 1453"/>
                              <a:gd name="T68" fmla="*/ 169 w 895"/>
                              <a:gd name="T69" fmla="*/ 179 h 1453"/>
                              <a:gd name="T70" fmla="*/ 233 w 895"/>
                              <a:gd name="T71" fmla="*/ 179 h 1453"/>
                              <a:gd name="T72" fmla="*/ 273 w 895"/>
                              <a:gd name="T73" fmla="*/ 179 h 1453"/>
                              <a:gd name="T74" fmla="*/ 376 w 895"/>
                              <a:gd name="T75" fmla="*/ 194 h 1453"/>
                              <a:gd name="T76" fmla="*/ 463 w 895"/>
                              <a:gd name="T77" fmla="*/ 259 h 1453"/>
                              <a:gd name="T78" fmla="*/ 498 w 895"/>
                              <a:gd name="T79" fmla="*/ 366 h 1453"/>
                              <a:gd name="T80" fmla="*/ 499 w 895"/>
                              <a:gd name="T81" fmla="*/ 429 h 1453"/>
                              <a:gd name="T82" fmla="*/ 470 w 895"/>
                              <a:gd name="T83" fmla="*/ 540 h 1453"/>
                              <a:gd name="T84" fmla="*/ 383 w 895"/>
                              <a:gd name="T85" fmla="*/ 615 h 1453"/>
                              <a:gd name="T86" fmla="*/ 273 w 895"/>
                              <a:gd name="T87" fmla="*/ 635 h 1453"/>
                              <a:gd name="T88" fmla="*/ 256 w 895"/>
                              <a:gd name="T89" fmla="*/ 635 h 1453"/>
                              <a:gd name="T90" fmla="*/ 169 w 895"/>
                              <a:gd name="T91" fmla="*/ 635 h 1453"/>
                              <a:gd name="T92" fmla="*/ 167 w 895"/>
                              <a:gd name="T93" fmla="*/ 627 h 1453"/>
                              <a:gd name="T94" fmla="*/ 167 w 895"/>
                              <a:gd name="T95" fmla="*/ 351 h 1453"/>
                              <a:gd name="T96" fmla="*/ 167 w 895"/>
                              <a:gd name="T97" fmla="*/ 179 h 1453"/>
                              <a:gd name="T98" fmla="*/ 167 w 895"/>
                              <a:gd name="T99" fmla="*/ 179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95" h="1453">
                                <a:moveTo>
                                  <a:pt x="0" y="0"/>
                                </a:moveTo>
                                <a:lnTo>
                                  <a:pt x="0" y="29"/>
                                </a:lnTo>
                                <a:lnTo>
                                  <a:pt x="0" y="228"/>
                                </a:lnTo>
                                <a:lnTo>
                                  <a:pt x="0" y="908"/>
                                </a:lnTo>
                                <a:lnTo>
                                  <a:pt x="0" y="1425"/>
                                </a:lnTo>
                                <a:lnTo>
                                  <a:pt x="0" y="1453"/>
                                </a:lnTo>
                                <a:lnTo>
                                  <a:pt x="3" y="1453"/>
                                </a:lnTo>
                                <a:lnTo>
                                  <a:pt x="25" y="1453"/>
                                </a:lnTo>
                                <a:lnTo>
                                  <a:pt x="103" y="1453"/>
                                </a:lnTo>
                                <a:lnTo>
                                  <a:pt x="163" y="1453"/>
                                </a:lnTo>
                                <a:lnTo>
                                  <a:pt x="167" y="1453"/>
                                </a:lnTo>
                                <a:lnTo>
                                  <a:pt x="167" y="1442"/>
                                </a:lnTo>
                                <a:lnTo>
                                  <a:pt x="167" y="1355"/>
                                </a:lnTo>
                                <a:lnTo>
                                  <a:pt x="167" y="1060"/>
                                </a:lnTo>
                                <a:lnTo>
                                  <a:pt x="167" y="835"/>
                                </a:lnTo>
                                <a:lnTo>
                                  <a:pt x="167" y="823"/>
                                </a:lnTo>
                                <a:lnTo>
                                  <a:pt x="177" y="823"/>
                                </a:lnTo>
                                <a:lnTo>
                                  <a:pt x="209" y="823"/>
                                </a:lnTo>
                                <a:lnTo>
                                  <a:pt x="234" y="823"/>
                                </a:lnTo>
                                <a:lnTo>
                                  <a:pt x="236" y="823"/>
                                </a:lnTo>
                                <a:lnTo>
                                  <a:pt x="256" y="824"/>
                                </a:lnTo>
                                <a:lnTo>
                                  <a:pt x="297" y="834"/>
                                </a:lnTo>
                                <a:lnTo>
                                  <a:pt x="340" y="857"/>
                                </a:lnTo>
                                <a:lnTo>
                                  <a:pt x="388" y="904"/>
                                </a:lnTo>
                                <a:lnTo>
                                  <a:pt x="442" y="978"/>
                                </a:lnTo>
                                <a:lnTo>
                                  <a:pt x="506" y="1085"/>
                                </a:lnTo>
                                <a:lnTo>
                                  <a:pt x="544" y="1154"/>
                                </a:lnTo>
                                <a:lnTo>
                                  <a:pt x="546" y="1161"/>
                                </a:lnTo>
                                <a:lnTo>
                                  <a:pt x="567" y="1202"/>
                                </a:lnTo>
                                <a:lnTo>
                                  <a:pt x="637" y="1341"/>
                                </a:lnTo>
                                <a:lnTo>
                                  <a:pt x="691" y="1448"/>
                                </a:lnTo>
                                <a:lnTo>
                                  <a:pt x="696" y="1453"/>
                                </a:lnTo>
                                <a:lnTo>
                                  <a:pt x="698" y="1453"/>
                                </a:lnTo>
                                <a:lnTo>
                                  <a:pt x="726" y="1453"/>
                                </a:lnTo>
                                <a:lnTo>
                                  <a:pt x="820" y="1453"/>
                                </a:lnTo>
                                <a:lnTo>
                                  <a:pt x="891" y="1453"/>
                                </a:lnTo>
                                <a:lnTo>
                                  <a:pt x="895" y="1453"/>
                                </a:lnTo>
                                <a:lnTo>
                                  <a:pt x="875" y="1421"/>
                                </a:lnTo>
                                <a:lnTo>
                                  <a:pt x="843" y="1365"/>
                                </a:lnTo>
                                <a:lnTo>
                                  <a:pt x="793" y="1276"/>
                                </a:lnTo>
                                <a:lnTo>
                                  <a:pt x="749" y="1190"/>
                                </a:lnTo>
                                <a:lnTo>
                                  <a:pt x="737" y="1165"/>
                                </a:lnTo>
                                <a:lnTo>
                                  <a:pt x="715" y="1122"/>
                                </a:lnTo>
                                <a:lnTo>
                                  <a:pt x="673" y="1039"/>
                                </a:lnTo>
                                <a:lnTo>
                                  <a:pt x="594" y="897"/>
                                </a:lnTo>
                                <a:lnTo>
                                  <a:pt x="505" y="786"/>
                                </a:lnTo>
                                <a:lnTo>
                                  <a:pt x="480" y="762"/>
                                </a:lnTo>
                                <a:lnTo>
                                  <a:pt x="509" y="747"/>
                                </a:lnTo>
                                <a:lnTo>
                                  <a:pt x="560" y="705"/>
                                </a:lnTo>
                                <a:lnTo>
                                  <a:pt x="604" y="655"/>
                                </a:lnTo>
                                <a:lnTo>
                                  <a:pt x="636" y="595"/>
                                </a:lnTo>
                                <a:lnTo>
                                  <a:pt x="658" y="526"/>
                                </a:lnTo>
                                <a:lnTo>
                                  <a:pt x="669" y="449"/>
                                </a:lnTo>
                                <a:lnTo>
                                  <a:pt x="672" y="407"/>
                                </a:lnTo>
                                <a:lnTo>
                                  <a:pt x="668" y="347"/>
                                </a:lnTo>
                                <a:lnTo>
                                  <a:pt x="645" y="238"/>
                                </a:lnTo>
                                <a:lnTo>
                                  <a:pt x="599" y="147"/>
                                </a:lnTo>
                                <a:lnTo>
                                  <a:pt x="534" y="77"/>
                                </a:lnTo>
                                <a:lnTo>
                                  <a:pt x="450" y="29"/>
                                </a:lnTo>
                                <a:lnTo>
                                  <a:pt x="348" y="4"/>
                                </a:lnTo>
                                <a:lnTo>
                                  <a:pt x="293" y="0"/>
                                </a:lnTo>
                                <a:lnTo>
                                  <a:pt x="286" y="0"/>
                                </a:lnTo>
                                <a:lnTo>
                                  <a:pt x="247" y="0"/>
                                </a:lnTo>
                                <a:lnTo>
                                  <a:pt x="109" y="0"/>
                                </a:lnTo>
                                <a:lnTo>
                                  <a:pt x="6" y="0"/>
                                </a:lnTo>
                                <a:lnTo>
                                  <a:pt x="0" y="0"/>
                                </a:lnTo>
                                <a:lnTo>
                                  <a:pt x="0" y="0"/>
                                </a:lnTo>
                                <a:lnTo>
                                  <a:pt x="0" y="0"/>
                                </a:lnTo>
                                <a:close/>
                                <a:moveTo>
                                  <a:pt x="167" y="179"/>
                                </a:moveTo>
                                <a:lnTo>
                                  <a:pt x="169" y="179"/>
                                </a:lnTo>
                                <a:lnTo>
                                  <a:pt x="183" y="179"/>
                                </a:lnTo>
                                <a:lnTo>
                                  <a:pt x="233" y="179"/>
                                </a:lnTo>
                                <a:lnTo>
                                  <a:pt x="270" y="179"/>
                                </a:lnTo>
                                <a:lnTo>
                                  <a:pt x="273" y="179"/>
                                </a:lnTo>
                                <a:lnTo>
                                  <a:pt x="311" y="182"/>
                                </a:lnTo>
                                <a:lnTo>
                                  <a:pt x="376" y="194"/>
                                </a:lnTo>
                                <a:lnTo>
                                  <a:pt x="427" y="221"/>
                                </a:lnTo>
                                <a:lnTo>
                                  <a:pt x="463" y="259"/>
                                </a:lnTo>
                                <a:lnTo>
                                  <a:pt x="486" y="308"/>
                                </a:lnTo>
                                <a:lnTo>
                                  <a:pt x="498" y="366"/>
                                </a:lnTo>
                                <a:lnTo>
                                  <a:pt x="500" y="399"/>
                                </a:lnTo>
                                <a:lnTo>
                                  <a:pt x="499" y="429"/>
                                </a:lnTo>
                                <a:lnTo>
                                  <a:pt x="491" y="488"/>
                                </a:lnTo>
                                <a:lnTo>
                                  <a:pt x="470" y="540"/>
                                </a:lnTo>
                                <a:lnTo>
                                  <a:pt x="435" y="583"/>
                                </a:lnTo>
                                <a:lnTo>
                                  <a:pt x="383" y="615"/>
                                </a:lnTo>
                                <a:lnTo>
                                  <a:pt x="315" y="634"/>
                                </a:lnTo>
                                <a:lnTo>
                                  <a:pt x="273" y="635"/>
                                </a:lnTo>
                                <a:lnTo>
                                  <a:pt x="270" y="635"/>
                                </a:lnTo>
                                <a:lnTo>
                                  <a:pt x="256" y="635"/>
                                </a:lnTo>
                                <a:lnTo>
                                  <a:pt x="206" y="635"/>
                                </a:lnTo>
                                <a:lnTo>
                                  <a:pt x="169" y="635"/>
                                </a:lnTo>
                                <a:lnTo>
                                  <a:pt x="167" y="635"/>
                                </a:lnTo>
                                <a:lnTo>
                                  <a:pt x="167" y="627"/>
                                </a:lnTo>
                                <a:lnTo>
                                  <a:pt x="167" y="565"/>
                                </a:lnTo>
                                <a:lnTo>
                                  <a:pt x="167" y="351"/>
                                </a:lnTo>
                                <a:lnTo>
                                  <a:pt x="167" y="189"/>
                                </a:lnTo>
                                <a:lnTo>
                                  <a:pt x="167" y="179"/>
                                </a:lnTo>
                                <a:lnTo>
                                  <a:pt x="167" y="179"/>
                                </a:lnTo>
                                <a:lnTo>
                                  <a:pt x="167" y="179"/>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9"/>
                        <wps:cNvSpPr>
                          <a:spLocks/>
                        </wps:cNvSpPr>
                        <wps:spPr bwMode="auto">
                          <a:xfrm>
                            <a:off x="661670" y="33020"/>
                            <a:ext cx="374015" cy="310515"/>
                          </a:xfrm>
                          <a:custGeom>
                            <a:avLst/>
                            <a:gdLst>
                              <a:gd name="T0" fmla="*/ 1761 w 1765"/>
                              <a:gd name="T1" fmla="*/ 0 h 1465"/>
                              <a:gd name="T2" fmla="*/ 1662 w 1765"/>
                              <a:gd name="T3" fmla="*/ 0 h 1465"/>
                              <a:gd name="T4" fmla="*/ 1601 w 1765"/>
                              <a:gd name="T5" fmla="*/ 0 h 1465"/>
                              <a:gd name="T6" fmla="*/ 1550 w 1765"/>
                              <a:gd name="T7" fmla="*/ 157 h 1465"/>
                              <a:gd name="T8" fmla="*/ 1291 w 1765"/>
                              <a:gd name="T9" fmla="*/ 981 h 1465"/>
                              <a:gd name="T10" fmla="*/ 1279 w 1765"/>
                              <a:gd name="T11" fmla="*/ 981 h 1465"/>
                              <a:gd name="T12" fmla="*/ 1083 w 1765"/>
                              <a:gd name="T13" fmla="*/ 377 h 1465"/>
                              <a:gd name="T14" fmla="*/ 963 w 1765"/>
                              <a:gd name="T15" fmla="*/ 0 h 1465"/>
                              <a:gd name="T16" fmla="*/ 938 w 1765"/>
                              <a:gd name="T17" fmla="*/ 0 h 1465"/>
                              <a:gd name="T18" fmla="*/ 807 w 1765"/>
                              <a:gd name="T19" fmla="*/ 0 h 1465"/>
                              <a:gd name="T20" fmla="*/ 798 w 1765"/>
                              <a:gd name="T21" fmla="*/ 21 h 1465"/>
                              <a:gd name="T22" fmla="*/ 605 w 1765"/>
                              <a:gd name="T23" fmla="*/ 626 h 1465"/>
                              <a:gd name="T24" fmla="*/ 485 w 1765"/>
                              <a:gd name="T25" fmla="*/ 1001 h 1465"/>
                              <a:gd name="T26" fmla="*/ 435 w 1765"/>
                              <a:gd name="T27" fmla="*/ 845 h 1465"/>
                              <a:gd name="T28" fmla="*/ 172 w 1765"/>
                              <a:gd name="T29" fmla="*/ 21 h 1465"/>
                              <a:gd name="T30" fmla="*/ 162 w 1765"/>
                              <a:gd name="T31" fmla="*/ 0 h 1465"/>
                              <a:gd name="T32" fmla="*/ 62 w 1765"/>
                              <a:gd name="T33" fmla="*/ 0 h 1465"/>
                              <a:gd name="T34" fmla="*/ 0 w 1765"/>
                              <a:gd name="T35" fmla="*/ 0 h 1465"/>
                              <a:gd name="T36" fmla="*/ 73 w 1765"/>
                              <a:gd name="T37" fmla="*/ 230 h 1465"/>
                              <a:gd name="T38" fmla="*/ 459 w 1765"/>
                              <a:gd name="T39" fmla="*/ 1437 h 1465"/>
                              <a:gd name="T40" fmla="*/ 473 w 1765"/>
                              <a:gd name="T41" fmla="*/ 1465 h 1465"/>
                              <a:gd name="T42" fmla="*/ 499 w 1765"/>
                              <a:gd name="T43" fmla="*/ 1465 h 1465"/>
                              <a:gd name="T44" fmla="*/ 508 w 1765"/>
                              <a:gd name="T45" fmla="*/ 1443 h 1465"/>
                              <a:gd name="T46" fmla="*/ 738 w 1765"/>
                              <a:gd name="T47" fmla="*/ 724 h 1465"/>
                              <a:gd name="T48" fmla="*/ 883 w 1765"/>
                              <a:gd name="T49" fmla="*/ 276 h 1465"/>
                              <a:gd name="T50" fmla="*/ 941 w 1765"/>
                              <a:gd name="T51" fmla="*/ 462 h 1465"/>
                              <a:gd name="T52" fmla="*/ 1255 w 1765"/>
                              <a:gd name="T53" fmla="*/ 1443 h 1465"/>
                              <a:gd name="T54" fmla="*/ 1267 w 1765"/>
                              <a:gd name="T55" fmla="*/ 1465 h 1465"/>
                              <a:gd name="T56" fmla="*/ 1294 w 1765"/>
                              <a:gd name="T57" fmla="*/ 1465 h 1465"/>
                              <a:gd name="T58" fmla="*/ 1304 w 1765"/>
                              <a:gd name="T59" fmla="*/ 1437 h 1465"/>
                              <a:gd name="T60" fmla="*/ 1588 w 1765"/>
                              <a:gd name="T61" fmla="*/ 552 h 1465"/>
                              <a:gd name="T62" fmla="*/ 1765 w 1765"/>
                              <a:gd name="T63" fmla="*/ 0 h 1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65" h="1465">
                                <a:moveTo>
                                  <a:pt x="1765" y="0"/>
                                </a:moveTo>
                                <a:lnTo>
                                  <a:pt x="1761" y="0"/>
                                </a:lnTo>
                                <a:lnTo>
                                  <a:pt x="1739" y="0"/>
                                </a:lnTo>
                                <a:lnTo>
                                  <a:pt x="1662" y="0"/>
                                </a:lnTo>
                                <a:lnTo>
                                  <a:pt x="1603" y="0"/>
                                </a:lnTo>
                                <a:lnTo>
                                  <a:pt x="1601" y="0"/>
                                </a:lnTo>
                                <a:lnTo>
                                  <a:pt x="1594" y="21"/>
                                </a:lnTo>
                                <a:lnTo>
                                  <a:pt x="1550" y="157"/>
                                </a:lnTo>
                                <a:lnTo>
                                  <a:pt x="1404" y="626"/>
                                </a:lnTo>
                                <a:lnTo>
                                  <a:pt x="1291" y="981"/>
                                </a:lnTo>
                                <a:lnTo>
                                  <a:pt x="1285" y="1001"/>
                                </a:lnTo>
                                <a:lnTo>
                                  <a:pt x="1279" y="981"/>
                                </a:lnTo>
                                <a:lnTo>
                                  <a:pt x="1234" y="845"/>
                                </a:lnTo>
                                <a:lnTo>
                                  <a:pt x="1083" y="377"/>
                                </a:lnTo>
                                <a:lnTo>
                                  <a:pt x="969" y="21"/>
                                </a:lnTo>
                                <a:lnTo>
                                  <a:pt x="963" y="0"/>
                                </a:lnTo>
                                <a:lnTo>
                                  <a:pt x="959" y="0"/>
                                </a:lnTo>
                                <a:lnTo>
                                  <a:pt x="938" y="0"/>
                                </a:lnTo>
                                <a:lnTo>
                                  <a:pt x="863" y="0"/>
                                </a:lnTo>
                                <a:lnTo>
                                  <a:pt x="807" y="0"/>
                                </a:lnTo>
                                <a:lnTo>
                                  <a:pt x="805" y="0"/>
                                </a:lnTo>
                                <a:lnTo>
                                  <a:pt x="798" y="21"/>
                                </a:lnTo>
                                <a:lnTo>
                                  <a:pt x="754" y="157"/>
                                </a:lnTo>
                                <a:lnTo>
                                  <a:pt x="605" y="626"/>
                                </a:lnTo>
                                <a:lnTo>
                                  <a:pt x="491" y="981"/>
                                </a:lnTo>
                                <a:lnTo>
                                  <a:pt x="485" y="1001"/>
                                </a:lnTo>
                                <a:lnTo>
                                  <a:pt x="478" y="981"/>
                                </a:lnTo>
                                <a:lnTo>
                                  <a:pt x="435" y="845"/>
                                </a:lnTo>
                                <a:lnTo>
                                  <a:pt x="286" y="377"/>
                                </a:lnTo>
                                <a:lnTo>
                                  <a:pt x="172" y="21"/>
                                </a:lnTo>
                                <a:lnTo>
                                  <a:pt x="166" y="0"/>
                                </a:lnTo>
                                <a:lnTo>
                                  <a:pt x="162" y="0"/>
                                </a:lnTo>
                                <a:lnTo>
                                  <a:pt x="140" y="0"/>
                                </a:lnTo>
                                <a:lnTo>
                                  <a:pt x="62" y="0"/>
                                </a:lnTo>
                                <a:lnTo>
                                  <a:pt x="3" y="0"/>
                                </a:lnTo>
                                <a:lnTo>
                                  <a:pt x="0" y="0"/>
                                </a:lnTo>
                                <a:lnTo>
                                  <a:pt x="9" y="30"/>
                                </a:lnTo>
                                <a:lnTo>
                                  <a:pt x="73" y="230"/>
                                </a:lnTo>
                                <a:lnTo>
                                  <a:pt x="292" y="915"/>
                                </a:lnTo>
                                <a:lnTo>
                                  <a:pt x="459" y="1437"/>
                                </a:lnTo>
                                <a:lnTo>
                                  <a:pt x="469" y="1465"/>
                                </a:lnTo>
                                <a:lnTo>
                                  <a:pt x="473" y="1465"/>
                                </a:lnTo>
                                <a:lnTo>
                                  <a:pt x="488" y="1465"/>
                                </a:lnTo>
                                <a:lnTo>
                                  <a:pt x="499" y="1465"/>
                                </a:lnTo>
                                <a:lnTo>
                                  <a:pt x="501" y="1465"/>
                                </a:lnTo>
                                <a:lnTo>
                                  <a:pt x="508" y="1443"/>
                                </a:lnTo>
                                <a:lnTo>
                                  <a:pt x="559" y="1280"/>
                                </a:lnTo>
                                <a:lnTo>
                                  <a:pt x="738" y="724"/>
                                </a:lnTo>
                                <a:lnTo>
                                  <a:pt x="874" y="300"/>
                                </a:lnTo>
                                <a:lnTo>
                                  <a:pt x="883" y="276"/>
                                </a:lnTo>
                                <a:lnTo>
                                  <a:pt x="890" y="300"/>
                                </a:lnTo>
                                <a:lnTo>
                                  <a:pt x="941" y="462"/>
                                </a:lnTo>
                                <a:lnTo>
                                  <a:pt x="1120" y="1019"/>
                                </a:lnTo>
                                <a:lnTo>
                                  <a:pt x="1255" y="1443"/>
                                </a:lnTo>
                                <a:lnTo>
                                  <a:pt x="1263" y="1465"/>
                                </a:lnTo>
                                <a:lnTo>
                                  <a:pt x="1267" y="1465"/>
                                </a:lnTo>
                                <a:lnTo>
                                  <a:pt x="1283" y="1465"/>
                                </a:lnTo>
                                <a:lnTo>
                                  <a:pt x="1294" y="1465"/>
                                </a:lnTo>
                                <a:lnTo>
                                  <a:pt x="1295" y="1465"/>
                                </a:lnTo>
                                <a:lnTo>
                                  <a:pt x="1304" y="1437"/>
                                </a:lnTo>
                                <a:lnTo>
                                  <a:pt x="1368" y="1237"/>
                                </a:lnTo>
                                <a:lnTo>
                                  <a:pt x="1588" y="552"/>
                                </a:lnTo>
                                <a:lnTo>
                                  <a:pt x="1755" y="30"/>
                                </a:lnTo>
                                <a:lnTo>
                                  <a:pt x="1765" y="0"/>
                                </a:lnTo>
                                <a:lnTo>
                                  <a:pt x="1765" y="0"/>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10"/>
                        <wps:cNvSpPr>
                          <a:spLocks noEditPoints="1"/>
                        </wps:cNvSpPr>
                        <wps:spPr bwMode="auto">
                          <a:xfrm>
                            <a:off x="1216660" y="37465"/>
                            <a:ext cx="189230" cy="307340"/>
                          </a:xfrm>
                          <a:custGeom>
                            <a:avLst/>
                            <a:gdLst>
                              <a:gd name="T0" fmla="*/ 0 w 895"/>
                              <a:gd name="T1" fmla="*/ 29 h 1453"/>
                              <a:gd name="T2" fmla="*/ 0 w 895"/>
                              <a:gd name="T3" fmla="*/ 908 h 1453"/>
                              <a:gd name="T4" fmla="*/ 0 w 895"/>
                              <a:gd name="T5" fmla="*/ 1453 h 1453"/>
                              <a:gd name="T6" fmla="*/ 25 w 895"/>
                              <a:gd name="T7" fmla="*/ 1453 h 1453"/>
                              <a:gd name="T8" fmla="*/ 163 w 895"/>
                              <a:gd name="T9" fmla="*/ 1453 h 1453"/>
                              <a:gd name="T10" fmla="*/ 167 w 895"/>
                              <a:gd name="T11" fmla="*/ 1442 h 1453"/>
                              <a:gd name="T12" fmla="*/ 167 w 895"/>
                              <a:gd name="T13" fmla="*/ 1060 h 1453"/>
                              <a:gd name="T14" fmla="*/ 167 w 895"/>
                              <a:gd name="T15" fmla="*/ 823 h 1453"/>
                              <a:gd name="T16" fmla="*/ 210 w 895"/>
                              <a:gd name="T17" fmla="*/ 823 h 1453"/>
                              <a:gd name="T18" fmla="*/ 237 w 895"/>
                              <a:gd name="T19" fmla="*/ 823 h 1453"/>
                              <a:gd name="T20" fmla="*/ 298 w 895"/>
                              <a:gd name="T21" fmla="*/ 834 h 1453"/>
                              <a:gd name="T22" fmla="*/ 387 w 895"/>
                              <a:gd name="T23" fmla="*/ 904 h 1453"/>
                              <a:gd name="T24" fmla="*/ 506 w 895"/>
                              <a:gd name="T25" fmla="*/ 1085 h 1453"/>
                              <a:gd name="T26" fmla="*/ 546 w 895"/>
                              <a:gd name="T27" fmla="*/ 1161 h 1453"/>
                              <a:gd name="T28" fmla="*/ 637 w 895"/>
                              <a:gd name="T29" fmla="*/ 1341 h 1453"/>
                              <a:gd name="T30" fmla="*/ 696 w 895"/>
                              <a:gd name="T31" fmla="*/ 1453 h 1453"/>
                              <a:gd name="T32" fmla="*/ 726 w 895"/>
                              <a:gd name="T33" fmla="*/ 1453 h 1453"/>
                              <a:gd name="T34" fmla="*/ 891 w 895"/>
                              <a:gd name="T35" fmla="*/ 1453 h 1453"/>
                              <a:gd name="T36" fmla="*/ 875 w 895"/>
                              <a:gd name="T37" fmla="*/ 1421 h 1453"/>
                              <a:gd name="T38" fmla="*/ 793 w 895"/>
                              <a:gd name="T39" fmla="*/ 1276 h 1453"/>
                              <a:gd name="T40" fmla="*/ 737 w 895"/>
                              <a:gd name="T41" fmla="*/ 1165 h 1453"/>
                              <a:gd name="T42" fmla="*/ 673 w 895"/>
                              <a:gd name="T43" fmla="*/ 1039 h 1453"/>
                              <a:gd name="T44" fmla="*/ 505 w 895"/>
                              <a:gd name="T45" fmla="*/ 786 h 1453"/>
                              <a:gd name="T46" fmla="*/ 509 w 895"/>
                              <a:gd name="T47" fmla="*/ 747 h 1453"/>
                              <a:gd name="T48" fmla="*/ 604 w 895"/>
                              <a:gd name="T49" fmla="*/ 655 h 1453"/>
                              <a:gd name="T50" fmla="*/ 658 w 895"/>
                              <a:gd name="T51" fmla="*/ 526 h 1453"/>
                              <a:gd name="T52" fmla="*/ 672 w 895"/>
                              <a:gd name="T53" fmla="*/ 407 h 1453"/>
                              <a:gd name="T54" fmla="*/ 645 w 895"/>
                              <a:gd name="T55" fmla="*/ 238 h 1453"/>
                              <a:gd name="T56" fmla="*/ 534 w 895"/>
                              <a:gd name="T57" fmla="*/ 77 h 1453"/>
                              <a:gd name="T58" fmla="*/ 348 w 895"/>
                              <a:gd name="T59" fmla="*/ 4 h 1453"/>
                              <a:gd name="T60" fmla="*/ 286 w 895"/>
                              <a:gd name="T61" fmla="*/ 0 h 1453"/>
                              <a:gd name="T62" fmla="*/ 109 w 895"/>
                              <a:gd name="T63" fmla="*/ 0 h 1453"/>
                              <a:gd name="T64" fmla="*/ 0 w 895"/>
                              <a:gd name="T65" fmla="*/ 0 h 1453"/>
                              <a:gd name="T66" fmla="*/ 0 w 895"/>
                              <a:gd name="T67" fmla="*/ 0 h 1453"/>
                              <a:gd name="T68" fmla="*/ 169 w 895"/>
                              <a:gd name="T69" fmla="*/ 179 h 1453"/>
                              <a:gd name="T70" fmla="*/ 233 w 895"/>
                              <a:gd name="T71" fmla="*/ 179 h 1453"/>
                              <a:gd name="T72" fmla="*/ 273 w 895"/>
                              <a:gd name="T73" fmla="*/ 179 h 1453"/>
                              <a:gd name="T74" fmla="*/ 376 w 895"/>
                              <a:gd name="T75" fmla="*/ 194 h 1453"/>
                              <a:gd name="T76" fmla="*/ 463 w 895"/>
                              <a:gd name="T77" fmla="*/ 259 h 1453"/>
                              <a:gd name="T78" fmla="*/ 498 w 895"/>
                              <a:gd name="T79" fmla="*/ 366 h 1453"/>
                              <a:gd name="T80" fmla="*/ 499 w 895"/>
                              <a:gd name="T81" fmla="*/ 429 h 1453"/>
                              <a:gd name="T82" fmla="*/ 470 w 895"/>
                              <a:gd name="T83" fmla="*/ 540 h 1453"/>
                              <a:gd name="T84" fmla="*/ 383 w 895"/>
                              <a:gd name="T85" fmla="*/ 615 h 1453"/>
                              <a:gd name="T86" fmla="*/ 273 w 895"/>
                              <a:gd name="T87" fmla="*/ 635 h 1453"/>
                              <a:gd name="T88" fmla="*/ 256 w 895"/>
                              <a:gd name="T89" fmla="*/ 635 h 1453"/>
                              <a:gd name="T90" fmla="*/ 169 w 895"/>
                              <a:gd name="T91" fmla="*/ 635 h 1453"/>
                              <a:gd name="T92" fmla="*/ 167 w 895"/>
                              <a:gd name="T93" fmla="*/ 627 h 1453"/>
                              <a:gd name="T94" fmla="*/ 167 w 895"/>
                              <a:gd name="T95" fmla="*/ 351 h 1453"/>
                              <a:gd name="T96" fmla="*/ 167 w 895"/>
                              <a:gd name="T97" fmla="*/ 179 h 1453"/>
                              <a:gd name="T98" fmla="*/ 167 w 895"/>
                              <a:gd name="T99" fmla="*/ 179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95" h="1453">
                                <a:moveTo>
                                  <a:pt x="0" y="0"/>
                                </a:moveTo>
                                <a:lnTo>
                                  <a:pt x="0" y="29"/>
                                </a:lnTo>
                                <a:lnTo>
                                  <a:pt x="0" y="228"/>
                                </a:lnTo>
                                <a:lnTo>
                                  <a:pt x="0" y="908"/>
                                </a:lnTo>
                                <a:lnTo>
                                  <a:pt x="0" y="1425"/>
                                </a:lnTo>
                                <a:lnTo>
                                  <a:pt x="0" y="1453"/>
                                </a:lnTo>
                                <a:lnTo>
                                  <a:pt x="3" y="1453"/>
                                </a:lnTo>
                                <a:lnTo>
                                  <a:pt x="25" y="1453"/>
                                </a:lnTo>
                                <a:lnTo>
                                  <a:pt x="103" y="1453"/>
                                </a:lnTo>
                                <a:lnTo>
                                  <a:pt x="163" y="1453"/>
                                </a:lnTo>
                                <a:lnTo>
                                  <a:pt x="167" y="1453"/>
                                </a:lnTo>
                                <a:lnTo>
                                  <a:pt x="167" y="1442"/>
                                </a:lnTo>
                                <a:lnTo>
                                  <a:pt x="167" y="1355"/>
                                </a:lnTo>
                                <a:lnTo>
                                  <a:pt x="167" y="1060"/>
                                </a:lnTo>
                                <a:lnTo>
                                  <a:pt x="167" y="835"/>
                                </a:lnTo>
                                <a:lnTo>
                                  <a:pt x="167" y="823"/>
                                </a:lnTo>
                                <a:lnTo>
                                  <a:pt x="177" y="823"/>
                                </a:lnTo>
                                <a:lnTo>
                                  <a:pt x="210" y="823"/>
                                </a:lnTo>
                                <a:lnTo>
                                  <a:pt x="236" y="823"/>
                                </a:lnTo>
                                <a:lnTo>
                                  <a:pt x="237" y="823"/>
                                </a:lnTo>
                                <a:lnTo>
                                  <a:pt x="256" y="824"/>
                                </a:lnTo>
                                <a:lnTo>
                                  <a:pt x="298" y="834"/>
                                </a:lnTo>
                                <a:lnTo>
                                  <a:pt x="340" y="857"/>
                                </a:lnTo>
                                <a:lnTo>
                                  <a:pt x="387" y="904"/>
                                </a:lnTo>
                                <a:lnTo>
                                  <a:pt x="442" y="978"/>
                                </a:lnTo>
                                <a:lnTo>
                                  <a:pt x="506" y="1085"/>
                                </a:lnTo>
                                <a:lnTo>
                                  <a:pt x="544" y="1154"/>
                                </a:lnTo>
                                <a:lnTo>
                                  <a:pt x="546" y="1161"/>
                                </a:lnTo>
                                <a:lnTo>
                                  <a:pt x="567" y="1202"/>
                                </a:lnTo>
                                <a:lnTo>
                                  <a:pt x="637" y="1341"/>
                                </a:lnTo>
                                <a:lnTo>
                                  <a:pt x="691" y="1448"/>
                                </a:lnTo>
                                <a:lnTo>
                                  <a:pt x="696" y="1453"/>
                                </a:lnTo>
                                <a:lnTo>
                                  <a:pt x="698" y="1453"/>
                                </a:lnTo>
                                <a:lnTo>
                                  <a:pt x="726" y="1453"/>
                                </a:lnTo>
                                <a:lnTo>
                                  <a:pt x="820" y="1453"/>
                                </a:lnTo>
                                <a:lnTo>
                                  <a:pt x="891" y="1453"/>
                                </a:lnTo>
                                <a:lnTo>
                                  <a:pt x="895" y="1453"/>
                                </a:lnTo>
                                <a:lnTo>
                                  <a:pt x="875" y="1421"/>
                                </a:lnTo>
                                <a:lnTo>
                                  <a:pt x="843" y="1365"/>
                                </a:lnTo>
                                <a:lnTo>
                                  <a:pt x="793" y="1276"/>
                                </a:lnTo>
                                <a:lnTo>
                                  <a:pt x="748" y="1190"/>
                                </a:lnTo>
                                <a:lnTo>
                                  <a:pt x="737" y="1165"/>
                                </a:lnTo>
                                <a:lnTo>
                                  <a:pt x="715" y="1122"/>
                                </a:lnTo>
                                <a:lnTo>
                                  <a:pt x="673" y="1039"/>
                                </a:lnTo>
                                <a:lnTo>
                                  <a:pt x="594" y="897"/>
                                </a:lnTo>
                                <a:lnTo>
                                  <a:pt x="505" y="786"/>
                                </a:lnTo>
                                <a:lnTo>
                                  <a:pt x="479" y="762"/>
                                </a:lnTo>
                                <a:lnTo>
                                  <a:pt x="509" y="747"/>
                                </a:lnTo>
                                <a:lnTo>
                                  <a:pt x="562" y="705"/>
                                </a:lnTo>
                                <a:lnTo>
                                  <a:pt x="604" y="655"/>
                                </a:lnTo>
                                <a:lnTo>
                                  <a:pt x="637" y="595"/>
                                </a:lnTo>
                                <a:lnTo>
                                  <a:pt x="658" y="526"/>
                                </a:lnTo>
                                <a:lnTo>
                                  <a:pt x="669" y="449"/>
                                </a:lnTo>
                                <a:lnTo>
                                  <a:pt x="672" y="407"/>
                                </a:lnTo>
                                <a:lnTo>
                                  <a:pt x="668" y="347"/>
                                </a:lnTo>
                                <a:lnTo>
                                  <a:pt x="645" y="238"/>
                                </a:lnTo>
                                <a:lnTo>
                                  <a:pt x="599" y="147"/>
                                </a:lnTo>
                                <a:lnTo>
                                  <a:pt x="534" y="77"/>
                                </a:lnTo>
                                <a:lnTo>
                                  <a:pt x="450" y="29"/>
                                </a:lnTo>
                                <a:lnTo>
                                  <a:pt x="348" y="4"/>
                                </a:lnTo>
                                <a:lnTo>
                                  <a:pt x="293" y="0"/>
                                </a:lnTo>
                                <a:lnTo>
                                  <a:pt x="286" y="0"/>
                                </a:lnTo>
                                <a:lnTo>
                                  <a:pt x="247" y="0"/>
                                </a:lnTo>
                                <a:lnTo>
                                  <a:pt x="109" y="0"/>
                                </a:lnTo>
                                <a:lnTo>
                                  <a:pt x="5" y="0"/>
                                </a:lnTo>
                                <a:lnTo>
                                  <a:pt x="0" y="0"/>
                                </a:lnTo>
                                <a:lnTo>
                                  <a:pt x="0" y="0"/>
                                </a:lnTo>
                                <a:lnTo>
                                  <a:pt x="0" y="0"/>
                                </a:lnTo>
                                <a:close/>
                                <a:moveTo>
                                  <a:pt x="167" y="179"/>
                                </a:moveTo>
                                <a:lnTo>
                                  <a:pt x="169" y="179"/>
                                </a:lnTo>
                                <a:lnTo>
                                  <a:pt x="183" y="179"/>
                                </a:lnTo>
                                <a:lnTo>
                                  <a:pt x="233" y="179"/>
                                </a:lnTo>
                                <a:lnTo>
                                  <a:pt x="270" y="179"/>
                                </a:lnTo>
                                <a:lnTo>
                                  <a:pt x="273" y="179"/>
                                </a:lnTo>
                                <a:lnTo>
                                  <a:pt x="311" y="182"/>
                                </a:lnTo>
                                <a:lnTo>
                                  <a:pt x="376" y="194"/>
                                </a:lnTo>
                                <a:lnTo>
                                  <a:pt x="426" y="221"/>
                                </a:lnTo>
                                <a:lnTo>
                                  <a:pt x="463" y="259"/>
                                </a:lnTo>
                                <a:lnTo>
                                  <a:pt x="486" y="308"/>
                                </a:lnTo>
                                <a:lnTo>
                                  <a:pt x="498" y="366"/>
                                </a:lnTo>
                                <a:lnTo>
                                  <a:pt x="500" y="399"/>
                                </a:lnTo>
                                <a:lnTo>
                                  <a:pt x="499" y="429"/>
                                </a:lnTo>
                                <a:lnTo>
                                  <a:pt x="491" y="488"/>
                                </a:lnTo>
                                <a:lnTo>
                                  <a:pt x="470" y="540"/>
                                </a:lnTo>
                                <a:lnTo>
                                  <a:pt x="435" y="583"/>
                                </a:lnTo>
                                <a:lnTo>
                                  <a:pt x="383" y="615"/>
                                </a:lnTo>
                                <a:lnTo>
                                  <a:pt x="315" y="634"/>
                                </a:lnTo>
                                <a:lnTo>
                                  <a:pt x="273" y="635"/>
                                </a:lnTo>
                                <a:lnTo>
                                  <a:pt x="270" y="635"/>
                                </a:lnTo>
                                <a:lnTo>
                                  <a:pt x="256" y="635"/>
                                </a:lnTo>
                                <a:lnTo>
                                  <a:pt x="206" y="635"/>
                                </a:lnTo>
                                <a:lnTo>
                                  <a:pt x="169" y="635"/>
                                </a:lnTo>
                                <a:lnTo>
                                  <a:pt x="167" y="635"/>
                                </a:lnTo>
                                <a:lnTo>
                                  <a:pt x="167" y="627"/>
                                </a:lnTo>
                                <a:lnTo>
                                  <a:pt x="167" y="565"/>
                                </a:lnTo>
                                <a:lnTo>
                                  <a:pt x="167" y="351"/>
                                </a:lnTo>
                                <a:lnTo>
                                  <a:pt x="167" y="189"/>
                                </a:lnTo>
                                <a:lnTo>
                                  <a:pt x="167" y="179"/>
                                </a:lnTo>
                                <a:lnTo>
                                  <a:pt x="167" y="179"/>
                                </a:lnTo>
                                <a:lnTo>
                                  <a:pt x="167" y="179"/>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11"/>
                        <wps:cNvSpPr>
                          <a:spLocks noEditPoints="1"/>
                        </wps:cNvSpPr>
                        <wps:spPr bwMode="auto">
                          <a:xfrm>
                            <a:off x="1412240" y="37465"/>
                            <a:ext cx="225425" cy="307340"/>
                          </a:xfrm>
                          <a:custGeom>
                            <a:avLst/>
                            <a:gdLst>
                              <a:gd name="T0" fmla="*/ 0 w 1066"/>
                              <a:gd name="T1" fmla="*/ 1453 h 1453"/>
                              <a:gd name="T2" fmla="*/ 8 w 1066"/>
                              <a:gd name="T3" fmla="*/ 1453 h 1453"/>
                              <a:gd name="T4" fmla="*/ 69 w 1066"/>
                              <a:gd name="T5" fmla="*/ 1453 h 1453"/>
                              <a:gd name="T6" fmla="*/ 281 w 1066"/>
                              <a:gd name="T7" fmla="*/ 1453 h 1453"/>
                              <a:gd name="T8" fmla="*/ 442 w 1066"/>
                              <a:gd name="T9" fmla="*/ 1453 h 1453"/>
                              <a:gd name="T10" fmla="*/ 451 w 1066"/>
                              <a:gd name="T11" fmla="*/ 1453 h 1453"/>
                              <a:gd name="T12" fmla="*/ 543 w 1066"/>
                              <a:gd name="T13" fmla="*/ 1446 h 1453"/>
                              <a:gd name="T14" fmla="*/ 708 w 1066"/>
                              <a:gd name="T15" fmla="*/ 1393 h 1453"/>
                              <a:gd name="T16" fmla="*/ 845 w 1066"/>
                              <a:gd name="T17" fmla="*/ 1294 h 1453"/>
                              <a:gd name="T18" fmla="*/ 950 w 1066"/>
                              <a:gd name="T19" fmla="*/ 1160 h 1453"/>
                              <a:gd name="T20" fmla="*/ 1023 w 1066"/>
                              <a:gd name="T21" fmla="*/ 997 h 1453"/>
                              <a:gd name="T22" fmla="*/ 1061 w 1066"/>
                              <a:gd name="T23" fmla="*/ 820 h 1453"/>
                              <a:gd name="T24" fmla="*/ 1066 w 1066"/>
                              <a:gd name="T25" fmla="*/ 726 h 1453"/>
                              <a:gd name="T26" fmla="*/ 1062 w 1066"/>
                              <a:gd name="T27" fmla="*/ 641 h 1453"/>
                              <a:gd name="T28" fmla="*/ 1030 w 1066"/>
                              <a:gd name="T29" fmla="*/ 469 h 1453"/>
                              <a:gd name="T30" fmla="*/ 964 w 1066"/>
                              <a:gd name="T31" fmla="*/ 308 h 1453"/>
                              <a:gd name="T32" fmla="*/ 863 w 1066"/>
                              <a:gd name="T33" fmla="*/ 169 h 1453"/>
                              <a:gd name="T34" fmla="*/ 726 w 1066"/>
                              <a:gd name="T35" fmla="*/ 66 h 1453"/>
                              <a:gd name="T36" fmla="*/ 552 w 1066"/>
                              <a:gd name="T37" fmla="*/ 8 h 1453"/>
                              <a:gd name="T38" fmla="*/ 450 w 1066"/>
                              <a:gd name="T39" fmla="*/ 0 h 1453"/>
                              <a:gd name="T40" fmla="*/ 440 w 1066"/>
                              <a:gd name="T41" fmla="*/ 0 h 1453"/>
                              <a:gd name="T42" fmla="*/ 379 w 1066"/>
                              <a:gd name="T43" fmla="*/ 0 h 1453"/>
                              <a:gd name="T44" fmla="*/ 168 w 1066"/>
                              <a:gd name="T45" fmla="*/ 0 h 1453"/>
                              <a:gd name="T46" fmla="*/ 8 w 1066"/>
                              <a:gd name="T47" fmla="*/ 0 h 1453"/>
                              <a:gd name="T48" fmla="*/ 0 w 1066"/>
                              <a:gd name="T49" fmla="*/ 0 h 1453"/>
                              <a:gd name="T50" fmla="*/ 0 w 1066"/>
                              <a:gd name="T51" fmla="*/ 29 h 1453"/>
                              <a:gd name="T52" fmla="*/ 0 w 1066"/>
                              <a:gd name="T53" fmla="*/ 228 h 1453"/>
                              <a:gd name="T54" fmla="*/ 0 w 1066"/>
                              <a:gd name="T55" fmla="*/ 908 h 1453"/>
                              <a:gd name="T56" fmla="*/ 0 w 1066"/>
                              <a:gd name="T57" fmla="*/ 1425 h 1453"/>
                              <a:gd name="T58" fmla="*/ 0 w 1066"/>
                              <a:gd name="T59" fmla="*/ 1453 h 1453"/>
                              <a:gd name="T60" fmla="*/ 0 w 1066"/>
                              <a:gd name="T61" fmla="*/ 1453 h 1453"/>
                              <a:gd name="T62" fmla="*/ 0 w 1066"/>
                              <a:gd name="T63" fmla="*/ 1453 h 1453"/>
                              <a:gd name="T64" fmla="*/ 167 w 1066"/>
                              <a:gd name="T65" fmla="*/ 187 h 1453"/>
                              <a:gd name="T66" fmla="*/ 171 w 1066"/>
                              <a:gd name="T67" fmla="*/ 187 h 1453"/>
                              <a:gd name="T68" fmla="*/ 206 w 1066"/>
                              <a:gd name="T69" fmla="*/ 187 h 1453"/>
                              <a:gd name="T70" fmla="*/ 326 w 1066"/>
                              <a:gd name="T71" fmla="*/ 187 h 1453"/>
                              <a:gd name="T72" fmla="*/ 417 w 1066"/>
                              <a:gd name="T73" fmla="*/ 187 h 1453"/>
                              <a:gd name="T74" fmla="*/ 422 w 1066"/>
                              <a:gd name="T75" fmla="*/ 187 h 1453"/>
                              <a:gd name="T76" fmla="*/ 499 w 1066"/>
                              <a:gd name="T77" fmla="*/ 193 h 1453"/>
                              <a:gd name="T78" fmla="*/ 633 w 1066"/>
                              <a:gd name="T79" fmla="*/ 231 h 1453"/>
                              <a:gd name="T80" fmla="*/ 737 w 1066"/>
                              <a:gd name="T81" fmla="*/ 302 h 1453"/>
                              <a:gd name="T82" fmla="*/ 815 w 1066"/>
                              <a:gd name="T83" fmla="*/ 400 h 1453"/>
                              <a:gd name="T84" fmla="*/ 865 w 1066"/>
                              <a:gd name="T85" fmla="*/ 520 h 1453"/>
                              <a:gd name="T86" fmla="*/ 891 w 1066"/>
                              <a:gd name="T87" fmla="*/ 655 h 1453"/>
                              <a:gd name="T88" fmla="*/ 895 w 1066"/>
                              <a:gd name="T89" fmla="*/ 726 h 1453"/>
                              <a:gd name="T90" fmla="*/ 892 w 1066"/>
                              <a:gd name="T91" fmla="*/ 775 h 1453"/>
                              <a:gd name="T92" fmla="*/ 875 w 1066"/>
                              <a:gd name="T93" fmla="*/ 887 h 1453"/>
                              <a:gd name="T94" fmla="*/ 765 w 1066"/>
                              <a:gd name="T95" fmla="*/ 1118 h 1453"/>
                              <a:gd name="T96" fmla="*/ 662 w 1066"/>
                              <a:gd name="T97" fmla="*/ 1207 h 1453"/>
                              <a:gd name="T98" fmla="*/ 518 w 1066"/>
                              <a:gd name="T99" fmla="*/ 1259 h 1453"/>
                              <a:gd name="T100" fmla="*/ 430 w 1066"/>
                              <a:gd name="T101" fmla="*/ 1266 h 1453"/>
                              <a:gd name="T102" fmla="*/ 425 w 1066"/>
                              <a:gd name="T103" fmla="*/ 1266 h 1453"/>
                              <a:gd name="T104" fmla="*/ 389 w 1066"/>
                              <a:gd name="T105" fmla="*/ 1266 h 1453"/>
                              <a:gd name="T106" fmla="*/ 266 w 1066"/>
                              <a:gd name="T107" fmla="*/ 1266 h 1453"/>
                              <a:gd name="T108" fmla="*/ 171 w 1066"/>
                              <a:gd name="T109" fmla="*/ 1266 h 1453"/>
                              <a:gd name="T110" fmla="*/ 167 w 1066"/>
                              <a:gd name="T111" fmla="*/ 1266 h 1453"/>
                              <a:gd name="T112" fmla="*/ 167 w 1066"/>
                              <a:gd name="T113" fmla="*/ 1245 h 1453"/>
                              <a:gd name="T114" fmla="*/ 167 w 1066"/>
                              <a:gd name="T115" fmla="*/ 1098 h 1453"/>
                              <a:gd name="T116" fmla="*/ 167 w 1066"/>
                              <a:gd name="T117" fmla="*/ 595 h 1453"/>
                              <a:gd name="T118" fmla="*/ 167 w 1066"/>
                              <a:gd name="T119" fmla="*/ 210 h 1453"/>
                              <a:gd name="T120" fmla="*/ 167 w 1066"/>
                              <a:gd name="T121" fmla="*/ 187 h 1453"/>
                              <a:gd name="T122" fmla="*/ 167 w 1066"/>
                              <a:gd name="T123" fmla="*/ 187 h 1453"/>
                              <a:gd name="T124" fmla="*/ 167 w 1066"/>
                              <a:gd name="T125" fmla="*/ 187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66" h="1453">
                                <a:moveTo>
                                  <a:pt x="0" y="1453"/>
                                </a:moveTo>
                                <a:lnTo>
                                  <a:pt x="8" y="1453"/>
                                </a:lnTo>
                                <a:lnTo>
                                  <a:pt x="69" y="1453"/>
                                </a:lnTo>
                                <a:lnTo>
                                  <a:pt x="281" y="1453"/>
                                </a:lnTo>
                                <a:lnTo>
                                  <a:pt x="442" y="1453"/>
                                </a:lnTo>
                                <a:lnTo>
                                  <a:pt x="451" y="1453"/>
                                </a:lnTo>
                                <a:lnTo>
                                  <a:pt x="543" y="1446"/>
                                </a:lnTo>
                                <a:lnTo>
                                  <a:pt x="708" y="1393"/>
                                </a:lnTo>
                                <a:lnTo>
                                  <a:pt x="845" y="1294"/>
                                </a:lnTo>
                                <a:lnTo>
                                  <a:pt x="950" y="1160"/>
                                </a:lnTo>
                                <a:lnTo>
                                  <a:pt x="1023" y="997"/>
                                </a:lnTo>
                                <a:lnTo>
                                  <a:pt x="1061" y="820"/>
                                </a:lnTo>
                                <a:lnTo>
                                  <a:pt x="1066" y="726"/>
                                </a:lnTo>
                                <a:lnTo>
                                  <a:pt x="1062" y="641"/>
                                </a:lnTo>
                                <a:lnTo>
                                  <a:pt x="1030" y="469"/>
                                </a:lnTo>
                                <a:lnTo>
                                  <a:pt x="964" y="308"/>
                                </a:lnTo>
                                <a:lnTo>
                                  <a:pt x="863" y="169"/>
                                </a:lnTo>
                                <a:lnTo>
                                  <a:pt x="726" y="66"/>
                                </a:lnTo>
                                <a:lnTo>
                                  <a:pt x="552" y="8"/>
                                </a:lnTo>
                                <a:lnTo>
                                  <a:pt x="450" y="0"/>
                                </a:lnTo>
                                <a:lnTo>
                                  <a:pt x="440" y="0"/>
                                </a:lnTo>
                                <a:lnTo>
                                  <a:pt x="379" y="0"/>
                                </a:lnTo>
                                <a:lnTo>
                                  <a:pt x="168" y="0"/>
                                </a:lnTo>
                                <a:lnTo>
                                  <a:pt x="8" y="0"/>
                                </a:lnTo>
                                <a:lnTo>
                                  <a:pt x="0" y="0"/>
                                </a:lnTo>
                                <a:lnTo>
                                  <a:pt x="0" y="29"/>
                                </a:lnTo>
                                <a:lnTo>
                                  <a:pt x="0" y="228"/>
                                </a:lnTo>
                                <a:lnTo>
                                  <a:pt x="0" y="908"/>
                                </a:lnTo>
                                <a:lnTo>
                                  <a:pt x="0" y="1425"/>
                                </a:lnTo>
                                <a:lnTo>
                                  <a:pt x="0" y="1453"/>
                                </a:lnTo>
                                <a:lnTo>
                                  <a:pt x="0" y="1453"/>
                                </a:lnTo>
                                <a:lnTo>
                                  <a:pt x="0" y="1453"/>
                                </a:lnTo>
                                <a:close/>
                                <a:moveTo>
                                  <a:pt x="167" y="187"/>
                                </a:moveTo>
                                <a:lnTo>
                                  <a:pt x="171" y="187"/>
                                </a:lnTo>
                                <a:lnTo>
                                  <a:pt x="206" y="187"/>
                                </a:lnTo>
                                <a:lnTo>
                                  <a:pt x="326" y="187"/>
                                </a:lnTo>
                                <a:lnTo>
                                  <a:pt x="417" y="187"/>
                                </a:lnTo>
                                <a:lnTo>
                                  <a:pt x="422" y="187"/>
                                </a:lnTo>
                                <a:lnTo>
                                  <a:pt x="499" y="193"/>
                                </a:lnTo>
                                <a:lnTo>
                                  <a:pt x="633" y="231"/>
                                </a:lnTo>
                                <a:lnTo>
                                  <a:pt x="737" y="302"/>
                                </a:lnTo>
                                <a:lnTo>
                                  <a:pt x="815" y="400"/>
                                </a:lnTo>
                                <a:lnTo>
                                  <a:pt x="865" y="520"/>
                                </a:lnTo>
                                <a:lnTo>
                                  <a:pt x="891" y="655"/>
                                </a:lnTo>
                                <a:lnTo>
                                  <a:pt x="895" y="726"/>
                                </a:lnTo>
                                <a:lnTo>
                                  <a:pt x="892" y="775"/>
                                </a:lnTo>
                                <a:lnTo>
                                  <a:pt x="875" y="887"/>
                                </a:lnTo>
                                <a:lnTo>
                                  <a:pt x="765" y="1118"/>
                                </a:lnTo>
                                <a:lnTo>
                                  <a:pt x="662" y="1207"/>
                                </a:lnTo>
                                <a:lnTo>
                                  <a:pt x="518" y="1259"/>
                                </a:lnTo>
                                <a:lnTo>
                                  <a:pt x="430" y="1266"/>
                                </a:lnTo>
                                <a:lnTo>
                                  <a:pt x="425" y="1266"/>
                                </a:lnTo>
                                <a:lnTo>
                                  <a:pt x="389" y="1266"/>
                                </a:lnTo>
                                <a:lnTo>
                                  <a:pt x="266" y="1266"/>
                                </a:lnTo>
                                <a:lnTo>
                                  <a:pt x="171" y="1266"/>
                                </a:lnTo>
                                <a:lnTo>
                                  <a:pt x="167" y="1266"/>
                                </a:lnTo>
                                <a:lnTo>
                                  <a:pt x="167" y="1245"/>
                                </a:lnTo>
                                <a:lnTo>
                                  <a:pt x="167" y="1098"/>
                                </a:lnTo>
                                <a:lnTo>
                                  <a:pt x="167" y="595"/>
                                </a:lnTo>
                                <a:lnTo>
                                  <a:pt x="167" y="210"/>
                                </a:lnTo>
                                <a:lnTo>
                                  <a:pt x="167" y="187"/>
                                </a:lnTo>
                                <a:lnTo>
                                  <a:pt x="167" y="187"/>
                                </a:lnTo>
                                <a:lnTo>
                                  <a:pt x="167" y="187"/>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12"/>
                        <wps:cNvSpPr>
                          <a:spLocks/>
                        </wps:cNvSpPr>
                        <wps:spPr bwMode="auto">
                          <a:xfrm>
                            <a:off x="760730" y="371475"/>
                            <a:ext cx="129540" cy="156845"/>
                          </a:xfrm>
                          <a:custGeom>
                            <a:avLst/>
                            <a:gdLst>
                              <a:gd name="T0" fmla="*/ 604 w 611"/>
                              <a:gd name="T1" fmla="*/ 59 h 739"/>
                              <a:gd name="T2" fmla="*/ 580 w 611"/>
                              <a:gd name="T3" fmla="*/ 51 h 739"/>
                              <a:gd name="T4" fmla="*/ 538 w 611"/>
                              <a:gd name="T5" fmla="*/ 34 h 739"/>
                              <a:gd name="T6" fmla="*/ 460 w 611"/>
                              <a:gd name="T7" fmla="*/ 10 h 739"/>
                              <a:gd name="T8" fmla="*/ 388 w 611"/>
                              <a:gd name="T9" fmla="*/ 2 h 739"/>
                              <a:gd name="T10" fmla="*/ 371 w 611"/>
                              <a:gd name="T11" fmla="*/ 0 h 739"/>
                              <a:gd name="T12" fmla="*/ 318 w 611"/>
                              <a:gd name="T13" fmla="*/ 4 h 739"/>
                              <a:gd name="T14" fmla="*/ 222 w 611"/>
                              <a:gd name="T15" fmla="*/ 30 h 739"/>
                              <a:gd name="T16" fmla="*/ 140 w 611"/>
                              <a:gd name="T17" fmla="*/ 77 h 739"/>
                              <a:gd name="T18" fmla="*/ 74 w 611"/>
                              <a:gd name="T19" fmla="*/ 144 h 739"/>
                              <a:gd name="T20" fmla="*/ 27 w 611"/>
                              <a:gd name="T21" fmla="*/ 230 h 739"/>
                              <a:gd name="T22" fmla="*/ 3 w 611"/>
                              <a:gd name="T23" fmla="*/ 328 h 739"/>
                              <a:gd name="T24" fmla="*/ 0 w 611"/>
                              <a:gd name="T25" fmla="*/ 381 h 739"/>
                              <a:gd name="T26" fmla="*/ 2 w 611"/>
                              <a:gd name="T27" fmla="*/ 420 h 739"/>
                              <a:gd name="T28" fmla="*/ 21 w 611"/>
                              <a:gd name="T29" fmla="*/ 501 h 739"/>
                              <a:gd name="T30" fmla="*/ 60 w 611"/>
                              <a:gd name="T31" fmla="*/ 581 h 739"/>
                              <a:gd name="T32" fmla="*/ 120 w 611"/>
                              <a:gd name="T33" fmla="*/ 651 h 739"/>
                              <a:gd name="T34" fmla="*/ 201 w 611"/>
                              <a:gd name="T35" fmla="*/ 705 h 739"/>
                              <a:gd name="T36" fmla="*/ 304 w 611"/>
                              <a:gd name="T37" fmla="*/ 736 h 739"/>
                              <a:gd name="T38" fmla="*/ 365 w 611"/>
                              <a:gd name="T39" fmla="*/ 739 h 739"/>
                              <a:gd name="T40" fmla="*/ 391 w 611"/>
                              <a:gd name="T41" fmla="*/ 739 h 739"/>
                              <a:gd name="T42" fmla="*/ 438 w 611"/>
                              <a:gd name="T43" fmla="*/ 735 h 739"/>
                              <a:gd name="T44" fmla="*/ 522 w 611"/>
                              <a:gd name="T45" fmla="*/ 715 h 739"/>
                              <a:gd name="T46" fmla="*/ 593 w 611"/>
                              <a:gd name="T47" fmla="*/ 686 h 739"/>
                              <a:gd name="T48" fmla="*/ 611 w 611"/>
                              <a:gd name="T49" fmla="*/ 676 h 739"/>
                              <a:gd name="T50" fmla="*/ 611 w 611"/>
                              <a:gd name="T51" fmla="*/ 675 h 739"/>
                              <a:gd name="T52" fmla="*/ 611 w 611"/>
                              <a:gd name="T53" fmla="*/ 659 h 739"/>
                              <a:gd name="T54" fmla="*/ 611 w 611"/>
                              <a:gd name="T55" fmla="*/ 606 h 739"/>
                              <a:gd name="T56" fmla="*/ 611 w 611"/>
                              <a:gd name="T57" fmla="*/ 565 h 739"/>
                              <a:gd name="T58" fmla="*/ 611 w 611"/>
                              <a:gd name="T59" fmla="*/ 563 h 739"/>
                              <a:gd name="T60" fmla="*/ 591 w 611"/>
                              <a:gd name="T61" fmla="*/ 577 h 739"/>
                              <a:gd name="T62" fmla="*/ 551 w 611"/>
                              <a:gd name="T63" fmla="*/ 599 h 739"/>
                              <a:gd name="T64" fmla="*/ 471 w 611"/>
                              <a:gd name="T65" fmla="*/ 630 h 739"/>
                              <a:gd name="T66" fmla="*/ 392 w 611"/>
                              <a:gd name="T67" fmla="*/ 644 h 739"/>
                              <a:gd name="T68" fmla="*/ 374 w 611"/>
                              <a:gd name="T69" fmla="*/ 644 h 739"/>
                              <a:gd name="T70" fmla="*/ 333 w 611"/>
                              <a:gd name="T71" fmla="*/ 642 h 739"/>
                              <a:gd name="T72" fmla="*/ 262 w 611"/>
                              <a:gd name="T73" fmla="*/ 624 h 739"/>
                              <a:gd name="T74" fmla="*/ 201 w 611"/>
                              <a:gd name="T75" fmla="*/ 591 h 739"/>
                              <a:gd name="T76" fmla="*/ 154 w 611"/>
                              <a:gd name="T77" fmla="*/ 543 h 739"/>
                              <a:gd name="T78" fmla="*/ 120 w 611"/>
                              <a:gd name="T79" fmla="*/ 481 h 739"/>
                              <a:gd name="T80" fmla="*/ 102 w 611"/>
                              <a:gd name="T81" fmla="*/ 410 h 739"/>
                              <a:gd name="T82" fmla="*/ 101 w 611"/>
                              <a:gd name="T83" fmla="*/ 371 h 739"/>
                              <a:gd name="T84" fmla="*/ 102 w 611"/>
                              <a:gd name="T85" fmla="*/ 333 h 739"/>
                              <a:gd name="T86" fmla="*/ 120 w 611"/>
                              <a:gd name="T87" fmla="*/ 262 h 739"/>
                              <a:gd name="T88" fmla="*/ 155 w 611"/>
                              <a:gd name="T89" fmla="*/ 200 h 739"/>
                              <a:gd name="T90" fmla="*/ 202 w 611"/>
                              <a:gd name="T91" fmla="*/ 151 h 739"/>
                              <a:gd name="T92" fmla="*/ 262 w 611"/>
                              <a:gd name="T93" fmla="*/ 116 h 739"/>
                              <a:gd name="T94" fmla="*/ 332 w 611"/>
                              <a:gd name="T95" fmla="*/ 98 h 739"/>
                              <a:gd name="T96" fmla="*/ 370 w 611"/>
                              <a:gd name="T97" fmla="*/ 95 h 739"/>
                              <a:gd name="T98" fmla="*/ 389 w 611"/>
                              <a:gd name="T99" fmla="*/ 97 h 739"/>
                              <a:gd name="T100" fmla="*/ 427 w 611"/>
                              <a:gd name="T101" fmla="*/ 101 h 739"/>
                              <a:gd name="T102" fmla="*/ 503 w 611"/>
                              <a:gd name="T103" fmla="*/ 121 h 739"/>
                              <a:gd name="T104" fmla="*/ 583 w 611"/>
                              <a:gd name="T105" fmla="*/ 158 h 739"/>
                              <a:gd name="T106" fmla="*/ 604 w 611"/>
                              <a:gd name="T107" fmla="*/ 170 h 739"/>
                              <a:gd name="T108" fmla="*/ 604 w 611"/>
                              <a:gd name="T109" fmla="*/ 168 h 739"/>
                              <a:gd name="T110" fmla="*/ 604 w 611"/>
                              <a:gd name="T111" fmla="*/ 153 h 739"/>
                              <a:gd name="T112" fmla="*/ 604 w 611"/>
                              <a:gd name="T113" fmla="*/ 101 h 739"/>
                              <a:gd name="T114" fmla="*/ 604 w 611"/>
                              <a:gd name="T115" fmla="*/ 62 h 739"/>
                              <a:gd name="T116" fmla="*/ 604 w 611"/>
                              <a:gd name="T117" fmla="*/ 59 h 739"/>
                              <a:gd name="T118" fmla="*/ 604 w 611"/>
                              <a:gd name="T119" fmla="*/ 59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11" h="739">
                                <a:moveTo>
                                  <a:pt x="604" y="59"/>
                                </a:moveTo>
                                <a:lnTo>
                                  <a:pt x="580" y="51"/>
                                </a:lnTo>
                                <a:lnTo>
                                  <a:pt x="538" y="34"/>
                                </a:lnTo>
                                <a:lnTo>
                                  <a:pt x="460" y="10"/>
                                </a:lnTo>
                                <a:lnTo>
                                  <a:pt x="388" y="2"/>
                                </a:lnTo>
                                <a:lnTo>
                                  <a:pt x="371" y="0"/>
                                </a:lnTo>
                                <a:lnTo>
                                  <a:pt x="318" y="4"/>
                                </a:lnTo>
                                <a:lnTo>
                                  <a:pt x="222" y="30"/>
                                </a:lnTo>
                                <a:lnTo>
                                  <a:pt x="140" y="77"/>
                                </a:lnTo>
                                <a:lnTo>
                                  <a:pt x="74" y="144"/>
                                </a:lnTo>
                                <a:lnTo>
                                  <a:pt x="27" y="230"/>
                                </a:lnTo>
                                <a:lnTo>
                                  <a:pt x="3" y="328"/>
                                </a:lnTo>
                                <a:lnTo>
                                  <a:pt x="0" y="381"/>
                                </a:lnTo>
                                <a:lnTo>
                                  <a:pt x="2" y="420"/>
                                </a:lnTo>
                                <a:lnTo>
                                  <a:pt x="21" y="501"/>
                                </a:lnTo>
                                <a:lnTo>
                                  <a:pt x="60" y="581"/>
                                </a:lnTo>
                                <a:lnTo>
                                  <a:pt x="120" y="651"/>
                                </a:lnTo>
                                <a:lnTo>
                                  <a:pt x="201" y="705"/>
                                </a:lnTo>
                                <a:lnTo>
                                  <a:pt x="304" y="736"/>
                                </a:lnTo>
                                <a:lnTo>
                                  <a:pt x="365" y="739"/>
                                </a:lnTo>
                                <a:lnTo>
                                  <a:pt x="391" y="739"/>
                                </a:lnTo>
                                <a:lnTo>
                                  <a:pt x="438" y="735"/>
                                </a:lnTo>
                                <a:lnTo>
                                  <a:pt x="522" y="715"/>
                                </a:lnTo>
                                <a:lnTo>
                                  <a:pt x="593" y="686"/>
                                </a:lnTo>
                                <a:lnTo>
                                  <a:pt x="611" y="676"/>
                                </a:lnTo>
                                <a:lnTo>
                                  <a:pt x="611" y="675"/>
                                </a:lnTo>
                                <a:lnTo>
                                  <a:pt x="611" y="659"/>
                                </a:lnTo>
                                <a:lnTo>
                                  <a:pt x="611" y="606"/>
                                </a:lnTo>
                                <a:lnTo>
                                  <a:pt x="611" y="565"/>
                                </a:lnTo>
                                <a:lnTo>
                                  <a:pt x="611" y="563"/>
                                </a:lnTo>
                                <a:lnTo>
                                  <a:pt x="591" y="577"/>
                                </a:lnTo>
                                <a:lnTo>
                                  <a:pt x="551" y="599"/>
                                </a:lnTo>
                                <a:lnTo>
                                  <a:pt x="471" y="630"/>
                                </a:lnTo>
                                <a:lnTo>
                                  <a:pt x="392" y="644"/>
                                </a:lnTo>
                                <a:lnTo>
                                  <a:pt x="374" y="644"/>
                                </a:lnTo>
                                <a:lnTo>
                                  <a:pt x="333" y="642"/>
                                </a:lnTo>
                                <a:lnTo>
                                  <a:pt x="262" y="624"/>
                                </a:lnTo>
                                <a:lnTo>
                                  <a:pt x="201" y="591"/>
                                </a:lnTo>
                                <a:lnTo>
                                  <a:pt x="154" y="543"/>
                                </a:lnTo>
                                <a:lnTo>
                                  <a:pt x="120" y="481"/>
                                </a:lnTo>
                                <a:lnTo>
                                  <a:pt x="102" y="410"/>
                                </a:lnTo>
                                <a:lnTo>
                                  <a:pt x="101" y="371"/>
                                </a:lnTo>
                                <a:lnTo>
                                  <a:pt x="102" y="333"/>
                                </a:lnTo>
                                <a:lnTo>
                                  <a:pt x="120" y="262"/>
                                </a:lnTo>
                                <a:lnTo>
                                  <a:pt x="155" y="200"/>
                                </a:lnTo>
                                <a:lnTo>
                                  <a:pt x="202" y="151"/>
                                </a:lnTo>
                                <a:lnTo>
                                  <a:pt x="262" y="116"/>
                                </a:lnTo>
                                <a:lnTo>
                                  <a:pt x="332" y="98"/>
                                </a:lnTo>
                                <a:lnTo>
                                  <a:pt x="370" y="95"/>
                                </a:lnTo>
                                <a:lnTo>
                                  <a:pt x="389" y="97"/>
                                </a:lnTo>
                                <a:lnTo>
                                  <a:pt x="427" y="101"/>
                                </a:lnTo>
                                <a:lnTo>
                                  <a:pt x="503" y="121"/>
                                </a:lnTo>
                                <a:lnTo>
                                  <a:pt x="583" y="158"/>
                                </a:lnTo>
                                <a:lnTo>
                                  <a:pt x="604" y="170"/>
                                </a:lnTo>
                                <a:lnTo>
                                  <a:pt x="604" y="168"/>
                                </a:lnTo>
                                <a:lnTo>
                                  <a:pt x="604" y="153"/>
                                </a:lnTo>
                                <a:lnTo>
                                  <a:pt x="604" y="101"/>
                                </a:lnTo>
                                <a:lnTo>
                                  <a:pt x="604" y="62"/>
                                </a:lnTo>
                                <a:lnTo>
                                  <a:pt x="604" y="59"/>
                                </a:lnTo>
                                <a:lnTo>
                                  <a:pt x="604" y="59"/>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3"/>
                        <wps:cNvSpPr>
                          <a:spLocks noEditPoints="1"/>
                        </wps:cNvSpPr>
                        <wps:spPr bwMode="auto">
                          <a:xfrm>
                            <a:off x="908685" y="371475"/>
                            <a:ext cx="154305" cy="156845"/>
                          </a:xfrm>
                          <a:custGeom>
                            <a:avLst/>
                            <a:gdLst>
                              <a:gd name="T0" fmla="*/ 3 w 729"/>
                              <a:gd name="T1" fmla="*/ 419 h 739"/>
                              <a:gd name="T2" fmla="*/ 68 w 729"/>
                              <a:gd name="T3" fmla="*/ 592 h 739"/>
                              <a:gd name="T4" fmla="*/ 210 w 729"/>
                              <a:gd name="T5" fmla="*/ 709 h 739"/>
                              <a:gd name="T6" fmla="*/ 361 w 729"/>
                              <a:gd name="T7" fmla="*/ 739 h 739"/>
                              <a:gd name="T8" fmla="*/ 514 w 729"/>
                              <a:gd name="T9" fmla="*/ 709 h 739"/>
                              <a:gd name="T10" fmla="*/ 659 w 729"/>
                              <a:gd name="T11" fmla="*/ 592 h 739"/>
                              <a:gd name="T12" fmla="*/ 725 w 729"/>
                              <a:gd name="T13" fmla="*/ 419 h 739"/>
                              <a:gd name="T14" fmla="*/ 725 w 729"/>
                              <a:gd name="T15" fmla="*/ 321 h 739"/>
                              <a:gd name="T16" fmla="*/ 659 w 729"/>
                              <a:gd name="T17" fmla="*/ 146 h 739"/>
                              <a:gd name="T18" fmla="*/ 514 w 729"/>
                              <a:gd name="T19" fmla="*/ 31 h 739"/>
                              <a:gd name="T20" fmla="*/ 364 w 729"/>
                              <a:gd name="T21" fmla="*/ 0 h 739"/>
                              <a:gd name="T22" fmla="*/ 213 w 729"/>
                              <a:gd name="T23" fmla="*/ 31 h 739"/>
                              <a:gd name="T24" fmla="*/ 70 w 729"/>
                              <a:gd name="T25" fmla="*/ 146 h 739"/>
                              <a:gd name="T26" fmla="*/ 3 w 729"/>
                              <a:gd name="T27" fmla="*/ 321 h 739"/>
                              <a:gd name="T28" fmla="*/ 0 w 729"/>
                              <a:gd name="T29" fmla="*/ 412 h 739"/>
                              <a:gd name="T30" fmla="*/ 0 w 729"/>
                              <a:gd name="T31" fmla="*/ 430 h 739"/>
                              <a:gd name="T32" fmla="*/ 0 w 729"/>
                              <a:gd name="T33" fmla="*/ 370 h 739"/>
                              <a:gd name="T34" fmla="*/ 100 w 729"/>
                              <a:gd name="T35" fmla="*/ 370 h 739"/>
                              <a:gd name="T36" fmla="*/ 120 w 729"/>
                              <a:gd name="T37" fmla="*/ 260 h 739"/>
                              <a:gd name="T38" fmla="*/ 199 w 729"/>
                              <a:gd name="T39" fmla="*/ 151 h 739"/>
                              <a:gd name="T40" fmla="*/ 326 w 729"/>
                              <a:gd name="T41" fmla="*/ 98 h 739"/>
                              <a:gd name="T42" fmla="*/ 400 w 729"/>
                              <a:gd name="T43" fmla="*/ 98 h 739"/>
                              <a:gd name="T44" fmla="*/ 527 w 729"/>
                              <a:gd name="T45" fmla="*/ 151 h 739"/>
                              <a:gd name="T46" fmla="*/ 608 w 729"/>
                              <a:gd name="T47" fmla="*/ 260 h 739"/>
                              <a:gd name="T48" fmla="*/ 629 w 729"/>
                              <a:gd name="T49" fmla="*/ 370 h 739"/>
                              <a:gd name="T50" fmla="*/ 608 w 729"/>
                              <a:gd name="T51" fmla="*/ 479 h 739"/>
                              <a:gd name="T52" fmla="*/ 527 w 729"/>
                              <a:gd name="T53" fmla="*/ 589 h 739"/>
                              <a:gd name="T54" fmla="*/ 400 w 729"/>
                              <a:gd name="T55" fmla="*/ 642 h 739"/>
                              <a:gd name="T56" fmla="*/ 326 w 729"/>
                              <a:gd name="T57" fmla="*/ 642 h 739"/>
                              <a:gd name="T58" fmla="*/ 199 w 729"/>
                              <a:gd name="T59" fmla="*/ 589 h 739"/>
                              <a:gd name="T60" fmla="*/ 120 w 729"/>
                              <a:gd name="T61" fmla="*/ 479 h 739"/>
                              <a:gd name="T62" fmla="*/ 100 w 729"/>
                              <a:gd name="T63" fmla="*/ 370 h 739"/>
                              <a:gd name="T64" fmla="*/ 100 w 729"/>
                              <a:gd name="T65" fmla="*/ 304 h 739"/>
                              <a:gd name="T66" fmla="*/ 100 w 729"/>
                              <a:gd name="T67" fmla="*/ 367 h 739"/>
                              <a:gd name="T68" fmla="*/ 100 w 729"/>
                              <a:gd name="T69" fmla="*/ 370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29" h="739">
                                <a:moveTo>
                                  <a:pt x="0" y="370"/>
                                </a:moveTo>
                                <a:lnTo>
                                  <a:pt x="3" y="419"/>
                                </a:lnTo>
                                <a:lnTo>
                                  <a:pt x="25" y="511"/>
                                </a:lnTo>
                                <a:lnTo>
                                  <a:pt x="68" y="592"/>
                                </a:lnTo>
                                <a:lnTo>
                                  <a:pt x="130" y="661"/>
                                </a:lnTo>
                                <a:lnTo>
                                  <a:pt x="210" y="709"/>
                                </a:lnTo>
                                <a:lnTo>
                                  <a:pt x="307" y="736"/>
                                </a:lnTo>
                                <a:lnTo>
                                  <a:pt x="361" y="739"/>
                                </a:lnTo>
                                <a:lnTo>
                                  <a:pt x="415" y="736"/>
                                </a:lnTo>
                                <a:lnTo>
                                  <a:pt x="514" y="709"/>
                                </a:lnTo>
                                <a:lnTo>
                                  <a:pt x="597" y="659"/>
                                </a:lnTo>
                                <a:lnTo>
                                  <a:pt x="659" y="592"/>
                                </a:lnTo>
                                <a:lnTo>
                                  <a:pt x="703" y="509"/>
                                </a:lnTo>
                                <a:lnTo>
                                  <a:pt x="725" y="419"/>
                                </a:lnTo>
                                <a:lnTo>
                                  <a:pt x="729" y="370"/>
                                </a:lnTo>
                                <a:lnTo>
                                  <a:pt x="725" y="321"/>
                                </a:lnTo>
                                <a:lnTo>
                                  <a:pt x="703" y="228"/>
                                </a:lnTo>
                                <a:lnTo>
                                  <a:pt x="659" y="146"/>
                                </a:lnTo>
                                <a:lnTo>
                                  <a:pt x="595" y="79"/>
                                </a:lnTo>
                                <a:lnTo>
                                  <a:pt x="514" y="31"/>
                                </a:lnTo>
                                <a:lnTo>
                                  <a:pt x="417" y="4"/>
                                </a:lnTo>
                                <a:lnTo>
                                  <a:pt x="364" y="0"/>
                                </a:lnTo>
                                <a:lnTo>
                                  <a:pt x="309" y="4"/>
                                </a:lnTo>
                                <a:lnTo>
                                  <a:pt x="213" y="31"/>
                                </a:lnTo>
                                <a:lnTo>
                                  <a:pt x="132" y="79"/>
                                </a:lnTo>
                                <a:lnTo>
                                  <a:pt x="70" y="146"/>
                                </a:lnTo>
                                <a:lnTo>
                                  <a:pt x="25" y="228"/>
                                </a:lnTo>
                                <a:lnTo>
                                  <a:pt x="3" y="321"/>
                                </a:lnTo>
                                <a:lnTo>
                                  <a:pt x="0" y="370"/>
                                </a:lnTo>
                                <a:lnTo>
                                  <a:pt x="0" y="412"/>
                                </a:lnTo>
                                <a:lnTo>
                                  <a:pt x="0" y="454"/>
                                </a:lnTo>
                                <a:lnTo>
                                  <a:pt x="0" y="430"/>
                                </a:lnTo>
                                <a:lnTo>
                                  <a:pt x="0" y="374"/>
                                </a:lnTo>
                                <a:lnTo>
                                  <a:pt x="0" y="370"/>
                                </a:lnTo>
                                <a:lnTo>
                                  <a:pt x="0" y="370"/>
                                </a:lnTo>
                                <a:close/>
                                <a:moveTo>
                                  <a:pt x="100" y="370"/>
                                </a:moveTo>
                                <a:lnTo>
                                  <a:pt x="102" y="332"/>
                                </a:lnTo>
                                <a:lnTo>
                                  <a:pt x="120" y="260"/>
                                </a:lnTo>
                                <a:lnTo>
                                  <a:pt x="153" y="200"/>
                                </a:lnTo>
                                <a:lnTo>
                                  <a:pt x="199" y="151"/>
                                </a:lnTo>
                                <a:lnTo>
                                  <a:pt x="258" y="116"/>
                                </a:lnTo>
                                <a:lnTo>
                                  <a:pt x="326" y="98"/>
                                </a:lnTo>
                                <a:lnTo>
                                  <a:pt x="364" y="95"/>
                                </a:lnTo>
                                <a:lnTo>
                                  <a:pt x="400" y="98"/>
                                </a:lnTo>
                                <a:lnTo>
                                  <a:pt x="468" y="116"/>
                                </a:lnTo>
                                <a:lnTo>
                                  <a:pt x="527" y="151"/>
                                </a:lnTo>
                                <a:lnTo>
                                  <a:pt x="574" y="200"/>
                                </a:lnTo>
                                <a:lnTo>
                                  <a:pt x="608" y="260"/>
                                </a:lnTo>
                                <a:lnTo>
                                  <a:pt x="626" y="332"/>
                                </a:lnTo>
                                <a:lnTo>
                                  <a:pt x="629" y="370"/>
                                </a:lnTo>
                                <a:lnTo>
                                  <a:pt x="626" y="409"/>
                                </a:lnTo>
                                <a:lnTo>
                                  <a:pt x="608" y="479"/>
                                </a:lnTo>
                                <a:lnTo>
                                  <a:pt x="574" y="540"/>
                                </a:lnTo>
                                <a:lnTo>
                                  <a:pt x="527" y="589"/>
                                </a:lnTo>
                                <a:lnTo>
                                  <a:pt x="468" y="624"/>
                                </a:lnTo>
                                <a:lnTo>
                                  <a:pt x="400" y="642"/>
                                </a:lnTo>
                                <a:lnTo>
                                  <a:pt x="364" y="644"/>
                                </a:lnTo>
                                <a:lnTo>
                                  <a:pt x="326" y="642"/>
                                </a:lnTo>
                                <a:lnTo>
                                  <a:pt x="258" y="624"/>
                                </a:lnTo>
                                <a:lnTo>
                                  <a:pt x="199" y="589"/>
                                </a:lnTo>
                                <a:lnTo>
                                  <a:pt x="153" y="540"/>
                                </a:lnTo>
                                <a:lnTo>
                                  <a:pt x="120" y="479"/>
                                </a:lnTo>
                                <a:lnTo>
                                  <a:pt x="102" y="409"/>
                                </a:lnTo>
                                <a:lnTo>
                                  <a:pt x="100" y="370"/>
                                </a:lnTo>
                                <a:lnTo>
                                  <a:pt x="100" y="337"/>
                                </a:lnTo>
                                <a:lnTo>
                                  <a:pt x="100" y="304"/>
                                </a:lnTo>
                                <a:lnTo>
                                  <a:pt x="100" y="322"/>
                                </a:lnTo>
                                <a:lnTo>
                                  <a:pt x="100" y="367"/>
                                </a:lnTo>
                                <a:lnTo>
                                  <a:pt x="100" y="370"/>
                                </a:lnTo>
                                <a:lnTo>
                                  <a:pt x="100" y="37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4"/>
                        <wps:cNvSpPr>
                          <a:spLocks/>
                        </wps:cNvSpPr>
                        <wps:spPr bwMode="auto">
                          <a:xfrm>
                            <a:off x="1085215" y="374015"/>
                            <a:ext cx="123825" cy="154305"/>
                          </a:xfrm>
                          <a:custGeom>
                            <a:avLst/>
                            <a:gdLst>
                              <a:gd name="T0" fmla="*/ 581 w 584"/>
                              <a:gd name="T1" fmla="*/ 0 h 729"/>
                              <a:gd name="T2" fmla="*/ 522 w 584"/>
                              <a:gd name="T3" fmla="*/ 0 h 729"/>
                              <a:gd name="T4" fmla="*/ 486 w 584"/>
                              <a:gd name="T5" fmla="*/ 0 h 729"/>
                              <a:gd name="T6" fmla="*/ 486 w 584"/>
                              <a:gd name="T7" fmla="*/ 66 h 729"/>
                              <a:gd name="T8" fmla="*/ 486 w 584"/>
                              <a:gd name="T9" fmla="*/ 411 h 729"/>
                              <a:gd name="T10" fmla="*/ 485 w 584"/>
                              <a:gd name="T11" fmla="*/ 437 h 729"/>
                              <a:gd name="T12" fmla="*/ 474 w 584"/>
                              <a:gd name="T13" fmla="*/ 522 h 729"/>
                              <a:gd name="T14" fmla="*/ 443 w 584"/>
                              <a:gd name="T15" fmla="*/ 576 h 729"/>
                              <a:gd name="T16" fmla="*/ 415 w 584"/>
                              <a:gd name="T17" fmla="*/ 600 h 729"/>
                              <a:gd name="T18" fmla="*/ 301 w 584"/>
                              <a:gd name="T19" fmla="*/ 634 h 729"/>
                              <a:gd name="T20" fmla="*/ 269 w 584"/>
                              <a:gd name="T21" fmla="*/ 634 h 729"/>
                              <a:gd name="T22" fmla="*/ 191 w 584"/>
                              <a:gd name="T23" fmla="*/ 614 h 729"/>
                              <a:gd name="T24" fmla="*/ 138 w 584"/>
                              <a:gd name="T25" fmla="*/ 574 h 729"/>
                              <a:gd name="T26" fmla="*/ 118 w 584"/>
                              <a:gd name="T27" fmla="*/ 548 h 729"/>
                              <a:gd name="T28" fmla="*/ 97 w 584"/>
                              <a:gd name="T29" fmla="*/ 445 h 729"/>
                              <a:gd name="T30" fmla="*/ 97 w 584"/>
                              <a:gd name="T31" fmla="*/ 418 h 729"/>
                              <a:gd name="T32" fmla="*/ 97 w 584"/>
                              <a:gd name="T33" fmla="*/ 161 h 729"/>
                              <a:gd name="T34" fmla="*/ 97 w 584"/>
                              <a:gd name="T35" fmla="*/ 0 h 729"/>
                              <a:gd name="T36" fmla="*/ 82 w 584"/>
                              <a:gd name="T37" fmla="*/ 0 h 729"/>
                              <a:gd name="T38" fmla="*/ 1 w 584"/>
                              <a:gd name="T39" fmla="*/ 0 h 729"/>
                              <a:gd name="T40" fmla="*/ 0 w 584"/>
                              <a:gd name="T41" fmla="*/ 10 h 729"/>
                              <a:gd name="T42" fmla="*/ 0 w 584"/>
                              <a:gd name="T43" fmla="*/ 280 h 729"/>
                              <a:gd name="T44" fmla="*/ 0 w 584"/>
                              <a:gd name="T45" fmla="*/ 448 h 729"/>
                              <a:gd name="T46" fmla="*/ 23 w 584"/>
                              <a:gd name="T47" fmla="*/ 575 h 729"/>
                              <a:gd name="T48" fmla="*/ 114 w 584"/>
                              <a:gd name="T49" fmla="*/ 683 h 729"/>
                              <a:gd name="T50" fmla="*/ 246 w 584"/>
                              <a:gd name="T51" fmla="*/ 727 h 729"/>
                              <a:gd name="T52" fmla="*/ 330 w 584"/>
                              <a:gd name="T53" fmla="*/ 727 h 729"/>
                              <a:gd name="T54" fmla="*/ 481 w 584"/>
                              <a:gd name="T55" fmla="*/ 673 h 729"/>
                              <a:gd name="T56" fmla="*/ 564 w 584"/>
                              <a:gd name="T57" fmla="*/ 557 h 729"/>
                              <a:gd name="T58" fmla="*/ 584 w 584"/>
                              <a:gd name="T59" fmla="*/ 437 h 729"/>
                              <a:gd name="T60" fmla="*/ 584 w 584"/>
                              <a:gd name="T61" fmla="*/ 369 h 729"/>
                              <a:gd name="T62" fmla="*/ 584 w 584"/>
                              <a:gd name="T63" fmla="*/ 10 h 729"/>
                              <a:gd name="T64" fmla="*/ 584 w 584"/>
                              <a:gd name="T65" fmla="*/ 0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84" h="729">
                                <a:moveTo>
                                  <a:pt x="584" y="0"/>
                                </a:moveTo>
                                <a:lnTo>
                                  <a:pt x="581" y="0"/>
                                </a:lnTo>
                                <a:lnTo>
                                  <a:pt x="568" y="0"/>
                                </a:lnTo>
                                <a:lnTo>
                                  <a:pt x="522" y="0"/>
                                </a:lnTo>
                                <a:lnTo>
                                  <a:pt x="487" y="0"/>
                                </a:lnTo>
                                <a:lnTo>
                                  <a:pt x="486" y="0"/>
                                </a:lnTo>
                                <a:lnTo>
                                  <a:pt x="486" y="8"/>
                                </a:lnTo>
                                <a:lnTo>
                                  <a:pt x="486" y="66"/>
                                </a:lnTo>
                                <a:lnTo>
                                  <a:pt x="486" y="262"/>
                                </a:lnTo>
                                <a:lnTo>
                                  <a:pt x="486" y="411"/>
                                </a:lnTo>
                                <a:lnTo>
                                  <a:pt x="486" y="418"/>
                                </a:lnTo>
                                <a:lnTo>
                                  <a:pt x="485" y="437"/>
                                </a:lnTo>
                                <a:lnTo>
                                  <a:pt x="483" y="467"/>
                                </a:lnTo>
                                <a:lnTo>
                                  <a:pt x="474" y="522"/>
                                </a:lnTo>
                                <a:lnTo>
                                  <a:pt x="450" y="568"/>
                                </a:lnTo>
                                <a:lnTo>
                                  <a:pt x="443" y="576"/>
                                </a:lnTo>
                                <a:lnTo>
                                  <a:pt x="435" y="585"/>
                                </a:lnTo>
                                <a:lnTo>
                                  <a:pt x="415" y="600"/>
                                </a:lnTo>
                                <a:lnTo>
                                  <a:pt x="365" y="623"/>
                                </a:lnTo>
                                <a:lnTo>
                                  <a:pt x="301" y="634"/>
                                </a:lnTo>
                                <a:lnTo>
                                  <a:pt x="284" y="634"/>
                                </a:lnTo>
                                <a:lnTo>
                                  <a:pt x="269" y="634"/>
                                </a:lnTo>
                                <a:lnTo>
                                  <a:pt x="241" y="631"/>
                                </a:lnTo>
                                <a:lnTo>
                                  <a:pt x="191" y="614"/>
                                </a:lnTo>
                                <a:lnTo>
                                  <a:pt x="147" y="583"/>
                                </a:lnTo>
                                <a:lnTo>
                                  <a:pt x="138" y="574"/>
                                </a:lnTo>
                                <a:lnTo>
                                  <a:pt x="129" y="565"/>
                                </a:lnTo>
                                <a:lnTo>
                                  <a:pt x="118" y="548"/>
                                </a:lnTo>
                                <a:lnTo>
                                  <a:pt x="103" y="506"/>
                                </a:lnTo>
                                <a:lnTo>
                                  <a:pt x="97" y="445"/>
                                </a:lnTo>
                                <a:lnTo>
                                  <a:pt x="97" y="425"/>
                                </a:lnTo>
                                <a:lnTo>
                                  <a:pt x="97" y="418"/>
                                </a:lnTo>
                                <a:lnTo>
                                  <a:pt x="97" y="360"/>
                                </a:lnTo>
                                <a:lnTo>
                                  <a:pt x="97" y="161"/>
                                </a:lnTo>
                                <a:lnTo>
                                  <a:pt x="97" y="8"/>
                                </a:lnTo>
                                <a:lnTo>
                                  <a:pt x="97" y="0"/>
                                </a:lnTo>
                                <a:lnTo>
                                  <a:pt x="94" y="0"/>
                                </a:lnTo>
                                <a:lnTo>
                                  <a:pt x="82" y="0"/>
                                </a:lnTo>
                                <a:lnTo>
                                  <a:pt x="36" y="0"/>
                                </a:lnTo>
                                <a:lnTo>
                                  <a:pt x="1" y="0"/>
                                </a:lnTo>
                                <a:lnTo>
                                  <a:pt x="0" y="0"/>
                                </a:lnTo>
                                <a:lnTo>
                                  <a:pt x="0" y="10"/>
                                </a:lnTo>
                                <a:lnTo>
                                  <a:pt x="0" y="70"/>
                                </a:lnTo>
                                <a:lnTo>
                                  <a:pt x="0" y="280"/>
                                </a:lnTo>
                                <a:lnTo>
                                  <a:pt x="0" y="439"/>
                                </a:lnTo>
                                <a:lnTo>
                                  <a:pt x="0" y="448"/>
                                </a:lnTo>
                                <a:lnTo>
                                  <a:pt x="2" y="495"/>
                                </a:lnTo>
                                <a:lnTo>
                                  <a:pt x="23" y="575"/>
                                </a:lnTo>
                                <a:lnTo>
                                  <a:pt x="62" y="638"/>
                                </a:lnTo>
                                <a:lnTo>
                                  <a:pt x="114" y="683"/>
                                </a:lnTo>
                                <a:lnTo>
                                  <a:pt x="177" y="713"/>
                                </a:lnTo>
                                <a:lnTo>
                                  <a:pt x="246" y="727"/>
                                </a:lnTo>
                                <a:lnTo>
                                  <a:pt x="283" y="729"/>
                                </a:lnTo>
                                <a:lnTo>
                                  <a:pt x="330" y="727"/>
                                </a:lnTo>
                                <a:lnTo>
                                  <a:pt x="414" y="709"/>
                                </a:lnTo>
                                <a:lnTo>
                                  <a:pt x="481" y="673"/>
                                </a:lnTo>
                                <a:lnTo>
                                  <a:pt x="531" y="623"/>
                                </a:lnTo>
                                <a:lnTo>
                                  <a:pt x="564" y="557"/>
                                </a:lnTo>
                                <a:lnTo>
                                  <a:pt x="581" y="480"/>
                                </a:lnTo>
                                <a:lnTo>
                                  <a:pt x="584" y="437"/>
                                </a:lnTo>
                                <a:lnTo>
                                  <a:pt x="584" y="428"/>
                                </a:lnTo>
                                <a:lnTo>
                                  <a:pt x="584" y="369"/>
                                </a:lnTo>
                                <a:lnTo>
                                  <a:pt x="584" y="165"/>
                                </a:lnTo>
                                <a:lnTo>
                                  <a:pt x="584" y="10"/>
                                </a:lnTo>
                                <a:lnTo>
                                  <a:pt x="584" y="0"/>
                                </a:lnTo>
                                <a:lnTo>
                                  <a:pt x="584"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5"/>
                        <wps:cNvSpPr>
                          <a:spLocks/>
                        </wps:cNvSpPr>
                        <wps:spPr bwMode="auto">
                          <a:xfrm>
                            <a:off x="1236980" y="374015"/>
                            <a:ext cx="133350" cy="152400"/>
                          </a:xfrm>
                          <a:custGeom>
                            <a:avLst/>
                            <a:gdLst>
                              <a:gd name="T0" fmla="*/ 629 w 629"/>
                              <a:gd name="T1" fmla="*/ 0 h 720"/>
                              <a:gd name="T2" fmla="*/ 626 w 629"/>
                              <a:gd name="T3" fmla="*/ 0 h 720"/>
                              <a:gd name="T4" fmla="*/ 613 w 629"/>
                              <a:gd name="T5" fmla="*/ 0 h 720"/>
                              <a:gd name="T6" fmla="*/ 570 w 629"/>
                              <a:gd name="T7" fmla="*/ 0 h 720"/>
                              <a:gd name="T8" fmla="*/ 538 w 629"/>
                              <a:gd name="T9" fmla="*/ 0 h 720"/>
                              <a:gd name="T10" fmla="*/ 537 w 629"/>
                              <a:gd name="T11" fmla="*/ 0 h 720"/>
                              <a:gd name="T12" fmla="*/ 537 w 629"/>
                              <a:gd name="T13" fmla="*/ 11 h 720"/>
                              <a:gd name="T14" fmla="*/ 537 w 629"/>
                              <a:gd name="T15" fmla="*/ 88 h 720"/>
                              <a:gd name="T16" fmla="*/ 537 w 629"/>
                              <a:gd name="T17" fmla="*/ 348 h 720"/>
                              <a:gd name="T18" fmla="*/ 537 w 629"/>
                              <a:gd name="T19" fmla="*/ 547 h 720"/>
                              <a:gd name="T20" fmla="*/ 537 w 629"/>
                              <a:gd name="T21" fmla="*/ 557 h 720"/>
                              <a:gd name="T22" fmla="*/ 527 w 629"/>
                              <a:gd name="T23" fmla="*/ 547 h 720"/>
                              <a:gd name="T24" fmla="*/ 464 w 629"/>
                              <a:gd name="T25" fmla="*/ 470 h 720"/>
                              <a:gd name="T26" fmla="*/ 250 w 629"/>
                              <a:gd name="T27" fmla="*/ 210 h 720"/>
                              <a:gd name="T28" fmla="*/ 87 w 629"/>
                              <a:gd name="T29" fmla="*/ 11 h 720"/>
                              <a:gd name="T30" fmla="*/ 78 w 629"/>
                              <a:gd name="T31" fmla="*/ 0 h 720"/>
                              <a:gd name="T32" fmla="*/ 75 w 629"/>
                              <a:gd name="T33" fmla="*/ 0 h 720"/>
                              <a:gd name="T34" fmla="*/ 66 w 629"/>
                              <a:gd name="T35" fmla="*/ 0 h 720"/>
                              <a:gd name="T36" fmla="*/ 29 w 629"/>
                              <a:gd name="T37" fmla="*/ 0 h 720"/>
                              <a:gd name="T38" fmla="*/ 2 w 629"/>
                              <a:gd name="T39" fmla="*/ 0 h 720"/>
                              <a:gd name="T40" fmla="*/ 0 w 629"/>
                              <a:gd name="T41" fmla="*/ 0 h 720"/>
                              <a:gd name="T42" fmla="*/ 0 w 629"/>
                              <a:gd name="T43" fmla="*/ 15 h 720"/>
                              <a:gd name="T44" fmla="*/ 0 w 629"/>
                              <a:gd name="T45" fmla="*/ 113 h 720"/>
                              <a:gd name="T46" fmla="*/ 0 w 629"/>
                              <a:gd name="T47" fmla="*/ 451 h 720"/>
                              <a:gd name="T48" fmla="*/ 0 w 629"/>
                              <a:gd name="T49" fmla="*/ 706 h 720"/>
                              <a:gd name="T50" fmla="*/ 0 w 629"/>
                              <a:gd name="T51" fmla="*/ 720 h 720"/>
                              <a:gd name="T52" fmla="*/ 2 w 629"/>
                              <a:gd name="T53" fmla="*/ 720 h 720"/>
                              <a:gd name="T54" fmla="*/ 14 w 629"/>
                              <a:gd name="T55" fmla="*/ 720 h 720"/>
                              <a:gd name="T56" fmla="*/ 57 w 629"/>
                              <a:gd name="T57" fmla="*/ 720 h 720"/>
                              <a:gd name="T58" fmla="*/ 89 w 629"/>
                              <a:gd name="T59" fmla="*/ 720 h 720"/>
                              <a:gd name="T60" fmla="*/ 92 w 629"/>
                              <a:gd name="T61" fmla="*/ 720 h 720"/>
                              <a:gd name="T62" fmla="*/ 92 w 629"/>
                              <a:gd name="T63" fmla="*/ 711 h 720"/>
                              <a:gd name="T64" fmla="*/ 92 w 629"/>
                              <a:gd name="T65" fmla="*/ 634 h 720"/>
                              <a:gd name="T66" fmla="*/ 92 w 629"/>
                              <a:gd name="T67" fmla="*/ 375 h 720"/>
                              <a:gd name="T68" fmla="*/ 92 w 629"/>
                              <a:gd name="T69" fmla="*/ 176 h 720"/>
                              <a:gd name="T70" fmla="*/ 92 w 629"/>
                              <a:gd name="T71" fmla="*/ 165 h 720"/>
                              <a:gd name="T72" fmla="*/ 100 w 629"/>
                              <a:gd name="T73" fmla="*/ 176 h 720"/>
                              <a:gd name="T74" fmla="*/ 162 w 629"/>
                              <a:gd name="T75" fmla="*/ 253 h 720"/>
                              <a:gd name="T76" fmla="*/ 374 w 629"/>
                              <a:gd name="T77" fmla="*/ 512 h 720"/>
                              <a:gd name="T78" fmla="*/ 535 w 629"/>
                              <a:gd name="T79" fmla="*/ 711 h 720"/>
                              <a:gd name="T80" fmla="*/ 545 w 629"/>
                              <a:gd name="T81" fmla="*/ 720 h 720"/>
                              <a:gd name="T82" fmla="*/ 547 w 629"/>
                              <a:gd name="T83" fmla="*/ 720 h 720"/>
                              <a:gd name="T84" fmla="*/ 558 w 629"/>
                              <a:gd name="T85" fmla="*/ 720 h 720"/>
                              <a:gd name="T86" fmla="*/ 597 w 629"/>
                              <a:gd name="T87" fmla="*/ 720 h 720"/>
                              <a:gd name="T88" fmla="*/ 626 w 629"/>
                              <a:gd name="T89" fmla="*/ 720 h 720"/>
                              <a:gd name="T90" fmla="*/ 629 w 629"/>
                              <a:gd name="T91" fmla="*/ 720 h 720"/>
                              <a:gd name="T92" fmla="*/ 629 w 629"/>
                              <a:gd name="T93" fmla="*/ 706 h 720"/>
                              <a:gd name="T94" fmla="*/ 629 w 629"/>
                              <a:gd name="T95" fmla="*/ 609 h 720"/>
                              <a:gd name="T96" fmla="*/ 629 w 629"/>
                              <a:gd name="T97" fmla="*/ 271 h 720"/>
                              <a:gd name="T98" fmla="*/ 629 w 629"/>
                              <a:gd name="T99" fmla="*/ 15 h 720"/>
                              <a:gd name="T100" fmla="*/ 629 w 629"/>
                              <a:gd name="T101" fmla="*/ 0 h 720"/>
                              <a:gd name="T102" fmla="*/ 629 w 629"/>
                              <a:gd name="T103"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29" h="720">
                                <a:moveTo>
                                  <a:pt x="629" y="0"/>
                                </a:moveTo>
                                <a:lnTo>
                                  <a:pt x="626" y="0"/>
                                </a:lnTo>
                                <a:lnTo>
                                  <a:pt x="613" y="0"/>
                                </a:lnTo>
                                <a:lnTo>
                                  <a:pt x="570" y="0"/>
                                </a:lnTo>
                                <a:lnTo>
                                  <a:pt x="538" y="0"/>
                                </a:lnTo>
                                <a:lnTo>
                                  <a:pt x="537" y="0"/>
                                </a:lnTo>
                                <a:lnTo>
                                  <a:pt x="537" y="11"/>
                                </a:lnTo>
                                <a:lnTo>
                                  <a:pt x="537" y="88"/>
                                </a:lnTo>
                                <a:lnTo>
                                  <a:pt x="537" y="348"/>
                                </a:lnTo>
                                <a:lnTo>
                                  <a:pt x="537" y="547"/>
                                </a:lnTo>
                                <a:lnTo>
                                  <a:pt x="537" y="557"/>
                                </a:lnTo>
                                <a:lnTo>
                                  <a:pt x="527" y="547"/>
                                </a:lnTo>
                                <a:lnTo>
                                  <a:pt x="464" y="470"/>
                                </a:lnTo>
                                <a:lnTo>
                                  <a:pt x="250" y="210"/>
                                </a:lnTo>
                                <a:lnTo>
                                  <a:pt x="87" y="11"/>
                                </a:lnTo>
                                <a:lnTo>
                                  <a:pt x="78" y="0"/>
                                </a:lnTo>
                                <a:lnTo>
                                  <a:pt x="75" y="0"/>
                                </a:lnTo>
                                <a:lnTo>
                                  <a:pt x="66" y="0"/>
                                </a:lnTo>
                                <a:lnTo>
                                  <a:pt x="29" y="0"/>
                                </a:lnTo>
                                <a:lnTo>
                                  <a:pt x="2" y="0"/>
                                </a:lnTo>
                                <a:lnTo>
                                  <a:pt x="0" y="0"/>
                                </a:lnTo>
                                <a:lnTo>
                                  <a:pt x="0" y="15"/>
                                </a:lnTo>
                                <a:lnTo>
                                  <a:pt x="0" y="113"/>
                                </a:lnTo>
                                <a:lnTo>
                                  <a:pt x="0" y="451"/>
                                </a:lnTo>
                                <a:lnTo>
                                  <a:pt x="0" y="706"/>
                                </a:lnTo>
                                <a:lnTo>
                                  <a:pt x="0" y="720"/>
                                </a:lnTo>
                                <a:lnTo>
                                  <a:pt x="2" y="720"/>
                                </a:lnTo>
                                <a:lnTo>
                                  <a:pt x="14" y="720"/>
                                </a:lnTo>
                                <a:lnTo>
                                  <a:pt x="57" y="720"/>
                                </a:lnTo>
                                <a:lnTo>
                                  <a:pt x="89" y="720"/>
                                </a:lnTo>
                                <a:lnTo>
                                  <a:pt x="92" y="720"/>
                                </a:lnTo>
                                <a:lnTo>
                                  <a:pt x="92" y="711"/>
                                </a:lnTo>
                                <a:lnTo>
                                  <a:pt x="92" y="634"/>
                                </a:lnTo>
                                <a:lnTo>
                                  <a:pt x="92" y="375"/>
                                </a:lnTo>
                                <a:lnTo>
                                  <a:pt x="92" y="176"/>
                                </a:lnTo>
                                <a:lnTo>
                                  <a:pt x="92" y="165"/>
                                </a:lnTo>
                                <a:lnTo>
                                  <a:pt x="100" y="176"/>
                                </a:lnTo>
                                <a:lnTo>
                                  <a:pt x="162" y="253"/>
                                </a:lnTo>
                                <a:lnTo>
                                  <a:pt x="374" y="512"/>
                                </a:lnTo>
                                <a:lnTo>
                                  <a:pt x="535" y="711"/>
                                </a:lnTo>
                                <a:lnTo>
                                  <a:pt x="545" y="720"/>
                                </a:lnTo>
                                <a:lnTo>
                                  <a:pt x="547" y="720"/>
                                </a:lnTo>
                                <a:lnTo>
                                  <a:pt x="558" y="720"/>
                                </a:lnTo>
                                <a:lnTo>
                                  <a:pt x="597" y="720"/>
                                </a:lnTo>
                                <a:lnTo>
                                  <a:pt x="626" y="720"/>
                                </a:lnTo>
                                <a:lnTo>
                                  <a:pt x="629" y="720"/>
                                </a:lnTo>
                                <a:lnTo>
                                  <a:pt x="629" y="706"/>
                                </a:lnTo>
                                <a:lnTo>
                                  <a:pt x="629" y="609"/>
                                </a:lnTo>
                                <a:lnTo>
                                  <a:pt x="629" y="271"/>
                                </a:lnTo>
                                <a:lnTo>
                                  <a:pt x="629" y="15"/>
                                </a:lnTo>
                                <a:lnTo>
                                  <a:pt x="629" y="0"/>
                                </a:lnTo>
                                <a:lnTo>
                                  <a:pt x="629"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6"/>
                        <wps:cNvSpPr>
                          <a:spLocks/>
                        </wps:cNvSpPr>
                        <wps:spPr bwMode="auto">
                          <a:xfrm>
                            <a:off x="1389380" y="374015"/>
                            <a:ext cx="120015" cy="152400"/>
                          </a:xfrm>
                          <a:custGeom>
                            <a:avLst/>
                            <a:gdLst>
                              <a:gd name="T0" fmla="*/ 568 w 568"/>
                              <a:gd name="T1" fmla="*/ 0 h 720"/>
                              <a:gd name="T2" fmla="*/ 555 w 568"/>
                              <a:gd name="T3" fmla="*/ 0 h 720"/>
                              <a:gd name="T4" fmla="*/ 479 w 568"/>
                              <a:gd name="T5" fmla="*/ 0 h 720"/>
                              <a:gd name="T6" fmla="*/ 214 w 568"/>
                              <a:gd name="T7" fmla="*/ 0 h 720"/>
                              <a:gd name="T8" fmla="*/ 12 w 568"/>
                              <a:gd name="T9" fmla="*/ 0 h 720"/>
                              <a:gd name="T10" fmla="*/ 0 w 568"/>
                              <a:gd name="T11" fmla="*/ 0 h 720"/>
                              <a:gd name="T12" fmla="*/ 0 w 568"/>
                              <a:gd name="T13" fmla="*/ 3 h 720"/>
                              <a:gd name="T14" fmla="*/ 0 w 568"/>
                              <a:gd name="T15" fmla="*/ 15 h 720"/>
                              <a:gd name="T16" fmla="*/ 0 w 568"/>
                              <a:gd name="T17" fmla="*/ 59 h 720"/>
                              <a:gd name="T18" fmla="*/ 0 w 568"/>
                              <a:gd name="T19" fmla="*/ 91 h 720"/>
                              <a:gd name="T20" fmla="*/ 0 w 568"/>
                              <a:gd name="T21" fmla="*/ 92 h 720"/>
                              <a:gd name="T22" fmla="*/ 5 w 568"/>
                              <a:gd name="T23" fmla="*/ 92 h 720"/>
                              <a:gd name="T24" fmla="*/ 37 w 568"/>
                              <a:gd name="T25" fmla="*/ 92 h 720"/>
                              <a:gd name="T26" fmla="*/ 145 w 568"/>
                              <a:gd name="T27" fmla="*/ 92 h 720"/>
                              <a:gd name="T28" fmla="*/ 229 w 568"/>
                              <a:gd name="T29" fmla="*/ 92 h 720"/>
                              <a:gd name="T30" fmla="*/ 235 w 568"/>
                              <a:gd name="T31" fmla="*/ 92 h 720"/>
                              <a:gd name="T32" fmla="*/ 235 w 568"/>
                              <a:gd name="T33" fmla="*/ 105 h 720"/>
                              <a:gd name="T34" fmla="*/ 235 w 568"/>
                              <a:gd name="T35" fmla="*/ 192 h 720"/>
                              <a:gd name="T36" fmla="*/ 235 w 568"/>
                              <a:gd name="T37" fmla="*/ 485 h 720"/>
                              <a:gd name="T38" fmla="*/ 235 w 568"/>
                              <a:gd name="T39" fmla="*/ 709 h 720"/>
                              <a:gd name="T40" fmla="*/ 235 w 568"/>
                              <a:gd name="T41" fmla="*/ 720 h 720"/>
                              <a:gd name="T42" fmla="*/ 236 w 568"/>
                              <a:gd name="T43" fmla="*/ 720 h 720"/>
                              <a:gd name="T44" fmla="*/ 249 w 568"/>
                              <a:gd name="T45" fmla="*/ 720 h 720"/>
                              <a:gd name="T46" fmla="*/ 295 w 568"/>
                              <a:gd name="T47" fmla="*/ 720 h 720"/>
                              <a:gd name="T48" fmla="*/ 329 w 568"/>
                              <a:gd name="T49" fmla="*/ 720 h 720"/>
                              <a:gd name="T50" fmla="*/ 332 w 568"/>
                              <a:gd name="T51" fmla="*/ 720 h 720"/>
                              <a:gd name="T52" fmla="*/ 332 w 568"/>
                              <a:gd name="T53" fmla="*/ 709 h 720"/>
                              <a:gd name="T54" fmla="*/ 332 w 568"/>
                              <a:gd name="T55" fmla="*/ 623 h 720"/>
                              <a:gd name="T56" fmla="*/ 332 w 568"/>
                              <a:gd name="T57" fmla="*/ 329 h 720"/>
                              <a:gd name="T58" fmla="*/ 332 w 568"/>
                              <a:gd name="T59" fmla="*/ 105 h 720"/>
                              <a:gd name="T60" fmla="*/ 332 w 568"/>
                              <a:gd name="T61" fmla="*/ 92 h 720"/>
                              <a:gd name="T62" fmla="*/ 336 w 568"/>
                              <a:gd name="T63" fmla="*/ 92 h 720"/>
                              <a:gd name="T64" fmla="*/ 368 w 568"/>
                              <a:gd name="T65" fmla="*/ 92 h 720"/>
                              <a:gd name="T66" fmla="*/ 479 w 568"/>
                              <a:gd name="T67" fmla="*/ 92 h 720"/>
                              <a:gd name="T68" fmla="*/ 562 w 568"/>
                              <a:gd name="T69" fmla="*/ 92 h 720"/>
                              <a:gd name="T70" fmla="*/ 568 w 568"/>
                              <a:gd name="T71" fmla="*/ 92 h 720"/>
                              <a:gd name="T72" fmla="*/ 568 w 568"/>
                              <a:gd name="T73" fmla="*/ 91 h 720"/>
                              <a:gd name="T74" fmla="*/ 568 w 568"/>
                              <a:gd name="T75" fmla="*/ 78 h 720"/>
                              <a:gd name="T76" fmla="*/ 568 w 568"/>
                              <a:gd name="T77" fmla="*/ 35 h 720"/>
                              <a:gd name="T78" fmla="*/ 568 w 568"/>
                              <a:gd name="T79" fmla="*/ 3 h 720"/>
                              <a:gd name="T80" fmla="*/ 568 w 568"/>
                              <a:gd name="T81" fmla="*/ 0 h 720"/>
                              <a:gd name="T82" fmla="*/ 568 w 568"/>
                              <a:gd name="T83"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68" h="720">
                                <a:moveTo>
                                  <a:pt x="568" y="0"/>
                                </a:moveTo>
                                <a:lnTo>
                                  <a:pt x="555" y="0"/>
                                </a:lnTo>
                                <a:lnTo>
                                  <a:pt x="479" y="0"/>
                                </a:lnTo>
                                <a:lnTo>
                                  <a:pt x="214" y="0"/>
                                </a:lnTo>
                                <a:lnTo>
                                  <a:pt x="12" y="0"/>
                                </a:lnTo>
                                <a:lnTo>
                                  <a:pt x="0" y="0"/>
                                </a:lnTo>
                                <a:lnTo>
                                  <a:pt x="0" y="3"/>
                                </a:lnTo>
                                <a:lnTo>
                                  <a:pt x="0" y="15"/>
                                </a:lnTo>
                                <a:lnTo>
                                  <a:pt x="0" y="59"/>
                                </a:lnTo>
                                <a:lnTo>
                                  <a:pt x="0" y="91"/>
                                </a:lnTo>
                                <a:lnTo>
                                  <a:pt x="0" y="92"/>
                                </a:lnTo>
                                <a:lnTo>
                                  <a:pt x="5" y="92"/>
                                </a:lnTo>
                                <a:lnTo>
                                  <a:pt x="37" y="92"/>
                                </a:lnTo>
                                <a:lnTo>
                                  <a:pt x="145" y="92"/>
                                </a:lnTo>
                                <a:lnTo>
                                  <a:pt x="229" y="92"/>
                                </a:lnTo>
                                <a:lnTo>
                                  <a:pt x="235" y="92"/>
                                </a:lnTo>
                                <a:lnTo>
                                  <a:pt x="235" y="105"/>
                                </a:lnTo>
                                <a:lnTo>
                                  <a:pt x="235" y="192"/>
                                </a:lnTo>
                                <a:lnTo>
                                  <a:pt x="235" y="485"/>
                                </a:lnTo>
                                <a:lnTo>
                                  <a:pt x="235" y="709"/>
                                </a:lnTo>
                                <a:lnTo>
                                  <a:pt x="235" y="720"/>
                                </a:lnTo>
                                <a:lnTo>
                                  <a:pt x="236" y="720"/>
                                </a:lnTo>
                                <a:lnTo>
                                  <a:pt x="249" y="720"/>
                                </a:lnTo>
                                <a:lnTo>
                                  <a:pt x="295" y="720"/>
                                </a:lnTo>
                                <a:lnTo>
                                  <a:pt x="329" y="720"/>
                                </a:lnTo>
                                <a:lnTo>
                                  <a:pt x="332" y="720"/>
                                </a:lnTo>
                                <a:lnTo>
                                  <a:pt x="332" y="709"/>
                                </a:lnTo>
                                <a:lnTo>
                                  <a:pt x="332" y="623"/>
                                </a:lnTo>
                                <a:lnTo>
                                  <a:pt x="332" y="329"/>
                                </a:lnTo>
                                <a:lnTo>
                                  <a:pt x="332" y="105"/>
                                </a:lnTo>
                                <a:lnTo>
                                  <a:pt x="332" y="92"/>
                                </a:lnTo>
                                <a:lnTo>
                                  <a:pt x="336" y="92"/>
                                </a:lnTo>
                                <a:lnTo>
                                  <a:pt x="368" y="92"/>
                                </a:lnTo>
                                <a:lnTo>
                                  <a:pt x="479" y="92"/>
                                </a:lnTo>
                                <a:lnTo>
                                  <a:pt x="562" y="92"/>
                                </a:lnTo>
                                <a:lnTo>
                                  <a:pt x="568" y="92"/>
                                </a:lnTo>
                                <a:lnTo>
                                  <a:pt x="568" y="91"/>
                                </a:lnTo>
                                <a:lnTo>
                                  <a:pt x="568" y="78"/>
                                </a:lnTo>
                                <a:lnTo>
                                  <a:pt x="568" y="35"/>
                                </a:lnTo>
                                <a:lnTo>
                                  <a:pt x="568" y="3"/>
                                </a:lnTo>
                                <a:lnTo>
                                  <a:pt x="568" y="0"/>
                                </a:lnTo>
                                <a:lnTo>
                                  <a:pt x="568"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17"/>
                        <wps:cNvSpPr>
                          <a:spLocks/>
                        </wps:cNvSpPr>
                        <wps:spPr bwMode="auto">
                          <a:xfrm>
                            <a:off x="1512570" y="374015"/>
                            <a:ext cx="127000" cy="152400"/>
                          </a:xfrm>
                          <a:custGeom>
                            <a:avLst/>
                            <a:gdLst>
                              <a:gd name="T0" fmla="*/ 299 w 600"/>
                              <a:gd name="T1" fmla="*/ 248 h 720"/>
                              <a:gd name="T2" fmla="*/ 295 w 600"/>
                              <a:gd name="T3" fmla="*/ 243 h 720"/>
                              <a:gd name="T4" fmla="*/ 270 w 600"/>
                              <a:gd name="T5" fmla="*/ 210 h 720"/>
                              <a:gd name="T6" fmla="*/ 184 w 600"/>
                              <a:gd name="T7" fmla="*/ 94 h 720"/>
                              <a:gd name="T8" fmla="*/ 120 w 600"/>
                              <a:gd name="T9" fmla="*/ 6 h 720"/>
                              <a:gd name="T10" fmla="*/ 118 w 600"/>
                              <a:gd name="T11" fmla="*/ 0 h 720"/>
                              <a:gd name="T12" fmla="*/ 115 w 600"/>
                              <a:gd name="T13" fmla="*/ 0 h 720"/>
                              <a:gd name="T14" fmla="*/ 98 w 600"/>
                              <a:gd name="T15" fmla="*/ 0 h 720"/>
                              <a:gd name="T16" fmla="*/ 44 w 600"/>
                              <a:gd name="T17" fmla="*/ 0 h 720"/>
                              <a:gd name="T18" fmla="*/ 2 w 600"/>
                              <a:gd name="T19" fmla="*/ 0 h 720"/>
                              <a:gd name="T20" fmla="*/ 0 w 600"/>
                              <a:gd name="T21" fmla="*/ 0 h 720"/>
                              <a:gd name="T22" fmla="*/ 5 w 600"/>
                              <a:gd name="T23" fmla="*/ 7 h 720"/>
                              <a:gd name="T24" fmla="*/ 40 w 600"/>
                              <a:gd name="T25" fmla="*/ 53 h 720"/>
                              <a:gd name="T26" fmla="*/ 157 w 600"/>
                              <a:gd name="T27" fmla="*/ 211 h 720"/>
                              <a:gd name="T28" fmla="*/ 246 w 600"/>
                              <a:gd name="T29" fmla="*/ 333 h 720"/>
                              <a:gd name="T30" fmla="*/ 251 w 600"/>
                              <a:gd name="T31" fmla="*/ 339 h 720"/>
                              <a:gd name="T32" fmla="*/ 251 w 600"/>
                              <a:gd name="T33" fmla="*/ 347 h 720"/>
                              <a:gd name="T34" fmla="*/ 251 w 600"/>
                              <a:gd name="T35" fmla="*/ 399 h 720"/>
                              <a:gd name="T36" fmla="*/ 251 w 600"/>
                              <a:gd name="T37" fmla="*/ 578 h 720"/>
                              <a:gd name="T38" fmla="*/ 251 w 600"/>
                              <a:gd name="T39" fmla="*/ 713 h 720"/>
                              <a:gd name="T40" fmla="*/ 251 w 600"/>
                              <a:gd name="T41" fmla="*/ 720 h 720"/>
                              <a:gd name="T42" fmla="*/ 253 w 600"/>
                              <a:gd name="T43" fmla="*/ 720 h 720"/>
                              <a:gd name="T44" fmla="*/ 265 w 600"/>
                              <a:gd name="T45" fmla="*/ 720 h 720"/>
                              <a:gd name="T46" fmla="*/ 311 w 600"/>
                              <a:gd name="T47" fmla="*/ 720 h 720"/>
                              <a:gd name="T48" fmla="*/ 346 w 600"/>
                              <a:gd name="T49" fmla="*/ 720 h 720"/>
                              <a:gd name="T50" fmla="*/ 349 w 600"/>
                              <a:gd name="T51" fmla="*/ 720 h 720"/>
                              <a:gd name="T52" fmla="*/ 349 w 600"/>
                              <a:gd name="T53" fmla="*/ 713 h 720"/>
                              <a:gd name="T54" fmla="*/ 349 w 600"/>
                              <a:gd name="T55" fmla="*/ 662 h 720"/>
                              <a:gd name="T56" fmla="*/ 349 w 600"/>
                              <a:gd name="T57" fmla="*/ 484 h 720"/>
                              <a:gd name="T58" fmla="*/ 349 w 600"/>
                              <a:gd name="T59" fmla="*/ 348 h 720"/>
                              <a:gd name="T60" fmla="*/ 349 w 600"/>
                              <a:gd name="T61" fmla="*/ 340 h 720"/>
                              <a:gd name="T62" fmla="*/ 353 w 600"/>
                              <a:gd name="T63" fmla="*/ 334 h 720"/>
                              <a:gd name="T64" fmla="*/ 388 w 600"/>
                              <a:gd name="T65" fmla="*/ 288 h 720"/>
                              <a:gd name="T66" fmla="*/ 505 w 600"/>
                              <a:gd name="T67" fmla="*/ 129 h 720"/>
                              <a:gd name="T68" fmla="*/ 594 w 600"/>
                              <a:gd name="T69" fmla="*/ 7 h 720"/>
                              <a:gd name="T70" fmla="*/ 600 w 600"/>
                              <a:gd name="T71" fmla="*/ 0 h 720"/>
                              <a:gd name="T72" fmla="*/ 597 w 600"/>
                              <a:gd name="T73" fmla="*/ 0 h 720"/>
                              <a:gd name="T74" fmla="*/ 580 w 600"/>
                              <a:gd name="T75" fmla="*/ 0 h 720"/>
                              <a:gd name="T76" fmla="*/ 526 w 600"/>
                              <a:gd name="T77" fmla="*/ 0 h 720"/>
                              <a:gd name="T78" fmla="*/ 484 w 600"/>
                              <a:gd name="T79" fmla="*/ 0 h 720"/>
                              <a:gd name="T80" fmla="*/ 483 w 600"/>
                              <a:gd name="T81" fmla="*/ 0 h 720"/>
                              <a:gd name="T82" fmla="*/ 479 w 600"/>
                              <a:gd name="T83" fmla="*/ 6 h 720"/>
                              <a:gd name="T84" fmla="*/ 454 w 600"/>
                              <a:gd name="T85" fmla="*/ 39 h 720"/>
                              <a:gd name="T86" fmla="*/ 367 w 600"/>
                              <a:gd name="T87" fmla="*/ 155 h 720"/>
                              <a:gd name="T88" fmla="*/ 302 w 600"/>
                              <a:gd name="T89" fmla="*/ 243 h 720"/>
                              <a:gd name="T90" fmla="*/ 299 w 600"/>
                              <a:gd name="T91" fmla="*/ 248 h 720"/>
                              <a:gd name="T92" fmla="*/ 299 w 600"/>
                              <a:gd name="T93" fmla="*/ 248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00" h="720">
                                <a:moveTo>
                                  <a:pt x="299" y="248"/>
                                </a:moveTo>
                                <a:lnTo>
                                  <a:pt x="295" y="243"/>
                                </a:lnTo>
                                <a:lnTo>
                                  <a:pt x="270" y="210"/>
                                </a:lnTo>
                                <a:lnTo>
                                  <a:pt x="184" y="94"/>
                                </a:lnTo>
                                <a:lnTo>
                                  <a:pt x="120" y="6"/>
                                </a:lnTo>
                                <a:lnTo>
                                  <a:pt x="118" y="0"/>
                                </a:lnTo>
                                <a:lnTo>
                                  <a:pt x="115" y="0"/>
                                </a:lnTo>
                                <a:lnTo>
                                  <a:pt x="98" y="0"/>
                                </a:lnTo>
                                <a:lnTo>
                                  <a:pt x="44" y="0"/>
                                </a:lnTo>
                                <a:lnTo>
                                  <a:pt x="2" y="0"/>
                                </a:lnTo>
                                <a:lnTo>
                                  <a:pt x="0" y="0"/>
                                </a:lnTo>
                                <a:lnTo>
                                  <a:pt x="5" y="7"/>
                                </a:lnTo>
                                <a:lnTo>
                                  <a:pt x="40" y="53"/>
                                </a:lnTo>
                                <a:lnTo>
                                  <a:pt x="157" y="211"/>
                                </a:lnTo>
                                <a:lnTo>
                                  <a:pt x="246" y="333"/>
                                </a:lnTo>
                                <a:lnTo>
                                  <a:pt x="251" y="339"/>
                                </a:lnTo>
                                <a:lnTo>
                                  <a:pt x="251" y="347"/>
                                </a:lnTo>
                                <a:lnTo>
                                  <a:pt x="251" y="399"/>
                                </a:lnTo>
                                <a:lnTo>
                                  <a:pt x="251" y="578"/>
                                </a:lnTo>
                                <a:lnTo>
                                  <a:pt x="251" y="713"/>
                                </a:lnTo>
                                <a:lnTo>
                                  <a:pt x="251" y="720"/>
                                </a:lnTo>
                                <a:lnTo>
                                  <a:pt x="253" y="720"/>
                                </a:lnTo>
                                <a:lnTo>
                                  <a:pt x="265" y="720"/>
                                </a:lnTo>
                                <a:lnTo>
                                  <a:pt x="311" y="720"/>
                                </a:lnTo>
                                <a:lnTo>
                                  <a:pt x="346" y="720"/>
                                </a:lnTo>
                                <a:lnTo>
                                  <a:pt x="349" y="720"/>
                                </a:lnTo>
                                <a:lnTo>
                                  <a:pt x="349" y="713"/>
                                </a:lnTo>
                                <a:lnTo>
                                  <a:pt x="349" y="662"/>
                                </a:lnTo>
                                <a:lnTo>
                                  <a:pt x="349" y="484"/>
                                </a:lnTo>
                                <a:lnTo>
                                  <a:pt x="349" y="348"/>
                                </a:lnTo>
                                <a:lnTo>
                                  <a:pt x="349" y="340"/>
                                </a:lnTo>
                                <a:lnTo>
                                  <a:pt x="353" y="334"/>
                                </a:lnTo>
                                <a:lnTo>
                                  <a:pt x="388" y="288"/>
                                </a:lnTo>
                                <a:lnTo>
                                  <a:pt x="505" y="129"/>
                                </a:lnTo>
                                <a:lnTo>
                                  <a:pt x="594" y="7"/>
                                </a:lnTo>
                                <a:lnTo>
                                  <a:pt x="600" y="0"/>
                                </a:lnTo>
                                <a:lnTo>
                                  <a:pt x="597" y="0"/>
                                </a:lnTo>
                                <a:lnTo>
                                  <a:pt x="580" y="0"/>
                                </a:lnTo>
                                <a:lnTo>
                                  <a:pt x="526" y="0"/>
                                </a:lnTo>
                                <a:lnTo>
                                  <a:pt x="484" y="0"/>
                                </a:lnTo>
                                <a:lnTo>
                                  <a:pt x="483" y="0"/>
                                </a:lnTo>
                                <a:lnTo>
                                  <a:pt x="479" y="6"/>
                                </a:lnTo>
                                <a:lnTo>
                                  <a:pt x="454" y="39"/>
                                </a:lnTo>
                                <a:lnTo>
                                  <a:pt x="367" y="155"/>
                                </a:lnTo>
                                <a:lnTo>
                                  <a:pt x="302" y="243"/>
                                </a:lnTo>
                                <a:lnTo>
                                  <a:pt x="299" y="248"/>
                                </a:lnTo>
                                <a:lnTo>
                                  <a:pt x="299" y="248"/>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8"/>
                        <wps:cNvSpPr>
                          <a:spLocks/>
                        </wps:cNvSpPr>
                        <wps:spPr bwMode="auto">
                          <a:xfrm>
                            <a:off x="291465" y="407670"/>
                            <a:ext cx="393065" cy="120650"/>
                          </a:xfrm>
                          <a:custGeom>
                            <a:avLst/>
                            <a:gdLst>
                              <a:gd name="T0" fmla="*/ 994 w 1857"/>
                              <a:gd name="T1" fmla="*/ 233 h 570"/>
                              <a:gd name="T2" fmla="*/ 1009 w 1857"/>
                              <a:gd name="T3" fmla="*/ 275 h 570"/>
                              <a:gd name="T4" fmla="*/ 1130 w 1857"/>
                              <a:gd name="T5" fmla="*/ 250 h 570"/>
                              <a:gd name="T6" fmla="*/ 1314 w 1857"/>
                              <a:gd name="T7" fmla="*/ 225 h 570"/>
                              <a:gd name="T8" fmla="*/ 1431 w 1857"/>
                              <a:gd name="T9" fmla="*/ 221 h 570"/>
                              <a:gd name="T10" fmla="*/ 1493 w 1857"/>
                              <a:gd name="T11" fmla="*/ 219 h 570"/>
                              <a:gd name="T12" fmla="*/ 1567 w 1857"/>
                              <a:gd name="T13" fmla="*/ 225 h 570"/>
                              <a:gd name="T14" fmla="*/ 1712 w 1857"/>
                              <a:gd name="T15" fmla="*/ 261 h 570"/>
                              <a:gd name="T16" fmla="*/ 1848 w 1857"/>
                              <a:gd name="T17" fmla="*/ 372 h 570"/>
                              <a:gd name="T18" fmla="*/ 1848 w 1857"/>
                              <a:gd name="T19" fmla="*/ 405 h 570"/>
                              <a:gd name="T20" fmla="*/ 1854 w 1857"/>
                              <a:gd name="T21" fmla="*/ 435 h 570"/>
                              <a:gd name="T22" fmla="*/ 1836 w 1857"/>
                              <a:gd name="T23" fmla="*/ 446 h 570"/>
                              <a:gd name="T24" fmla="*/ 1792 w 1857"/>
                              <a:gd name="T25" fmla="*/ 439 h 570"/>
                              <a:gd name="T26" fmla="*/ 1762 w 1857"/>
                              <a:gd name="T27" fmla="*/ 451 h 570"/>
                              <a:gd name="T28" fmla="*/ 1739 w 1857"/>
                              <a:gd name="T29" fmla="*/ 443 h 570"/>
                              <a:gd name="T30" fmla="*/ 1703 w 1857"/>
                              <a:gd name="T31" fmla="*/ 436 h 570"/>
                              <a:gd name="T32" fmla="*/ 1666 w 1857"/>
                              <a:gd name="T33" fmla="*/ 436 h 570"/>
                              <a:gd name="T34" fmla="*/ 1625 w 1857"/>
                              <a:gd name="T35" fmla="*/ 432 h 570"/>
                              <a:gd name="T36" fmla="*/ 1553 w 1857"/>
                              <a:gd name="T37" fmla="*/ 426 h 570"/>
                              <a:gd name="T38" fmla="*/ 1512 w 1857"/>
                              <a:gd name="T39" fmla="*/ 426 h 570"/>
                              <a:gd name="T40" fmla="*/ 1489 w 1857"/>
                              <a:gd name="T41" fmla="*/ 426 h 570"/>
                              <a:gd name="T42" fmla="*/ 1430 w 1857"/>
                              <a:gd name="T43" fmla="*/ 428 h 570"/>
                              <a:gd name="T44" fmla="*/ 1392 w 1857"/>
                              <a:gd name="T45" fmla="*/ 433 h 570"/>
                              <a:gd name="T46" fmla="*/ 1356 w 1857"/>
                              <a:gd name="T47" fmla="*/ 432 h 570"/>
                              <a:gd name="T48" fmla="*/ 1331 w 1857"/>
                              <a:gd name="T49" fmla="*/ 433 h 570"/>
                              <a:gd name="T50" fmla="*/ 1302 w 1857"/>
                              <a:gd name="T51" fmla="*/ 432 h 570"/>
                              <a:gd name="T52" fmla="*/ 1245 w 1857"/>
                              <a:gd name="T53" fmla="*/ 442 h 570"/>
                              <a:gd name="T54" fmla="*/ 1224 w 1857"/>
                              <a:gd name="T55" fmla="*/ 450 h 570"/>
                              <a:gd name="T56" fmla="*/ 1194 w 1857"/>
                              <a:gd name="T57" fmla="*/ 458 h 570"/>
                              <a:gd name="T58" fmla="*/ 1175 w 1857"/>
                              <a:gd name="T59" fmla="*/ 464 h 570"/>
                              <a:gd name="T60" fmla="*/ 1148 w 1857"/>
                              <a:gd name="T61" fmla="*/ 463 h 570"/>
                              <a:gd name="T62" fmla="*/ 1112 w 1857"/>
                              <a:gd name="T63" fmla="*/ 470 h 570"/>
                              <a:gd name="T64" fmla="*/ 1087 w 1857"/>
                              <a:gd name="T65" fmla="*/ 484 h 570"/>
                              <a:gd name="T66" fmla="*/ 1054 w 1857"/>
                              <a:gd name="T67" fmla="*/ 493 h 570"/>
                              <a:gd name="T68" fmla="*/ 1047 w 1857"/>
                              <a:gd name="T69" fmla="*/ 491 h 570"/>
                              <a:gd name="T70" fmla="*/ 1006 w 1857"/>
                              <a:gd name="T71" fmla="*/ 505 h 570"/>
                              <a:gd name="T72" fmla="*/ 984 w 1857"/>
                              <a:gd name="T73" fmla="*/ 519 h 570"/>
                              <a:gd name="T74" fmla="*/ 904 w 1857"/>
                              <a:gd name="T75" fmla="*/ 537 h 570"/>
                              <a:gd name="T76" fmla="*/ 868 w 1857"/>
                              <a:gd name="T77" fmla="*/ 556 h 570"/>
                              <a:gd name="T78" fmla="*/ 851 w 1857"/>
                              <a:gd name="T79" fmla="*/ 565 h 570"/>
                              <a:gd name="T80" fmla="*/ 836 w 1857"/>
                              <a:gd name="T81" fmla="*/ 563 h 570"/>
                              <a:gd name="T82" fmla="*/ 840 w 1857"/>
                              <a:gd name="T83" fmla="*/ 553 h 570"/>
                              <a:gd name="T84" fmla="*/ 790 w 1857"/>
                              <a:gd name="T85" fmla="*/ 556 h 570"/>
                              <a:gd name="T86" fmla="*/ 757 w 1857"/>
                              <a:gd name="T87" fmla="*/ 548 h 570"/>
                              <a:gd name="T88" fmla="*/ 722 w 1857"/>
                              <a:gd name="T89" fmla="*/ 502 h 570"/>
                              <a:gd name="T90" fmla="*/ 716 w 1857"/>
                              <a:gd name="T91" fmla="*/ 352 h 570"/>
                              <a:gd name="T92" fmla="*/ 679 w 1857"/>
                              <a:gd name="T93" fmla="*/ 286 h 570"/>
                              <a:gd name="T94" fmla="*/ 627 w 1857"/>
                              <a:gd name="T95" fmla="*/ 296 h 570"/>
                              <a:gd name="T96" fmla="*/ 545 w 1857"/>
                              <a:gd name="T97" fmla="*/ 320 h 570"/>
                              <a:gd name="T98" fmla="*/ 456 w 1857"/>
                              <a:gd name="T99" fmla="*/ 345 h 570"/>
                              <a:gd name="T100" fmla="*/ 334 w 1857"/>
                              <a:gd name="T101" fmla="*/ 412 h 570"/>
                              <a:gd name="T102" fmla="*/ 249 w 1857"/>
                              <a:gd name="T103" fmla="*/ 449 h 570"/>
                              <a:gd name="T104" fmla="*/ 121 w 1857"/>
                              <a:gd name="T105" fmla="*/ 513 h 570"/>
                              <a:gd name="T106" fmla="*/ 53 w 1857"/>
                              <a:gd name="T107" fmla="*/ 488 h 570"/>
                              <a:gd name="T108" fmla="*/ 5 w 1857"/>
                              <a:gd name="T109" fmla="*/ 458 h 570"/>
                              <a:gd name="T110" fmla="*/ 0 w 1857"/>
                              <a:gd name="T111" fmla="*/ 401 h 570"/>
                              <a:gd name="T112" fmla="*/ 23 w 1857"/>
                              <a:gd name="T113" fmla="*/ 341 h 570"/>
                              <a:gd name="T114" fmla="*/ 18 w 1857"/>
                              <a:gd name="T115" fmla="*/ 317 h 570"/>
                              <a:gd name="T116" fmla="*/ 49 w 1857"/>
                              <a:gd name="T117" fmla="*/ 295 h 570"/>
                              <a:gd name="T118" fmla="*/ 334 w 1857"/>
                              <a:gd name="T119" fmla="*/ 75 h 570"/>
                              <a:gd name="T120" fmla="*/ 509 w 1857"/>
                              <a:gd name="T121" fmla="*/ 21 h 570"/>
                              <a:gd name="T122" fmla="*/ 797 w 1857"/>
                              <a:gd name="T123" fmla="*/ 8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857" h="570">
                                <a:moveTo>
                                  <a:pt x="828" y="18"/>
                                </a:moveTo>
                                <a:lnTo>
                                  <a:pt x="842" y="23"/>
                                </a:lnTo>
                                <a:lnTo>
                                  <a:pt x="871" y="35"/>
                                </a:lnTo>
                                <a:lnTo>
                                  <a:pt x="930" y="64"/>
                                </a:lnTo>
                                <a:lnTo>
                                  <a:pt x="955" y="85"/>
                                </a:lnTo>
                                <a:lnTo>
                                  <a:pt x="974" y="113"/>
                                </a:lnTo>
                                <a:lnTo>
                                  <a:pt x="981" y="128"/>
                                </a:lnTo>
                                <a:lnTo>
                                  <a:pt x="985" y="137"/>
                                </a:lnTo>
                                <a:lnTo>
                                  <a:pt x="991" y="152"/>
                                </a:lnTo>
                                <a:lnTo>
                                  <a:pt x="995" y="169"/>
                                </a:lnTo>
                                <a:lnTo>
                                  <a:pt x="996" y="202"/>
                                </a:lnTo>
                                <a:lnTo>
                                  <a:pt x="995" y="228"/>
                                </a:lnTo>
                                <a:lnTo>
                                  <a:pt x="994" y="233"/>
                                </a:lnTo>
                                <a:lnTo>
                                  <a:pt x="991" y="242"/>
                                </a:lnTo>
                                <a:lnTo>
                                  <a:pt x="987" y="260"/>
                                </a:lnTo>
                                <a:lnTo>
                                  <a:pt x="981" y="277"/>
                                </a:lnTo>
                                <a:lnTo>
                                  <a:pt x="981" y="281"/>
                                </a:lnTo>
                                <a:lnTo>
                                  <a:pt x="981" y="284"/>
                                </a:lnTo>
                                <a:lnTo>
                                  <a:pt x="983" y="285"/>
                                </a:lnTo>
                                <a:lnTo>
                                  <a:pt x="984" y="285"/>
                                </a:lnTo>
                                <a:lnTo>
                                  <a:pt x="985" y="284"/>
                                </a:lnTo>
                                <a:lnTo>
                                  <a:pt x="987" y="282"/>
                                </a:lnTo>
                                <a:lnTo>
                                  <a:pt x="989" y="282"/>
                                </a:lnTo>
                                <a:lnTo>
                                  <a:pt x="991" y="282"/>
                                </a:lnTo>
                                <a:lnTo>
                                  <a:pt x="996" y="279"/>
                                </a:lnTo>
                                <a:lnTo>
                                  <a:pt x="1009" y="275"/>
                                </a:lnTo>
                                <a:lnTo>
                                  <a:pt x="1034" y="270"/>
                                </a:lnTo>
                                <a:lnTo>
                                  <a:pt x="1059" y="264"/>
                                </a:lnTo>
                                <a:lnTo>
                                  <a:pt x="1066" y="261"/>
                                </a:lnTo>
                                <a:lnTo>
                                  <a:pt x="1070" y="263"/>
                                </a:lnTo>
                                <a:lnTo>
                                  <a:pt x="1075" y="263"/>
                                </a:lnTo>
                                <a:lnTo>
                                  <a:pt x="1081" y="263"/>
                                </a:lnTo>
                                <a:lnTo>
                                  <a:pt x="1086" y="258"/>
                                </a:lnTo>
                                <a:lnTo>
                                  <a:pt x="1087" y="257"/>
                                </a:lnTo>
                                <a:lnTo>
                                  <a:pt x="1094" y="256"/>
                                </a:lnTo>
                                <a:lnTo>
                                  <a:pt x="1101" y="254"/>
                                </a:lnTo>
                                <a:lnTo>
                                  <a:pt x="1115" y="251"/>
                                </a:lnTo>
                                <a:lnTo>
                                  <a:pt x="1126" y="249"/>
                                </a:lnTo>
                                <a:lnTo>
                                  <a:pt x="1130" y="250"/>
                                </a:lnTo>
                                <a:lnTo>
                                  <a:pt x="1133" y="249"/>
                                </a:lnTo>
                                <a:lnTo>
                                  <a:pt x="1134" y="247"/>
                                </a:lnTo>
                                <a:lnTo>
                                  <a:pt x="1140" y="246"/>
                                </a:lnTo>
                                <a:lnTo>
                                  <a:pt x="1143" y="244"/>
                                </a:lnTo>
                                <a:lnTo>
                                  <a:pt x="1157" y="243"/>
                                </a:lnTo>
                                <a:lnTo>
                                  <a:pt x="1183" y="240"/>
                                </a:lnTo>
                                <a:lnTo>
                                  <a:pt x="1235" y="233"/>
                                </a:lnTo>
                                <a:lnTo>
                                  <a:pt x="1288" y="228"/>
                                </a:lnTo>
                                <a:lnTo>
                                  <a:pt x="1302" y="226"/>
                                </a:lnTo>
                                <a:lnTo>
                                  <a:pt x="1303" y="225"/>
                                </a:lnTo>
                                <a:lnTo>
                                  <a:pt x="1306" y="225"/>
                                </a:lnTo>
                                <a:lnTo>
                                  <a:pt x="1309" y="225"/>
                                </a:lnTo>
                                <a:lnTo>
                                  <a:pt x="1314" y="225"/>
                                </a:lnTo>
                                <a:lnTo>
                                  <a:pt x="1320" y="225"/>
                                </a:lnTo>
                                <a:lnTo>
                                  <a:pt x="1331" y="223"/>
                                </a:lnTo>
                                <a:lnTo>
                                  <a:pt x="1335" y="221"/>
                                </a:lnTo>
                                <a:lnTo>
                                  <a:pt x="1339" y="221"/>
                                </a:lnTo>
                                <a:lnTo>
                                  <a:pt x="1348" y="219"/>
                                </a:lnTo>
                                <a:lnTo>
                                  <a:pt x="1366" y="219"/>
                                </a:lnTo>
                                <a:lnTo>
                                  <a:pt x="1383" y="221"/>
                                </a:lnTo>
                                <a:lnTo>
                                  <a:pt x="1387" y="221"/>
                                </a:lnTo>
                                <a:lnTo>
                                  <a:pt x="1390" y="219"/>
                                </a:lnTo>
                                <a:lnTo>
                                  <a:pt x="1398" y="218"/>
                                </a:lnTo>
                                <a:lnTo>
                                  <a:pt x="1406" y="218"/>
                                </a:lnTo>
                                <a:lnTo>
                                  <a:pt x="1415" y="219"/>
                                </a:lnTo>
                                <a:lnTo>
                                  <a:pt x="1431" y="221"/>
                                </a:lnTo>
                                <a:lnTo>
                                  <a:pt x="1437" y="221"/>
                                </a:lnTo>
                                <a:lnTo>
                                  <a:pt x="1438" y="219"/>
                                </a:lnTo>
                                <a:lnTo>
                                  <a:pt x="1441" y="218"/>
                                </a:lnTo>
                                <a:lnTo>
                                  <a:pt x="1443" y="218"/>
                                </a:lnTo>
                                <a:lnTo>
                                  <a:pt x="1447" y="219"/>
                                </a:lnTo>
                                <a:lnTo>
                                  <a:pt x="1452" y="218"/>
                                </a:lnTo>
                                <a:lnTo>
                                  <a:pt x="1455" y="215"/>
                                </a:lnTo>
                                <a:lnTo>
                                  <a:pt x="1458" y="218"/>
                                </a:lnTo>
                                <a:lnTo>
                                  <a:pt x="1465" y="219"/>
                                </a:lnTo>
                                <a:lnTo>
                                  <a:pt x="1469" y="218"/>
                                </a:lnTo>
                                <a:lnTo>
                                  <a:pt x="1472" y="218"/>
                                </a:lnTo>
                                <a:lnTo>
                                  <a:pt x="1477" y="218"/>
                                </a:lnTo>
                                <a:lnTo>
                                  <a:pt x="1493" y="219"/>
                                </a:lnTo>
                                <a:lnTo>
                                  <a:pt x="1508" y="221"/>
                                </a:lnTo>
                                <a:lnTo>
                                  <a:pt x="1512" y="221"/>
                                </a:lnTo>
                                <a:lnTo>
                                  <a:pt x="1515" y="221"/>
                                </a:lnTo>
                                <a:lnTo>
                                  <a:pt x="1521" y="221"/>
                                </a:lnTo>
                                <a:lnTo>
                                  <a:pt x="1526" y="221"/>
                                </a:lnTo>
                                <a:lnTo>
                                  <a:pt x="1529" y="221"/>
                                </a:lnTo>
                                <a:lnTo>
                                  <a:pt x="1536" y="222"/>
                                </a:lnTo>
                                <a:lnTo>
                                  <a:pt x="1548" y="223"/>
                                </a:lnTo>
                                <a:lnTo>
                                  <a:pt x="1560" y="226"/>
                                </a:lnTo>
                                <a:lnTo>
                                  <a:pt x="1562" y="226"/>
                                </a:lnTo>
                                <a:lnTo>
                                  <a:pt x="1564" y="225"/>
                                </a:lnTo>
                                <a:lnTo>
                                  <a:pt x="1565" y="225"/>
                                </a:lnTo>
                                <a:lnTo>
                                  <a:pt x="1567" y="225"/>
                                </a:lnTo>
                                <a:lnTo>
                                  <a:pt x="1568" y="225"/>
                                </a:lnTo>
                                <a:lnTo>
                                  <a:pt x="1571" y="226"/>
                                </a:lnTo>
                                <a:lnTo>
                                  <a:pt x="1572" y="226"/>
                                </a:lnTo>
                                <a:lnTo>
                                  <a:pt x="1575" y="226"/>
                                </a:lnTo>
                                <a:lnTo>
                                  <a:pt x="1582" y="226"/>
                                </a:lnTo>
                                <a:lnTo>
                                  <a:pt x="1589" y="228"/>
                                </a:lnTo>
                                <a:lnTo>
                                  <a:pt x="1599" y="229"/>
                                </a:lnTo>
                                <a:lnTo>
                                  <a:pt x="1617" y="232"/>
                                </a:lnTo>
                                <a:lnTo>
                                  <a:pt x="1650" y="242"/>
                                </a:lnTo>
                                <a:lnTo>
                                  <a:pt x="1684" y="251"/>
                                </a:lnTo>
                                <a:lnTo>
                                  <a:pt x="1693" y="253"/>
                                </a:lnTo>
                                <a:lnTo>
                                  <a:pt x="1699" y="256"/>
                                </a:lnTo>
                                <a:lnTo>
                                  <a:pt x="1712" y="261"/>
                                </a:lnTo>
                                <a:lnTo>
                                  <a:pt x="1738" y="272"/>
                                </a:lnTo>
                                <a:lnTo>
                                  <a:pt x="1759" y="289"/>
                                </a:lnTo>
                                <a:lnTo>
                                  <a:pt x="1765" y="293"/>
                                </a:lnTo>
                                <a:lnTo>
                                  <a:pt x="1766" y="292"/>
                                </a:lnTo>
                                <a:lnTo>
                                  <a:pt x="1769" y="291"/>
                                </a:lnTo>
                                <a:lnTo>
                                  <a:pt x="1774" y="297"/>
                                </a:lnTo>
                                <a:lnTo>
                                  <a:pt x="1787" y="309"/>
                                </a:lnTo>
                                <a:lnTo>
                                  <a:pt x="1816" y="332"/>
                                </a:lnTo>
                                <a:lnTo>
                                  <a:pt x="1838" y="358"/>
                                </a:lnTo>
                                <a:lnTo>
                                  <a:pt x="1843" y="365"/>
                                </a:lnTo>
                                <a:lnTo>
                                  <a:pt x="1845" y="370"/>
                                </a:lnTo>
                                <a:lnTo>
                                  <a:pt x="1847" y="372"/>
                                </a:lnTo>
                                <a:lnTo>
                                  <a:pt x="1848" y="372"/>
                                </a:lnTo>
                                <a:lnTo>
                                  <a:pt x="1843" y="374"/>
                                </a:lnTo>
                                <a:lnTo>
                                  <a:pt x="1841" y="374"/>
                                </a:lnTo>
                                <a:lnTo>
                                  <a:pt x="1841" y="374"/>
                                </a:lnTo>
                                <a:lnTo>
                                  <a:pt x="1843" y="380"/>
                                </a:lnTo>
                                <a:lnTo>
                                  <a:pt x="1844" y="384"/>
                                </a:lnTo>
                                <a:lnTo>
                                  <a:pt x="1847" y="391"/>
                                </a:lnTo>
                                <a:lnTo>
                                  <a:pt x="1852" y="394"/>
                                </a:lnTo>
                                <a:lnTo>
                                  <a:pt x="1850" y="395"/>
                                </a:lnTo>
                                <a:lnTo>
                                  <a:pt x="1848" y="398"/>
                                </a:lnTo>
                                <a:lnTo>
                                  <a:pt x="1847" y="400"/>
                                </a:lnTo>
                                <a:lnTo>
                                  <a:pt x="1845" y="402"/>
                                </a:lnTo>
                                <a:lnTo>
                                  <a:pt x="1847" y="405"/>
                                </a:lnTo>
                                <a:lnTo>
                                  <a:pt x="1848" y="405"/>
                                </a:lnTo>
                                <a:lnTo>
                                  <a:pt x="1850" y="407"/>
                                </a:lnTo>
                                <a:lnTo>
                                  <a:pt x="1847" y="408"/>
                                </a:lnTo>
                                <a:lnTo>
                                  <a:pt x="1845" y="408"/>
                                </a:lnTo>
                                <a:lnTo>
                                  <a:pt x="1843" y="408"/>
                                </a:lnTo>
                                <a:lnTo>
                                  <a:pt x="1838" y="407"/>
                                </a:lnTo>
                                <a:lnTo>
                                  <a:pt x="1830" y="407"/>
                                </a:lnTo>
                                <a:lnTo>
                                  <a:pt x="1829" y="411"/>
                                </a:lnTo>
                                <a:lnTo>
                                  <a:pt x="1830" y="414"/>
                                </a:lnTo>
                                <a:lnTo>
                                  <a:pt x="1833" y="415"/>
                                </a:lnTo>
                                <a:lnTo>
                                  <a:pt x="1837" y="418"/>
                                </a:lnTo>
                                <a:lnTo>
                                  <a:pt x="1848" y="423"/>
                                </a:lnTo>
                                <a:lnTo>
                                  <a:pt x="1852" y="432"/>
                                </a:lnTo>
                                <a:lnTo>
                                  <a:pt x="1854" y="435"/>
                                </a:lnTo>
                                <a:lnTo>
                                  <a:pt x="1855" y="436"/>
                                </a:lnTo>
                                <a:lnTo>
                                  <a:pt x="1857" y="436"/>
                                </a:lnTo>
                                <a:lnTo>
                                  <a:pt x="1854" y="435"/>
                                </a:lnTo>
                                <a:lnTo>
                                  <a:pt x="1852" y="435"/>
                                </a:lnTo>
                                <a:lnTo>
                                  <a:pt x="1851" y="435"/>
                                </a:lnTo>
                                <a:lnTo>
                                  <a:pt x="1848" y="435"/>
                                </a:lnTo>
                                <a:lnTo>
                                  <a:pt x="1845" y="436"/>
                                </a:lnTo>
                                <a:lnTo>
                                  <a:pt x="1844" y="437"/>
                                </a:lnTo>
                                <a:lnTo>
                                  <a:pt x="1843" y="437"/>
                                </a:lnTo>
                                <a:lnTo>
                                  <a:pt x="1843" y="440"/>
                                </a:lnTo>
                                <a:lnTo>
                                  <a:pt x="1841" y="443"/>
                                </a:lnTo>
                                <a:lnTo>
                                  <a:pt x="1840" y="444"/>
                                </a:lnTo>
                                <a:lnTo>
                                  <a:pt x="1836" y="446"/>
                                </a:lnTo>
                                <a:lnTo>
                                  <a:pt x="1833" y="447"/>
                                </a:lnTo>
                                <a:lnTo>
                                  <a:pt x="1830" y="447"/>
                                </a:lnTo>
                                <a:lnTo>
                                  <a:pt x="1829" y="447"/>
                                </a:lnTo>
                                <a:lnTo>
                                  <a:pt x="1827" y="447"/>
                                </a:lnTo>
                                <a:lnTo>
                                  <a:pt x="1824" y="446"/>
                                </a:lnTo>
                                <a:lnTo>
                                  <a:pt x="1819" y="446"/>
                                </a:lnTo>
                                <a:lnTo>
                                  <a:pt x="1816" y="449"/>
                                </a:lnTo>
                                <a:lnTo>
                                  <a:pt x="1813" y="449"/>
                                </a:lnTo>
                                <a:lnTo>
                                  <a:pt x="1811" y="447"/>
                                </a:lnTo>
                                <a:lnTo>
                                  <a:pt x="1805" y="444"/>
                                </a:lnTo>
                                <a:lnTo>
                                  <a:pt x="1801" y="442"/>
                                </a:lnTo>
                                <a:lnTo>
                                  <a:pt x="1797" y="439"/>
                                </a:lnTo>
                                <a:lnTo>
                                  <a:pt x="1792" y="439"/>
                                </a:lnTo>
                                <a:lnTo>
                                  <a:pt x="1788" y="442"/>
                                </a:lnTo>
                                <a:lnTo>
                                  <a:pt x="1791" y="444"/>
                                </a:lnTo>
                                <a:lnTo>
                                  <a:pt x="1792" y="446"/>
                                </a:lnTo>
                                <a:lnTo>
                                  <a:pt x="1794" y="450"/>
                                </a:lnTo>
                                <a:lnTo>
                                  <a:pt x="1794" y="453"/>
                                </a:lnTo>
                                <a:lnTo>
                                  <a:pt x="1795" y="453"/>
                                </a:lnTo>
                                <a:lnTo>
                                  <a:pt x="1791" y="450"/>
                                </a:lnTo>
                                <a:lnTo>
                                  <a:pt x="1788" y="449"/>
                                </a:lnTo>
                                <a:lnTo>
                                  <a:pt x="1784" y="447"/>
                                </a:lnTo>
                                <a:lnTo>
                                  <a:pt x="1780" y="447"/>
                                </a:lnTo>
                                <a:lnTo>
                                  <a:pt x="1777" y="449"/>
                                </a:lnTo>
                                <a:lnTo>
                                  <a:pt x="1769" y="450"/>
                                </a:lnTo>
                                <a:lnTo>
                                  <a:pt x="1762" y="451"/>
                                </a:lnTo>
                                <a:lnTo>
                                  <a:pt x="1755" y="451"/>
                                </a:lnTo>
                                <a:lnTo>
                                  <a:pt x="1752" y="449"/>
                                </a:lnTo>
                                <a:lnTo>
                                  <a:pt x="1751" y="450"/>
                                </a:lnTo>
                                <a:lnTo>
                                  <a:pt x="1749" y="451"/>
                                </a:lnTo>
                                <a:lnTo>
                                  <a:pt x="1748" y="451"/>
                                </a:lnTo>
                                <a:lnTo>
                                  <a:pt x="1746" y="451"/>
                                </a:lnTo>
                                <a:lnTo>
                                  <a:pt x="1745" y="451"/>
                                </a:lnTo>
                                <a:lnTo>
                                  <a:pt x="1742" y="450"/>
                                </a:lnTo>
                                <a:lnTo>
                                  <a:pt x="1741" y="449"/>
                                </a:lnTo>
                                <a:lnTo>
                                  <a:pt x="1741" y="447"/>
                                </a:lnTo>
                                <a:lnTo>
                                  <a:pt x="1741" y="446"/>
                                </a:lnTo>
                                <a:lnTo>
                                  <a:pt x="1741" y="444"/>
                                </a:lnTo>
                                <a:lnTo>
                                  <a:pt x="1739" y="443"/>
                                </a:lnTo>
                                <a:lnTo>
                                  <a:pt x="1738" y="442"/>
                                </a:lnTo>
                                <a:lnTo>
                                  <a:pt x="1732" y="440"/>
                                </a:lnTo>
                                <a:lnTo>
                                  <a:pt x="1730" y="439"/>
                                </a:lnTo>
                                <a:lnTo>
                                  <a:pt x="1728" y="437"/>
                                </a:lnTo>
                                <a:lnTo>
                                  <a:pt x="1726" y="440"/>
                                </a:lnTo>
                                <a:lnTo>
                                  <a:pt x="1721" y="440"/>
                                </a:lnTo>
                                <a:lnTo>
                                  <a:pt x="1716" y="440"/>
                                </a:lnTo>
                                <a:lnTo>
                                  <a:pt x="1712" y="440"/>
                                </a:lnTo>
                                <a:lnTo>
                                  <a:pt x="1707" y="440"/>
                                </a:lnTo>
                                <a:lnTo>
                                  <a:pt x="1705" y="440"/>
                                </a:lnTo>
                                <a:lnTo>
                                  <a:pt x="1705" y="439"/>
                                </a:lnTo>
                                <a:lnTo>
                                  <a:pt x="1703" y="437"/>
                                </a:lnTo>
                                <a:lnTo>
                                  <a:pt x="1703" y="436"/>
                                </a:lnTo>
                                <a:lnTo>
                                  <a:pt x="1700" y="439"/>
                                </a:lnTo>
                                <a:lnTo>
                                  <a:pt x="1698" y="440"/>
                                </a:lnTo>
                                <a:lnTo>
                                  <a:pt x="1695" y="440"/>
                                </a:lnTo>
                                <a:lnTo>
                                  <a:pt x="1692" y="439"/>
                                </a:lnTo>
                                <a:lnTo>
                                  <a:pt x="1684" y="436"/>
                                </a:lnTo>
                                <a:lnTo>
                                  <a:pt x="1680" y="435"/>
                                </a:lnTo>
                                <a:lnTo>
                                  <a:pt x="1678" y="439"/>
                                </a:lnTo>
                                <a:lnTo>
                                  <a:pt x="1680" y="442"/>
                                </a:lnTo>
                                <a:lnTo>
                                  <a:pt x="1677" y="443"/>
                                </a:lnTo>
                                <a:lnTo>
                                  <a:pt x="1674" y="442"/>
                                </a:lnTo>
                                <a:lnTo>
                                  <a:pt x="1671" y="440"/>
                                </a:lnTo>
                                <a:lnTo>
                                  <a:pt x="1668" y="439"/>
                                </a:lnTo>
                                <a:lnTo>
                                  <a:pt x="1666" y="436"/>
                                </a:lnTo>
                                <a:lnTo>
                                  <a:pt x="1659" y="435"/>
                                </a:lnTo>
                                <a:lnTo>
                                  <a:pt x="1657" y="436"/>
                                </a:lnTo>
                                <a:lnTo>
                                  <a:pt x="1654" y="437"/>
                                </a:lnTo>
                                <a:lnTo>
                                  <a:pt x="1652" y="437"/>
                                </a:lnTo>
                                <a:lnTo>
                                  <a:pt x="1649" y="437"/>
                                </a:lnTo>
                                <a:lnTo>
                                  <a:pt x="1647" y="437"/>
                                </a:lnTo>
                                <a:lnTo>
                                  <a:pt x="1642" y="436"/>
                                </a:lnTo>
                                <a:lnTo>
                                  <a:pt x="1635" y="433"/>
                                </a:lnTo>
                                <a:lnTo>
                                  <a:pt x="1632" y="435"/>
                                </a:lnTo>
                                <a:lnTo>
                                  <a:pt x="1629" y="432"/>
                                </a:lnTo>
                                <a:lnTo>
                                  <a:pt x="1628" y="430"/>
                                </a:lnTo>
                                <a:lnTo>
                                  <a:pt x="1628" y="429"/>
                                </a:lnTo>
                                <a:lnTo>
                                  <a:pt x="1625" y="432"/>
                                </a:lnTo>
                                <a:lnTo>
                                  <a:pt x="1622" y="432"/>
                                </a:lnTo>
                                <a:lnTo>
                                  <a:pt x="1617" y="433"/>
                                </a:lnTo>
                                <a:lnTo>
                                  <a:pt x="1613" y="432"/>
                                </a:lnTo>
                                <a:lnTo>
                                  <a:pt x="1601" y="433"/>
                                </a:lnTo>
                                <a:lnTo>
                                  <a:pt x="1597" y="435"/>
                                </a:lnTo>
                                <a:lnTo>
                                  <a:pt x="1592" y="435"/>
                                </a:lnTo>
                                <a:lnTo>
                                  <a:pt x="1589" y="435"/>
                                </a:lnTo>
                                <a:lnTo>
                                  <a:pt x="1585" y="433"/>
                                </a:lnTo>
                                <a:lnTo>
                                  <a:pt x="1575" y="428"/>
                                </a:lnTo>
                                <a:lnTo>
                                  <a:pt x="1568" y="425"/>
                                </a:lnTo>
                                <a:lnTo>
                                  <a:pt x="1564" y="426"/>
                                </a:lnTo>
                                <a:lnTo>
                                  <a:pt x="1558" y="428"/>
                                </a:lnTo>
                                <a:lnTo>
                                  <a:pt x="1553" y="426"/>
                                </a:lnTo>
                                <a:lnTo>
                                  <a:pt x="1540" y="428"/>
                                </a:lnTo>
                                <a:lnTo>
                                  <a:pt x="1530" y="430"/>
                                </a:lnTo>
                                <a:lnTo>
                                  <a:pt x="1529" y="429"/>
                                </a:lnTo>
                                <a:lnTo>
                                  <a:pt x="1528" y="428"/>
                                </a:lnTo>
                                <a:lnTo>
                                  <a:pt x="1526" y="428"/>
                                </a:lnTo>
                                <a:lnTo>
                                  <a:pt x="1522" y="429"/>
                                </a:lnTo>
                                <a:lnTo>
                                  <a:pt x="1521" y="430"/>
                                </a:lnTo>
                                <a:lnTo>
                                  <a:pt x="1518" y="430"/>
                                </a:lnTo>
                                <a:lnTo>
                                  <a:pt x="1515" y="429"/>
                                </a:lnTo>
                                <a:lnTo>
                                  <a:pt x="1514" y="426"/>
                                </a:lnTo>
                                <a:lnTo>
                                  <a:pt x="1514" y="425"/>
                                </a:lnTo>
                                <a:lnTo>
                                  <a:pt x="1514" y="425"/>
                                </a:lnTo>
                                <a:lnTo>
                                  <a:pt x="1512" y="426"/>
                                </a:lnTo>
                                <a:lnTo>
                                  <a:pt x="1511" y="426"/>
                                </a:lnTo>
                                <a:lnTo>
                                  <a:pt x="1509" y="426"/>
                                </a:lnTo>
                                <a:lnTo>
                                  <a:pt x="1507" y="426"/>
                                </a:lnTo>
                                <a:lnTo>
                                  <a:pt x="1507" y="428"/>
                                </a:lnTo>
                                <a:lnTo>
                                  <a:pt x="1507" y="429"/>
                                </a:lnTo>
                                <a:lnTo>
                                  <a:pt x="1507" y="429"/>
                                </a:lnTo>
                                <a:lnTo>
                                  <a:pt x="1504" y="429"/>
                                </a:lnTo>
                                <a:lnTo>
                                  <a:pt x="1501" y="429"/>
                                </a:lnTo>
                                <a:lnTo>
                                  <a:pt x="1497" y="428"/>
                                </a:lnTo>
                                <a:lnTo>
                                  <a:pt x="1493" y="425"/>
                                </a:lnTo>
                                <a:lnTo>
                                  <a:pt x="1491" y="423"/>
                                </a:lnTo>
                                <a:lnTo>
                                  <a:pt x="1490" y="425"/>
                                </a:lnTo>
                                <a:lnTo>
                                  <a:pt x="1489" y="426"/>
                                </a:lnTo>
                                <a:lnTo>
                                  <a:pt x="1487" y="426"/>
                                </a:lnTo>
                                <a:lnTo>
                                  <a:pt x="1484" y="425"/>
                                </a:lnTo>
                                <a:lnTo>
                                  <a:pt x="1483" y="425"/>
                                </a:lnTo>
                                <a:lnTo>
                                  <a:pt x="1480" y="426"/>
                                </a:lnTo>
                                <a:lnTo>
                                  <a:pt x="1480" y="428"/>
                                </a:lnTo>
                                <a:lnTo>
                                  <a:pt x="1476" y="429"/>
                                </a:lnTo>
                                <a:lnTo>
                                  <a:pt x="1469" y="429"/>
                                </a:lnTo>
                                <a:lnTo>
                                  <a:pt x="1454" y="430"/>
                                </a:lnTo>
                                <a:lnTo>
                                  <a:pt x="1445" y="429"/>
                                </a:lnTo>
                                <a:lnTo>
                                  <a:pt x="1438" y="426"/>
                                </a:lnTo>
                                <a:lnTo>
                                  <a:pt x="1437" y="423"/>
                                </a:lnTo>
                                <a:lnTo>
                                  <a:pt x="1434" y="425"/>
                                </a:lnTo>
                                <a:lnTo>
                                  <a:pt x="1430" y="428"/>
                                </a:lnTo>
                                <a:lnTo>
                                  <a:pt x="1427" y="429"/>
                                </a:lnTo>
                                <a:lnTo>
                                  <a:pt x="1422" y="430"/>
                                </a:lnTo>
                                <a:lnTo>
                                  <a:pt x="1419" y="428"/>
                                </a:lnTo>
                                <a:lnTo>
                                  <a:pt x="1416" y="426"/>
                                </a:lnTo>
                                <a:lnTo>
                                  <a:pt x="1416" y="425"/>
                                </a:lnTo>
                                <a:lnTo>
                                  <a:pt x="1412" y="426"/>
                                </a:lnTo>
                                <a:lnTo>
                                  <a:pt x="1406" y="426"/>
                                </a:lnTo>
                                <a:lnTo>
                                  <a:pt x="1401" y="428"/>
                                </a:lnTo>
                                <a:lnTo>
                                  <a:pt x="1399" y="428"/>
                                </a:lnTo>
                                <a:lnTo>
                                  <a:pt x="1399" y="429"/>
                                </a:lnTo>
                                <a:lnTo>
                                  <a:pt x="1399" y="429"/>
                                </a:lnTo>
                                <a:lnTo>
                                  <a:pt x="1395" y="432"/>
                                </a:lnTo>
                                <a:lnTo>
                                  <a:pt x="1392" y="433"/>
                                </a:lnTo>
                                <a:lnTo>
                                  <a:pt x="1388" y="432"/>
                                </a:lnTo>
                                <a:lnTo>
                                  <a:pt x="1385" y="430"/>
                                </a:lnTo>
                                <a:lnTo>
                                  <a:pt x="1381" y="426"/>
                                </a:lnTo>
                                <a:lnTo>
                                  <a:pt x="1371" y="426"/>
                                </a:lnTo>
                                <a:lnTo>
                                  <a:pt x="1369" y="428"/>
                                </a:lnTo>
                                <a:lnTo>
                                  <a:pt x="1366" y="428"/>
                                </a:lnTo>
                                <a:lnTo>
                                  <a:pt x="1364" y="428"/>
                                </a:lnTo>
                                <a:lnTo>
                                  <a:pt x="1363" y="428"/>
                                </a:lnTo>
                                <a:lnTo>
                                  <a:pt x="1363" y="428"/>
                                </a:lnTo>
                                <a:lnTo>
                                  <a:pt x="1362" y="430"/>
                                </a:lnTo>
                                <a:lnTo>
                                  <a:pt x="1360" y="432"/>
                                </a:lnTo>
                                <a:lnTo>
                                  <a:pt x="1359" y="432"/>
                                </a:lnTo>
                                <a:lnTo>
                                  <a:pt x="1356" y="432"/>
                                </a:lnTo>
                                <a:lnTo>
                                  <a:pt x="1353" y="432"/>
                                </a:lnTo>
                                <a:lnTo>
                                  <a:pt x="1346" y="432"/>
                                </a:lnTo>
                                <a:lnTo>
                                  <a:pt x="1346" y="432"/>
                                </a:lnTo>
                                <a:lnTo>
                                  <a:pt x="1345" y="432"/>
                                </a:lnTo>
                                <a:lnTo>
                                  <a:pt x="1344" y="430"/>
                                </a:lnTo>
                                <a:lnTo>
                                  <a:pt x="1341" y="429"/>
                                </a:lnTo>
                                <a:lnTo>
                                  <a:pt x="1341" y="429"/>
                                </a:lnTo>
                                <a:lnTo>
                                  <a:pt x="1339" y="430"/>
                                </a:lnTo>
                                <a:lnTo>
                                  <a:pt x="1338" y="433"/>
                                </a:lnTo>
                                <a:lnTo>
                                  <a:pt x="1337" y="435"/>
                                </a:lnTo>
                                <a:lnTo>
                                  <a:pt x="1337" y="435"/>
                                </a:lnTo>
                                <a:lnTo>
                                  <a:pt x="1332" y="433"/>
                                </a:lnTo>
                                <a:lnTo>
                                  <a:pt x="1331" y="433"/>
                                </a:lnTo>
                                <a:lnTo>
                                  <a:pt x="1330" y="433"/>
                                </a:lnTo>
                                <a:lnTo>
                                  <a:pt x="1325" y="435"/>
                                </a:lnTo>
                                <a:lnTo>
                                  <a:pt x="1321" y="436"/>
                                </a:lnTo>
                                <a:lnTo>
                                  <a:pt x="1317" y="437"/>
                                </a:lnTo>
                                <a:lnTo>
                                  <a:pt x="1313" y="437"/>
                                </a:lnTo>
                                <a:lnTo>
                                  <a:pt x="1310" y="436"/>
                                </a:lnTo>
                                <a:lnTo>
                                  <a:pt x="1309" y="435"/>
                                </a:lnTo>
                                <a:lnTo>
                                  <a:pt x="1307" y="433"/>
                                </a:lnTo>
                                <a:lnTo>
                                  <a:pt x="1305" y="430"/>
                                </a:lnTo>
                                <a:lnTo>
                                  <a:pt x="1303" y="429"/>
                                </a:lnTo>
                                <a:lnTo>
                                  <a:pt x="1302" y="430"/>
                                </a:lnTo>
                                <a:lnTo>
                                  <a:pt x="1300" y="432"/>
                                </a:lnTo>
                                <a:lnTo>
                                  <a:pt x="1302" y="432"/>
                                </a:lnTo>
                                <a:lnTo>
                                  <a:pt x="1303" y="435"/>
                                </a:lnTo>
                                <a:lnTo>
                                  <a:pt x="1305" y="436"/>
                                </a:lnTo>
                                <a:lnTo>
                                  <a:pt x="1300" y="437"/>
                                </a:lnTo>
                                <a:lnTo>
                                  <a:pt x="1295" y="439"/>
                                </a:lnTo>
                                <a:lnTo>
                                  <a:pt x="1284" y="440"/>
                                </a:lnTo>
                                <a:lnTo>
                                  <a:pt x="1274" y="443"/>
                                </a:lnTo>
                                <a:lnTo>
                                  <a:pt x="1272" y="443"/>
                                </a:lnTo>
                                <a:lnTo>
                                  <a:pt x="1267" y="442"/>
                                </a:lnTo>
                                <a:lnTo>
                                  <a:pt x="1264" y="442"/>
                                </a:lnTo>
                                <a:lnTo>
                                  <a:pt x="1259" y="442"/>
                                </a:lnTo>
                                <a:lnTo>
                                  <a:pt x="1254" y="443"/>
                                </a:lnTo>
                                <a:lnTo>
                                  <a:pt x="1246" y="443"/>
                                </a:lnTo>
                                <a:lnTo>
                                  <a:pt x="1245" y="442"/>
                                </a:lnTo>
                                <a:lnTo>
                                  <a:pt x="1243" y="443"/>
                                </a:lnTo>
                                <a:lnTo>
                                  <a:pt x="1242" y="444"/>
                                </a:lnTo>
                                <a:lnTo>
                                  <a:pt x="1238" y="446"/>
                                </a:lnTo>
                                <a:lnTo>
                                  <a:pt x="1233" y="444"/>
                                </a:lnTo>
                                <a:lnTo>
                                  <a:pt x="1233" y="443"/>
                                </a:lnTo>
                                <a:lnTo>
                                  <a:pt x="1232" y="444"/>
                                </a:lnTo>
                                <a:lnTo>
                                  <a:pt x="1232" y="446"/>
                                </a:lnTo>
                                <a:lnTo>
                                  <a:pt x="1232" y="450"/>
                                </a:lnTo>
                                <a:lnTo>
                                  <a:pt x="1232" y="453"/>
                                </a:lnTo>
                                <a:lnTo>
                                  <a:pt x="1232" y="453"/>
                                </a:lnTo>
                                <a:lnTo>
                                  <a:pt x="1229" y="451"/>
                                </a:lnTo>
                                <a:lnTo>
                                  <a:pt x="1226" y="451"/>
                                </a:lnTo>
                                <a:lnTo>
                                  <a:pt x="1224" y="450"/>
                                </a:lnTo>
                                <a:lnTo>
                                  <a:pt x="1215" y="451"/>
                                </a:lnTo>
                                <a:lnTo>
                                  <a:pt x="1210" y="451"/>
                                </a:lnTo>
                                <a:lnTo>
                                  <a:pt x="1204" y="451"/>
                                </a:lnTo>
                                <a:lnTo>
                                  <a:pt x="1201" y="446"/>
                                </a:lnTo>
                                <a:lnTo>
                                  <a:pt x="1200" y="447"/>
                                </a:lnTo>
                                <a:lnTo>
                                  <a:pt x="1199" y="449"/>
                                </a:lnTo>
                                <a:lnTo>
                                  <a:pt x="1196" y="450"/>
                                </a:lnTo>
                                <a:lnTo>
                                  <a:pt x="1194" y="450"/>
                                </a:lnTo>
                                <a:lnTo>
                                  <a:pt x="1192" y="451"/>
                                </a:lnTo>
                                <a:lnTo>
                                  <a:pt x="1190" y="453"/>
                                </a:lnTo>
                                <a:lnTo>
                                  <a:pt x="1192" y="454"/>
                                </a:lnTo>
                                <a:lnTo>
                                  <a:pt x="1193" y="457"/>
                                </a:lnTo>
                                <a:lnTo>
                                  <a:pt x="1194" y="458"/>
                                </a:lnTo>
                                <a:lnTo>
                                  <a:pt x="1196" y="458"/>
                                </a:lnTo>
                                <a:lnTo>
                                  <a:pt x="1194" y="460"/>
                                </a:lnTo>
                                <a:lnTo>
                                  <a:pt x="1192" y="461"/>
                                </a:lnTo>
                                <a:lnTo>
                                  <a:pt x="1190" y="461"/>
                                </a:lnTo>
                                <a:lnTo>
                                  <a:pt x="1190" y="460"/>
                                </a:lnTo>
                                <a:lnTo>
                                  <a:pt x="1186" y="457"/>
                                </a:lnTo>
                                <a:lnTo>
                                  <a:pt x="1183" y="456"/>
                                </a:lnTo>
                                <a:lnTo>
                                  <a:pt x="1179" y="458"/>
                                </a:lnTo>
                                <a:lnTo>
                                  <a:pt x="1179" y="458"/>
                                </a:lnTo>
                                <a:lnTo>
                                  <a:pt x="1178" y="460"/>
                                </a:lnTo>
                                <a:lnTo>
                                  <a:pt x="1176" y="463"/>
                                </a:lnTo>
                                <a:lnTo>
                                  <a:pt x="1175" y="464"/>
                                </a:lnTo>
                                <a:lnTo>
                                  <a:pt x="1175" y="464"/>
                                </a:lnTo>
                                <a:lnTo>
                                  <a:pt x="1173" y="463"/>
                                </a:lnTo>
                                <a:lnTo>
                                  <a:pt x="1171" y="461"/>
                                </a:lnTo>
                                <a:lnTo>
                                  <a:pt x="1169" y="461"/>
                                </a:lnTo>
                                <a:lnTo>
                                  <a:pt x="1167" y="463"/>
                                </a:lnTo>
                                <a:lnTo>
                                  <a:pt x="1165" y="464"/>
                                </a:lnTo>
                                <a:lnTo>
                                  <a:pt x="1162" y="465"/>
                                </a:lnTo>
                                <a:lnTo>
                                  <a:pt x="1160" y="467"/>
                                </a:lnTo>
                                <a:lnTo>
                                  <a:pt x="1158" y="465"/>
                                </a:lnTo>
                                <a:lnTo>
                                  <a:pt x="1157" y="463"/>
                                </a:lnTo>
                                <a:lnTo>
                                  <a:pt x="1155" y="461"/>
                                </a:lnTo>
                                <a:lnTo>
                                  <a:pt x="1154" y="461"/>
                                </a:lnTo>
                                <a:lnTo>
                                  <a:pt x="1154" y="461"/>
                                </a:lnTo>
                                <a:lnTo>
                                  <a:pt x="1148" y="463"/>
                                </a:lnTo>
                                <a:lnTo>
                                  <a:pt x="1146" y="464"/>
                                </a:lnTo>
                                <a:lnTo>
                                  <a:pt x="1143" y="465"/>
                                </a:lnTo>
                                <a:lnTo>
                                  <a:pt x="1141" y="468"/>
                                </a:lnTo>
                                <a:lnTo>
                                  <a:pt x="1141" y="471"/>
                                </a:lnTo>
                                <a:lnTo>
                                  <a:pt x="1143" y="471"/>
                                </a:lnTo>
                                <a:lnTo>
                                  <a:pt x="1140" y="472"/>
                                </a:lnTo>
                                <a:lnTo>
                                  <a:pt x="1137" y="472"/>
                                </a:lnTo>
                                <a:lnTo>
                                  <a:pt x="1129" y="475"/>
                                </a:lnTo>
                                <a:lnTo>
                                  <a:pt x="1121" y="475"/>
                                </a:lnTo>
                                <a:lnTo>
                                  <a:pt x="1119" y="475"/>
                                </a:lnTo>
                                <a:lnTo>
                                  <a:pt x="1116" y="472"/>
                                </a:lnTo>
                                <a:lnTo>
                                  <a:pt x="1115" y="471"/>
                                </a:lnTo>
                                <a:lnTo>
                                  <a:pt x="1112" y="470"/>
                                </a:lnTo>
                                <a:lnTo>
                                  <a:pt x="1111" y="472"/>
                                </a:lnTo>
                                <a:lnTo>
                                  <a:pt x="1109" y="474"/>
                                </a:lnTo>
                                <a:lnTo>
                                  <a:pt x="1108" y="475"/>
                                </a:lnTo>
                                <a:lnTo>
                                  <a:pt x="1104" y="477"/>
                                </a:lnTo>
                                <a:lnTo>
                                  <a:pt x="1101" y="477"/>
                                </a:lnTo>
                                <a:lnTo>
                                  <a:pt x="1098" y="478"/>
                                </a:lnTo>
                                <a:lnTo>
                                  <a:pt x="1098" y="478"/>
                                </a:lnTo>
                                <a:lnTo>
                                  <a:pt x="1095" y="478"/>
                                </a:lnTo>
                                <a:lnTo>
                                  <a:pt x="1093" y="478"/>
                                </a:lnTo>
                                <a:lnTo>
                                  <a:pt x="1091" y="478"/>
                                </a:lnTo>
                                <a:lnTo>
                                  <a:pt x="1090" y="479"/>
                                </a:lnTo>
                                <a:lnTo>
                                  <a:pt x="1088" y="481"/>
                                </a:lnTo>
                                <a:lnTo>
                                  <a:pt x="1087" y="484"/>
                                </a:lnTo>
                                <a:lnTo>
                                  <a:pt x="1084" y="485"/>
                                </a:lnTo>
                                <a:lnTo>
                                  <a:pt x="1080" y="484"/>
                                </a:lnTo>
                                <a:lnTo>
                                  <a:pt x="1079" y="486"/>
                                </a:lnTo>
                                <a:lnTo>
                                  <a:pt x="1077" y="488"/>
                                </a:lnTo>
                                <a:lnTo>
                                  <a:pt x="1075" y="488"/>
                                </a:lnTo>
                                <a:lnTo>
                                  <a:pt x="1073" y="488"/>
                                </a:lnTo>
                                <a:lnTo>
                                  <a:pt x="1066" y="491"/>
                                </a:lnTo>
                                <a:lnTo>
                                  <a:pt x="1066" y="492"/>
                                </a:lnTo>
                                <a:lnTo>
                                  <a:pt x="1065" y="492"/>
                                </a:lnTo>
                                <a:lnTo>
                                  <a:pt x="1062" y="492"/>
                                </a:lnTo>
                                <a:lnTo>
                                  <a:pt x="1058" y="493"/>
                                </a:lnTo>
                                <a:lnTo>
                                  <a:pt x="1054" y="495"/>
                                </a:lnTo>
                                <a:lnTo>
                                  <a:pt x="1054" y="493"/>
                                </a:lnTo>
                                <a:lnTo>
                                  <a:pt x="1052" y="495"/>
                                </a:lnTo>
                                <a:lnTo>
                                  <a:pt x="1052" y="498"/>
                                </a:lnTo>
                                <a:lnTo>
                                  <a:pt x="1052" y="499"/>
                                </a:lnTo>
                                <a:lnTo>
                                  <a:pt x="1052" y="500"/>
                                </a:lnTo>
                                <a:lnTo>
                                  <a:pt x="1051" y="502"/>
                                </a:lnTo>
                                <a:lnTo>
                                  <a:pt x="1049" y="500"/>
                                </a:lnTo>
                                <a:lnTo>
                                  <a:pt x="1048" y="499"/>
                                </a:lnTo>
                                <a:lnTo>
                                  <a:pt x="1049" y="498"/>
                                </a:lnTo>
                                <a:lnTo>
                                  <a:pt x="1051" y="496"/>
                                </a:lnTo>
                                <a:lnTo>
                                  <a:pt x="1052" y="495"/>
                                </a:lnTo>
                                <a:lnTo>
                                  <a:pt x="1051" y="492"/>
                                </a:lnTo>
                                <a:lnTo>
                                  <a:pt x="1048" y="491"/>
                                </a:lnTo>
                                <a:lnTo>
                                  <a:pt x="1047" y="491"/>
                                </a:lnTo>
                                <a:lnTo>
                                  <a:pt x="1045" y="491"/>
                                </a:lnTo>
                                <a:lnTo>
                                  <a:pt x="1042" y="491"/>
                                </a:lnTo>
                                <a:lnTo>
                                  <a:pt x="1040" y="492"/>
                                </a:lnTo>
                                <a:lnTo>
                                  <a:pt x="1037" y="491"/>
                                </a:lnTo>
                                <a:lnTo>
                                  <a:pt x="1035" y="493"/>
                                </a:lnTo>
                                <a:lnTo>
                                  <a:pt x="1033" y="495"/>
                                </a:lnTo>
                                <a:lnTo>
                                  <a:pt x="1030" y="496"/>
                                </a:lnTo>
                                <a:lnTo>
                                  <a:pt x="1026" y="498"/>
                                </a:lnTo>
                                <a:lnTo>
                                  <a:pt x="1022" y="502"/>
                                </a:lnTo>
                                <a:lnTo>
                                  <a:pt x="1024" y="506"/>
                                </a:lnTo>
                                <a:lnTo>
                                  <a:pt x="1019" y="505"/>
                                </a:lnTo>
                                <a:lnTo>
                                  <a:pt x="1012" y="502"/>
                                </a:lnTo>
                                <a:lnTo>
                                  <a:pt x="1006" y="505"/>
                                </a:lnTo>
                                <a:lnTo>
                                  <a:pt x="1005" y="505"/>
                                </a:lnTo>
                                <a:lnTo>
                                  <a:pt x="1005" y="507"/>
                                </a:lnTo>
                                <a:lnTo>
                                  <a:pt x="1005" y="509"/>
                                </a:lnTo>
                                <a:lnTo>
                                  <a:pt x="1005" y="512"/>
                                </a:lnTo>
                                <a:lnTo>
                                  <a:pt x="1003" y="513"/>
                                </a:lnTo>
                                <a:lnTo>
                                  <a:pt x="1002" y="514"/>
                                </a:lnTo>
                                <a:lnTo>
                                  <a:pt x="1001" y="516"/>
                                </a:lnTo>
                                <a:lnTo>
                                  <a:pt x="996" y="517"/>
                                </a:lnTo>
                                <a:lnTo>
                                  <a:pt x="994" y="519"/>
                                </a:lnTo>
                                <a:lnTo>
                                  <a:pt x="994" y="519"/>
                                </a:lnTo>
                                <a:lnTo>
                                  <a:pt x="989" y="519"/>
                                </a:lnTo>
                                <a:lnTo>
                                  <a:pt x="987" y="517"/>
                                </a:lnTo>
                                <a:lnTo>
                                  <a:pt x="984" y="519"/>
                                </a:lnTo>
                                <a:lnTo>
                                  <a:pt x="981" y="519"/>
                                </a:lnTo>
                                <a:lnTo>
                                  <a:pt x="976" y="523"/>
                                </a:lnTo>
                                <a:lnTo>
                                  <a:pt x="964" y="527"/>
                                </a:lnTo>
                                <a:lnTo>
                                  <a:pt x="957" y="526"/>
                                </a:lnTo>
                                <a:lnTo>
                                  <a:pt x="953" y="528"/>
                                </a:lnTo>
                                <a:lnTo>
                                  <a:pt x="945" y="531"/>
                                </a:lnTo>
                                <a:lnTo>
                                  <a:pt x="928" y="538"/>
                                </a:lnTo>
                                <a:lnTo>
                                  <a:pt x="911" y="544"/>
                                </a:lnTo>
                                <a:lnTo>
                                  <a:pt x="909" y="544"/>
                                </a:lnTo>
                                <a:lnTo>
                                  <a:pt x="907" y="542"/>
                                </a:lnTo>
                                <a:lnTo>
                                  <a:pt x="906" y="539"/>
                                </a:lnTo>
                                <a:lnTo>
                                  <a:pt x="906" y="538"/>
                                </a:lnTo>
                                <a:lnTo>
                                  <a:pt x="904" y="537"/>
                                </a:lnTo>
                                <a:lnTo>
                                  <a:pt x="904" y="535"/>
                                </a:lnTo>
                                <a:lnTo>
                                  <a:pt x="902" y="538"/>
                                </a:lnTo>
                                <a:lnTo>
                                  <a:pt x="899" y="542"/>
                                </a:lnTo>
                                <a:lnTo>
                                  <a:pt x="893" y="548"/>
                                </a:lnTo>
                                <a:lnTo>
                                  <a:pt x="886" y="552"/>
                                </a:lnTo>
                                <a:lnTo>
                                  <a:pt x="885" y="552"/>
                                </a:lnTo>
                                <a:lnTo>
                                  <a:pt x="882" y="552"/>
                                </a:lnTo>
                                <a:lnTo>
                                  <a:pt x="878" y="549"/>
                                </a:lnTo>
                                <a:lnTo>
                                  <a:pt x="875" y="546"/>
                                </a:lnTo>
                                <a:lnTo>
                                  <a:pt x="868" y="546"/>
                                </a:lnTo>
                                <a:lnTo>
                                  <a:pt x="865" y="549"/>
                                </a:lnTo>
                                <a:lnTo>
                                  <a:pt x="867" y="555"/>
                                </a:lnTo>
                                <a:lnTo>
                                  <a:pt x="868" y="556"/>
                                </a:lnTo>
                                <a:lnTo>
                                  <a:pt x="870" y="556"/>
                                </a:lnTo>
                                <a:lnTo>
                                  <a:pt x="868" y="558"/>
                                </a:lnTo>
                                <a:lnTo>
                                  <a:pt x="864" y="559"/>
                                </a:lnTo>
                                <a:lnTo>
                                  <a:pt x="861" y="560"/>
                                </a:lnTo>
                                <a:lnTo>
                                  <a:pt x="861" y="560"/>
                                </a:lnTo>
                                <a:lnTo>
                                  <a:pt x="860" y="558"/>
                                </a:lnTo>
                                <a:lnTo>
                                  <a:pt x="860" y="556"/>
                                </a:lnTo>
                                <a:lnTo>
                                  <a:pt x="860" y="555"/>
                                </a:lnTo>
                                <a:lnTo>
                                  <a:pt x="860" y="553"/>
                                </a:lnTo>
                                <a:lnTo>
                                  <a:pt x="858" y="556"/>
                                </a:lnTo>
                                <a:lnTo>
                                  <a:pt x="857" y="559"/>
                                </a:lnTo>
                                <a:lnTo>
                                  <a:pt x="853" y="562"/>
                                </a:lnTo>
                                <a:lnTo>
                                  <a:pt x="851" y="565"/>
                                </a:lnTo>
                                <a:lnTo>
                                  <a:pt x="850" y="566"/>
                                </a:lnTo>
                                <a:lnTo>
                                  <a:pt x="851" y="569"/>
                                </a:lnTo>
                                <a:lnTo>
                                  <a:pt x="847" y="567"/>
                                </a:lnTo>
                                <a:lnTo>
                                  <a:pt x="846" y="567"/>
                                </a:lnTo>
                                <a:lnTo>
                                  <a:pt x="845" y="567"/>
                                </a:lnTo>
                                <a:lnTo>
                                  <a:pt x="843" y="567"/>
                                </a:lnTo>
                                <a:lnTo>
                                  <a:pt x="840" y="569"/>
                                </a:lnTo>
                                <a:lnTo>
                                  <a:pt x="833" y="570"/>
                                </a:lnTo>
                                <a:lnTo>
                                  <a:pt x="832" y="569"/>
                                </a:lnTo>
                                <a:lnTo>
                                  <a:pt x="832" y="567"/>
                                </a:lnTo>
                                <a:lnTo>
                                  <a:pt x="833" y="567"/>
                                </a:lnTo>
                                <a:lnTo>
                                  <a:pt x="835" y="566"/>
                                </a:lnTo>
                                <a:lnTo>
                                  <a:pt x="836" y="563"/>
                                </a:lnTo>
                                <a:lnTo>
                                  <a:pt x="836" y="562"/>
                                </a:lnTo>
                                <a:lnTo>
                                  <a:pt x="836" y="560"/>
                                </a:lnTo>
                                <a:lnTo>
                                  <a:pt x="839" y="562"/>
                                </a:lnTo>
                                <a:lnTo>
                                  <a:pt x="840" y="563"/>
                                </a:lnTo>
                                <a:lnTo>
                                  <a:pt x="843" y="563"/>
                                </a:lnTo>
                                <a:lnTo>
                                  <a:pt x="845" y="562"/>
                                </a:lnTo>
                                <a:lnTo>
                                  <a:pt x="846" y="560"/>
                                </a:lnTo>
                                <a:lnTo>
                                  <a:pt x="846" y="559"/>
                                </a:lnTo>
                                <a:lnTo>
                                  <a:pt x="846" y="558"/>
                                </a:lnTo>
                                <a:lnTo>
                                  <a:pt x="846" y="556"/>
                                </a:lnTo>
                                <a:lnTo>
                                  <a:pt x="846" y="556"/>
                                </a:lnTo>
                                <a:lnTo>
                                  <a:pt x="843" y="555"/>
                                </a:lnTo>
                                <a:lnTo>
                                  <a:pt x="840" y="553"/>
                                </a:lnTo>
                                <a:lnTo>
                                  <a:pt x="839" y="553"/>
                                </a:lnTo>
                                <a:lnTo>
                                  <a:pt x="836" y="555"/>
                                </a:lnTo>
                                <a:lnTo>
                                  <a:pt x="833" y="555"/>
                                </a:lnTo>
                                <a:lnTo>
                                  <a:pt x="832" y="555"/>
                                </a:lnTo>
                                <a:lnTo>
                                  <a:pt x="828" y="555"/>
                                </a:lnTo>
                                <a:lnTo>
                                  <a:pt x="824" y="553"/>
                                </a:lnTo>
                                <a:lnTo>
                                  <a:pt x="821" y="555"/>
                                </a:lnTo>
                                <a:lnTo>
                                  <a:pt x="818" y="555"/>
                                </a:lnTo>
                                <a:lnTo>
                                  <a:pt x="812" y="558"/>
                                </a:lnTo>
                                <a:lnTo>
                                  <a:pt x="807" y="560"/>
                                </a:lnTo>
                                <a:lnTo>
                                  <a:pt x="800" y="560"/>
                                </a:lnTo>
                                <a:lnTo>
                                  <a:pt x="794" y="555"/>
                                </a:lnTo>
                                <a:lnTo>
                                  <a:pt x="790" y="556"/>
                                </a:lnTo>
                                <a:lnTo>
                                  <a:pt x="785" y="558"/>
                                </a:lnTo>
                                <a:lnTo>
                                  <a:pt x="779" y="559"/>
                                </a:lnTo>
                                <a:lnTo>
                                  <a:pt x="778" y="559"/>
                                </a:lnTo>
                                <a:lnTo>
                                  <a:pt x="776" y="558"/>
                                </a:lnTo>
                                <a:lnTo>
                                  <a:pt x="773" y="555"/>
                                </a:lnTo>
                                <a:lnTo>
                                  <a:pt x="768" y="549"/>
                                </a:lnTo>
                                <a:lnTo>
                                  <a:pt x="762" y="546"/>
                                </a:lnTo>
                                <a:lnTo>
                                  <a:pt x="761" y="546"/>
                                </a:lnTo>
                                <a:lnTo>
                                  <a:pt x="759" y="548"/>
                                </a:lnTo>
                                <a:lnTo>
                                  <a:pt x="759" y="549"/>
                                </a:lnTo>
                                <a:lnTo>
                                  <a:pt x="759" y="551"/>
                                </a:lnTo>
                                <a:lnTo>
                                  <a:pt x="759" y="551"/>
                                </a:lnTo>
                                <a:lnTo>
                                  <a:pt x="757" y="548"/>
                                </a:lnTo>
                                <a:lnTo>
                                  <a:pt x="754" y="545"/>
                                </a:lnTo>
                                <a:lnTo>
                                  <a:pt x="750" y="541"/>
                                </a:lnTo>
                                <a:lnTo>
                                  <a:pt x="748" y="537"/>
                                </a:lnTo>
                                <a:lnTo>
                                  <a:pt x="747" y="538"/>
                                </a:lnTo>
                                <a:lnTo>
                                  <a:pt x="746" y="541"/>
                                </a:lnTo>
                                <a:lnTo>
                                  <a:pt x="744" y="542"/>
                                </a:lnTo>
                                <a:lnTo>
                                  <a:pt x="744" y="542"/>
                                </a:lnTo>
                                <a:lnTo>
                                  <a:pt x="740" y="541"/>
                                </a:lnTo>
                                <a:lnTo>
                                  <a:pt x="736" y="535"/>
                                </a:lnTo>
                                <a:lnTo>
                                  <a:pt x="732" y="528"/>
                                </a:lnTo>
                                <a:lnTo>
                                  <a:pt x="727" y="516"/>
                                </a:lnTo>
                                <a:lnTo>
                                  <a:pt x="726" y="505"/>
                                </a:lnTo>
                                <a:lnTo>
                                  <a:pt x="722" y="502"/>
                                </a:lnTo>
                                <a:lnTo>
                                  <a:pt x="719" y="499"/>
                                </a:lnTo>
                                <a:lnTo>
                                  <a:pt x="718" y="495"/>
                                </a:lnTo>
                                <a:lnTo>
                                  <a:pt x="715" y="486"/>
                                </a:lnTo>
                                <a:lnTo>
                                  <a:pt x="713" y="478"/>
                                </a:lnTo>
                                <a:lnTo>
                                  <a:pt x="713" y="461"/>
                                </a:lnTo>
                                <a:lnTo>
                                  <a:pt x="713" y="457"/>
                                </a:lnTo>
                                <a:lnTo>
                                  <a:pt x="712" y="444"/>
                                </a:lnTo>
                                <a:lnTo>
                                  <a:pt x="709" y="426"/>
                                </a:lnTo>
                                <a:lnTo>
                                  <a:pt x="711" y="409"/>
                                </a:lnTo>
                                <a:lnTo>
                                  <a:pt x="713" y="405"/>
                                </a:lnTo>
                                <a:lnTo>
                                  <a:pt x="712" y="398"/>
                                </a:lnTo>
                                <a:lnTo>
                                  <a:pt x="713" y="381"/>
                                </a:lnTo>
                                <a:lnTo>
                                  <a:pt x="716" y="352"/>
                                </a:lnTo>
                                <a:lnTo>
                                  <a:pt x="719" y="320"/>
                                </a:lnTo>
                                <a:lnTo>
                                  <a:pt x="720" y="311"/>
                                </a:lnTo>
                                <a:lnTo>
                                  <a:pt x="720" y="310"/>
                                </a:lnTo>
                                <a:lnTo>
                                  <a:pt x="720" y="306"/>
                                </a:lnTo>
                                <a:lnTo>
                                  <a:pt x="723" y="299"/>
                                </a:lnTo>
                                <a:lnTo>
                                  <a:pt x="725" y="291"/>
                                </a:lnTo>
                                <a:lnTo>
                                  <a:pt x="726" y="288"/>
                                </a:lnTo>
                                <a:lnTo>
                                  <a:pt x="722" y="286"/>
                                </a:lnTo>
                                <a:lnTo>
                                  <a:pt x="713" y="285"/>
                                </a:lnTo>
                                <a:lnTo>
                                  <a:pt x="707" y="285"/>
                                </a:lnTo>
                                <a:lnTo>
                                  <a:pt x="698" y="285"/>
                                </a:lnTo>
                                <a:lnTo>
                                  <a:pt x="681" y="286"/>
                                </a:lnTo>
                                <a:lnTo>
                                  <a:pt x="679" y="286"/>
                                </a:lnTo>
                                <a:lnTo>
                                  <a:pt x="676" y="289"/>
                                </a:lnTo>
                                <a:lnTo>
                                  <a:pt x="673" y="292"/>
                                </a:lnTo>
                                <a:lnTo>
                                  <a:pt x="670" y="292"/>
                                </a:lnTo>
                                <a:lnTo>
                                  <a:pt x="667" y="292"/>
                                </a:lnTo>
                                <a:lnTo>
                                  <a:pt x="665" y="292"/>
                                </a:lnTo>
                                <a:lnTo>
                                  <a:pt x="658" y="292"/>
                                </a:lnTo>
                                <a:lnTo>
                                  <a:pt x="645" y="293"/>
                                </a:lnTo>
                                <a:lnTo>
                                  <a:pt x="644" y="295"/>
                                </a:lnTo>
                                <a:lnTo>
                                  <a:pt x="641" y="293"/>
                                </a:lnTo>
                                <a:lnTo>
                                  <a:pt x="637" y="293"/>
                                </a:lnTo>
                                <a:lnTo>
                                  <a:pt x="637" y="292"/>
                                </a:lnTo>
                                <a:lnTo>
                                  <a:pt x="633" y="293"/>
                                </a:lnTo>
                                <a:lnTo>
                                  <a:pt x="627" y="296"/>
                                </a:lnTo>
                                <a:lnTo>
                                  <a:pt x="615" y="300"/>
                                </a:lnTo>
                                <a:lnTo>
                                  <a:pt x="602" y="303"/>
                                </a:lnTo>
                                <a:lnTo>
                                  <a:pt x="599" y="303"/>
                                </a:lnTo>
                                <a:lnTo>
                                  <a:pt x="595" y="306"/>
                                </a:lnTo>
                                <a:lnTo>
                                  <a:pt x="592" y="307"/>
                                </a:lnTo>
                                <a:lnTo>
                                  <a:pt x="587" y="307"/>
                                </a:lnTo>
                                <a:lnTo>
                                  <a:pt x="580" y="309"/>
                                </a:lnTo>
                                <a:lnTo>
                                  <a:pt x="573" y="309"/>
                                </a:lnTo>
                                <a:lnTo>
                                  <a:pt x="567" y="311"/>
                                </a:lnTo>
                                <a:lnTo>
                                  <a:pt x="563" y="316"/>
                                </a:lnTo>
                                <a:lnTo>
                                  <a:pt x="560" y="316"/>
                                </a:lnTo>
                                <a:lnTo>
                                  <a:pt x="555" y="316"/>
                                </a:lnTo>
                                <a:lnTo>
                                  <a:pt x="545" y="320"/>
                                </a:lnTo>
                                <a:lnTo>
                                  <a:pt x="536" y="325"/>
                                </a:lnTo>
                                <a:lnTo>
                                  <a:pt x="535" y="327"/>
                                </a:lnTo>
                                <a:lnTo>
                                  <a:pt x="528" y="327"/>
                                </a:lnTo>
                                <a:lnTo>
                                  <a:pt x="516" y="327"/>
                                </a:lnTo>
                                <a:lnTo>
                                  <a:pt x="503" y="331"/>
                                </a:lnTo>
                                <a:lnTo>
                                  <a:pt x="492" y="337"/>
                                </a:lnTo>
                                <a:lnTo>
                                  <a:pt x="470" y="344"/>
                                </a:lnTo>
                                <a:lnTo>
                                  <a:pt x="464" y="342"/>
                                </a:lnTo>
                                <a:lnTo>
                                  <a:pt x="463" y="344"/>
                                </a:lnTo>
                                <a:lnTo>
                                  <a:pt x="461" y="345"/>
                                </a:lnTo>
                                <a:lnTo>
                                  <a:pt x="458" y="348"/>
                                </a:lnTo>
                                <a:lnTo>
                                  <a:pt x="456" y="346"/>
                                </a:lnTo>
                                <a:lnTo>
                                  <a:pt x="456" y="345"/>
                                </a:lnTo>
                                <a:lnTo>
                                  <a:pt x="449" y="349"/>
                                </a:lnTo>
                                <a:lnTo>
                                  <a:pt x="436" y="355"/>
                                </a:lnTo>
                                <a:lnTo>
                                  <a:pt x="411" y="365"/>
                                </a:lnTo>
                                <a:lnTo>
                                  <a:pt x="390" y="379"/>
                                </a:lnTo>
                                <a:lnTo>
                                  <a:pt x="386" y="383"/>
                                </a:lnTo>
                                <a:lnTo>
                                  <a:pt x="382" y="386"/>
                                </a:lnTo>
                                <a:lnTo>
                                  <a:pt x="373" y="390"/>
                                </a:lnTo>
                                <a:lnTo>
                                  <a:pt x="359" y="400"/>
                                </a:lnTo>
                                <a:lnTo>
                                  <a:pt x="351" y="404"/>
                                </a:lnTo>
                                <a:lnTo>
                                  <a:pt x="343" y="405"/>
                                </a:lnTo>
                                <a:lnTo>
                                  <a:pt x="340" y="405"/>
                                </a:lnTo>
                                <a:lnTo>
                                  <a:pt x="337" y="409"/>
                                </a:lnTo>
                                <a:lnTo>
                                  <a:pt x="334" y="412"/>
                                </a:lnTo>
                                <a:lnTo>
                                  <a:pt x="332" y="414"/>
                                </a:lnTo>
                                <a:lnTo>
                                  <a:pt x="325" y="416"/>
                                </a:lnTo>
                                <a:lnTo>
                                  <a:pt x="316" y="419"/>
                                </a:lnTo>
                                <a:lnTo>
                                  <a:pt x="309" y="422"/>
                                </a:lnTo>
                                <a:lnTo>
                                  <a:pt x="302" y="426"/>
                                </a:lnTo>
                                <a:lnTo>
                                  <a:pt x="301" y="429"/>
                                </a:lnTo>
                                <a:lnTo>
                                  <a:pt x="297" y="432"/>
                                </a:lnTo>
                                <a:lnTo>
                                  <a:pt x="294" y="435"/>
                                </a:lnTo>
                                <a:lnTo>
                                  <a:pt x="287" y="437"/>
                                </a:lnTo>
                                <a:lnTo>
                                  <a:pt x="279" y="439"/>
                                </a:lnTo>
                                <a:lnTo>
                                  <a:pt x="265" y="443"/>
                                </a:lnTo>
                                <a:lnTo>
                                  <a:pt x="259" y="446"/>
                                </a:lnTo>
                                <a:lnTo>
                                  <a:pt x="249" y="449"/>
                                </a:lnTo>
                                <a:lnTo>
                                  <a:pt x="234" y="454"/>
                                </a:lnTo>
                                <a:lnTo>
                                  <a:pt x="203" y="464"/>
                                </a:lnTo>
                                <a:lnTo>
                                  <a:pt x="173" y="474"/>
                                </a:lnTo>
                                <a:lnTo>
                                  <a:pt x="166" y="475"/>
                                </a:lnTo>
                                <a:lnTo>
                                  <a:pt x="160" y="478"/>
                                </a:lnTo>
                                <a:lnTo>
                                  <a:pt x="156" y="479"/>
                                </a:lnTo>
                                <a:lnTo>
                                  <a:pt x="153" y="482"/>
                                </a:lnTo>
                                <a:lnTo>
                                  <a:pt x="150" y="485"/>
                                </a:lnTo>
                                <a:lnTo>
                                  <a:pt x="145" y="493"/>
                                </a:lnTo>
                                <a:lnTo>
                                  <a:pt x="135" y="506"/>
                                </a:lnTo>
                                <a:lnTo>
                                  <a:pt x="128" y="510"/>
                                </a:lnTo>
                                <a:lnTo>
                                  <a:pt x="124" y="512"/>
                                </a:lnTo>
                                <a:lnTo>
                                  <a:pt x="121" y="513"/>
                                </a:lnTo>
                                <a:lnTo>
                                  <a:pt x="120" y="513"/>
                                </a:lnTo>
                                <a:lnTo>
                                  <a:pt x="117" y="513"/>
                                </a:lnTo>
                                <a:lnTo>
                                  <a:pt x="114" y="512"/>
                                </a:lnTo>
                                <a:lnTo>
                                  <a:pt x="110" y="509"/>
                                </a:lnTo>
                                <a:lnTo>
                                  <a:pt x="106" y="506"/>
                                </a:lnTo>
                                <a:lnTo>
                                  <a:pt x="102" y="503"/>
                                </a:lnTo>
                                <a:lnTo>
                                  <a:pt x="100" y="502"/>
                                </a:lnTo>
                                <a:lnTo>
                                  <a:pt x="95" y="503"/>
                                </a:lnTo>
                                <a:lnTo>
                                  <a:pt x="86" y="503"/>
                                </a:lnTo>
                                <a:lnTo>
                                  <a:pt x="71" y="499"/>
                                </a:lnTo>
                                <a:lnTo>
                                  <a:pt x="57" y="491"/>
                                </a:lnTo>
                                <a:lnTo>
                                  <a:pt x="56" y="486"/>
                                </a:lnTo>
                                <a:lnTo>
                                  <a:pt x="53" y="488"/>
                                </a:lnTo>
                                <a:lnTo>
                                  <a:pt x="50" y="486"/>
                                </a:lnTo>
                                <a:lnTo>
                                  <a:pt x="47" y="485"/>
                                </a:lnTo>
                                <a:lnTo>
                                  <a:pt x="46" y="484"/>
                                </a:lnTo>
                                <a:lnTo>
                                  <a:pt x="43" y="479"/>
                                </a:lnTo>
                                <a:lnTo>
                                  <a:pt x="36" y="477"/>
                                </a:lnTo>
                                <a:lnTo>
                                  <a:pt x="35" y="477"/>
                                </a:lnTo>
                                <a:lnTo>
                                  <a:pt x="28" y="475"/>
                                </a:lnTo>
                                <a:lnTo>
                                  <a:pt x="23" y="474"/>
                                </a:lnTo>
                                <a:lnTo>
                                  <a:pt x="16" y="471"/>
                                </a:lnTo>
                                <a:lnTo>
                                  <a:pt x="14" y="464"/>
                                </a:lnTo>
                                <a:lnTo>
                                  <a:pt x="11" y="463"/>
                                </a:lnTo>
                                <a:lnTo>
                                  <a:pt x="8" y="461"/>
                                </a:lnTo>
                                <a:lnTo>
                                  <a:pt x="5" y="458"/>
                                </a:lnTo>
                                <a:lnTo>
                                  <a:pt x="0" y="453"/>
                                </a:lnTo>
                                <a:lnTo>
                                  <a:pt x="1" y="446"/>
                                </a:lnTo>
                                <a:lnTo>
                                  <a:pt x="1" y="443"/>
                                </a:lnTo>
                                <a:lnTo>
                                  <a:pt x="1" y="442"/>
                                </a:lnTo>
                                <a:lnTo>
                                  <a:pt x="1" y="439"/>
                                </a:lnTo>
                                <a:lnTo>
                                  <a:pt x="1" y="436"/>
                                </a:lnTo>
                                <a:lnTo>
                                  <a:pt x="4" y="435"/>
                                </a:lnTo>
                                <a:lnTo>
                                  <a:pt x="3" y="430"/>
                                </a:lnTo>
                                <a:lnTo>
                                  <a:pt x="1" y="426"/>
                                </a:lnTo>
                                <a:lnTo>
                                  <a:pt x="1" y="418"/>
                                </a:lnTo>
                                <a:lnTo>
                                  <a:pt x="0" y="412"/>
                                </a:lnTo>
                                <a:lnTo>
                                  <a:pt x="0" y="409"/>
                                </a:lnTo>
                                <a:lnTo>
                                  <a:pt x="0" y="401"/>
                                </a:lnTo>
                                <a:lnTo>
                                  <a:pt x="1" y="383"/>
                                </a:lnTo>
                                <a:lnTo>
                                  <a:pt x="7" y="366"/>
                                </a:lnTo>
                                <a:lnTo>
                                  <a:pt x="10" y="362"/>
                                </a:lnTo>
                                <a:lnTo>
                                  <a:pt x="8" y="359"/>
                                </a:lnTo>
                                <a:lnTo>
                                  <a:pt x="8" y="358"/>
                                </a:lnTo>
                                <a:lnTo>
                                  <a:pt x="8" y="355"/>
                                </a:lnTo>
                                <a:lnTo>
                                  <a:pt x="10" y="353"/>
                                </a:lnTo>
                                <a:lnTo>
                                  <a:pt x="11" y="352"/>
                                </a:lnTo>
                                <a:lnTo>
                                  <a:pt x="10" y="351"/>
                                </a:lnTo>
                                <a:lnTo>
                                  <a:pt x="12" y="349"/>
                                </a:lnTo>
                                <a:lnTo>
                                  <a:pt x="16" y="345"/>
                                </a:lnTo>
                                <a:lnTo>
                                  <a:pt x="21" y="342"/>
                                </a:lnTo>
                                <a:lnTo>
                                  <a:pt x="23" y="341"/>
                                </a:lnTo>
                                <a:lnTo>
                                  <a:pt x="21" y="339"/>
                                </a:lnTo>
                                <a:lnTo>
                                  <a:pt x="21" y="338"/>
                                </a:lnTo>
                                <a:lnTo>
                                  <a:pt x="22" y="337"/>
                                </a:lnTo>
                                <a:lnTo>
                                  <a:pt x="23" y="335"/>
                                </a:lnTo>
                                <a:lnTo>
                                  <a:pt x="25" y="334"/>
                                </a:lnTo>
                                <a:lnTo>
                                  <a:pt x="25" y="332"/>
                                </a:lnTo>
                                <a:lnTo>
                                  <a:pt x="25" y="331"/>
                                </a:lnTo>
                                <a:lnTo>
                                  <a:pt x="23" y="330"/>
                                </a:lnTo>
                                <a:lnTo>
                                  <a:pt x="22" y="325"/>
                                </a:lnTo>
                                <a:lnTo>
                                  <a:pt x="19" y="321"/>
                                </a:lnTo>
                                <a:lnTo>
                                  <a:pt x="21" y="317"/>
                                </a:lnTo>
                                <a:lnTo>
                                  <a:pt x="19" y="317"/>
                                </a:lnTo>
                                <a:lnTo>
                                  <a:pt x="18" y="317"/>
                                </a:lnTo>
                                <a:lnTo>
                                  <a:pt x="16" y="317"/>
                                </a:lnTo>
                                <a:lnTo>
                                  <a:pt x="16" y="317"/>
                                </a:lnTo>
                                <a:lnTo>
                                  <a:pt x="18" y="314"/>
                                </a:lnTo>
                                <a:lnTo>
                                  <a:pt x="23" y="311"/>
                                </a:lnTo>
                                <a:lnTo>
                                  <a:pt x="26" y="310"/>
                                </a:lnTo>
                                <a:lnTo>
                                  <a:pt x="29" y="307"/>
                                </a:lnTo>
                                <a:lnTo>
                                  <a:pt x="30" y="303"/>
                                </a:lnTo>
                                <a:lnTo>
                                  <a:pt x="30" y="300"/>
                                </a:lnTo>
                                <a:lnTo>
                                  <a:pt x="32" y="300"/>
                                </a:lnTo>
                                <a:lnTo>
                                  <a:pt x="36" y="300"/>
                                </a:lnTo>
                                <a:lnTo>
                                  <a:pt x="40" y="300"/>
                                </a:lnTo>
                                <a:lnTo>
                                  <a:pt x="42" y="299"/>
                                </a:lnTo>
                                <a:lnTo>
                                  <a:pt x="49" y="295"/>
                                </a:lnTo>
                                <a:lnTo>
                                  <a:pt x="61" y="284"/>
                                </a:lnTo>
                                <a:lnTo>
                                  <a:pt x="82" y="257"/>
                                </a:lnTo>
                                <a:lnTo>
                                  <a:pt x="106" y="233"/>
                                </a:lnTo>
                                <a:lnTo>
                                  <a:pt x="114" y="228"/>
                                </a:lnTo>
                                <a:lnTo>
                                  <a:pt x="118" y="222"/>
                                </a:lnTo>
                                <a:lnTo>
                                  <a:pt x="121" y="219"/>
                                </a:lnTo>
                                <a:lnTo>
                                  <a:pt x="122" y="218"/>
                                </a:lnTo>
                                <a:lnTo>
                                  <a:pt x="124" y="219"/>
                                </a:lnTo>
                                <a:lnTo>
                                  <a:pt x="138" y="204"/>
                                </a:lnTo>
                                <a:lnTo>
                                  <a:pt x="168" y="174"/>
                                </a:lnTo>
                                <a:lnTo>
                                  <a:pt x="238" y="123"/>
                                </a:lnTo>
                                <a:lnTo>
                                  <a:pt x="315" y="83"/>
                                </a:lnTo>
                                <a:lnTo>
                                  <a:pt x="334" y="75"/>
                                </a:lnTo>
                                <a:lnTo>
                                  <a:pt x="343" y="71"/>
                                </a:lnTo>
                                <a:lnTo>
                                  <a:pt x="361" y="62"/>
                                </a:lnTo>
                                <a:lnTo>
                                  <a:pt x="398" y="51"/>
                                </a:lnTo>
                                <a:lnTo>
                                  <a:pt x="437" y="39"/>
                                </a:lnTo>
                                <a:lnTo>
                                  <a:pt x="447" y="35"/>
                                </a:lnTo>
                                <a:lnTo>
                                  <a:pt x="450" y="35"/>
                                </a:lnTo>
                                <a:lnTo>
                                  <a:pt x="458" y="33"/>
                                </a:lnTo>
                                <a:lnTo>
                                  <a:pt x="475" y="29"/>
                                </a:lnTo>
                                <a:lnTo>
                                  <a:pt x="490" y="23"/>
                                </a:lnTo>
                                <a:lnTo>
                                  <a:pt x="495" y="22"/>
                                </a:lnTo>
                                <a:lnTo>
                                  <a:pt x="496" y="22"/>
                                </a:lnTo>
                                <a:lnTo>
                                  <a:pt x="500" y="22"/>
                                </a:lnTo>
                                <a:lnTo>
                                  <a:pt x="509" y="21"/>
                                </a:lnTo>
                                <a:lnTo>
                                  <a:pt x="517" y="18"/>
                                </a:lnTo>
                                <a:lnTo>
                                  <a:pt x="520" y="16"/>
                                </a:lnTo>
                                <a:lnTo>
                                  <a:pt x="535" y="14"/>
                                </a:lnTo>
                                <a:lnTo>
                                  <a:pt x="569" y="8"/>
                                </a:lnTo>
                                <a:lnTo>
                                  <a:pt x="638" y="1"/>
                                </a:lnTo>
                                <a:lnTo>
                                  <a:pt x="705" y="0"/>
                                </a:lnTo>
                                <a:lnTo>
                                  <a:pt x="722" y="0"/>
                                </a:lnTo>
                                <a:lnTo>
                                  <a:pt x="727" y="1"/>
                                </a:lnTo>
                                <a:lnTo>
                                  <a:pt x="739" y="1"/>
                                </a:lnTo>
                                <a:lnTo>
                                  <a:pt x="765" y="1"/>
                                </a:lnTo>
                                <a:lnTo>
                                  <a:pt x="790" y="7"/>
                                </a:lnTo>
                                <a:lnTo>
                                  <a:pt x="796" y="8"/>
                                </a:lnTo>
                                <a:lnTo>
                                  <a:pt x="797" y="8"/>
                                </a:lnTo>
                                <a:lnTo>
                                  <a:pt x="803" y="8"/>
                                </a:lnTo>
                                <a:lnTo>
                                  <a:pt x="808" y="9"/>
                                </a:lnTo>
                                <a:lnTo>
                                  <a:pt x="814" y="11"/>
                                </a:lnTo>
                                <a:lnTo>
                                  <a:pt x="825" y="16"/>
                                </a:lnTo>
                                <a:lnTo>
                                  <a:pt x="828" y="18"/>
                                </a:lnTo>
                                <a:lnTo>
                                  <a:pt x="828" y="18"/>
                                </a:lnTo>
                                <a:close/>
                              </a:path>
                            </a:pathLst>
                          </a:custGeom>
                          <a:solidFill>
                            <a:srgbClr val="B0C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9"/>
                        <wps:cNvSpPr>
                          <a:spLocks/>
                        </wps:cNvSpPr>
                        <wps:spPr bwMode="auto">
                          <a:xfrm>
                            <a:off x="549275" y="2540"/>
                            <a:ext cx="64770" cy="97790"/>
                          </a:xfrm>
                          <a:custGeom>
                            <a:avLst/>
                            <a:gdLst>
                              <a:gd name="T0" fmla="*/ 286 w 305"/>
                              <a:gd name="T1" fmla="*/ 31 h 463"/>
                              <a:gd name="T2" fmla="*/ 297 w 305"/>
                              <a:gd name="T3" fmla="*/ 22 h 463"/>
                              <a:gd name="T4" fmla="*/ 297 w 305"/>
                              <a:gd name="T5" fmla="*/ 49 h 463"/>
                              <a:gd name="T6" fmla="*/ 300 w 305"/>
                              <a:gd name="T7" fmla="*/ 54 h 463"/>
                              <a:gd name="T8" fmla="*/ 298 w 305"/>
                              <a:gd name="T9" fmla="*/ 57 h 463"/>
                              <a:gd name="T10" fmla="*/ 294 w 305"/>
                              <a:gd name="T11" fmla="*/ 64 h 463"/>
                              <a:gd name="T12" fmla="*/ 293 w 305"/>
                              <a:gd name="T13" fmla="*/ 75 h 463"/>
                              <a:gd name="T14" fmla="*/ 293 w 305"/>
                              <a:gd name="T15" fmla="*/ 81 h 463"/>
                              <a:gd name="T16" fmla="*/ 294 w 305"/>
                              <a:gd name="T17" fmla="*/ 91 h 463"/>
                              <a:gd name="T18" fmla="*/ 280 w 305"/>
                              <a:gd name="T19" fmla="*/ 126 h 463"/>
                              <a:gd name="T20" fmla="*/ 283 w 305"/>
                              <a:gd name="T21" fmla="*/ 138 h 463"/>
                              <a:gd name="T22" fmla="*/ 298 w 305"/>
                              <a:gd name="T23" fmla="*/ 122 h 463"/>
                              <a:gd name="T24" fmla="*/ 304 w 305"/>
                              <a:gd name="T25" fmla="*/ 122 h 463"/>
                              <a:gd name="T26" fmla="*/ 297 w 305"/>
                              <a:gd name="T27" fmla="*/ 129 h 463"/>
                              <a:gd name="T28" fmla="*/ 300 w 305"/>
                              <a:gd name="T29" fmla="*/ 140 h 463"/>
                              <a:gd name="T30" fmla="*/ 297 w 305"/>
                              <a:gd name="T31" fmla="*/ 147 h 463"/>
                              <a:gd name="T32" fmla="*/ 298 w 305"/>
                              <a:gd name="T33" fmla="*/ 159 h 463"/>
                              <a:gd name="T34" fmla="*/ 304 w 305"/>
                              <a:gd name="T35" fmla="*/ 158 h 463"/>
                              <a:gd name="T36" fmla="*/ 284 w 305"/>
                              <a:gd name="T37" fmla="*/ 185 h 463"/>
                              <a:gd name="T38" fmla="*/ 259 w 305"/>
                              <a:gd name="T39" fmla="*/ 225 h 463"/>
                              <a:gd name="T40" fmla="*/ 94 w 305"/>
                              <a:gd name="T41" fmla="*/ 435 h 463"/>
                              <a:gd name="T42" fmla="*/ 70 w 305"/>
                              <a:gd name="T43" fmla="*/ 457 h 463"/>
                              <a:gd name="T44" fmla="*/ 54 w 305"/>
                              <a:gd name="T45" fmla="*/ 460 h 463"/>
                              <a:gd name="T46" fmla="*/ 47 w 305"/>
                              <a:gd name="T47" fmla="*/ 459 h 463"/>
                              <a:gd name="T48" fmla="*/ 41 w 305"/>
                              <a:gd name="T49" fmla="*/ 456 h 463"/>
                              <a:gd name="T50" fmla="*/ 17 w 305"/>
                              <a:gd name="T51" fmla="*/ 432 h 463"/>
                              <a:gd name="T52" fmla="*/ 4 w 305"/>
                              <a:gd name="T53" fmla="*/ 422 h 463"/>
                              <a:gd name="T54" fmla="*/ 0 w 305"/>
                              <a:gd name="T55" fmla="*/ 406 h 463"/>
                              <a:gd name="T56" fmla="*/ 41 w 305"/>
                              <a:gd name="T57" fmla="*/ 238 h 463"/>
                              <a:gd name="T58" fmla="*/ 70 w 305"/>
                              <a:gd name="T59" fmla="*/ 175 h 463"/>
                              <a:gd name="T60" fmla="*/ 159 w 305"/>
                              <a:gd name="T61" fmla="*/ 39 h 463"/>
                              <a:gd name="T62" fmla="*/ 155 w 305"/>
                              <a:gd name="T63" fmla="*/ 50 h 463"/>
                              <a:gd name="T64" fmla="*/ 162 w 305"/>
                              <a:gd name="T65" fmla="*/ 53 h 463"/>
                              <a:gd name="T66" fmla="*/ 169 w 305"/>
                              <a:gd name="T67" fmla="*/ 46 h 463"/>
                              <a:gd name="T68" fmla="*/ 180 w 305"/>
                              <a:gd name="T69" fmla="*/ 38 h 463"/>
                              <a:gd name="T70" fmla="*/ 184 w 305"/>
                              <a:gd name="T71" fmla="*/ 39 h 463"/>
                              <a:gd name="T72" fmla="*/ 181 w 305"/>
                              <a:gd name="T73" fmla="*/ 46 h 463"/>
                              <a:gd name="T74" fmla="*/ 188 w 305"/>
                              <a:gd name="T75" fmla="*/ 46 h 463"/>
                              <a:gd name="T76" fmla="*/ 222 w 305"/>
                              <a:gd name="T77" fmla="*/ 8 h 463"/>
                              <a:gd name="T78" fmla="*/ 237 w 305"/>
                              <a:gd name="T79" fmla="*/ 6 h 463"/>
                              <a:gd name="T80" fmla="*/ 219 w 305"/>
                              <a:gd name="T81" fmla="*/ 36 h 463"/>
                              <a:gd name="T82" fmla="*/ 219 w 305"/>
                              <a:gd name="T83" fmla="*/ 43 h 463"/>
                              <a:gd name="T84" fmla="*/ 215 w 305"/>
                              <a:gd name="T85" fmla="*/ 49 h 463"/>
                              <a:gd name="T86" fmla="*/ 216 w 305"/>
                              <a:gd name="T87" fmla="*/ 56 h 463"/>
                              <a:gd name="T88" fmla="*/ 226 w 305"/>
                              <a:gd name="T89" fmla="*/ 47 h 463"/>
                              <a:gd name="T90" fmla="*/ 233 w 305"/>
                              <a:gd name="T91" fmla="*/ 46 h 463"/>
                              <a:gd name="T92" fmla="*/ 240 w 305"/>
                              <a:gd name="T93" fmla="*/ 40 h 463"/>
                              <a:gd name="T94" fmla="*/ 247 w 305"/>
                              <a:gd name="T95" fmla="*/ 34 h 463"/>
                              <a:gd name="T96" fmla="*/ 265 w 305"/>
                              <a:gd name="T97" fmla="*/ 20 h 463"/>
                              <a:gd name="T98" fmla="*/ 272 w 305"/>
                              <a:gd name="T99" fmla="*/ 14 h 463"/>
                              <a:gd name="T100" fmla="*/ 289 w 305"/>
                              <a:gd name="T101" fmla="*/ 3 h 463"/>
                              <a:gd name="T102" fmla="*/ 286 w 305"/>
                              <a:gd name="T103" fmla="*/ 8 h 463"/>
                              <a:gd name="T104" fmla="*/ 279 w 305"/>
                              <a:gd name="T105" fmla="*/ 35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05" h="463">
                                <a:moveTo>
                                  <a:pt x="279" y="35"/>
                                </a:moveTo>
                                <a:lnTo>
                                  <a:pt x="283" y="32"/>
                                </a:lnTo>
                                <a:lnTo>
                                  <a:pt x="286" y="31"/>
                                </a:lnTo>
                                <a:lnTo>
                                  <a:pt x="291" y="24"/>
                                </a:lnTo>
                                <a:lnTo>
                                  <a:pt x="297" y="18"/>
                                </a:lnTo>
                                <a:lnTo>
                                  <a:pt x="297" y="22"/>
                                </a:lnTo>
                                <a:lnTo>
                                  <a:pt x="297" y="28"/>
                                </a:lnTo>
                                <a:lnTo>
                                  <a:pt x="296" y="39"/>
                                </a:lnTo>
                                <a:lnTo>
                                  <a:pt x="297" y="49"/>
                                </a:lnTo>
                                <a:lnTo>
                                  <a:pt x="300" y="50"/>
                                </a:lnTo>
                                <a:lnTo>
                                  <a:pt x="300" y="52"/>
                                </a:lnTo>
                                <a:lnTo>
                                  <a:pt x="300" y="54"/>
                                </a:lnTo>
                                <a:lnTo>
                                  <a:pt x="300" y="56"/>
                                </a:lnTo>
                                <a:lnTo>
                                  <a:pt x="300" y="56"/>
                                </a:lnTo>
                                <a:lnTo>
                                  <a:pt x="298" y="57"/>
                                </a:lnTo>
                                <a:lnTo>
                                  <a:pt x="297" y="59"/>
                                </a:lnTo>
                                <a:lnTo>
                                  <a:pt x="296" y="61"/>
                                </a:lnTo>
                                <a:lnTo>
                                  <a:pt x="294" y="64"/>
                                </a:lnTo>
                                <a:lnTo>
                                  <a:pt x="291" y="70"/>
                                </a:lnTo>
                                <a:lnTo>
                                  <a:pt x="290" y="73"/>
                                </a:lnTo>
                                <a:lnTo>
                                  <a:pt x="293" y="75"/>
                                </a:lnTo>
                                <a:lnTo>
                                  <a:pt x="294" y="77"/>
                                </a:lnTo>
                                <a:lnTo>
                                  <a:pt x="294" y="78"/>
                                </a:lnTo>
                                <a:lnTo>
                                  <a:pt x="293" y="81"/>
                                </a:lnTo>
                                <a:lnTo>
                                  <a:pt x="294" y="84"/>
                                </a:lnTo>
                                <a:lnTo>
                                  <a:pt x="297" y="85"/>
                                </a:lnTo>
                                <a:lnTo>
                                  <a:pt x="294" y="91"/>
                                </a:lnTo>
                                <a:lnTo>
                                  <a:pt x="290" y="99"/>
                                </a:lnTo>
                                <a:lnTo>
                                  <a:pt x="282" y="117"/>
                                </a:lnTo>
                                <a:lnTo>
                                  <a:pt x="280" y="126"/>
                                </a:lnTo>
                                <a:lnTo>
                                  <a:pt x="280" y="136"/>
                                </a:lnTo>
                                <a:lnTo>
                                  <a:pt x="282" y="140"/>
                                </a:lnTo>
                                <a:lnTo>
                                  <a:pt x="283" y="138"/>
                                </a:lnTo>
                                <a:lnTo>
                                  <a:pt x="287" y="136"/>
                                </a:lnTo>
                                <a:lnTo>
                                  <a:pt x="291" y="131"/>
                                </a:lnTo>
                                <a:lnTo>
                                  <a:pt x="298" y="122"/>
                                </a:lnTo>
                                <a:lnTo>
                                  <a:pt x="305" y="116"/>
                                </a:lnTo>
                                <a:lnTo>
                                  <a:pt x="305" y="119"/>
                                </a:lnTo>
                                <a:lnTo>
                                  <a:pt x="304" y="122"/>
                                </a:lnTo>
                                <a:lnTo>
                                  <a:pt x="303" y="123"/>
                                </a:lnTo>
                                <a:lnTo>
                                  <a:pt x="301" y="124"/>
                                </a:lnTo>
                                <a:lnTo>
                                  <a:pt x="297" y="129"/>
                                </a:lnTo>
                                <a:lnTo>
                                  <a:pt x="294" y="133"/>
                                </a:lnTo>
                                <a:lnTo>
                                  <a:pt x="294" y="136"/>
                                </a:lnTo>
                                <a:lnTo>
                                  <a:pt x="300" y="140"/>
                                </a:lnTo>
                                <a:lnTo>
                                  <a:pt x="300" y="143"/>
                                </a:lnTo>
                                <a:lnTo>
                                  <a:pt x="298" y="145"/>
                                </a:lnTo>
                                <a:lnTo>
                                  <a:pt x="297" y="147"/>
                                </a:lnTo>
                                <a:lnTo>
                                  <a:pt x="296" y="150"/>
                                </a:lnTo>
                                <a:lnTo>
                                  <a:pt x="294" y="157"/>
                                </a:lnTo>
                                <a:lnTo>
                                  <a:pt x="298" y="159"/>
                                </a:lnTo>
                                <a:lnTo>
                                  <a:pt x="301" y="159"/>
                                </a:lnTo>
                                <a:lnTo>
                                  <a:pt x="303" y="159"/>
                                </a:lnTo>
                                <a:lnTo>
                                  <a:pt x="304" y="158"/>
                                </a:lnTo>
                                <a:lnTo>
                                  <a:pt x="300" y="162"/>
                                </a:lnTo>
                                <a:lnTo>
                                  <a:pt x="294" y="169"/>
                                </a:lnTo>
                                <a:lnTo>
                                  <a:pt x="284" y="185"/>
                                </a:lnTo>
                                <a:lnTo>
                                  <a:pt x="276" y="200"/>
                                </a:lnTo>
                                <a:lnTo>
                                  <a:pt x="275" y="203"/>
                                </a:lnTo>
                                <a:lnTo>
                                  <a:pt x="259" y="225"/>
                                </a:lnTo>
                                <a:lnTo>
                                  <a:pt x="229" y="269"/>
                                </a:lnTo>
                                <a:lnTo>
                                  <a:pt x="165" y="354"/>
                                </a:lnTo>
                                <a:lnTo>
                                  <a:pt x="94" y="435"/>
                                </a:lnTo>
                                <a:lnTo>
                                  <a:pt x="77" y="455"/>
                                </a:lnTo>
                                <a:lnTo>
                                  <a:pt x="74" y="456"/>
                                </a:lnTo>
                                <a:lnTo>
                                  <a:pt x="70" y="457"/>
                                </a:lnTo>
                                <a:lnTo>
                                  <a:pt x="66" y="460"/>
                                </a:lnTo>
                                <a:lnTo>
                                  <a:pt x="59" y="463"/>
                                </a:lnTo>
                                <a:lnTo>
                                  <a:pt x="54" y="460"/>
                                </a:lnTo>
                                <a:lnTo>
                                  <a:pt x="50" y="459"/>
                                </a:lnTo>
                                <a:lnTo>
                                  <a:pt x="49" y="459"/>
                                </a:lnTo>
                                <a:lnTo>
                                  <a:pt x="47" y="459"/>
                                </a:lnTo>
                                <a:lnTo>
                                  <a:pt x="43" y="460"/>
                                </a:lnTo>
                                <a:lnTo>
                                  <a:pt x="43" y="459"/>
                                </a:lnTo>
                                <a:lnTo>
                                  <a:pt x="41" y="456"/>
                                </a:lnTo>
                                <a:lnTo>
                                  <a:pt x="35" y="449"/>
                                </a:lnTo>
                                <a:lnTo>
                                  <a:pt x="29" y="443"/>
                                </a:lnTo>
                                <a:lnTo>
                                  <a:pt x="17" y="432"/>
                                </a:lnTo>
                                <a:lnTo>
                                  <a:pt x="10" y="422"/>
                                </a:lnTo>
                                <a:lnTo>
                                  <a:pt x="8" y="422"/>
                                </a:lnTo>
                                <a:lnTo>
                                  <a:pt x="4" y="422"/>
                                </a:lnTo>
                                <a:lnTo>
                                  <a:pt x="3" y="422"/>
                                </a:lnTo>
                                <a:lnTo>
                                  <a:pt x="3" y="422"/>
                                </a:lnTo>
                                <a:lnTo>
                                  <a:pt x="0" y="406"/>
                                </a:lnTo>
                                <a:lnTo>
                                  <a:pt x="0" y="371"/>
                                </a:lnTo>
                                <a:lnTo>
                                  <a:pt x="15" y="303"/>
                                </a:lnTo>
                                <a:lnTo>
                                  <a:pt x="41" y="238"/>
                                </a:lnTo>
                                <a:lnTo>
                                  <a:pt x="49" y="221"/>
                                </a:lnTo>
                                <a:lnTo>
                                  <a:pt x="56" y="206"/>
                                </a:lnTo>
                                <a:lnTo>
                                  <a:pt x="70" y="175"/>
                                </a:lnTo>
                                <a:lnTo>
                                  <a:pt x="105" y="112"/>
                                </a:lnTo>
                                <a:lnTo>
                                  <a:pt x="146" y="53"/>
                                </a:lnTo>
                                <a:lnTo>
                                  <a:pt x="159" y="39"/>
                                </a:lnTo>
                                <a:lnTo>
                                  <a:pt x="158" y="42"/>
                                </a:lnTo>
                                <a:lnTo>
                                  <a:pt x="156" y="46"/>
                                </a:lnTo>
                                <a:lnTo>
                                  <a:pt x="155" y="50"/>
                                </a:lnTo>
                                <a:lnTo>
                                  <a:pt x="159" y="53"/>
                                </a:lnTo>
                                <a:lnTo>
                                  <a:pt x="160" y="53"/>
                                </a:lnTo>
                                <a:lnTo>
                                  <a:pt x="162" y="53"/>
                                </a:lnTo>
                                <a:lnTo>
                                  <a:pt x="163" y="52"/>
                                </a:lnTo>
                                <a:lnTo>
                                  <a:pt x="167" y="49"/>
                                </a:lnTo>
                                <a:lnTo>
                                  <a:pt x="169" y="46"/>
                                </a:lnTo>
                                <a:lnTo>
                                  <a:pt x="172" y="43"/>
                                </a:lnTo>
                                <a:lnTo>
                                  <a:pt x="176" y="42"/>
                                </a:lnTo>
                                <a:lnTo>
                                  <a:pt x="180" y="38"/>
                                </a:lnTo>
                                <a:lnTo>
                                  <a:pt x="183" y="36"/>
                                </a:lnTo>
                                <a:lnTo>
                                  <a:pt x="184" y="35"/>
                                </a:lnTo>
                                <a:lnTo>
                                  <a:pt x="184" y="39"/>
                                </a:lnTo>
                                <a:lnTo>
                                  <a:pt x="184" y="40"/>
                                </a:lnTo>
                                <a:lnTo>
                                  <a:pt x="183" y="43"/>
                                </a:lnTo>
                                <a:lnTo>
                                  <a:pt x="181" y="46"/>
                                </a:lnTo>
                                <a:lnTo>
                                  <a:pt x="183" y="50"/>
                                </a:lnTo>
                                <a:lnTo>
                                  <a:pt x="186" y="50"/>
                                </a:lnTo>
                                <a:lnTo>
                                  <a:pt x="188" y="46"/>
                                </a:lnTo>
                                <a:lnTo>
                                  <a:pt x="197" y="36"/>
                                </a:lnTo>
                                <a:lnTo>
                                  <a:pt x="212" y="17"/>
                                </a:lnTo>
                                <a:lnTo>
                                  <a:pt x="222" y="8"/>
                                </a:lnTo>
                                <a:lnTo>
                                  <a:pt x="233" y="3"/>
                                </a:lnTo>
                                <a:lnTo>
                                  <a:pt x="240" y="1"/>
                                </a:lnTo>
                                <a:lnTo>
                                  <a:pt x="237" y="6"/>
                                </a:lnTo>
                                <a:lnTo>
                                  <a:pt x="233" y="11"/>
                                </a:lnTo>
                                <a:lnTo>
                                  <a:pt x="226" y="24"/>
                                </a:lnTo>
                                <a:lnTo>
                                  <a:pt x="219" y="36"/>
                                </a:lnTo>
                                <a:lnTo>
                                  <a:pt x="218" y="39"/>
                                </a:lnTo>
                                <a:lnTo>
                                  <a:pt x="219" y="42"/>
                                </a:lnTo>
                                <a:lnTo>
                                  <a:pt x="219" y="43"/>
                                </a:lnTo>
                                <a:lnTo>
                                  <a:pt x="219" y="45"/>
                                </a:lnTo>
                                <a:lnTo>
                                  <a:pt x="218" y="46"/>
                                </a:lnTo>
                                <a:lnTo>
                                  <a:pt x="215" y="49"/>
                                </a:lnTo>
                                <a:lnTo>
                                  <a:pt x="213" y="52"/>
                                </a:lnTo>
                                <a:lnTo>
                                  <a:pt x="213" y="54"/>
                                </a:lnTo>
                                <a:lnTo>
                                  <a:pt x="216" y="56"/>
                                </a:lnTo>
                                <a:lnTo>
                                  <a:pt x="222" y="52"/>
                                </a:lnTo>
                                <a:lnTo>
                                  <a:pt x="225" y="49"/>
                                </a:lnTo>
                                <a:lnTo>
                                  <a:pt x="226" y="47"/>
                                </a:lnTo>
                                <a:lnTo>
                                  <a:pt x="227" y="49"/>
                                </a:lnTo>
                                <a:lnTo>
                                  <a:pt x="232" y="49"/>
                                </a:lnTo>
                                <a:lnTo>
                                  <a:pt x="233" y="46"/>
                                </a:lnTo>
                                <a:lnTo>
                                  <a:pt x="234" y="45"/>
                                </a:lnTo>
                                <a:lnTo>
                                  <a:pt x="237" y="42"/>
                                </a:lnTo>
                                <a:lnTo>
                                  <a:pt x="240" y="40"/>
                                </a:lnTo>
                                <a:lnTo>
                                  <a:pt x="243" y="39"/>
                                </a:lnTo>
                                <a:lnTo>
                                  <a:pt x="244" y="38"/>
                                </a:lnTo>
                                <a:lnTo>
                                  <a:pt x="247" y="34"/>
                                </a:lnTo>
                                <a:lnTo>
                                  <a:pt x="255" y="25"/>
                                </a:lnTo>
                                <a:lnTo>
                                  <a:pt x="259" y="21"/>
                                </a:lnTo>
                                <a:lnTo>
                                  <a:pt x="265" y="20"/>
                                </a:lnTo>
                                <a:lnTo>
                                  <a:pt x="268" y="20"/>
                                </a:lnTo>
                                <a:lnTo>
                                  <a:pt x="271" y="17"/>
                                </a:lnTo>
                                <a:lnTo>
                                  <a:pt x="272" y="14"/>
                                </a:lnTo>
                                <a:lnTo>
                                  <a:pt x="276" y="11"/>
                                </a:lnTo>
                                <a:lnTo>
                                  <a:pt x="280" y="10"/>
                                </a:lnTo>
                                <a:lnTo>
                                  <a:pt x="289" y="3"/>
                                </a:lnTo>
                                <a:lnTo>
                                  <a:pt x="291" y="0"/>
                                </a:lnTo>
                                <a:lnTo>
                                  <a:pt x="289" y="3"/>
                                </a:lnTo>
                                <a:lnTo>
                                  <a:pt x="286" y="8"/>
                                </a:lnTo>
                                <a:lnTo>
                                  <a:pt x="280" y="21"/>
                                </a:lnTo>
                                <a:lnTo>
                                  <a:pt x="279" y="32"/>
                                </a:lnTo>
                                <a:lnTo>
                                  <a:pt x="279" y="35"/>
                                </a:lnTo>
                                <a:lnTo>
                                  <a:pt x="279" y="3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20"/>
                        <wps:cNvSpPr>
                          <a:spLocks/>
                        </wps:cNvSpPr>
                        <wps:spPr bwMode="auto">
                          <a:xfrm>
                            <a:off x="573405" y="8890"/>
                            <a:ext cx="1270" cy="1270"/>
                          </a:xfrm>
                          <a:custGeom>
                            <a:avLst/>
                            <a:gdLst>
                              <a:gd name="T0" fmla="*/ 7 w 7"/>
                              <a:gd name="T1" fmla="*/ 2 h 7"/>
                              <a:gd name="T2" fmla="*/ 6 w 7"/>
                              <a:gd name="T3" fmla="*/ 3 h 7"/>
                              <a:gd name="T4" fmla="*/ 4 w 7"/>
                              <a:gd name="T5" fmla="*/ 5 h 7"/>
                              <a:gd name="T6" fmla="*/ 3 w 7"/>
                              <a:gd name="T7" fmla="*/ 6 h 7"/>
                              <a:gd name="T8" fmla="*/ 0 w 7"/>
                              <a:gd name="T9" fmla="*/ 7 h 7"/>
                              <a:gd name="T10" fmla="*/ 0 w 7"/>
                              <a:gd name="T11" fmla="*/ 6 h 7"/>
                              <a:gd name="T12" fmla="*/ 0 w 7"/>
                              <a:gd name="T13" fmla="*/ 3 h 7"/>
                              <a:gd name="T14" fmla="*/ 0 w 7"/>
                              <a:gd name="T15" fmla="*/ 2 h 7"/>
                              <a:gd name="T16" fmla="*/ 1 w 7"/>
                              <a:gd name="T17" fmla="*/ 0 h 7"/>
                              <a:gd name="T18" fmla="*/ 4 w 7"/>
                              <a:gd name="T19" fmla="*/ 2 h 7"/>
                              <a:gd name="T20" fmla="*/ 6 w 7"/>
                              <a:gd name="T21" fmla="*/ 2 h 7"/>
                              <a:gd name="T22" fmla="*/ 7 w 7"/>
                              <a:gd name="T23" fmla="*/ 2 h 7"/>
                              <a:gd name="T24" fmla="*/ 7 w 7"/>
                              <a:gd name="T25"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 h="7">
                                <a:moveTo>
                                  <a:pt x="7" y="2"/>
                                </a:moveTo>
                                <a:lnTo>
                                  <a:pt x="6" y="3"/>
                                </a:lnTo>
                                <a:lnTo>
                                  <a:pt x="4" y="5"/>
                                </a:lnTo>
                                <a:lnTo>
                                  <a:pt x="3" y="6"/>
                                </a:lnTo>
                                <a:lnTo>
                                  <a:pt x="0" y="7"/>
                                </a:lnTo>
                                <a:lnTo>
                                  <a:pt x="0" y="6"/>
                                </a:lnTo>
                                <a:lnTo>
                                  <a:pt x="0" y="3"/>
                                </a:lnTo>
                                <a:lnTo>
                                  <a:pt x="0" y="2"/>
                                </a:lnTo>
                                <a:lnTo>
                                  <a:pt x="1" y="0"/>
                                </a:lnTo>
                                <a:lnTo>
                                  <a:pt x="4" y="2"/>
                                </a:lnTo>
                                <a:lnTo>
                                  <a:pt x="6" y="2"/>
                                </a:lnTo>
                                <a:lnTo>
                                  <a:pt x="7" y="2"/>
                                </a:lnTo>
                                <a:lnTo>
                                  <a:pt x="7"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21"/>
                        <wps:cNvSpPr>
                          <a:spLocks/>
                        </wps:cNvSpPr>
                        <wps:spPr bwMode="auto">
                          <a:xfrm>
                            <a:off x="405765" y="97155"/>
                            <a:ext cx="218440" cy="225425"/>
                          </a:xfrm>
                          <a:custGeom>
                            <a:avLst/>
                            <a:gdLst>
                              <a:gd name="T0" fmla="*/ 618 w 1033"/>
                              <a:gd name="T1" fmla="*/ 14 h 1063"/>
                              <a:gd name="T2" fmla="*/ 693 w 1033"/>
                              <a:gd name="T3" fmla="*/ 43 h 1063"/>
                              <a:gd name="T4" fmla="*/ 746 w 1033"/>
                              <a:gd name="T5" fmla="*/ 70 h 1063"/>
                              <a:gd name="T6" fmla="*/ 812 w 1033"/>
                              <a:gd name="T7" fmla="*/ 104 h 1063"/>
                              <a:gd name="T8" fmla="*/ 957 w 1033"/>
                              <a:gd name="T9" fmla="*/ 247 h 1063"/>
                              <a:gd name="T10" fmla="*/ 993 w 1033"/>
                              <a:gd name="T11" fmla="*/ 303 h 1063"/>
                              <a:gd name="T12" fmla="*/ 1029 w 1033"/>
                              <a:gd name="T13" fmla="*/ 416 h 1063"/>
                              <a:gd name="T14" fmla="*/ 1030 w 1033"/>
                              <a:gd name="T15" fmla="*/ 517 h 1063"/>
                              <a:gd name="T16" fmla="*/ 1022 w 1033"/>
                              <a:gd name="T17" fmla="*/ 579 h 1063"/>
                              <a:gd name="T18" fmla="*/ 1007 w 1033"/>
                              <a:gd name="T19" fmla="*/ 688 h 1063"/>
                              <a:gd name="T20" fmla="*/ 993 w 1033"/>
                              <a:gd name="T21" fmla="*/ 766 h 1063"/>
                              <a:gd name="T22" fmla="*/ 972 w 1033"/>
                              <a:gd name="T23" fmla="*/ 821 h 1063"/>
                              <a:gd name="T24" fmla="*/ 947 w 1033"/>
                              <a:gd name="T25" fmla="*/ 885 h 1063"/>
                              <a:gd name="T26" fmla="*/ 912 w 1033"/>
                              <a:gd name="T27" fmla="*/ 945 h 1063"/>
                              <a:gd name="T28" fmla="*/ 812 w 1033"/>
                              <a:gd name="T29" fmla="*/ 1021 h 1063"/>
                              <a:gd name="T30" fmla="*/ 792 w 1033"/>
                              <a:gd name="T31" fmla="*/ 1033 h 1063"/>
                              <a:gd name="T32" fmla="*/ 764 w 1033"/>
                              <a:gd name="T33" fmla="*/ 1036 h 1063"/>
                              <a:gd name="T34" fmla="*/ 733 w 1033"/>
                              <a:gd name="T35" fmla="*/ 1039 h 1063"/>
                              <a:gd name="T36" fmla="*/ 697 w 1033"/>
                              <a:gd name="T37" fmla="*/ 1049 h 1063"/>
                              <a:gd name="T38" fmla="*/ 665 w 1033"/>
                              <a:gd name="T39" fmla="*/ 1050 h 1063"/>
                              <a:gd name="T40" fmla="*/ 630 w 1033"/>
                              <a:gd name="T41" fmla="*/ 1054 h 1063"/>
                              <a:gd name="T42" fmla="*/ 618 w 1033"/>
                              <a:gd name="T43" fmla="*/ 1056 h 1063"/>
                              <a:gd name="T44" fmla="*/ 590 w 1033"/>
                              <a:gd name="T45" fmla="*/ 1051 h 1063"/>
                              <a:gd name="T46" fmla="*/ 558 w 1033"/>
                              <a:gd name="T47" fmla="*/ 1049 h 1063"/>
                              <a:gd name="T48" fmla="*/ 533 w 1033"/>
                              <a:gd name="T49" fmla="*/ 1047 h 1063"/>
                              <a:gd name="T50" fmla="*/ 506 w 1033"/>
                              <a:gd name="T51" fmla="*/ 1040 h 1063"/>
                              <a:gd name="T52" fmla="*/ 432 w 1033"/>
                              <a:gd name="T53" fmla="*/ 1029 h 1063"/>
                              <a:gd name="T54" fmla="*/ 393 w 1033"/>
                              <a:gd name="T55" fmla="*/ 1015 h 1063"/>
                              <a:gd name="T56" fmla="*/ 371 w 1033"/>
                              <a:gd name="T57" fmla="*/ 1010 h 1063"/>
                              <a:gd name="T58" fmla="*/ 354 w 1033"/>
                              <a:gd name="T59" fmla="*/ 997 h 1063"/>
                              <a:gd name="T60" fmla="*/ 338 w 1033"/>
                              <a:gd name="T61" fmla="*/ 989 h 1063"/>
                              <a:gd name="T62" fmla="*/ 318 w 1033"/>
                              <a:gd name="T63" fmla="*/ 987 h 1063"/>
                              <a:gd name="T64" fmla="*/ 304 w 1033"/>
                              <a:gd name="T65" fmla="*/ 972 h 1063"/>
                              <a:gd name="T66" fmla="*/ 265 w 1033"/>
                              <a:gd name="T67" fmla="*/ 944 h 1063"/>
                              <a:gd name="T68" fmla="*/ 222 w 1033"/>
                              <a:gd name="T69" fmla="*/ 909 h 1063"/>
                              <a:gd name="T70" fmla="*/ 200 w 1033"/>
                              <a:gd name="T71" fmla="*/ 892 h 1063"/>
                              <a:gd name="T72" fmla="*/ 140 w 1033"/>
                              <a:gd name="T73" fmla="*/ 829 h 1063"/>
                              <a:gd name="T74" fmla="*/ 120 w 1033"/>
                              <a:gd name="T75" fmla="*/ 812 h 1063"/>
                              <a:gd name="T76" fmla="*/ 101 w 1033"/>
                              <a:gd name="T77" fmla="*/ 775 h 1063"/>
                              <a:gd name="T78" fmla="*/ 74 w 1033"/>
                              <a:gd name="T79" fmla="*/ 733 h 1063"/>
                              <a:gd name="T80" fmla="*/ 53 w 1033"/>
                              <a:gd name="T81" fmla="*/ 699 h 1063"/>
                              <a:gd name="T82" fmla="*/ 45 w 1033"/>
                              <a:gd name="T83" fmla="*/ 657 h 1063"/>
                              <a:gd name="T84" fmla="*/ 28 w 1033"/>
                              <a:gd name="T85" fmla="*/ 628 h 1063"/>
                              <a:gd name="T86" fmla="*/ 18 w 1033"/>
                              <a:gd name="T87" fmla="*/ 570 h 1063"/>
                              <a:gd name="T88" fmla="*/ 7 w 1033"/>
                              <a:gd name="T89" fmla="*/ 519 h 1063"/>
                              <a:gd name="T90" fmla="*/ 4 w 1033"/>
                              <a:gd name="T91" fmla="*/ 488 h 1063"/>
                              <a:gd name="T92" fmla="*/ 2 w 1033"/>
                              <a:gd name="T93" fmla="*/ 470 h 1063"/>
                              <a:gd name="T94" fmla="*/ 14 w 1033"/>
                              <a:gd name="T95" fmla="*/ 425 h 1063"/>
                              <a:gd name="T96" fmla="*/ 17 w 1033"/>
                              <a:gd name="T97" fmla="*/ 404 h 1063"/>
                              <a:gd name="T98" fmla="*/ 20 w 1033"/>
                              <a:gd name="T99" fmla="*/ 372 h 1063"/>
                              <a:gd name="T100" fmla="*/ 31 w 1033"/>
                              <a:gd name="T101" fmla="*/ 324 h 1063"/>
                              <a:gd name="T102" fmla="*/ 38 w 1033"/>
                              <a:gd name="T103" fmla="*/ 303 h 1063"/>
                              <a:gd name="T104" fmla="*/ 50 w 1033"/>
                              <a:gd name="T105" fmla="*/ 247 h 1063"/>
                              <a:gd name="T106" fmla="*/ 64 w 1033"/>
                              <a:gd name="T107" fmla="*/ 216 h 1063"/>
                              <a:gd name="T108" fmla="*/ 92 w 1033"/>
                              <a:gd name="T109" fmla="*/ 181 h 1063"/>
                              <a:gd name="T110" fmla="*/ 215 w 1033"/>
                              <a:gd name="T111" fmla="*/ 81 h 1063"/>
                              <a:gd name="T112" fmla="*/ 413 w 1033"/>
                              <a:gd name="T113" fmla="*/ 8 h 1063"/>
                              <a:gd name="T114" fmla="*/ 538 w 1033"/>
                              <a:gd name="T115" fmla="*/ 0 h 1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33" h="1063">
                                <a:moveTo>
                                  <a:pt x="545" y="2"/>
                                </a:moveTo>
                                <a:lnTo>
                                  <a:pt x="551" y="2"/>
                                </a:lnTo>
                                <a:lnTo>
                                  <a:pt x="558" y="2"/>
                                </a:lnTo>
                                <a:lnTo>
                                  <a:pt x="570" y="7"/>
                                </a:lnTo>
                                <a:lnTo>
                                  <a:pt x="582" y="12"/>
                                </a:lnTo>
                                <a:lnTo>
                                  <a:pt x="605" y="19"/>
                                </a:lnTo>
                                <a:lnTo>
                                  <a:pt x="618" y="18"/>
                                </a:lnTo>
                                <a:lnTo>
                                  <a:pt x="618" y="16"/>
                                </a:lnTo>
                                <a:lnTo>
                                  <a:pt x="618" y="15"/>
                                </a:lnTo>
                                <a:lnTo>
                                  <a:pt x="618" y="14"/>
                                </a:lnTo>
                                <a:lnTo>
                                  <a:pt x="619" y="15"/>
                                </a:lnTo>
                                <a:lnTo>
                                  <a:pt x="622" y="18"/>
                                </a:lnTo>
                                <a:lnTo>
                                  <a:pt x="629" y="23"/>
                                </a:lnTo>
                                <a:lnTo>
                                  <a:pt x="637" y="26"/>
                                </a:lnTo>
                                <a:lnTo>
                                  <a:pt x="640" y="26"/>
                                </a:lnTo>
                                <a:lnTo>
                                  <a:pt x="644" y="28"/>
                                </a:lnTo>
                                <a:lnTo>
                                  <a:pt x="654" y="30"/>
                                </a:lnTo>
                                <a:lnTo>
                                  <a:pt x="672" y="39"/>
                                </a:lnTo>
                                <a:lnTo>
                                  <a:pt x="689" y="43"/>
                                </a:lnTo>
                                <a:lnTo>
                                  <a:pt x="693" y="43"/>
                                </a:lnTo>
                                <a:lnTo>
                                  <a:pt x="696" y="46"/>
                                </a:lnTo>
                                <a:lnTo>
                                  <a:pt x="701" y="49"/>
                                </a:lnTo>
                                <a:lnTo>
                                  <a:pt x="713" y="54"/>
                                </a:lnTo>
                                <a:lnTo>
                                  <a:pt x="724" y="60"/>
                                </a:lnTo>
                                <a:lnTo>
                                  <a:pt x="726" y="61"/>
                                </a:lnTo>
                                <a:lnTo>
                                  <a:pt x="728" y="61"/>
                                </a:lnTo>
                                <a:lnTo>
                                  <a:pt x="731" y="63"/>
                                </a:lnTo>
                                <a:lnTo>
                                  <a:pt x="733" y="64"/>
                                </a:lnTo>
                                <a:lnTo>
                                  <a:pt x="738" y="65"/>
                                </a:lnTo>
                                <a:lnTo>
                                  <a:pt x="746" y="70"/>
                                </a:lnTo>
                                <a:lnTo>
                                  <a:pt x="750" y="70"/>
                                </a:lnTo>
                                <a:lnTo>
                                  <a:pt x="754" y="74"/>
                                </a:lnTo>
                                <a:lnTo>
                                  <a:pt x="763" y="81"/>
                                </a:lnTo>
                                <a:lnTo>
                                  <a:pt x="773" y="85"/>
                                </a:lnTo>
                                <a:lnTo>
                                  <a:pt x="791" y="92"/>
                                </a:lnTo>
                                <a:lnTo>
                                  <a:pt x="805" y="102"/>
                                </a:lnTo>
                                <a:lnTo>
                                  <a:pt x="807" y="103"/>
                                </a:lnTo>
                                <a:lnTo>
                                  <a:pt x="809" y="106"/>
                                </a:lnTo>
                                <a:lnTo>
                                  <a:pt x="810" y="106"/>
                                </a:lnTo>
                                <a:lnTo>
                                  <a:pt x="812" y="104"/>
                                </a:lnTo>
                                <a:lnTo>
                                  <a:pt x="813" y="103"/>
                                </a:lnTo>
                                <a:lnTo>
                                  <a:pt x="816" y="109"/>
                                </a:lnTo>
                                <a:lnTo>
                                  <a:pt x="823" y="116"/>
                                </a:lnTo>
                                <a:lnTo>
                                  <a:pt x="830" y="121"/>
                                </a:lnTo>
                                <a:lnTo>
                                  <a:pt x="845" y="132"/>
                                </a:lnTo>
                                <a:lnTo>
                                  <a:pt x="856" y="141"/>
                                </a:lnTo>
                                <a:lnTo>
                                  <a:pt x="866" y="149"/>
                                </a:lnTo>
                                <a:lnTo>
                                  <a:pt x="885" y="167"/>
                                </a:lnTo>
                                <a:lnTo>
                                  <a:pt x="922" y="207"/>
                                </a:lnTo>
                                <a:lnTo>
                                  <a:pt x="957" y="247"/>
                                </a:lnTo>
                                <a:lnTo>
                                  <a:pt x="966" y="257"/>
                                </a:lnTo>
                                <a:lnTo>
                                  <a:pt x="966" y="261"/>
                                </a:lnTo>
                                <a:lnTo>
                                  <a:pt x="970" y="268"/>
                                </a:lnTo>
                                <a:lnTo>
                                  <a:pt x="975" y="275"/>
                                </a:lnTo>
                                <a:lnTo>
                                  <a:pt x="984" y="286"/>
                                </a:lnTo>
                                <a:lnTo>
                                  <a:pt x="991" y="295"/>
                                </a:lnTo>
                                <a:lnTo>
                                  <a:pt x="990" y="296"/>
                                </a:lnTo>
                                <a:lnTo>
                                  <a:pt x="990" y="299"/>
                                </a:lnTo>
                                <a:lnTo>
                                  <a:pt x="990" y="300"/>
                                </a:lnTo>
                                <a:lnTo>
                                  <a:pt x="993" y="303"/>
                                </a:lnTo>
                                <a:lnTo>
                                  <a:pt x="994" y="305"/>
                                </a:lnTo>
                                <a:lnTo>
                                  <a:pt x="996" y="306"/>
                                </a:lnTo>
                                <a:lnTo>
                                  <a:pt x="996" y="312"/>
                                </a:lnTo>
                                <a:lnTo>
                                  <a:pt x="1000" y="320"/>
                                </a:lnTo>
                                <a:lnTo>
                                  <a:pt x="1007" y="337"/>
                                </a:lnTo>
                                <a:lnTo>
                                  <a:pt x="1012" y="353"/>
                                </a:lnTo>
                                <a:lnTo>
                                  <a:pt x="1014" y="358"/>
                                </a:lnTo>
                                <a:lnTo>
                                  <a:pt x="1015" y="366"/>
                                </a:lnTo>
                                <a:lnTo>
                                  <a:pt x="1021" y="383"/>
                                </a:lnTo>
                                <a:lnTo>
                                  <a:pt x="1029" y="416"/>
                                </a:lnTo>
                                <a:lnTo>
                                  <a:pt x="1030" y="450"/>
                                </a:lnTo>
                                <a:lnTo>
                                  <a:pt x="1029" y="457"/>
                                </a:lnTo>
                                <a:lnTo>
                                  <a:pt x="1030" y="463"/>
                                </a:lnTo>
                                <a:lnTo>
                                  <a:pt x="1033" y="472"/>
                                </a:lnTo>
                                <a:lnTo>
                                  <a:pt x="1033" y="482"/>
                                </a:lnTo>
                                <a:lnTo>
                                  <a:pt x="1033" y="493"/>
                                </a:lnTo>
                                <a:lnTo>
                                  <a:pt x="1032" y="513"/>
                                </a:lnTo>
                                <a:lnTo>
                                  <a:pt x="1033" y="517"/>
                                </a:lnTo>
                                <a:lnTo>
                                  <a:pt x="1032" y="517"/>
                                </a:lnTo>
                                <a:lnTo>
                                  <a:pt x="1030" y="517"/>
                                </a:lnTo>
                                <a:lnTo>
                                  <a:pt x="1029" y="519"/>
                                </a:lnTo>
                                <a:lnTo>
                                  <a:pt x="1028" y="520"/>
                                </a:lnTo>
                                <a:lnTo>
                                  <a:pt x="1028" y="521"/>
                                </a:lnTo>
                                <a:lnTo>
                                  <a:pt x="1028" y="526"/>
                                </a:lnTo>
                                <a:lnTo>
                                  <a:pt x="1028" y="533"/>
                                </a:lnTo>
                                <a:lnTo>
                                  <a:pt x="1026" y="549"/>
                                </a:lnTo>
                                <a:lnTo>
                                  <a:pt x="1026" y="567"/>
                                </a:lnTo>
                                <a:lnTo>
                                  <a:pt x="1026" y="570"/>
                                </a:lnTo>
                                <a:lnTo>
                                  <a:pt x="1025" y="573"/>
                                </a:lnTo>
                                <a:lnTo>
                                  <a:pt x="1022" y="579"/>
                                </a:lnTo>
                                <a:lnTo>
                                  <a:pt x="1021" y="588"/>
                                </a:lnTo>
                                <a:lnTo>
                                  <a:pt x="1021" y="598"/>
                                </a:lnTo>
                                <a:lnTo>
                                  <a:pt x="1021" y="600"/>
                                </a:lnTo>
                                <a:lnTo>
                                  <a:pt x="1018" y="607"/>
                                </a:lnTo>
                                <a:lnTo>
                                  <a:pt x="1015" y="619"/>
                                </a:lnTo>
                                <a:lnTo>
                                  <a:pt x="1008" y="644"/>
                                </a:lnTo>
                                <a:lnTo>
                                  <a:pt x="1004" y="671"/>
                                </a:lnTo>
                                <a:lnTo>
                                  <a:pt x="1004" y="677"/>
                                </a:lnTo>
                                <a:lnTo>
                                  <a:pt x="1005" y="682"/>
                                </a:lnTo>
                                <a:lnTo>
                                  <a:pt x="1007" y="688"/>
                                </a:lnTo>
                                <a:lnTo>
                                  <a:pt x="1007" y="693"/>
                                </a:lnTo>
                                <a:lnTo>
                                  <a:pt x="1004" y="705"/>
                                </a:lnTo>
                                <a:lnTo>
                                  <a:pt x="1001" y="716"/>
                                </a:lnTo>
                                <a:lnTo>
                                  <a:pt x="996" y="738"/>
                                </a:lnTo>
                                <a:lnTo>
                                  <a:pt x="996" y="742"/>
                                </a:lnTo>
                                <a:lnTo>
                                  <a:pt x="994" y="745"/>
                                </a:lnTo>
                                <a:lnTo>
                                  <a:pt x="993" y="749"/>
                                </a:lnTo>
                                <a:lnTo>
                                  <a:pt x="991" y="754"/>
                                </a:lnTo>
                                <a:lnTo>
                                  <a:pt x="991" y="758"/>
                                </a:lnTo>
                                <a:lnTo>
                                  <a:pt x="993" y="766"/>
                                </a:lnTo>
                                <a:lnTo>
                                  <a:pt x="993" y="768"/>
                                </a:lnTo>
                                <a:lnTo>
                                  <a:pt x="990" y="772"/>
                                </a:lnTo>
                                <a:lnTo>
                                  <a:pt x="987" y="779"/>
                                </a:lnTo>
                                <a:lnTo>
                                  <a:pt x="983" y="793"/>
                                </a:lnTo>
                                <a:lnTo>
                                  <a:pt x="976" y="805"/>
                                </a:lnTo>
                                <a:lnTo>
                                  <a:pt x="975" y="808"/>
                                </a:lnTo>
                                <a:lnTo>
                                  <a:pt x="975" y="811"/>
                                </a:lnTo>
                                <a:lnTo>
                                  <a:pt x="975" y="812"/>
                                </a:lnTo>
                                <a:lnTo>
                                  <a:pt x="975" y="815"/>
                                </a:lnTo>
                                <a:lnTo>
                                  <a:pt x="972" y="821"/>
                                </a:lnTo>
                                <a:lnTo>
                                  <a:pt x="970" y="823"/>
                                </a:lnTo>
                                <a:lnTo>
                                  <a:pt x="972" y="826"/>
                                </a:lnTo>
                                <a:lnTo>
                                  <a:pt x="976" y="829"/>
                                </a:lnTo>
                                <a:lnTo>
                                  <a:pt x="973" y="833"/>
                                </a:lnTo>
                                <a:lnTo>
                                  <a:pt x="968" y="840"/>
                                </a:lnTo>
                                <a:lnTo>
                                  <a:pt x="959" y="856"/>
                                </a:lnTo>
                                <a:lnTo>
                                  <a:pt x="954" y="872"/>
                                </a:lnTo>
                                <a:lnTo>
                                  <a:pt x="955" y="875"/>
                                </a:lnTo>
                                <a:lnTo>
                                  <a:pt x="951" y="878"/>
                                </a:lnTo>
                                <a:lnTo>
                                  <a:pt x="947" y="885"/>
                                </a:lnTo>
                                <a:lnTo>
                                  <a:pt x="943" y="891"/>
                                </a:lnTo>
                                <a:lnTo>
                                  <a:pt x="934" y="905"/>
                                </a:lnTo>
                                <a:lnTo>
                                  <a:pt x="929" y="914"/>
                                </a:lnTo>
                                <a:lnTo>
                                  <a:pt x="927" y="917"/>
                                </a:lnTo>
                                <a:lnTo>
                                  <a:pt x="926" y="920"/>
                                </a:lnTo>
                                <a:lnTo>
                                  <a:pt x="924" y="923"/>
                                </a:lnTo>
                                <a:lnTo>
                                  <a:pt x="922" y="927"/>
                                </a:lnTo>
                                <a:lnTo>
                                  <a:pt x="915" y="935"/>
                                </a:lnTo>
                                <a:lnTo>
                                  <a:pt x="915" y="942"/>
                                </a:lnTo>
                                <a:lnTo>
                                  <a:pt x="912" y="945"/>
                                </a:lnTo>
                                <a:lnTo>
                                  <a:pt x="906" y="951"/>
                                </a:lnTo>
                                <a:lnTo>
                                  <a:pt x="897" y="961"/>
                                </a:lnTo>
                                <a:lnTo>
                                  <a:pt x="888" y="970"/>
                                </a:lnTo>
                                <a:lnTo>
                                  <a:pt x="887" y="973"/>
                                </a:lnTo>
                                <a:lnTo>
                                  <a:pt x="880" y="979"/>
                                </a:lnTo>
                                <a:lnTo>
                                  <a:pt x="869" y="989"/>
                                </a:lnTo>
                                <a:lnTo>
                                  <a:pt x="844" y="1004"/>
                                </a:lnTo>
                                <a:lnTo>
                                  <a:pt x="819" y="1019"/>
                                </a:lnTo>
                                <a:lnTo>
                                  <a:pt x="813" y="1022"/>
                                </a:lnTo>
                                <a:lnTo>
                                  <a:pt x="812" y="1021"/>
                                </a:lnTo>
                                <a:lnTo>
                                  <a:pt x="809" y="1021"/>
                                </a:lnTo>
                                <a:lnTo>
                                  <a:pt x="807" y="1021"/>
                                </a:lnTo>
                                <a:lnTo>
                                  <a:pt x="806" y="1022"/>
                                </a:lnTo>
                                <a:lnTo>
                                  <a:pt x="806" y="1022"/>
                                </a:lnTo>
                                <a:lnTo>
                                  <a:pt x="805" y="1024"/>
                                </a:lnTo>
                                <a:lnTo>
                                  <a:pt x="803" y="1026"/>
                                </a:lnTo>
                                <a:lnTo>
                                  <a:pt x="802" y="1028"/>
                                </a:lnTo>
                                <a:lnTo>
                                  <a:pt x="798" y="1031"/>
                                </a:lnTo>
                                <a:lnTo>
                                  <a:pt x="795" y="1033"/>
                                </a:lnTo>
                                <a:lnTo>
                                  <a:pt x="792" y="1033"/>
                                </a:lnTo>
                                <a:lnTo>
                                  <a:pt x="789" y="1032"/>
                                </a:lnTo>
                                <a:lnTo>
                                  <a:pt x="782" y="1029"/>
                                </a:lnTo>
                                <a:lnTo>
                                  <a:pt x="777" y="1031"/>
                                </a:lnTo>
                                <a:lnTo>
                                  <a:pt x="775" y="1031"/>
                                </a:lnTo>
                                <a:lnTo>
                                  <a:pt x="774" y="1033"/>
                                </a:lnTo>
                                <a:lnTo>
                                  <a:pt x="773" y="1035"/>
                                </a:lnTo>
                                <a:lnTo>
                                  <a:pt x="771" y="1036"/>
                                </a:lnTo>
                                <a:lnTo>
                                  <a:pt x="770" y="1036"/>
                                </a:lnTo>
                                <a:lnTo>
                                  <a:pt x="768" y="1036"/>
                                </a:lnTo>
                                <a:lnTo>
                                  <a:pt x="764" y="1036"/>
                                </a:lnTo>
                                <a:lnTo>
                                  <a:pt x="760" y="1039"/>
                                </a:lnTo>
                                <a:lnTo>
                                  <a:pt x="760" y="1040"/>
                                </a:lnTo>
                                <a:lnTo>
                                  <a:pt x="753" y="1036"/>
                                </a:lnTo>
                                <a:lnTo>
                                  <a:pt x="749" y="1035"/>
                                </a:lnTo>
                                <a:lnTo>
                                  <a:pt x="749" y="1033"/>
                                </a:lnTo>
                                <a:lnTo>
                                  <a:pt x="747" y="1036"/>
                                </a:lnTo>
                                <a:lnTo>
                                  <a:pt x="746" y="1038"/>
                                </a:lnTo>
                                <a:lnTo>
                                  <a:pt x="742" y="1039"/>
                                </a:lnTo>
                                <a:lnTo>
                                  <a:pt x="739" y="1039"/>
                                </a:lnTo>
                                <a:lnTo>
                                  <a:pt x="733" y="1039"/>
                                </a:lnTo>
                                <a:lnTo>
                                  <a:pt x="724" y="1042"/>
                                </a:lnTo>
                                <a:lnTo>
                                  <a:pt x="722" y="1044"/>
                                </a:lnTo>
                                <a:lnTo>
                                  <a:pt x="720" y="1042"/>
                                </a:lnTo>
                                <a:lnTo>
                                  <a:pt x="717" y="1039"/>
                                </a:lnTo>
                                <a:lnTo>
                                  <a:pt x="715" y="1039"/>
                                </a:lnTo>
                                <a:lnTo>
                                  <a:pt x="713" y="1040"/>
                                </a:lnTo>
                                <a:lnTo>
                                  <a:pt x="710" y="1042"/>
                                </a:lnTo>
                                <a:lnTo>
                                  <a:pt x="708" y="1044"/>
                                </a:lnTo>
                                <a:lnTo>
                                  <a:pt x="703" y="1049"/>
                                </a:lnTo>
                                <a:lnTo>
                                  <a:pt x="697" y="1049"/>
                                </a:lnTo>
                                <a:lnTo>
                                  <a:pt x="693" y="1043"/>
                                </a:lnTo>
                                <a:lnTo>
                                  <a:pt x="690" y="1044"/>
                                </a:lnTo>
                                <a:lnTo>
                                  <a:pt x="687" y="1044"/>
                                </a:lnTo>
                                <a:lnTo>
                                  <a:pt x="683" y="1046"/>
                                </a:lnTo>
                                <a:lnTo>
                                  <a:pt x="680" y="1050"/>
                                </a:lnTo>
                                <a:lnTo>
                                  <a:pt x="680" y="1051"/>
                                </a:lnTo>
                                <a:lnTo>
                                  <a:pt x="674" y="1049"/>
                                </a:lnTo>
                                <a:lnTo>
                                  <a:pt x="671" y="1047"/>
                                </a:lnTo>
                                <a:lnTo>
                                  <a:pt x="668" y="1049"/>
                                </a:lnTo>
                                <a:lnTo>
                                  <a:pt x="665" y="1050"/>
                                </a:lnTo>
                                <a:lnTo>
                                  <a:pt x="660" y="1053"/>
                                </a:lnTo>
                                <a:lnTo>
                                  <a:pt x="647" y="1056"/>
                                </a:lnTo>
                                <a:lnTo>
                                  <a:pt x="644" y="1053"/>
                                </a:lnTo>
                                <a:lnTo>
                                  <a:pt x="643" y="1054"/>
                                </a:lnTo>
                                <a:lnTo>
                                  <a:pt x="641" y="1056"/>
                                </a:lnTo>
                                <a:lnTo>
                                  <a:pt x="640" y="1056"/>
                                </a:lnTo>
                                <a:lnTo>
                                  <a:pt x="637" y="1056"/>
                                </a:lnTo>
                                <a:lnTo>
                                  <a:pt x="634" y="1056"/>
                                </a:lnTo>
                                <a:lnTo>
                                  <a:pt x="630" y="1056"/>
                                </a:lnTo>
                                <a:lnTo>
                                  <a:pt x="630" y="1054"/>
                                </a:lnTo>
                                <a:lnTo>
                                  <a:pt x="630" y="1053"/>
                                </a:lnTo>
                                <a:lnTo>
                                  <a:pt x="629" y="1051"/>
                                </a:lnTo>
                                <a:lnTo>
                                  <a:pt x="628" y="1050"/>
                                </a:lnTo>
                                <a:lnTo>
                                  <a:pt x="628" y="1049"/>
                                </a:lnTo>
                                <a:lnTo>
                                  <a:pt x="626" y="1053"/>
                                </a:lnTo>
                                <a:lnTo>
                                  <a:pt x="625" y="1054"/>
                                </a:lnTo>
                                <a:lnTo>
                                  <a:pt x="623" y="1056"/>
                                </a:lnTo>
                                <a:lnTo>
                                  <a:pt x="622" y="1056"/>
                                </a:lnTo>
                                <a:lnTo>
                                  <a:pt x="619" y="1056"/>
                                </a:lnTo>
                                <a:lnTo>
                                  <a:pt x="618" y="1056"/>
                                </a:lnTo>
                                <a:lnTo>
                                  <a:pt x="614" y="1056"/>
                                </a:lnTo>
                                <a:lnTo>
                                  <a:pt x="609" y="1057"/>
                                </a:lnTo>
                                <a:lnTo>
                                  <a:pt x="607" y="1061"/>
                                </a:lnTo>
                                <a:lnTo>
                                  <a:pt x="604" y="1063"/>
                                </a:lnTo>
                                <a:lnTo>
                                  <a:pt x="600" y="1063"/>
                                </a:lnTo>
                                <a:lnTo>
                                  <a:pt x="597" y="1061"/>
                                </a:lnTo>
                                <a:lnTo>
                                  <a:pt x="594" y="1060"/>
                                </a:lnTo>
                                <a:lnTo>
                                  <a:pt x="591" y="1057"/>
                                </a:lnTo>
                                <a:lnTo>
                                  <a:pt x="590" y="1054"/>
                                </a:lnTo>
                                <a:lnTo>
                                  <a:pt x="590" y="1051"/>
                                </a:lnTo>
                                <a:lnTo>
                                  <a:pt x="586" y="1051"/>
                                </a:lnTo>
                                <a:lnTo>
                                  <a:pt x="584" y="1051"/>
                                </a:lnTo>
                                <a:lnTo>
                                  <a:pt x="583" y="1051"/>
                                </a:lnTo>
                                <a:lnTo>
                                  <a:pt x="582" y="1051"/>
                                </a:lnTo>
                                <a:lnTo>
                                  <a:pt x="579" y="1047"/>
                                </a:lnTo>
                                <a:lnTo>
                                  <a:pt x="575" y="1047"/>
                                </a:lnTo>
                                <a:lnTo>
                                  <a:pt x="572" y="1046"/>
                                </a:lnTo>
                                <a:lnTo>
                                  <a:pt x="569" y="1046"/>
                                </a:lnTo>
                                <a:lnTo>
                                  <a:pt x="563" y="1047"/>
                                </a:lnTo>
                                <a:lnTo>
                                  <a:pt x="558" y="1049"/>
                                </a:lnTo>
                                <a:lnTo>
                                  <a:pt x="551" y="1049"/>
                                </a:lnTo>
                                <a:lnTo>
                                  <a:pt x="549" y="1046"/>
                                </a:lnTo>
                                <a:lnTo>
                                  <a:pt x="547" y="1046"/>
                                </a:lnTo>
                                <a:lnTo>
                                  <a:pt x="545" y="1046"/>
                                </a:lnTo>
                                <a:lnTo>
                                  <a:pt x="544" y="1046"/>
                                </a:lnTo>
                                <a:lnTo>
                                  <a:pt x="542" y="1047"/>
                                </a:lnTo>
                                <a:lnTo>
                                  <a:pt x="540" y="1049"/>
                                </a:lnTo>
                                <a:lnTo>
                                  <a:pt x="537" y="1051"/>
                                </a:lnTo>
                                <a:lnTo>
                                  <a:pt x="534" y="1051"/>
                                </a:lnTo>
                                <a:lnTo>
                                  <a:pt x="533" y="1047"/>
                                </a:lnTo>
                                <a:lnTo>
                                  <a:pt x="533" y="1046"/>
                                </a:lnTo>
                                <a:lnTo>
                                  <a:pt x="533" y="1044"/>
                                </a:lnTo>
                                <a:lnTo>
                                  <a:pt x="530" y="1047"/>
                                </a:lnTo>
                                <a:lnTo>
                                  <a:pt x="527" y="1047"/>
                                </a:lnTo>
                                <a:lnTo>
                                  <a:pt x="526" y="1047"/>
                                </a:lnTo>
                                <a:lnTo>
                                  <a:pt x="524" y="1046"/>
                                </a:lnTo>
                                <a:lnTo>
                                  <a:pt x="520" y="1043"/>
                                </a:lnTo>
                                <a:lnTo>
                                  <a:pt x="517" y="1043"/>
                                </a:lnTo>
                                <a:lnTo>
                                  <a:pt x="515" y="1043"/>
                                </a:lnTo>
                                <a:lnTo>
                                  <a:pt x="506" y="1040"/>
                                </a:lnTo>
                                <a:lnTo>
                                  <a:pt x="501" y="1039"/>
                                </a:lnTo>
                                <a:lnTo>
                                  <a:pt x="491" y="1038"/>
                                </a:lnTo>
                                <a:lnTo>
                                  <a:pt x="484" y="1035"/>
                                </a:lnTo>
                                <a:lnTo>
                                  <a:pt x="478" y="1036"/>
                                </a:lnTo>
                                <a:lnTo>
                                  <a:pt x="474" y="1035"/>
                                </a:lnTo>
                                <a:lnTo>
                                  <a:pt x="466" y="1032"/>
                                </a:lnTo>
                                <a:lnTo>
                                  <a:pt x="457" y="1029"/>
                                </a:lnTo>
                                <a:lnTo>
                                  <a:pt x="449" y="1026"/>
                                </a:lnTo>
                                <a:lnTo>
                                  <a:pt x="441" y="1026"/>
                                </a:lnTo>
                                <a:lnTo>
                                  <a:pt x="432" y="1029"/>
                                </a:lnTo>
                                <a:lnTo>
                                  <a:pt x="428" y="1029"/>
                                </a:lnTo>
                                <a:lnTo>
                                  <a:pt x="425" y="1028"/>
                                </a:lnTo>
                                <a:lnTo>
                                  <a:pt x="421" y="1028"/>
                                </a:lnTo>
                                <a:lnTo>
                                  <a:pt x="420" y="1031"/>
                                </a:lnTo>
                                <a:lnTo>
                                  <a:pt x="418" y="1028"/>
                                </a:lnTo>
                                <a:lnTo>
                                  <a:pt x="414" y="1024"/>
                                </a:lnTo>
                                <a:lnTo>
                                  <a:pt x="410" y="1019"/>
                                </a:lnTo>
                                <a:lnTo>
                                  <a:pt x="404" y="1018"/>
                                </a:lnTo>
                                <a:lnTo>
                                  <a:pt x="399" y="1017"/>
                                </a:lnTo>
                                <a:lnTo>
                                  <a:pt x="393" y="1015"/>
                                </a:lnTo>
                                <a:lnTo>
                                  <a:pt x="391" y="1014"/>
                                </a:lnTo>
                                <a:lnTo>
                                  <a:pt x="389" y="1017"/>
                                </a:lnTo>
                                <a:lnTo>
                                  <a:pt x="388" y="1018"/>
                                </a:lnTo>
                                <a:lnTo>
                                  <a:pt x="386" y="1018"/>
                                </a:lnTo>
                                <a:lnTo>
                                  <a:pt x="385" y="1018"/>
                                </a:lnTo>
                                <a:lnTo>
                                  <a:pt x="384" y="1018"/>
                                </a:lnTo>
                                <a:lnTo>
                                  <a:pt x="379" y="1015"/>
                                </a:lnTo>
                                <a:lnTo>
                                  <a:pt x="377" y="1014"/>
                                </a:lnTo>
                                <a:lnTo>
                                  <a:pt x="374" y="1012"/>
                                </a:lnTo>
                                <a:lnTo>
                                  <a:pt x="371" y="1010"/>
                                </a:lnTo>
                                <a:lnTo>
                                  <a:pt x="370" y="1008"/>
                                </a:lnTo>
                                <a:lnTo>
                                  <a:pt x="368" y="1004"/>
                                </a:lnTo>
                                <a:lnTo>
                                  <a:pt x="364" y="1000"/>
                                </a:lnTo>
                                <a:lnTo>
                                  <a:pt x="361" y="998"/>
                                </a:lnTo>
                                <a:lnTo>
                                  <a:pt x="360" y="1000"/>
                                </a:lnTo>
                                <a:lnTo>
                                  <a:pt x="357" y="1001"/>
                                </a:lnTo>
                                <a:lnTo>
                                  <a:pt x="356" y="1001"/>
                                </a:lnTo>
                                <a:lnTo>
                                  <a:pt x="356" y="1000"/>
                                </a:lnTo>
                                <a:lnTo>
                                  <a:pt x="356" y="998"/>
                                </a:lnTo>
                                <a:lnTo>
                                  <a:pt x="354" y="997"/>
                                </a:lnTo>
                                <a:lnTo>
                                  <a:pt x="353" y="996"/>
                                </a:lnTo>
                                <a:lnTo>
                                  <a:pt x="352" y="996"/>
                                </a:lnTo>
                                <a:lnTo>
                                  <a:pt x="349" y="996"/>
                                </a:lnTo>
                                <a:lnTo>
                                  <a:pt x="346" y="994"/>
                                </a:lnTo>
                                <a:lnTo>
                                  <a:pt x="346" y="991"/>
                                </a:lnTo>
                                <a:lnTo>
                                  <a:pt x="343" y="993"/>
                                </a:lnTo>
                                <a:lnTo>
                                  <a:pt x="342" y="993"/>
                                </a:lnTo>
                                <a:lnTo>
                                  <a:pt x="340" y="991"/>
                                </a:lnTo>
                                <a:lnTo>
                                  <a:pt x="339" y="990"/>
                                </a:lnTo>
                                <a:lnTo>
                                  <a:pt x="338" y="989"/>
                                </a:lnTo>
                                <a:lnTo>
                                  <a:pt x="336" y="987"/>
                                </a:lnTo>
                                <a:lnTo>
                                  <a:pt x="335" y="986"/>
                                </a:lnTo>
                                <a:lnTo>
                                  <a:pt x="333" y="984"/>
                                </a:lnTo>
                                <a:lnTo>
                                  <a:pt x="332" y="986"/>
                                </a:lnTo>
                                <a:lnTo>
                                  <a:pt x="331" y="987"/>
                                </a:lnTo>
                                <a:lnTo>
                                  <a:pt x="329" y="987"/>
                                </a:lnTo>
                                <a:lnTo>
                                  <a:pt x="328" y="987"/>
                                </a:lnTo>
                                <a:lnTo>
                                  <a:pt x="326" y="987"/>
                                </a:lnTo>
                                <a:lnTo>
                                  <a:pt x="324" y="986"/>
                                </a:lnTo>
                                <a:lnTo>
                                  <a:pt x="318" y="987"/>
                                </a:lnTo>
                                <a:lnTo>
                                  <a:pt x="318" y="989"/>
                                </a:lnTo>
                                <a:lnTo>
                                  <a:pt x="318" y="987"/>
                                </a:lnTo>
                                <a:lnTo>
                                  <a:pt x="317" y="984"/>
                                </a:lnTo>
                                <a:lnTo>
                                  <a:pt x="315" y="983"/>
                                </a:lnTo>
                                <a:lnTo>
                                  <a:pt x="314" y="982"/>
                                </a:lnTo>
                                <a:lnTo>
                                  <a:pt x="311" y="980"/>
                                </a:lnTo>
                                <a:lnTo>
                                  <a:pt x="308" y="976"/>
                                </a:lnTo>
                                <a:lnTo>
                                  <a:pt x="310" y="973"/>
                                </a:lnTo>
                                <a:lnTo>
                                  <a:pt x="307" y="972"/>
                                </a:lnTo>
                                <a:lnTo>
                                  <a:pt x="304" y="972"/>
                                </a:lnTo>
                                <a:lnTo>
                                  <a:pt x="301" y="970"/>
                                </a:lnTo>
                                <a:lnTo>
                                  <a:pt x="294" y="969"/>
                                </a:lnTo>
                                <a:lnTo>
                                  <a:pt x="294" y="963"/>
                                </a:lnTo>
                                <a:lnTo>
                                  <a:pt x="292" y="961"/>
                                </a:lnTo>
                                <a:lnTo>
                                  <a:pt x="289" y="959"/>
                                </a:lnTo>
                                <a:lnTo>
                                  <a:pt x="286" y="956"/>
                                </a:lnTo>
                                <a:lnTo>
                                  <a:pt x="279" y="954"/>
                                </a:lnTo>
                                <a:lnTo>
                                  <a:pt x="273" y="952"/>
                                </a:lnTo>
                                <a:lnTo>
                                  <a:pt x="268" y="949"/>
                                </a:lnTo>
                                <a:lnTo>
                                  <a:pt x="265" y="944"/>
                                </a:lnTo>
                                <a:lnTo>
                                  <a:pt x="265" y="940"/>
                                </a:lnTo>
                                <a:lnTo>
                                  <a:pt x="262" y="940"/>
                                </a:lnTo>
                                <a:lnTo>
                                  <a:pt x="257" y="937"/>
                                </a:lnTo>
                                <a:lnTo>
                                  <a:pt x="253" y="934"/>
                                </a:lnTo>
                                <a:lnTo>
                                  <a:pt x="243" y="927"/>
                                </a:lnTo>
                                <a:lnTo>
                                  <a:pt x="234" y="924"/>
                                </a:lnTo>
                                <a:lnTo>
                                  <a:pt x="232" y="923"/>
                                </a:lnTo>
                                <a:lnTo>
                                  <a:pt x="229" y="919"/>
                                </a:lnTo>
                                <a:lnTo>
                                  <a:pt x="226" y="913"/>
                                </a:lnTo>
                                <a:lnTo>
                                  <a:pt x="222" y="909"/>
                                </a:lnTo>
                                <a:lnTo>
                                  <a:pt x="219" y="905"/>
                                </a:lnTo>
                                <a:lnTo>
                                  <a:pt x="214" y="903"/>
                                </a:lnTo>
                                <a:lnTo>
                                  <a:pt x="211" y="902"/>
                                </a:lnTo>
                                <a:lnTo>
                                  <a:pt x="205" y="898"/>
                                </a:lnTo>
                                <a:lnTo>
                                  <a:pt x="204" y="895"/>
                                </a:lnTo>
                                <a:lnTo>
                                  <a:pt x="204" y="893"/>
                                </a:lnTo>
                                <a:lnTo>
                                  <a:pt x="202" y="895"/>
                                </a:lnTo>
                                <a:lnTo>
                                  <a:pt x="202" y="895"/>
                                </a:lnTo>
                                <a:lnTo>
                                  <a:pt x="201" y="893"/>
                                </a:lnTo>
                                <a:lnTo>
                                  <a:pt x="200" y="892"/>
                                </a:lnTo>
                                <a:lnTo>
                                  <a:pt x="198" y="891"/>
                                </a:lnTo>
                                <a:lnTo>
                                  <a:pt x="198" y="889"/>
                                </a:lnTo>
                                <a:lnTo>
                                  <a:pt x="197" y="891"/>
                                </a:lnTo>
                                <a:lnTo>
                                  <a:pt x="195" y="892"/>
                                </a:lnTo>
                                <a:lnTo>
                                  <a:pt x="194" y="892"/>
                                </a:lnTo>
                                <a:lnTo>
                                  <a:pt x="190" y="886"/>
                                </a:lnTo>
                                <a:lnTo>
                                  <a:pt x="181" y="875"/>
                                </a:lnTo>
                                <a:lnTo>
                                  <a:pt x="165" y="854"/>
                                </a:lnTo>
                                <a:lnTo>
                                  <a:pt x="144" y="835"/>
                                </a:lnTo>
                                <a:lnTo>
                                  <a:pt x="140" y="829"/>
                                </a:lnTo>
                                <a:lnTo>
                                  <a:pt x="135" y="830"/>
                                </a:lnTo>
                                <a:lnTo>
                                  <a:pt x="134" y="830"/>
                                </a:lnTo>
                                <a:lnTo>
                                  <a:pt x="133" y="829"/>
                                </a:lnTo>
                                <a:lnTo>
                                  <a:pt x="131" y="828"/>
                                </a:lnTo>
                                <a:lnTo>
                                  <a:pt x="131" y="825"/>
                                </a:lnTo>
                                <a:lnTo>
                                  <a:pt x="133" y="823"/>
                                </a:lnTo>
                                <a:lnTo>
                                  <a:pt x="134" y="822"/>
                                </a:lnTo>
                                <a:lnTo>
                                  <a:pt x="130" y="821"/>
                                </a:lnTo>
                                <a:lnTo>
                                  <a:pt x="124" y="816"/>
                                </a:lnTo>
                                <a:lnTo>
                                  <a:pt x="120" y="812"/>
                                </a:lnTo>
                                <a:lnTo>
                                  <a:pt x="117" y="808"/>
                                </a:lnTo>
                                <a:lnTo>
                                  <a:pt x="112" y="797"/>
                                </a:lnTo>
                                <a:lnTo>
                                  <a:pt x="110" y="793"/>
                                </a:lnTo>
                                <a:lnTo>
                                  <a:pt x="110" y="791"/>
                                </a:lnTo>
                                <a:lnTo>
                                  <a:pt x="110" y="789"/>
                                </a:lnTo>
                                <a:lnTo>
                                  <a:pt x="109" y="787"/>
                                </a:lnTo>
                                <a:lnTo>
                                  <a:pt x="108" y="786"/>
                                </a:lnTo>
                                <a:lnTo>
                                  <a:pt x="106" y="784"/>
                                </a:lnTo>
                                <a:lnTo>
                                  <a:pt x="103" y="782"/>
                                </a:lnTo>
                                <a:lnTo>
                                  <a:pt x="101" y="775"/>
                                </a:lnTo>
                                <a:lnTo>
                                  <a:pt x="102" y="772"/>
                                </a:lnTo>
                                <a:lnTo>
                                  <a:pt x="99" y="770"/>
                                </a:lnTo>
                                <a:lnTo>
                                  <a:pt x="96" y="768"/>
                                </a:lnTo>
                                <a:lnTo>
                                  <a:pt x="94" y="762"/>
                                </a:lnTo>
                                <a:lnTo>
                                  <a:pt x="89" y="756"/>
                                </a:lnTo>
                                <a:lnTo>
                                  <a:pt x="82" y="745"/>
                                </a:lnTo>
                                <a:lnTo>
                                  <a:pt x="77" y="741"/>
                                </a:lnTo>
                                <a:lnTo>
                                  <a:pt x="77" y="738"/>
                                </a:lnTo>
                                <a:lnTo>
                                  <a:pt x="76" y="735"/>
                                </a:lnTo>
                                <a:lnTo>
                                  <a:pt x="74" y="733"/>
                                </a:lnTo>
                                <a:lnTo>
                                  <a:pt x="73" y="731"/>
                                </a:lnTo>
                                <a:lnTo>
                                  <a:pt x="70" y="728"/>
                                </a:lnTo>
                                <a:lnTo>
                                  <a:pt x="66" y="726"/>
                                </a:lnTo>
                                <a:lnTo>
                                  <a:pt x="62" y="717"/>
                                </a:lnTo>
                                <a:lnTo>
                                  <a:pt x="63" y="713"/>
                                </a:lnTo>
                                <a:lnTo>
                                  <a:pt x="57" y="712"/>
                                </a:lnTo>
                                <a:lnTo>
                                  <a:pt x="55" y="709"/>
                                </a:lnTo>
                                <a:lnTo>
                                  <a:pt x="53" y="706"/>
                                </a:lnTo>
                                <a:lnTo>
                                  <a:pt x="53" y="703"/>
                                </a:lnTo>
                                <a:lnTo>
                                  <a:pt x="53" y="699"/>
                                </a:lnTo>
                                <a:lnTo>
                                  <a:pt x="55" y="692"/>
                                </a:lnTo>
                                <a:lnTo>
                                  <a:pt x="49" y="681"/>
                                </a:lnTo>
                                <a:lnTo>
                                  <a:pt x="45" y="678"/>
                                </a:lnTo>
                                <a:lnTo>
                                  <a:pt x="48" y="677"/>
                                </a:lnTo>
                                <a:lnTo>
                                  <a:pt x="49" y="675"/>
                                </a:lnTo>
                                <a:lnTo>
                                  <a:pt x="49" y="674"/>
                                </a:lnTo>
                                <a:lnTo>
                                  <a:pt x="48" y="671"/>
                                </a:lnTo>
                                <a:lnTo>
                                  <a:pt x="45" y="665"/>
                                </a:lnTo>
                                <a:lnTo>
                                  <a:pt x="43" y="661"/>
                                </a:lnTo>
                                <a:lnTo>
                                  <a:pt x="45" y="657"/>
                                </a:lnTo>
                                <a:lnTo>
                                  <a:pt x="42" y="654"/>
                                </a:lnTo>
                                <a:lnTo>
                                  <a:pt x="41" y="653"/>
                                </a:lnTo>
                                <a:lnTo>
                                  <a:pt x="38" y="650"/>
                                </a:lnTo>
                                <a:lnTo>
                                  <a:pt x="36" y="646"/>
                                </a:lnTo>
                                <a:lnTo>
                                  <a:pt x="41" y="643"/>
                                </a:lnTo>
                                <a:lnTo>
                                  <a:pt x="35" y="642"/>
                                </a:lnTo>
                                <a:lnTo>
                                  <a:pt x="32" y="639"/>
                                </a:lnTo>
                                <a:lnTo>
                                  <a:pt x="30" y="635"/>
                                </a:lnTo>
                                <a:lnTo>
                                  <a:pt x="28" y="632"/>
                                </a:lnTo>
                                <a:lnTo>
                                  <a:pt x="28" y="628"/>
                                </a:lnTo>
                                <a:lnTo>
                                  <a:pt x="27" y="619"/>
                                </a:lnTo>
                                <a:lnTo>
                                  <a:pt x="25" y="601"/>
                                </a:lnTo>
                                <a:lnTo>
                                  <a:pt x="24" y="597"/>
                                </a:lnTo>
                                <a:lnTo>
                                  <a:pt x="24" y="594"/>
                                </a:lnTo>
                                <a:lnTo>
                                  <a:pt x="24" y="593"/>
                                </a:lnTo>
                                <a:lnTo>
                                  <a:pt x="25" y="588"/>
                                </a:lnTo>
                                <a:lnTo>
                                  <a:pt x="25" y="584"/>
                                </a:lnTo>
                                <a:lnTo>
                                  <a:pt x="21" y="580"/>
                                </a:lnTo>
                                <a:lnTo>
                                  <a:pt x="21" y="577"/>
                                </a:lnTo>
                                <a:lnTo>
                                  <a:pt x="18" y="570"/>
                                </a:lnTo>
                                <a:lnTo>
                                  <a:pt x="16" y="558"/>
                                </a:lnTo>
                                <a:lnTo>
                                  <a:pt x="11" y="548"/>
                                </a:lnTo>
                                <a:lnTo>
                                  <a:pt x="13" y="548"/>
                                </a:lnTo>
                                <a:lnTo>
                                  <a:pt x="13" y="547"/>
                                </a:lnTo>
                                <a:lnTo>
                                  <a:pt x="13" y="544"/>
                                </a:lnTo>
                                <a:lnTo>
                                  <a:pt x="11" y="541"/>
                                </a:lnTo>
                                <a:lnTo>
                                  <a:pt x="10" y="540"/>
                                </a:lnTo>
                                <a:lnTo>
                                  <a:pt x="7" y="534"/>
                                </a:lnTo>
                                <a:lnTo>
                                  <a:pt x="4" y="524"/>
                                </a:lnTo>
                                <a:lnTo>
                                  <a:pt x="7" y="519"/>
                                </a:lnTo>
                                <a:lnTo>
                                  <a:pt x="6" y="517"/>
                                </a:lnTo>
                                <a:lnTo>
                                  <a:pt x="4" y="514"/>
                                </a:lnTo>
                                <a:lnTo>
                                  <a:pt x="0" y="509"/>
                                </a:lnTo>
                                <a:lnTo>
                                  <a:pt x="2" y="502"/>
                                </a:lnTo>
                                <a:lnTo>
                                  <a:pt x="3" y="499"/>
                                </a:lnTo>
                                <a:lnTo>
                                  <a:pt x="6" y="498"/>
                                </a:lnTo>
                                <a:lnTo>
                                  <a:pt x="6" y="495"/>
                                </a:lnTo>
                                <a:lnTo>
                                  <a:pt x="6" y="493"/>
                                </a:lnTo>
                                <a:lnTo>
                                  <a:pt x="6" y="492"/>
                                </a:lnTo>
                                <a:lnTo>
                                  <a:pt x="4" y="488"/>
                                </a:lnTo>
                                <a:lnTo>
                                  <a:pt x="2" y="485"/>
                                </a:lnTo>
                                <a:lnTo>
                                  <a:pt x="2" y="481"/>
                                </a:lnTo>
                                <a:lnTo>
                                  <a:pt x="4" y="479"/>
                                </a:lnTo>
                                <a:lnTo>
                                  <a:pt x="6" y="478"/>
                                </a:lnTo>
                                <a:lnTo>
                                  <a:pt x="7" y="477"/>
                                </a:lnTo>
                                <a:lnTo>
                                  <a:pt x="4" y="475"/>
                                </a:lnTo>
                                <a:lnTo>
                                  <a:pt x="3" y="475"/>
                                </a:lnTo>
                                <a:lnTo>
                                  <a:pt x="2" y="475"/>
                                </a:lnTo>
                                <a:lnTo>
                                  <a:pt x="0" y="472"/>
                                </a:lnTo>
                                <a:lnTo>
                                  <a:pt x="2" y="470"/>
                                </a:lnTo>
                                <a:lnTo>
                                  <a:pt x="4" y="468"/>
                                </a:lnTo>
                                <a:lnTo>
                                  <a:pt x="7" y="465"/>
                                </a:lnTo>
                                <a:lnTo>
                                  <a:pt x="9" y="463"/>
                                </a:lnTo>
                                <a:lnTo>
                                  <a:pt x="10" y="458"/>
                                </a:lnTo>
                                <a:lnTo>
                                  <a:pt x="10" y="454"/>
                                </a:lnTo>
                                <a:lnTo>
                                  <a:pt x="10" y="446"/>
                                </a:lnTo>
                                <a:lnTo>
                                  <a:pt x="10" y="429"/>
                                </a:lnTo>
                                <a:lnTo>
                                  <a:pt x="11" y="426"/>
                                </a:lnTo>
                                <a:lnTo>
                                  <a:pt x="13" y="426"/>
                                </a:lnTo>
                                <a:lnTo>
                                  <a:pt x="14" y="425"/>
                                </a:lnTo>
                                <a:lnTo>
                                  <a:pt x="16" y="422"/>
                                </a:lnTo>
                                <a:lnTo>
                                  <a:pt x="16" y="421"/>
                                </a:lnTo>
                                <a:lnTo>
                                  <a:pt x="14" y="416"/>
                                </a:lnTo>
                                <a:lnTo>
                                  <a:pt x="13" y="414"/>
                                </a:lnTo>
                                <a:lnTo>
                                  <a:pt x="14" y="409"/>
                                </a:lnTo>
                                <a:lnTo>
                                  <a:pt x="11" y="408"/>
                                </a:lnTo>
                                <a:lnTo>
                                  <a:pt x="13" y="408"/>
                                </a:lnTo>
                                <a:lnTo>
                                  <a:pt x="14" y="407"/>
                                </a:lnTo>
                                <a:lnTo>
                                  <a:pt x="16" y="405"/>
                                </a:lnTo>
                                <a:lnTo>
                                  <a:pt x="17" y="404"/>
                                </a:lnTo>
                                <a:lnTo>
                                  <a:pt x="17" y="402"/>
                                </a:lnTo>
                                <a:lnTo>
                                  <a:pt x="18" y="398"/>
                                </a:lnTo>
                                <a:lnTo>
                                  <a:pt x="18" y="394"/>
                                </a:lnTo>
                                <a:lnTo>
                                  <a:pt x="18" y="390"/>
                                </a:lnTo>
                                <a:lnTo>
                                  <a:pt x="20" y="387"/>
                                </a:lnTo>
                                <a:lnTo>
                                  <a:pt x="17" y="386"/>
                                </a:lnTo>
                                <a:lnTo>
                                  <a:pt x="17" y="383"/>
                                </a:lnTo>
                                <a:lnTo>
                                  <a:pt x="17" y="381"/>
                                </a:lnTo>
                                <a:lnTo>
                                  <a:pt x="17" y="379"/>
                                </a:lnTo>
                                <a:lnTo>
                                  <a:pt x="20" y="372"/>
                                </a:lnTo>
                                <a:lnTo>
                                  <a:pt x="21" y="367"/>
                                </a:lnTo>
                                <a:lnTo>
                                  <a:pt x="20" y="362"/>
                                </a:lnTo>
                                <a:lnTo>
                                  <a:pt x="18" y="359"/>
                                </a:lnTo>
                                <a:lnTo>
                                  <a:pt x="21" y="352"/>
                                </a:lnTo>
                                <a:lnTo>
                                  <a:pt x="25" y="342"/>
                                </a:lnTo>
                                <a:lnTo>
                                  <a:pt x="30" y="334"/>
                                </a:lnTo>
                                <a:lnTo>
                                  <a:pt x="32" y="331"/>
                                </a:lnTo>
                                <a:lnTo>
                                  <a:pt x="31" y="328"/>
                                </a:lnTo>
                                <a:lnTo>
                                  <a:pt x="31" y="327"/>
                                </a:lnTo>
                                <a:lnTo>
                                  <a:pt x="31" y="324"/>
                                </a:lnTo>
                                <a:lnTo>
                                  <a:pt x="31" y="323"/>
                                </a:lnTo>
                                <a:lnTo>
                                  <a:pt x="32" y="323"/>
                                </a:lnTo>
                                <a:lnTo>
                                  <a:pt x="34" y="321"/>
                                </a:lnTo>
                                <a:lnTo>
                                  <a:pt x="35" y="320"/>
                                </a:lnTo>
                                <a:lnTo>
                                  <a:pt x="36" y="317"/>
                                </a:lnTo>
                                <a:lnTo>
                                  <a:pt x="38" y="316"/>
                                </a:lnTo>
                                <a:lnTo>
                                  <a:pt x="36" y="313"/>
                                </a:lnTo>
                                <a:lnTo>
                                  <a:pt x="36" y="310"/>
                                </a:lnTo>
                                <a:lnTo>
                                  <a:pt x="36" y="306"/>
                                </a:lnTo>
                                <a:lnTo>
                                  <a:pt x="38" y="303"/>
                                </a:lnTo>
                                <a:lnTo>
                                  <a:pt x="41" y="298"/>
                                </a:lnTo>
                                <a:lnTo>
                                  <a:pt x="43" y="285"/>
                                </a:lnTo>
                                <a:lnTo>
                                  <a:pt x="43" y="277"/>
                                </a:lnTo>
                                <a:lnTo>
                                  <a:pt x="45" y="275"/>
                                </a:lnTo>
                                <a:lnTo>
                                  <a:pt x="46" y="271"/>
                                </a:lnTo>
                                <a:lnTo>
                                  <a:pt x="48" y="267"/>
                                </a:lnTo>
                                <a:lnTo>
                                  <a:pt x="48" y="261"/>
                                </a:lnTo>
                                <a:lnTo>
                                  <a:pt x="48" y="253"/>
                                </a:lnTo>
                                <a:lnTo>
                                  <a:pt x="49" y="250"/>
                                </a:lnTo>
                                <a:lnTo>
                                  <a:pt x="50" y="247"/>
                                </a:lnTo>
                                <a:lnTo>
                                  <a:pt x="52" y="243"/>
                                </a:lnTo>
                                <a:lnTo>
                                  <a:pt x="52" y="242"/>
                                </a:lnTo>
                                <a:lnTo>
                                  <a:pt x="52" y="236"/>
                                </a:lnTo>
                                <a:lnTo>
                                  <a:pt x="55" y="232"/>
                                </a:lnTo>
                                <a:lnTo>
                                  <a:pt x="57" y="230"/>
                                </a:lnTo>
                                <a:lnTo>
                                  <a:pt x="62" y="229"/>
                                </a:lnTo>
                                <a:lnTo>
                                  <a:pt x="63" y="226"/>
                                </a:lnTo>
                                <a:lnTo>
                                  <a:pt x="64" y="222"/>
                                </a:lnTo>
                                <a:lnTo>
                                  <a:pt x="64" y="221"/>
                                </a:lnTo>
                                <a:lnTo>
                                  <a:pt x="64" y="216"/>
                                </a:lnTo>
                                <a:lnTo>
                                  <a:pt x="69" y="211"/>
                                </a:lnTo>
                                <a:lnTo>
                                  <a:pt x="71" y="211"/>
                                </a:lnTo>
                                <a:lnTo>
                                  <a:pt x="70" y="207"/>
                                </a:lnTo>
                                <a:lnTo>
                                  <a:pt x="70" y="205"/>
                                </a:lnTo>
                                <a:lnTo>
                                  <a:pt x="70" y="204"/>
                                </a:lnTo>
                                <a:lnTo>
                                  <a:pt x="73" y="204"/>
                                </a:lnTo>
                                <a:lnTo>
                                  <a:pt x="76" y="202"/>
                                </a:lnTo>
                                <a:lnTo>
                                  <a:pt x="81" y="198"/>
                                </a:lnTo>
                                <a:lnTo>
                                  <a:pt x="85" y="193"/>
                                </a:lnTo>
                                <a:lnTo>
                                  <a:pt x="92" y="181"/>
                                </a:lnTo>
                                <a:lnTo>
                                  <a:pt x="96" y="176"/>
                                </a:lnTo>
                                <a:lnTo>
                                  <a:pt x="98" y="173"/>
                                </a:lnTo>
                                <a:lnTo>
                                  <a:pt x="99" y="172"/>
                                </a:lnTo>
                                <a:lnTo>
                                  <a:pt x="102" y="169"/>
                                </a:lnTo>
                                <a:lnTo>
                                  <a:pt x="108" y="163"/>
                                </a:lnTo>
                                <a:lnTo>
                                  <a:pt x="109" y="156"/>
                                </a:lnTo>
                                <a:lnTo>
                                  <a:pt x="119" y="149"/>
                                </a:lnTo>
                                <a:lnTo>
                                  <a:pt x="138" y="134"/>
                                </a:lnTo>
                                <a:lnTo>
                                  <a:pt x="176" y="106"/>
                                </a:lnTo>
                                <a:lnTo>
                                  <a:pt x="215" y="81"/>
                                </a:lnTo>
                                <a:lnTo>
                                  <a:pt x="226" y="74"/>
                                </a:lnTo>
                                <a:lnTo>
                                  <a:pt x="237" y="68"/>
                                </a:lnTo>
                                <a:lnTo>
                                  <a:pt x="261" y="57"/>
                                </a:lnTo>
                                <a:lnTo>
                                  <a:pt x="307" y="36"/>
                                </a:lnTo>
                                <a:lnTo>
                                  <a:pt x="354" y="21"/>
                                </a:lnTo>
                                <a:lnTo>
                                  <a:pt x="368" y="18"/>
                                </a:lnTo>
                                <a:lnTo>
                                  <a:pt x="371" y="18"/>
                                </a:lnTo>
                                <a:lnTo>
                                  <a:pt x="379" y="15"/>
                                </a:lnTo>
                                <a:lnTo>
                                  <a:pt x="396" y="11"/>
                                </a:lnTo>
                                <a:lnTo>
                                  <a:pt x="413" y="8"/>
                                </a:lnTo>
                                <a:lnTo>
                                  <a:pt x="418" y="7"/>
                                </a:lnTo>
                                <a:lnTo>
                                  <a:pt x="425" y="7"/>
                                </a:lnTo>
                                <a:lnTo>
                                  <a:pt x="441" y="4"/>
                                </a:lnTo>
                                <a:lnTo>
                                  <a:pt x="474" y="1"/>
                                </a:lnTo>
                                <a:lnTo>
                                  <a:pt x="508" y="1"/>
                                </a:lnTo>
                                <a:lnTo>
                                  <a:pt x="516" y="1"/>
                                </a:lnTo>
                                <a:lnTo>
                                  <a:pt x="520" y="1"/>
                                </a:lnTo>
                                <a:lnTo>
                                  <a:pt x="522" y="1"/>
                                </a:lnTo>
                                <a:lnTo>
                                  <a:pt x="527" y="0"/>
                                </a:lnTo>
                                <a:lnTo>
                                  <a:pt x="538" y="0"/>
                                </a:lnTo>
                                <a:lnTo>
                                  <a:pt x="545" y="2"/>
                                </a:lnTo>
                                <a:lnTo>
                                  <a:pt x="545"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22"/>
                        <wps:cNvSpPr>
                          <a:spLocks/>
                        </wps:cNvSpPr>
                        <wps:spPr bwMode="auto">
                          <a:xfrm>
                            <a:off x="616585" y="231140"/>
                            <a:ext cx="635" cy="1905"/>
                          </a:xfrm>
                          <a:custGeom>
                            <a:avLst/>
                            <a:gdLst>
                              <a:gd name="T0" fmla="*/ 1 w 1"/>
                              <a:gd name="T1" fmla="*/ 0 h 8"/>
                              <a:gd name="T2" fmla="*/ 0 w 1"/>
                              <a:gd name="T3" fmla="*/ 5 h 8"/>
                              <a:gd name="T4" fmla="*/ 0 w 1"/>
                              <a:gd name="T5" fmla="*/ 8 h 8"/>
                              <a:gd name="T6" fmla="*/ 0 w 1"/>
                              <a:gd name="T7" fmla="*/ 8 h 8"/>
                              <a:gd name="T8" fmla="*/ 0 w 1"/>
                              <a:gd name="T9" fmla="*/ 4 h 8"/>
                              <a:gd name="T10" fmla="*/ 0 w 1"/>
                              <a:gd name="T11" fmla="*/ 1 h 8"/>
                              <a:gd name="T12" fmla="*/ 1 w 1"/>
                              <a:gd name="T13" fmla="*/ 0 h 8"/>
                              <a:gd name="T14" fmla="*/ 1 w 1"/>
                              <a:gd name="T15" fmla="*/ 0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 h="8">
                                <a:moveTo>
                                  <a:pt x="1" y="0"/>
                                </a:moveTo>
                                <a:lnTo>
                                  <a:pt x="0" y="5"/>
                                </a:lnTo>
                                <a:lnTo>
                                  <a:pt x="0" y="8"/>
                                </a:lnTo>
                                <a:lnTo>
                                  <a:pt x="0" y="8"/>
                                </a:lnTo>
                                <a:lnTo>
                                  <a:pt x="0" y="4"/>
                                </a:lnTo>
                                <a:lnTo>
                                  <a:pt x="0" y="1"/>
                                </a:lnTo>
                                <a:lnTo>
                                  <a:pt x="1" y="0"/>
                                </a:lnTo>
                                <a:lnTo>
                                  <a:pt x="1"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23"/>
                        <wps:cNvSpPr>
                          <a:spLocks/>
                        </wps:cNvSpPr>
                        <wps:spPr bwMode="auto">
                          <a:xfrm>
                            <a:off x="609600" y="245110"/>
                            <a:ext cx="1270" cy="3810"/>
                          </a:xfrm>
                          <a:custGeom>
                            <a:avLst/>
                            <a:gdLst>
                              <a:gd name="T0" fmla="*/ 6 w 6"/>
                              <a:gd name="T1" fmla="*/ 12 h 19"/>
                              <a:gd name="T2" fmla="*/ 5 w 6"/>
                              <a:gd name="T3" fmla="*/ 14 h 19"/>
                              <a:gd name="T4" fmla="*/ 3 w 6"/>
                              <a:gd name="T5" fmla="*/ 15 h 19"/>
                              <a:gd name="T6" fmla="*/ 0 w 6"/>
                              <a:gd name="T7" fmla="*/ 18 h 19"/>
                              <a:gd name="T8" fmla="*/ 2 w 6"/>
                              <a:gd name="T9" fmla="*/ 19 h 19"/>
                              <a:gd name="T10" fmla="*/ 2 w 6"/>
                              <a:gd name="T11" fmla="*/ 16 h 19"/>
                              <a:gd name="T12" fmla="*/ 2 w 6"/>
                              <a:gd name="T13" fmla="*/ 15 h 19"/>
                              <a:gd name="T14" fmla="*/ 2 w 6"/>
                              <a:gd name="T15" fmla="*/ 12 h 19"/>
                              <a:gd name="T16" fmla="*/ 0 w 6"/>
                              <a:gd name="T17" fmla="*/ 5 h 19"/>
                              <a:gd name="T18" fmla="*/ 0 w 6"/>
                              <a:gd name="T19" fmla="*/ 1 h 19"/>
                              <a:gd name="T20" fmla="*/ 0 w 6"/>
                              <a:gd name="T21" fmla="*/ 0 h 19"/>
                              <a:gd name="T22" fmla="*/ 2 w 6"/>
                              <a:gd name="T23" fmla="*/ 4 h 19"/>
                              <a:gd name="T24" fmla="*/ 3 w 6"/>
                              <a:gd name="T25" fmla="*/ 5 h 19"/>
                              <a:gd name="T26" fmla="*/ 5 w 6"/>
                              <a:gd name="T27" fmla="*/ 9 h 19"/>
                              <a:gd name="T28" fmla="*/ 6 w 6"/>
                              <a:gd name="T29" fmla="*/ 12 h 19"/>
                              <a:gd name="T30" fmla="*/ 6 w 6"/>
                              <a:gd name="T31" fmla="*/ 1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 h="19">
                                <a:moveTo>
                                  <a:pt x="6" y="12"/>
                                </a:moveTo>
                                <a:lnTo>
                                  <a:pt x="5" y="14"/>
                                </a:lnTo>
                                <a:lnTo>
                                  <a:pt x="3" y="15"/>
                                </a:lnTo>
                                <a:lnTo>
                                  <a:pt x="0" y="18"/>
                                </a:lnTo>
                                <a:lnTo>
                                  <a:pt x="2" y="19"/>
                                </a:lnTo>
                                <a:lnTo>
                                  <a:pt x="2" y="16"/>
                                </a:lnTo>
                                <a:lnTo>
                                  <a:pt x="2" y="15"/>
                                </a:lnTo>
                                <a:lnTo>
                                  <a:pt x="2" y="12"/>
                                </a:lnTo>
                                <a:lnTo>
                                  <a:pt x="0" y="5"/>
                                </a:lnTo>
                                <a:lnTo>
                                  <a:pt x="0" y="1"/>
                                </a:lnTo>
                                <a:lnTo>
                                  <a:pt x="0" y="0"/>
                                </a:lnTo>
                                <a:lnTo>
                                  <a:pt x="2" y="4"/>
                                </a:lnTo>
                                <a:lnTo>
                                  <a:pt x="3" y="5"/>
                                </a:lnTo>
                                <a:lnTo>
                                  <a:pt x="5" y="9"/>
                                </a:lnTo>
                                <a:lnTo>
                                  <a:pt x="6" y="12"/>
                                </a:lnTo>
                                <a:lnTo>
                                  <a:pt x="6" y="1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24"/>
                        <wps:cNvSpPr>
                          <a:spLocks/>
                        </wps:cNvSpPr>
                        <wps:spPr bwMode="auto">
                          <a:xfrm>
                            <a:off x="606425" y="250190"/>
                            <a:ext cx="2540" cy="3175"/>
                          </a:xfrm>
                          <a:custGeom>
                            <a:avLst/>
                            <a:gdLst>
                              <a:gd name="T0" fmla="*/ 4 w 13"/>
                              <a:gd name="T1" fmla="*/ 14 h 14"/>
                              <a:gd name="T2" fmla="*/ 2 w 13"/>
                              <a:gd name="T3" fmla="*/ 12 h 14"/>
                              <a:gd name="T4" fmla="*/ 0 w 13"/>
                              <a:gd name="T5" fmla="*/ 10 h 14"/>
                              <a:gd name="T6" fmla="*/ 0 w 13"/>
                              <a:gd name="T7" fmla="*/ 8 h 14"/>
                              <a:gd name="T8" fmla="*/ 2 w 13"/>
                              <a:gd name="T9" fmla="*/ 5 h 14"/>
                              <a:gd name="T10" fmla="*/ 3 w 13"/>
                              <a:gd name="T11" fmla="*/ 4 h 14"/>
                              <a:gd name="T12" fmla="*/ 7 w 13"/>
                              <a:gd name="T13" fmla="*/ 1 h 14"/>
                              <a:gd name="T14" fmla="*/ 10 w 13"/>
                              <a:gd name="T15" fmla="*/ 1 h 14"/>
                              <a:gd name="T16" fmla="*/ 13 w 13"/>
                              <a:gd name="T17" fmla="*/ 0 h 14"/>
                              <a:gd name="T18" fmla="*/ 11 w 13"/>
                              <a:gd name="T19" fmla="*/ 1 h 14"/>
                              <a:gd name="T20" fmla="*/ 7 w 13"/>
                              <a:gd name="T21" fmla="*/ 10 h 14"/>
                              <a:gd name="T22" fmla="*/ 4 w 13"/>
                              <a:gd name="T23" fmla="*/ 14 h 14"/>
                              <a:gd name="T24" fmla="*/ 4 w 13"/>
                              <a:gd name="T25" fmla="*/ 14 h 14"/>
                              <a:gd name="T26" fmla="*/ 4 w 13"/>
                              <a:gd name="T27"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 h="14">
                                <a:moveTo>
                                  <a:pt x="4" y="14"/>
                                </a:moveTo>
                                <a:lnTo>
                                  <a:pt x="2" y="12"/>
                                </a:lnTo>
                                <a:lnTo>
                                  <a:pt x="0" y="10"/>
                                </a:lnTo>
                                <a:lnTo>
                                  <a:pt x="0" y="8"/>
                                </a:lnTo>
                                <a:lnTo>
                                  <a:pt x="2" y="5"/>
                                </a:lnTo>
                                <a:lnTo>
                                  <a:pt x="3" y="4"/>
                                </a:lnTo>
                                <a:lnTo>
                                  <a:pt x="7" y="1"/>
                                </a:lnTo>
                                <a:lnTo>
                                  <a:pt x="10" y="1"/>
                                </a:lnTo>
                                <a:lnTo>
                                  <a:pt x="13" y="0"/>
                                </a:lnTo>
                                <a:lnTo>
                                  <a:pt x="11" y="1"/>
                                </a:lnTo>
                                <a:lnTo>
                                  <a:pt x="7" y="10"/>
                                </a:lnTo>
                                <a:lnTo>
                                  <a:pt x="4" y="14"/>
                                </a:lnTo>
                                <a:lnTo>
                                  <a:pt x="4" y="14"/>
                                </a:lnTo>
                                <a:lnTo>
                                  <a:pt x="4" y="14"/>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25"/>
                        <wps:cNvSpPr>
                          <a:spLocks/>
                        </wps:cNvSpPr>
                        <wps:spPr bwMode="auto">
                          <a:xfrm>
                            <a:off x="429895" y="94615"/>
                            <a:ext cx="189865" cy="214630"/>
                          </a:xfrm>
                          <a:custGeom>
                            <a:avLst/>
                            <a:gdLst>
                              <a:gd name="T0" fmla="*/ 465 w 897"/>
                              <a:gd name="T1" fmla="*/ 12 h 1014"/>
                              <a:gd name="T2" fmla="*/ 471 w 897"/>
                              <a:gd name="T3" fmla="*/ 35 h 1014"/>
                              <a:gd name="T4" fmla="*/ 475 w 897"/>
                              <a:gd name="T5" fmla="*/ 72 h 1014"/>
                              <a:gd name="T6" fmla="*/ 540 w 897"/>
                              <a:gd name="T7" fmla="*/ 104 h 1014"/>
                              <a:gd name="T8" fmla="*/ 565 w 897"/>
                              <a:gd name="T9" fmla="*/ 113 h 1014"/>
                              <a:gd name="T10" fmla="*/ 616 w 897"/>
                              <a:gd name="T11" fmla="*/ 135 h 1014"/>
                              <a:gd name="T12" fmla="*/ 658 w 897"/>
                              <a:gd name="T13" fmla="*/ 156 h 1014"/>
                              <a:gd name="T14" fmla="*/ 708 w 897"/>
                              <a:gd name="T15" fmla="*/ 188 h 1014"/>
                              <a:gd name="T16" fmla="*/ 729 w 897"/>
                              <a:gd name="T17" fmla="*/ 204 h 1014"/>
                              <a:gd name="T18" fmla="*/ 766 w 897"/>
                              <a:gd name="T19" fmla="*/ 232 h 1014"/>
                              <a:gd name="T20" fmla="*/ 776 w 897"/>
                              <a:gd name="T21" fmla="*/ 240 h 1014"/>
                              <a:gd name="T22" fmla="*/ 783 w 897"/>
                              <a:gd name="T23" fmla="*/ 242 h 1014"/>
                              <a:gd name="T24" fmla="*/ 812 w 897"/>
                              <a:gd name="T25" fmla="*/ 271 h 1014"/>
                              <a:gd name="T26" fmla="*/ 860 w 897"/>
                              <a:gd name="T27" fmla="*/ 341 h 1014"/>
                              <a:gd name="T28" fmla="*/ 883 w 897"/>
                              <a:gd name="T29" fmla="*/ 414 h 1014"/>
                              <a:gd name="T30" fmla="*/ 890 w 897"/>
                              <a:gd name="T31" fmla="*/ 471 h 1014"/>
                              <a:gd name="T32" fmla="*/ 896 w 897"/>
                              <a:gd name="T33" fmla="*/ 502 h 1014"/>
                              <a:gd name="T34" fmla="*/ 892 w 897"/>
                              <a:gd name="T35" fmla="*/ 517 h 1014"/>
                              <a:gd name="T36" fmla="*/ 890 w 897"/>
                              <a:gd name="T37" fmla="*/ 524 h 1014"/>
                              <a:gd name="T38" fmla="*/ 885 w 897"/>
                              <a:gd name="T39" fmla="*/ 544 h 1014"/>
                              <a:gd name="T40" fmla="*/ 885 w 897"/>
                              <a:gd name="T41" fmla="*/ 577 h 1014"/>
                              <a:gd name="T42" fmla="*/ 886 w 897"/>
                              <a:gd name="T43" fmla="*/ 598 h 1014"/>
                              <a:gd name="T44" fmla="*/ 881 w 897"/>
                              <a:gd name="T45" fmla="*/ 647 h 1014"/>
                              <a:gd name="T46" fmla="*/ 871 w 897"/>
                              <a:gd name="T47" fmla="*/ 684 h 1014"/>
                              <a:gd name="T48" fmla="*/ 861 w 897"/>
                              <a:gd name="T49" fmla="*/ 706 h 1014"/>
                              <a:gd name="T50" fmla="*/ 851 w 897"/>
                              <a:gd name="T51" fmla="*/ 692 h 1014"/>
                              <a:gd name="T52" fmla="*/ 842 w 897"/>
                              <a:gd name="T53" fmla="*/ 719 h 1014"/>
                              <a:gd name="T54" fmla="*/ 832 w 897"/>
                              <a:gd name="T55" fmla="*/ 731 h 1014"/>
                              <a:gd name="T56" fmla="*/ 822 w 897"/>
                              <a:gd name="T57" fmla="*/ 726 h 1014"/>
                              <a:gd name="T58" fmla="*/ 815 w 897"/>
                              <a:gd name="T59" fmla="*/ 727 h 1014"/>
                              <a:gd name="T60" fmla="*/ 825 w 897"/>
                              <a:gd name="T61" fmla="*/ 758 h 1014"/>
                              <a:gd name="T62" fmla="*/ 797 w 897"/>
                              <a:gd name="T63" fmla="*/ 819 h 1014"/>
                              <a:gd name="T64" fmla="*/ 766 w 897"/>
                              <a:gd name="T65" fmla="*/ 849 h 1014"/>
                              <a:gd name="T66" fmla="*/ 756 w 897"/>
                              <a:gd name="T67" fmla="*/ 870 h 1014"/>
                              <a:gd name="T68" fmla="*/ 717 w 897"/>
                              <a:gd name="T69" fmla="*/ 889 h 1014"/>
                              <a:gd name="T70" fmla="*/ 704 w 897"/>
                              <a:gd name="T71" fmla="*/ 895 h 1014"/>
                              <a:gd name="T72" fmla="*/ 691 w 897"/>
                              <a:gd name="T73" fmla="*/ 919 h 1014"/>
                              <a:gd name="T74" fmla="*/ 655 w 897"/>
                              <a:gd name="T75" fmla="*/ 940 h 1014"/>
                              <a:gd name="T76" fmla="*/ 606 w 897"/>
                              <a:gd name="T77" fmla="*/ 970 h 1014"/>
                              <a:gd name="T78" fmla="*/ 582 w 897"/>
                              <a:gd name="T79" fmla="*/ 977 h 1014"/>
                              <a:gd name="T80" fmla="*/ 547 w 897"/>
                              <a:gd name="T81" fmla="*/ 989 h 1014"/>
                              <a:gd name="T82" fmla="*/ 503 w 897"/>
                              <a:gd name="T83" fmla="*/ 1007 h 1014"/>
                              <a:gd name="T84" fmla="*/ 467 w 897"/>
                              <a:gd name="T85" fmla="*/ 1011 h 1014"/>
                              <a:gd name="T86" fmla="*/ 453 w 897"/>
                              <a:gd name="T87" fmla="*/ 1014 h 1014"/>
                              <a:gd name="T88" fmla="*/ 411 w 897"/>
                              <a:gd name="T89" fmla="*/ 1012 h 1014"/>
                              <a:gd name="T90" fmla="*/ 359 w 897"/>
                              <a:gd name="T91" fmla="*/ 1008 h 1014"/>
                              <a:gd name="T92" fmla="*/ 341 w 897"/>
                              <a:gd name="T93" fmla="*/ 1000 h 1014"/>
                              <a:gd name="T94" fmla="*/ 322 w 897"/>
                              <a:gd name="T95" fmla="*/ 993 h 1014"/>
                              <a:gd name="T96" fmla="*/ 252 w 897"/>
                              <a:gd name="T97" fmla="*/ 961 h 1014"/>
                              <a:gd name="T98" fmla="*/ 214 w 897"/>
                              <a:gd name="T99" fmla="*/ 947 h 1014"/>
                              <a:gd name="T100" fmla="*/ 129 w 897"/>
                              <a:gd name="T101" fmla="*/ 867 h 1014"/>
                              <a:gd name="T102" fmla="*/ 82 w 897"/>
                              <a:gd name="T103" fmla="*/ 797 h 1014"/>
                              <a:gd name="T104" fmla="*/ 5 w 897"/>
                              <a:gd name="T105" fmla="*/ 574 h 1014"/>
                              <a:gd name="T106" fmla="*/ 0 w 897"/>
                              <a:gd name="T107" fmla="*/ 496 h 1014"/>
                              <a:gd name="T108" fmla="*/ 34 w 897"/>
                              <a:gd name="T109" fmla="*/ 296 h 1014"/>
                              <a:gd name="T110" fmla="*/ 68 w 897"/>
                              <a:gd name="T111" fmla="*/ 225 h 1014"/>
                              <a:gd name="T112" fmla="*/ 197 w 897"/>
                              <a:gd name="T113" fmla="*/ 90 h 1014"/>
                              <a:gd name="T114" fmla="*/ 370 w 897"/>
                              <a:gd name="T115" fmla="*/ 15 h 1014"/>
                              <a:gd name="T116" fmla="*/ 436 w 897"/>
                              <a:gd name="T117" fmla="*/ 2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97" h="1014">
                                <a:moveTo>
                                  <a:pt x="455" y="2"/>
                                </a:moveTo>
                                <a:lnTo>
                                  <a:pt x="454" y="5"/>
                                </a:lnTo>
                                <a:lnTo>
                                  <a:pt x="455" y="8"/>
                                </a:lnTo>
                                <a:lnTo>
                                  <a:pt x="458" y="9"/>
                                </a:lnTo>
                                <a:lnTo>
                                  <a:pt x="460" y="9"/>
                                </a:lnTo>
                                <a:lnTo>
                                  <a:pt x="464" y="12"/>
                                </a:lnTo>
                                <a:lnTo>
                                  <a:pt x="465" y="12"/>
                                </a:lnTo>
                                <a:lnTo>
                                  <a:pt x="464" y="15"/>
                                </a:lnTo>
                                <a:lnTo>
                                  <a:pt x="462" y="23"/>
                                </a:lnTo>
                                <a:lnTo>
                                  <a:pt x="461" y="29"/>
                                </a:lnTo>
                                <a:lnTo>
                                  <a:pt x="461" y="29"/>
                                </a:lnTo>
                                <a:lnTo>
                                  <a:pt x="467" y="30"/>
                                </a:lnTo>
                                <a:lnTo>
                                  <a:pt x="469" y="32"/>
                                </a:lnTo>
                                <a:lnTo>
                                  <a:pt x="471" y="35"/>
                                </a:lnTo>
                                <a:lnTo>
                                  <a:pt x="472" y="36"/>
                                </a:lnTo>
                                <a:lnTo>
                                  <a:pt x="472" y="39"/>
                                </a:lnTo>
                                <a:lnTo>
                                  <a:pt x="473" y="44"/>
                                </a:lnTo>
                                <a:lnTo>
                                  <a:pt x="476" y="50"/>
                                </a:lnTo>
                                <a:lnTo>
                                  <a:pt x="480" y="54"/>
                                </a:lnTo>
                                <a:lnTo>
                                  <a:pt x="476" y="65"/>
                                </a:lnTo>
                                <a:lnTo>
                                  <a:pt x="475" y="72"/>
                                </a:lnTo>
                                <a:lnTo>
                                  <a:pt x="478" y="79"/>
                                </a:lnTo>
                                <a:lnTo>
                                  <a:pt x="480" y="84"/>
                                </a:lnTo>
                                <a:lnTo>
                                  <a:pt x="487" y="86"/>
                                </a:lnTo>
                                <a:lnTo>
                                  <a:pt x="494" y="89"/>
                                </a:lnTo>
                                <a:lnTo>
                                  <a:pt x="511" y="93"/>
                                </a:lnTo>
                                <a:lnTo>
                                  <a:pt x="526" y="97"/>
                                </a:lnTo>
                                <a:lnTo>
                                  <a:pt x="540" y="104"/>
                                </a:lnTo>
                                <a:lnTo>
                                  <a:pt x="545" y="104"/>
                                </a:lnTo>
                                <a:lnTo>
                                  <a:pt x="546" y="104"/>
                                </a:lnTo>
                                <a:lnTo>
                                  <a:pt x="550" y="106"/>
                                </a:lnTo>
                                <a:lnTo>
                                  <a:pt x="553" y="107"/>
                                </a:lnTo>
                                <a:lnTo>
                                  <a:pt x="556" y="110"/>
                                </a:lnTo>
                                <a:lnTo>
                                  <a:pt x="560" y="113"/>
                                </a:lnTo>
                                <a:lnTo>
                                  <a:pt x="565" y="113"/>
                                </a:lnTo>
                                <a:lnTo>
                                  <a:pt x="572" y="117"/>
                                </a:lnTo>
                                <a:lnTo>
                                  <a:pt x="578" y="118"/>
                                </a:lnTo>
                                <a:lnTo>
                                  <a:pt x="589" y="123"/>
                                </a:lnTo>
                                <a:lnTo>
                                  <a:pt x="596" y="127"/>
                                </a:lnTo>
                                <a:lnTo>
                                  <a:pt x="599" y="128"/>
                                </a:lnTo>
                                <a:lnTo>
                                  <a:pt x="605" y="131"/>
                                </a:lnTo>
                                <a:lnTo>
                                  <a:pt x="616" y="135"/>
                                </a:lnTo>
                                <a:lnTo>
                                  <a:pt x="627" y="139"/>
                                </a:lnTo>
                                <a:lnTo>
                                  <a:pt x="630" y="139"/>
                                </a:lnTo>
                                <a:lnTo>
                                  <a:pt x="631" y="142"/>
                                </a:lnTo>
                                <a:lnTo>
                                  <a:pt x="635" y="145"/>
                                </a:lnTo>
                                <a:lnTo>
                                  <a:pt x="645" y="152"/>
                                </a:lnTo>
                                <a:lnTo>
                                  <a:pt x="655" y="156"/>
                                </a:lnTo>
                                <a:lnTo>
                                  <a:pt x="658" y="156"/>
                                </a:lnTo>
                                <a:lnTo>
                                  <a:pt x="660" y="159"/>
                                </a:lnTo>
                                <a:lnTo>
                                  <a:pt x="669" y="165"/>
                                </a:lnTo>
                                <a:lnTo>
                                  <a:pt x="684" y="174"/>
                                </a:lnTo>
                                <a:lnTo>
                                  <a:pt x="701" y="183"/>
                                </a:lnTo>
                                <a:lnTo>
                                  <a:pt x="706" y="183"/>
                                </a:lnTo>
                                <a:lnTo>
                                  <a:pt x="706" y="186"/>
                                </a:lnTo>
                                <a:lnTo>
                                  <a:pt x="708" y="188"/>
                                </a:lnTo>
                                <a:lnTo>
                                  <a:pt x="709" y="190"/>
                                </a:lnTo>
                                <a:lnTo>
                                  <a:pt x="710" y="191"/>
                                </a:lnTo>
                                <a:lnTo>
                                  <a:pt x="715" y="194"/>
                                </a:lnTo>
                                <a:lnTo>
                                  <a:pt x="723" y="200"/>
                                </a:lnTo>
                                <a:lnTo>
                                  <a:pt x="726" y="202"/>
                                </a:lnTo>
                                <a:lnTo>
                                  <a:pt x="727" y="204"/>
                                </a:lnTo>
                                <a:lnTo>
                                  <a:pt x="729" y="204"/>
                                </a:lnTo>
                                <a:lnTo>
                                  <a:pt x="730" y="204"/>
                                </a:lnTo>
                                <a:lnTo>
                                  <a:pt x="731" y="204"/>
                                </a:lnTo>
                                <a:lnTo>
                                  <a:pt x="733" y="205"/>
                                </a:lnTo>
                                <a:lnTo>
                                  <a:pt x="733" y="207"/>
                                </a:lnTo>
                                <a:lnTo>
                                  <a:pt x="743" y="212"/>
                                </a:lnTo>
                                <a:lnTo>
                                  <a:pt x="755" y="221"/>
                                </a:lnTo>
                                <a:lnTo>
                                  <a:pt x="766" y="232"/>
                                </a:lnTo>
                                <a:lnTo>
                                  <a:pt x="770" y="233"/>
                                </a:lnTo>
                                <a:lnTo>
                                  <a:pt x="772" y="233"/>
                                </a:lnTo>
                                <a:lnTo>
                                  <a:pt x="773" y="235"/>
                                </a:lnTo>
                                <a:lnTo>
                                  <a:pt x="775" y="236"/>
                                </a:lnTo>
                                <a:lnTo>
                                  <a:pt x="776" y="237"/>
                                </a:lnTo>
                                <a:lnTo>
                                  <a:pt x="777" y="239"/>
                                </a:lnTo>
                                <a:lnTo>
                                  <a:pt x="776" y="240"/>
                                </a:lnTo>
                                <a:lnTo>
                                  <a:pt x="775" y="242"/>
                                </a:lnTo>
                                <a:lnTo>
                                  <a:pt x="775" y="243"/>
                                </a:lnTo>
                                <a:lnTo>
                                  <a:pt x="776" y="244"/>
                                </a:lnTo>
                                <a:lnTo>
                                  <a:pt x="777" y="244"/>
                                </a:lnTo>
                                <a:lnTo>
                                  <a:pt x="779" y="244"/>
                                </a:lnTo>
                                <a:lnTo>
                                  <a:pt x="782" y="243"/>
                                </a:lnTo>
                                <a:lnTo>
                                  <a:pt x="783" y="242"/>
                                </a:lnTo>
                                <a:lnTo>
                                  <a:pt x="786" y="242"/>
                                </a:lnTo>
                                <a:lnTo>
                                  <a:pt x="787" y="244"/>
                                </a:lnTo>
                                <a:lnTo>
                                  <a:pt x="790" y="249"/>
                                </a:lnTo>
                                <a:lnTo>
                                  <a:pt x="797" y="258"/>
                                </a:lnTo>
                                <a:lnTo>
                                  <a:pt x="807" y="265"/>
                                </a:lnTo>
                                <a:lnTo>
                                  <a:pt x="809" y="265"/>
                                </a:lnTo>
                                <a:lnTo>
                                  <a:pt x="812" y="271"/>
                                </a:lnTo>
                                <a:lnTo>
                                  <a:pt x="821" y="281"/>
                                </a:lnTo>
                                <a:lnTo>
                                  <a:pt x="835" y="302"/>
                                </a:lnTo>
                                <a:lnTo>
                                  <a:pt x="847" y="321"/>
                                </a:lnTo>
                                <a:lnTo>
                                  <a:pt x="851" y="326"/>
                                </a:lnTo>
                                <a:lnTo>
                                  <a:pt x="851" y="330"/>
                                </a:lnTo>
                                <a:lnTo>
                                  <a:pt x="855" y="335"/>
                                </a:lnTo>
                                <a:lnTo>
                                  <a:pt x="860" y="341"/>
                                </a:lnTo>
                                <a:lnTo>
                                  <a:pt x="868" y="352"/>
                                </a:lnTo>
                                <a:lnTo>
                                  <a:pt x="874" y="362"/>
                                </a:lnTo>
                                <a:lnTo>
                                  <a:pt x="874" y="367"/>
                                </a:lnTo>
                                <a:lnTo>
                                  <a:pt x="876" y="376"/>
                                </a:lnTo>
                                <a:lnTo>
                                  <a:pt x="881" y="393"/>
                                </a:lnTo>
                                <a:lnTo>
                                  <a:pt x="882" y="409"/>
                                </a:lnTo>
                                <a:lnTo>
                                  <a:pt x="883" y="414"/>
                                </a:lnTo>
                                <a:lnTo>
                                  <a:pt x="886" y="421"/>
                                </a:lnTo>
                                <a:lnTo>
                                  <a:pt x="888" y="426"/>
                                </a:lnTo>
                                <a:lnTo>
                                  <a:pt x="888" y="437"/>
                                </a:lnTo>
                                <a:lnTo>
                                  <a:pt x="888" y="444"/>
                                </a:lnTo>
                                <a:lnTo>
                                  <a:pt x="888" y="449"/>
                                </a:lnTo>
                                <a:lnTo>
                                  <a:pt x="888" y="457"/>
                                </a:lnTo>
                                <a:lnTo>
                                  <a:pt x="890" y="471"/>
                                </a:lnTo>
                                <a:lnTo>
                                  <a:pt x="894" y="485"/>
                                </a:lnTo>
                                <a:lnTo>
                                  <a:pt x="897" y="488"/>
                                </a:lnTo>
                                <a:lnTo>
                                  <a:pt x="896" y="489"/>
                                </a:lnTo>
                                <a:lnTo>
                                  <a:pt x="894" y="491"/>
                                </a:lnTo>
                                <a:lnTo>
                                  <a:pt x="893" y="491"/>
                                </a:lnTo>
                                <a:lnTo>
                                  <a:pt x="894" y="496"/>
                                </a:lnTo>
                                <a:lnTo>
                                  <a:pt x="896" y="502"/>
                                </a:lnTo>
                                <a:lnTo>
                                  <a:pt x="894" y="507"/>
                                </a:lnTo>
                                <a:lnTo>
                                  <a:pt x="894" y="509"/>
                                </a:lnTo>
                                <a:lnTo>
                                  <a:pt x="893" y="510"/>
                                </a:lnTo>
                                <a:lnTo>
                                  <a:pt x="892" y="512"/>
                                </a:lnTo>
                                <a:lnTo>
                                  <a:pt x="890" y="513"/>
                                </a:lnTo>
                                <a:lnTo>
                                  <a:pt x="890" y="513"/>
                                </a:lnTo>
                                <a:lnTo>
                                  <a:pt x="892" y="517"/>
                                </a:lnTo>
                                <a:lnTo>
                                  <a:pt x="893" y="520"/>
                                </a:lnTo>
                                <a:lnTo>
                                  <a:pt x="894" y="523"/>
                                </a:lnTo>
                                <a:lnTo>
                                  <a:pt x="894" y="526"/>
                                </a:lnTo>
                                <a:lnTo>
                                  <a:pt x="894" y="528"/>
                                </a:lnTo>
                                <a:lnTo>
                                  <a:pt x="894" y="530"/>
                                </a:lnTo>
                                <a:lnTo>
                                  <a:pt x="893" y="527"/>
                                </a:lnTo>
                                <a:lnTo>
                                  <a:pt x="890" y="524"/>
                                </a:lnTo>
                                <a:lnTo>
                                  <a:pt x="890" y="523"/>
                                </a:lnTo>
                                <a:lnTo>
                                  <a:pt x="889" y="524"/>
                                </a:lnTo>
                                <a:lnTo>
                                  <a:pt x="888" y="530"/>
                                </a:lnTo>
                                <a:lnTo>
                                  <a:pt x="886" y="533"/>
                                </a:lnTo>
                                <a:lnTo>
                                  <a:pt x="886" y="533"/>
                                </a:lnTo>
                                <a:lnTo>
                                  <a:pt x="885" y="537"/>
                                </a:lnTo>
                                <a:lnTo>
                                  <a:pt x="885" y="544"/>
                                </a:lnTo>
                                <a:lnTo>
                                  <a:pt x="886" y="556"/>
                                </a:lnTo>
                                <a:lnTo>
                                  <a:pt x="888" y="568"/>
                                </a:lnTo>
                                <a:lnTo>
                                  <a:pt x="889" y="570"/>
                                </a:lnTo>
                                <a:lnTo>
                                  <a:pt x="886" y="572"/>
                                </a:lnTo>
                                <a:lnTo>
                                  <a:pt x="885" y="573"/>
                                </a:lnTo>
                                <a:lnTo>
                                  <a:pt x="885" y="576"/>
                                </a:lnTo>
                                <a:lnTo>
                                  <a:pt x="885" y="577"/>
                                </a:lnTo>
                                <a:lnTo>
                                  <a:pt x="886" y="579"/>
                                </a:lnTo>
                                <a:lnTo>
                                  <a:pt x="888" y="580"/>
                                </a:lnTo>
                                <a:lnTo>
                                  <a:pt x="889" y="581"/>
                                </a:lnTo>
                                <a:lnTo>
                                  <a:pt x="890" y="583"/>
                                </a:lnTo>
                                <a:lnTo>
                                  <a:pt x="889" y="587"/>
                                </a:lnTo>
                                <a:lnTo>
                                  <a:pt x="889" y="591"/>
                                </a:lnTo>
                                <a:lnTo>
                                  <a:pt x="886" y="598"/>
                                </a:lnTo>
                                <a:lnTo>
                                  <a:pt x="882" y="605"/>
                                </a:lnTo>
                                <a:lnTo>
                                  <a:pt x="881" y="607"/>
                                </a:lnTo>
                                <a:lnTo>
                                  <a:pt x="881" y="608"/>
                                </a:lnTo>
                                <a:lnTo>
                                  <a:pt x="881" y="614"/>
                                </a:lnTo>
                                <a:lnTo>
                                  <a:pt x="881" y="633"/>
                                </a:lnTo>
                                <a:lnTo>
                                  <a:pt x="881" y="647"/>
                                </a:lnTo>
                                <a:lnTo>
                                  <a:pt x="881" y="647"/>
                                </a:lnTo>
                                <a:lnTo>
                                  <a:pt x="876" y="650"/>
                                </a:lnTo>
                                <a:lnTo>
                                  <a:pt x="875" y="653"/>
                                </a:lnTo>
                                <a:lnTo>
                                  <a:pt x="874" y="656"/>
                                </a:lnTo>
                                <a:lnTo>
                                  <a:pt x="874" y="660"/>
                                </a:lnTo>
                                <a:lnTo>
                                  <a:pt x="874" y="664"/>
                                </a:lnTo>
                                <a:lnTo>
                                  <a:pt x="874" y="671"/>
                                </a:lnTo>
                                <a:lnTo>
                                  <a:pt x="871" y="684"/>
                                </a:lnTo>
                                <a:lnTo>
                                  <a:pt x="868" y="685"/>
                                </a:lnTo>
                                <a:lnTo>
                                  <a:pt x="867" y="688"/>
                                </a:lnTo>
                                <a:lnTo>
                                  <a:pt x="865" y="692"/>
                                </a:lnTo>
                                <a:lnTo>
                                  <a:pt x="864" y="700"/>
                                </a:lnTo>
                                <a:lnTo>
                                  <a:pt x="861" y="707"/>
                                </a:lnTo>
                                <a:lnTo>
                                  <a:pt x="861" y="709"/>
                                </a:lnTo>
                                <a:lnTo>
                                  <a:pt x="861" y="706"/>
                                </a:lnTo>
                                <a:lnTo>
                                  <a:pt x="861" y="705"/>
                                </a:lnTo>
                                <a:lnTo>
                                  <a:pt x="861" y="702"/>
                                </a:lnTo>
                                <a:lnTo>
                                  <a:pt x="860" y="699"/>
                                </a:lnTo>
                                <a:lnTo>
                                  <a:pt x="857" y="692"/>
                                </a:lnTo>
                                <a:lnTo>
                                  <a:pt x="857" y="688"/>
                                </a:lnTo>
                                <a:lnTo>
                                  <a:pt x="854" y="689"/>
                                </a:lnTo>
                                <a:lnTo>
                                  <a:pt x="851" y="692"/>
                                </a:lnTo>
                                <a:lnTo>
                                  <a:pt x="847" y="695"/>
                                </a:lnTo>
                                <a:lnTo>
                                  <a:pt x="846" y="699"/>
                                </a:lnTo>
                                <a:lnTo>
                                  <a:pt x="842" y="710"/>
                                </a:lnTo>
                                <a:lnTo>
                                  <a:pt x="842" y="712"/>
                                </a:lnTo>
                                <a:lnTo>
                                  <a:pt x="842" y="713"/>
                                </a:lnTo>
                                <a:lnTo>
                                  <a:pt x="842" y="717"/>
                                </a:lnTo>
                                <a:lnTo>
                                  <a:pt x="842" y="719"/>
                                </a:lnTo>
                                <a:lnTo>
                                  <a:pt x="842" y="719"/>
                                </a:lnTo>
                                <a:lnTo>
                                  <a:pt x="839" y="720"/>
                                </a:lnTo>
                                <a:lnTo>
                                  <a:pt x="836" y="721"/>
                                </a:lnTo>
                                <a:lnTo>
                                  <a:pt x="835" y="724"/>
                                </a:lnTo>
                                <a:lnTo>
                                  <a:pt x="835" y="726"/>
                                </a:lnTo>
                                <a:lnTo>
                                  <a:pt x="833" y="728"/>
                                </a:lnTo>
                                <a:lnTo>
                                  <a:pt x="832" y="731"/>
                                </a:lnTo>
                                <a:lnTo>
                                  <a:pt x="830" y="733"/>
                                </a:lnTo>
                                <a:lnTo>
                                  <a:pt x="828" y="730"/>
                                </a:lnTo>
                                <a:lnTo>
                                  <a:pt x="825" y="730"/>
                                </a:lnTo>
                                <a:lnTo>
                                  <a:pt x="822" y="730"/>
                                </a:lnTo>
                                <a:lnTo>
                                  <a:pt x="822" y="728"/>
                                </a:lnTo>
                                <a:lnTo>
                                  <a:pt x="822" y="727"/>
                                </a:lnTo>
                                <a:lnTo>
                                  <a:pt x="822" y="726"/>
                                </a:lnTo>
                                <a:lnTo>
                                  <a:pt x="822" y="724"/>
                                </a:lnTo>
                                <a:lnTo>
                                  <a:pt x="822" y="721"/>
                                </a:lnTo>
                                <a:lnTo>
                                  <a:pt x="821" y="721"/>
                                </a:lnTo>
                                <a:lnTo>
                                  <a:pt x="819" y="721"/>
                                </a:lnTo>
                                <a:lnTo>
                                  <a:pt x="818" y="723"/>
                                </a:lnTo>
                                <a:lnTo>
                                  <a:pt x="816" y="724"/>
                                </a:lnTo>
                                <a:lnTo>
                                  <a:pt x="815" y="727"/>
                                </a:lnTo>
                                <a:lnTo>
                                  <a:pt x="815" y="728"/>
                                </a:lnTo>
                                <a:lnTo>
                                  <a:pt x="818" y="734"/>
                                </a:lnTo>
                                <a:lnTo>
                                  <a:pt x="819" y="738"/>
                                </a:lnTo>
                                <a:lnTo>
                                  <a:pt x="823" y="747"/>
                                </a:lnTo>
                                <a:lnTo>
                                  <a:pt x="822" y="752"/>
                                </a:lnTo>
                                <a:lnTo>
                                  <a:pt x="823" y="755"/>
                                </a:lnTo>
                                <a:lnTo>
                                  <a:pt x="825" y="758"/>
                                </a:lnTo>
                                <a:lnTo>
                                  <a:pt x="828" y="759"/>
                                </a:lnTo>
                                <a:lnTo>
                                  <a:pt x="832" y="759"/>
                                </a:lnTo>
                                <a:lnTo>
                                  <a:pt x="828" y="765"/>
                                </a:lnTo>
                                <a:lnTo>
                                  <a:pt x="822" y="775"/>
                                </a:lnTo>
                                <a:lnTo>
                                  <a:pt x="811" y="794"/>
                                </a:lnTo>
                                <a:lnTo>
                                  <a:pt x="800" y="815"/>
                                </a:lnTo>
                                <a:lnTo>
                                  <a:pt x="797" y="819"/>
                                </a:lnTo>
                                <a:lnTo>
                                  <a:pt x="793" y="821"/>
                                </a:lnTo>
                                <a:lnTo>
                                  <a:pt x="790" y="823"/>
                                </a:lnTo>
                                <a:lnTo>
                                  <a:pt x="787" y="826"/>
                                </a:lnTo>
                                <a:lnTo>
                                  <a:pt x="783" y="832"/>
                                </a:lnTo>
                                <a:lnTo>
                                  <a:pt x="779" y="837"/>
                                </a:lnTo>
                                <a:lnTo>
                                  <a:pt x="773" y="843"/>
                                </a:lnTo>
                                <a:lnTo>
                                  <a:pt x="766" y="849"/>
                                </a:lnTo>
                                <a:lnTo>
                                  <a:pt x="763" y="849"/>
                                </a:lnTo>
                                <a:lnTo>
                                  <a:pt x="761" y="851"/>
                                </a:lnTo>
                                <a:lnTo>
                                  <a:pt x="759" y="854"/>
                                </a:lnTo>
                                <a:lnTo>
                                  <a:pt x="758" y="857"/>
                                </a:lnTo>
                                <a:lnTo>
                                  <a:pt x="756" y="861"/>
                                </a:lnTo>
                                <a:lnTo>
                                  <a:pt x="756" y="868"/>
                                </a:lnTo>
                                <a:lnTo>
                                  <a:pt x="756" y="870"/>
                                </a:lnTo>
                                <a:lnTo>
                                  <a:pt x="754" y="874"/>
                                </a:lnTo>
                                <a:lnTo>
                                  <a:pt x="748" y="879"/>
                                </a:lnTo>
                                <a:lnTo>
                                  <a:pt x="736" y="888"/>
                                </a:lnTo>
                                <a:lnTo>
                                  <a:pt x="723" y="895"/>
                                </a:lnTo>
                                <a:lnTo>
                                  <a:pt x="720" y="896"/>
                                </a:lnTo>
                                <a:lnTo>
                                  <a:pt x="719" y="892"/>
                                </a:lnTo>
                                <a:lnTo>
                                  <a:pt x="717" y="889"/>
                                </a:lnTo>
                                <a:lnTo>
                                  <a:pt x="717" y="888"/>
                                </a:lnTo>
                                <a:lnTo>
                                  <a:pt x="716" y="889"/>
                                </a:lnTo>
                                <a:lnTo>
                                  <a:pt x="715" y="891"/>
                                </a:lnTo>
                                <a:lnTo>
                                  <a:pt x="713" y="891"/>
                                </a:lnTo>
                                <a:lnTo>
                                  <a:pt x="710" y="891"/>
                                </a:lnTo>
                                <a:lnTo>
                                  <a:pt x="705" y="892"/>
                                </a:lnTo>
                                <a:lnTo>
                                  <a:pt x="704" y="895"/>
                                </a:lnTo>
                                <a:lnTo>
                                  <a:pt x="705" y="896"/>
                                </a:lnTo>
                                <a:lnTo>
                                  <a:pt x="709" y="900"/>
                                </a:lnTo>
                                <a:lnTo>
                                  <a:pt x="712" y="902"/>
                                </a:lnTo>
                                <a:lnTo>
                                  <a:pt x="713" y="902"/>
                                </a:lnTo>
                                <a:lnTo>
                                  <a:pt x="709" y="905"/>
                                </a:lnTo>
                                <a:lnTo>
                                  <a:pt x="704" y="909"/>
                                </a:lnTo>
                                <a:lnTo>
                                  <a:pt x="691" y="919"/>
                                </a:lnTo>
                                <a:lnTo>
                                  <a:pt x="678" y="927"/>
                                </a:lnTo>
                                <a:lnTo>
                                  <a:pt x="677" y="928"/>
                                </a:lnTo>
                                <a:lnTo>
                                  <a:pt x="674" y="930"/>
                                </a:lnTo>
                                <a:lnTo>
                                  <a:pt x="670" y="933"/>
                                </a:lnTo>
                                <a:lnTo>
                                  <a:pt x="663" y="938"/>
                                </a:lnTo>
                                <a:lnTo>
                                  <a:pt x="656" y="941"/>
                                </a:lnTo>
                                <a:lnTo>
                                  <a:pt x="655" y="940"/>
                                </a:lnTo>
                                <a:lnTo>
                                  <a:pt x="651" y="942"/>
                                </a:lnTo>
                                <a:lnTo>
                                  <a:pt x="644" y="948"/>
                                </a:lnTo>
                                <a:lnTo>
                                  <a:pt x="628" y="959"/>
                                </a:lnTo>
                                <a:lnTo>
                                  <a:pt x="613" y="969"/>
                                </a:lnTo>
                                <a:lnTo>
                                  <a:pt x="610" y="970"/>
                                </a:lnTo>
                                <a:lnTo>
                                  <a:pt x="609" y="970"/>
                                </a:lnTo>
                                <a:lnTo>
                                  <a:pt x="606" y="970"/>
                                </a:lnTo>
                                <a:lnTo>
                                  <a:pt x="602" y="970"/>
                                </a:lnTo>
                                <a:lnTo>
                                  <a:pt x="598" y="970"/>
                                </a:lnTo>
                                <a:lnTo>
                                  <a:pt x="596" y="969"/>
                                </a:lnTo>
                                <a:lnTo>
                                  <a:pt x="593" y="972"/>
                                </a:lnTo>
                                <a:lnTo>
                                  <a:pt x="592" y="973"/>
                                </a:lnTo>
                                <a:lnTo>
                                  <a:pt x="589" y="975"/>
                                </a:lnTo>
                                <a:lnTo>
                                  <a:pt x="582" y="977"/>
                                </a:lnTo>
                                <a:lnTo>
                                  <a:pt x="570" y="982"/>
                                </a:lnTo>
                                <a:lnTo>
                                  <a:pt x="563" y="986"/>
                                </a:lnTo>
                                <a:lnTo>
                                  <a:pt x="560" y="986"/>
                                </a:lnTo>
                                <a:lnTo>
                                  <a:pt x="557" y="986"/>
                                </a:lnTo>
                                <a:lnTo>
                                  <a:pt x="556" y="986"/>
                                </a:lnTo>
                                <a:lnTo>
                                  <a:pt x="553" y="987"/>
                                </a:lnTo>
                                <a:lnTo>
                                  <a:pt x="547" y="989"/>
                                </a:lnTo>
                                <a:lnTo>
                                  <a:pt x="538" y="993"/>
                                </a:lnTo>
                                <a:lnTo>
                                  <a:pt x="533" y="991"/>
                                </a:lnTo>
                                <a:lnTo>
                                  <a:pt x="531" y="993"/>
                                </a:lnTo>
                                <a:lnTo>
                                  <a:pt x="528" y="994"/>
                                </a:lnTo>
                                <a:lnTo>
                                  <a:pt x="521" y="996"/>
                                </a:lnTo>
                                <a:lnTo>
                                  <a:pt x="508" y="998"/>
                                </a:lnTo>
                                <a:lnTo>
                                  <a:pt x="503" y="1007"/>
                                </a:lnTo>
                                <a:lnTo>
                                  <a:pt x="499" y="1008"/>
                                </a:lnTo>
                                <a:lnTo>
                                  <a:pt x="493" y="1010"/>
                                </a:lnTo>
                                <a:lnTo>
                                  <a:pt x="482" y="1010"/>
                                </a:lnTo>
                                <a:lnTo>
                                  <a:pt x="471" y="1010"/>
                                </a:lnTo>
                                <a:lnTo>
                                  <a:pt x="469" y="1008"/>
                                </a:lnTo>
                                <a:lnTo>
                                  <a:pt x="468" y="1010"/>
                                </a:lnTo>
                                <a:lnTo>
                                  <a:pt x="467" y="1011"/>
                                </a:lnTo>
                                <a:lnTo>
                                  <a:pt x="465" y="1011"/>
                                </a:lnTo>
                                <a:lnTo>
                                  <a:pt x="464" y="1011"/>
                                </a:lnTo>
                                <a:lnTo>
                                  <a:pt x="462" y="1011"/>
                                </a:lnTo>
                                <a:lnTo>
                                  <a:pt x="462" y="1011"/>
                                </a:lnTo>
                                <a:lnTo>
                                  <a:pt x="458" y="1014"/>
                                </a:lnTo>
                                <a:lnTo>
                                  <a:pt x="455" y="1014"/>
                                </a:lnTo>
                                <a:lnTo>
                                  <a:pt x="453" y="1014"/>
                                </a:lnTo>
                                <a:lnTo>
                                  <a:pt x="450" y="1012"/>
                                </a:lnTo>
                                <a:lnTo>
                                  <a:pt x="447" y="1011"/>
                                </a:lnTo>
                                <a:lnTo>
                                  <a:pt x="441" y="1008"/>
                                </a:lnTo>
                                <a:lnTo>
                                  <a:pt x="430" y="1010"/>
                                </a:lnTo>
                                <a:lnTo>
                                  <a:pt x="427" y="1011"/>
                                </a:lnTo>
                                <a:lnTo>
                                  <a:pt x="422" y="1012"/>
                                </a:lnTo>
                                <a:lnTo>
                                  <a:pt x="411" y="1012"/>
                                </a:lnTo>
                                <a:lnTo>
                                  <a:pt x="391" y="1010"/>
                                </a:lnTo>
                                <a:lnTo>
                                  <a:pt x="372" y="1005"/>
                                </a:lnTo>
                                <a:lnTo>
                                  <a:pt x="368" y="1004"/>
                                </a:lnTo>
                                <a:lnTo>
                                  <a:pt x="366" y="1005"/>
                                </a:lnTo>
                                <a:lnTo>
                                  <a:pt x="362" y="1007"/>
                                </a:lnTo>
                                <a:lnTo>
                                  <a:pt x="359" y="1008"/>
                                </a:lnTo>
                                <a:lnTo>
                                  <a:pt x="359" y="1008"/>
                                </a:lnTo>
                                <a:lnTo>
                                  <a:pt x="358" y="1004"/>
                                </a:lnTo>
                                <a:lnTo>
                                  <a:pt x="356" y="1003"/>
                                </a:lnTo>
                                <a:lnTo>
                                  <a:pt x="355" y="1001"/>
                                </a:lnTo>
                                <a:lnTo>
                                  <a:pt x="352" y="1001"/>
                                </a:lnTo>
                                <a:lnTo>
                                  <a:pt x="351" y="1001"/>
                                </a:lnTo>
                                <a:lnTo>
                                  <a:pt x="345" y="1000"/>
                                </a:lnTo>
                                <a:lnTo>
                                  <a:pt x="341" y="1000"/>
                                </a:lnTo>
                                <a:lnTo>
                                  <a:pt x="338" y="997"/>
                                </a:lnTo>
                                <a:lnTo>
                                  <a:pt x="337" y="998"/>
                                </a:lnTo>
                                <a:lnTo>
                                  <a:pt x="335" y="1000"/>
                                </a:lnTo>
                                <a:lnTo>
                                  <a:pt x="335" y="1000"/>
                                </a:lnTo>
                                <a:lnTo>
                                  <a:pt x="333" y="998"/>
                                </a:lnTo>
                                <a:lnTo>
                                  <a:pt x="327" y="996"/>
                                </a:lnTo>
                                <a:lnTo>
                                  <a:pt x="322" y="993"/>
                                </a:lnTo>
                                <a:lnTo>
                                  <a:pt x="309" y="989"/>
                                </a:lnTo>
                                <a:lnTo>
                                  <a:pt x="302" y="983"/>
                                </a:lnTo>
                                <a:lnTo>
                                  <a:pt x="296" y="982"/>
                                </a:lnTo>
                                <a:lnTo>
                                  <a:pt x="288" y="979"/>
                                </a:lnTo>
                                <a:lnTo>
                                  <a:pt x="271" y="973"/>
                                </a:lnTo>
                                <a:lnTo>
                                  <a:pt x="255" y="963"/>
                                </a:lnTo>
                                <a:lnTo>
                                  <a:pt x="252" y="961"/>
                                </a:lnTo>
                                <a:lnTo>
                                  <a:pt x="248" y="963"/>
                                </a:lnTo>
                                <a:lnTo>
                                  <a:pt x="245" y="963"/>
                                </a:lnTo>
                                <a:lnTo>
                                  <a:pt x="241" y="963"/>
                                </a:lnTo>
                                <a:lnTo>
                                  <a:pt x="238" y="962"/>
                                </a:lnTo>
                                <a:lnTo>
                                  <a:pt x="234" y="961"/>
                                </a:lnTo>
                                <a:lnTo>
                                  <a:pt x="228" y="955"/>
                                </a:lnTo>
                                <a:lnTo>
                                  <a:pt x="214" y="947"/>
                                </a:lnTo>
                                <a:lnTo>
                                  <a:pt x="211" y="945"/>
                                </a:lnTo>
                                <a:lnTo>
                                  <a:pt x="204" y="941"/>
                                </a:lnTo>
                                <a:lnTo>
                                  <a:pt x="191" y="928"/>
                                </a:lnTo>
                                <a:lnTo>
                                  <a:pt x="163" y="903"/>
                                </a:lnTo>
                                <a:lnTo>
                                  <a:pt x="136" y="877"/>
                                </a:lnTo>
                                <a:lnTo>
                                  <a:pt x="131" y="870"/>
                                </a:lnTo>
                                <a:lnTo>
                                  <a:pt x="129" y="867"/>
                                </a:lnTo>
                                <a:lnTo>
                                  <a:pt x="128" y="863"/>
                                </a:lnTo>
                                <a:lnTo>
                                  <a:pt x="124" y="857"/>
                                </a:lnTo>
                                <a:lnTo>
                                  <a:pt x="119" y="851"/>
                                </a:lnTo>
                                <a:lnTo>
                                  <a:pt x="108" y="840"/>
                                </a:lnTo>
                                <a:lnTo>
                                  <a:pt x="104" y="833"/>
                                </a:lnTo>
                                <a:lnTo>
                                  <a:pt x="96" y="822"/>
                                </a:lnTo>
                                <a:lnTo>
                                  <a:pt x="82" y="797"/>
                                </a:lnTo>
                                <a:lnTo>
                                  <a:pt x="54" y="748"/>
                                </a:lnTo>
                                <a:lnTo>
                                  <a:pt x="32" y="696"/>
                                </a:lnTo>
                                <a:lnTo>
                                  <a:pt x="29" y="682"/>
                                </a:lnTo>
                                <a:lnTo>
                                  <a:pt x="25" y="674"/>
                                </a:lnTo>
                                <a:lnTo>
                                  <a:pt x="19" y="654"/>
                                </a:lnTo>
                                <a:lnTo>
                                  <a:pt x="9" y="615"/>
                                </a:lnTo>
                                <a:lnTo>
                                  <a:pt x="5" y="574"/>
                                </a:lnTo>
                                <a:lnTo>
                                  <a:pt x="7" y="563"/>
                                </a:lnTo>
                                <a:lnTo>
                                  <a:pt x="4" y="559"/>
                                </a:lnTo>
                                <a:lnTo>
                                  <a:pt x="2" y="551"/>
                                </a:lnTo>
                                <a:lnTo>
                                  <a:pt x="0" y="533"/>
                                </a:lnTo>
                                <a:lnTo>
                                  <a:pt x="0" y="513"/>
                                </a:lnTo>
                                <a:lnTo>
                                  <a:pt x="0" y="507"/>
                                </a:lnTo>
                                <a:lnTo>
                                  <a:pt x="0" y="496"/>
                                </a:lnTo>
                                <a:lnTo>
                                  <a:pt x="0" y="474"/>
                                </a:lnTo>
                                <a:lnTo>
                                  <a:pt x="2" y="429"/>
                                </a:lnTo>
                                <a:lnTo>
                                  <a:pt x="11" y="384"/>
                                </a:lnTo>
                                <a:lnTo>
                                  <a:pt x="15" y="373"/>
                                </a:lnTo>
                                <a:lnTo>
                                  <a:pt x="16" y="362"/>
                                </a:lnTo>
                                <a:lnTo>
                                  <a:pt x="20" y="339"/>
                                </a:lnTo>
                                <a:lnTo>
                                  <a:pt x="34" y="296"/>
                                </a:lnTo>
                                <a:lnTo>
                                  <a:pt x="51" y="253"/>
                                </a:lnTo>
                                <a:lnTo>
                                  <a:pt x="57" y="242"/>
                                </a:lnTo>
                                <a:lnTo>
                                  <a:pt x="59" y="240"/>
                                </a:lnTo>
                                <a:lnTo>
                                  <a:pt x="62" y="237"/>
                                </a:lnTo>
                                <a:lnTo>
                                  <a:pt x="64" y="235"/>
                                </a:lnTo>
                                <a:lnTo>
                                  <a:pt x="65" y="232"/>
                                </a:lnTo>
                                <a:lnTo>
                                  <a:pt x="68" y="225"/>
                                </a:lnTo>
                                <a:lnTo>
                                  <a:pt x="69" y="218"/>
                                </a:lnTo>
                                <a:lnTo>
                                  <a:pt x="72" y="211"/>
                                </a:lnTo>
                                <a:lnTo>
                                  <a:pt x="79" y="205"/>
                                </a:lnTo>
                                <a:lnTo>
                                  <a:pt x="87" y="194"/>
                                </a:lnTo>
                                <a:lnTo>
                                  <a:pt x="107" y="170"/>
                                </a:lnTo>
                                <a:lnTo>
                                  <a:pt x="150" y="128"/>
                                </a:lnTo>
                                <a:lnTo>
                                  <a:pt x="197" y="90"/>
                                </a:lnTo>
                                <a:lnTo>
                                  <a:pt x="210" y="81"/>
                                </a:lnTo>
                                <a:lnTo>
                                  <a:pt x="221" y="72"/>
                                </a:lnTo>
                                <a:lnTo>
                                  <a:pt x="245" y="57"/>
                                </a:lnTo>
                                <a:lnTo>
                                  <a:pt x="298" y="32"/>
                                </a:lnTo>
                                <a:lnTo>
                                  <a:pt x="352" y="18"/>
                                </a:lnTo>
                                <a:lnTo>
                                  <a:pt x="368" y="15"/>
                                </a:lnTo>
                                <a:lnTo>
                                  <a:pt x="370" y="15"/>
                                </a:lnTo>
                                <a:lnTo>
                                  <a:pt x="379" y="15"/>
                                </a:lnTo>
                                <a:lnTo>
                                  <a:pt x="394" y="11"/>
                                </a:lnTo>
                                <a:lnTo>
                                  <a:pt x="409" y="4"/>
                                </a:lnTo>
                                <a:lnTo>
                                  <a:pt x="414" y="0"/>
                                </a:lnTo>
                                <a:lnTo>
                                  <a:pt x="416" y="1"/>
                                </a:lnTo>
                                <a:lnTo>
                                  <a:pt x="422" y="1"/>
                                </a:lnTo>
                                <a:lnTo>
                                  <a:pt x="436" y="2"/>
                                </a:lnTo>
                                <a:lnTo>
                                  <a:pt x="451" y="4"/>
                                </a:lnTo>
                                <a:lnTo>
                                  <a:pt x="455" y="2"/>
                                </a:lnTo>
                                <a:lnTo>
                                  <a:pt x="455"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26"/>
                        <wps:cNvSpPr>
                          <a:spLocks/>
                        </wps:cNvSpPr>
                        <wps:spPr bwMode="auto">
                          <a:xfrm>
                            <a:off x="539750" y="298450"/>
                            <a:ext cx="6350" cy="2540"/>
                          </a:xfrm>
                          <a:custGeom>
                            <a:avLst/>
                            <a:gdLst>
                              <a:gd name="T0" fmla="*/ 29 w 29"/>
                              <a:gd name="T1" fmla="*/ 0 h 12"/>
                              <a:gd name="T2" fmla="*/ 27 w 29"/>
                              <a:gd name="T3" fmla="*/ 3 h 12"/>
                              <a:gd name="T4" fmla="*/ 20 w 29"/>
                              <a:gd name="T5" fmla="*/ 5 h 12"/>
                              <a:gd name="T6" fmla="*/ 14 w 29"/>
                              <a:gd name="T7" fmla="*/ 7 h 12"/>
                              <a:gd name="T8" fmla="*/ 3 w 29"/>
                              <a:gd name="T9" fmla="*/ 10 h 12"/>
                              <a:gd name="T10" fmla="*/ 0 w 29"/>
                              <a:gd name="T11" fmla="*/ 12 h 12"/>
                              <a:gd name="T12" fmla="*/ 0 w 29"/>
                              <a:gd name="T13" fmla="*/ 11 h 12"/>
                              <a:gd name="T14" fmla="*/ 1 w 29"/>
                              <a:gd name="T15" fmla="*/ 8 h 12"/>
                              <a:gd name="T16" fmla="*/ 3 w 29"/>
                              <a:gd name="T17" fmla="*/ 7 h 12"/>
                              <a:gd name="T18" fmla="*/ 6 w 29"/>
                              <a:gd name="T19" fmla="*/ 5 h 12"/>
                              <a:gd name="T20" fmla="*/ 11 w 29"/>
                              <a:gd name="T21" fmla="*/ 4 h 12"/>
                              <a:gd name="T22" fmla="*/ 24 w 29"/>
                              <a:gd name="T23" fmla="*/ 1 h 12"/>
                              <a:gd name="T24" fmla="*/ 27 w 29"/>
                              <a:gd name="T25" fmla="*/ 0 h 12"/>
                              <a:gd name="T26" fmla="*/ 28 w 29"/>
                              <a:gd name="T27" fmla="*/ 0 h 12"/>
                              <a:gd name="T28" fmla="*/ 29 w 29"/>
                              <a:gd name="T29" fmla="*/ 0 h 12"/>
                              <a:gd name="T30" fmla="*/ 29 w 29"/>
                              <a:gd name="T31"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
                                <a:moveTo>
                                  <a:pt x="29" y="0"/>
                                </a:moveTo>
                                <a:lnTo>
                                  <a:pt x="27" y="3"/>
                                </a:lnTo>
                                <a:lnTo>
                                  <a:pt x="20" y="5"/>
                                </a:lnTo>
                                <a:lnTo>
                                  <a:pt x="14" y="7"/>
                                </a:lnTo>
                                <a:lnTo>
                                  <a:pt x="3" y="10"/>
                                </a:lnTo>
                                <a:lnTo>
                                  <a:pt x="0" y="12"/>
                                </a:lnTo>
                                <a:lnTo>
                                  <a:pt x="0" y="11"/>
                                </a:lnTo>
                                <a:lnTo>
                                  <a:pt x="1" y="8"/>
                                </a:lnTo>
                                <a:lnTo>
                                  <a:pt x="3" y="7"/>
                                </a:lnTo>
                                <a:lnTo>
                                  <a:pt x="6" y="5"/>
                                </a:lnTo>
                                <a:lnTo>
                                  <a:pt x="11" y="4"/>
                                </a:lnTo>
                                <a:lnTo>
                                  <a:pt x="24" y="1"/>
                                </a:lnTo>
                                <a:lnTo>
                                  <a:pt x="27" y="0"/>
                                </a:lnTo>
                                <a:lnTo>
                                  <a:pt x="28" y="0"/>
                                </a:lnTo>
                                <a:lnTo>
                                  <a:pt x="29" y="0"/>
                                </a:lnTo>
                                <a:lnTo>
                                  <a:pt x="29"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27"/>
                        <wps:cNvSpPr>
                          <a:spLocks/>
                        </wps:cNvSpPr>
                        <wps:spPr bwMode="auto">
                          <a:xfrm>
                            <a:off x="514985" y="325755"/>
                            <a:ext cx="40640" cy="90170"/>
                          </a:xfrm>
                          <a:custGeom>
                            <a:avLst/>
                            <a:gdLst>
                              <a:gd name="T0" fmla="*/ 166 w 192"/>
                              <a:gd name="T1" fmla="*/ 118 h 428"/>
                              <a:gd name="T2" fmla="*/ 180 w 192"/>
                              <a:gd name="T3" fmla="*/ 171 h 428"/>
                              <a:gd name="T4" fmla="*/ 178 w 192"/>
                              <a:gd name="T5" fmla="*/ 182 h 428"/>
                              <a:gd name="T6" fmla="*/ 181 w 192"/>
                              <a:gd name="T7" fmla="*/ 190 h 428"/>
                              <a:gd name="T8" fmla="*/ 183 w 192"/>
                              <a:gd name="T9" fmla="*/ 200 h 428"/>
                              <a:gd name="T10" fmla="*/ 184 w 192"/>
                              <a:gd name="T11" fmla="*/ 241 h 428"/>
                              <a:gd name="T12" fmla="*/ 188 w 192"/>
                              <a:gd name="T13" fmla="*/ 277 h 428"/>
                              <a:gd name="T14" fmla="*/ 192 w 192"/>
                              <a:gd name="T15" fmla="*/ 311 h 428"/>
                              <a:gd name="T16" fmla="*/ 183 w 192"/>
                              <a:gd name="T17" fmla="*/ 361 h 428"/>
                              <a:gd name="T18" fmla="*/ 177 w 192"/>
                              <a:gd name="T19" fmla="*/ 362 h 428"/>
                              <a:gd name="T20" fmla="*/ 184 w 192"/>
                              <a:gd name="T21" fmla="*/ 379 h 428"/>
                              <a:gd name="T22" fmla="*/ 178 w 192"/>
                              <a:gd name="T23" fmla="*/ 382 h 428"/>
                              <a:gd name="T24" fmla="*/ 178 w 192"/>
                              <a:gd name="T25" fmla="*/ 392 h 428"/>
                              <a:gd name="T26" fmla="*/ 171 w 192"/>
                              <a:gd name="T27" fmla="*/ 400 h 428"/>
                              <a:gd name="T28" fmla="*/ 166 w 192"/>
                              <a:gd name="T29" fmla="*/ 425 h 428"/>
                              <a:gd name="T30" fmla="*/ 166 w 192"/>
                              <a:gd name="T31" fmla="*/ 411 h 428"/>
                              <a:gd name="T32" fmla="*/ 155 w 192"/>
                              <a:gd name="T33" fmla="*/ 392 h 428"/>
                              <a:gd name="T34" fmla="*/ 148 w 192"/>
                              <a:gd name="T35" fmla="*/ 402 h 428"/>
                              <a:gd name="T36" fmla="*/ 146 w 192"/>
                              <a:gd name="T37" fmla="*/ 392 h 428"/>
                              <a:gd name="T38" fmla="*/ 139 w 192"/>
                              <a:gd name="T39" fmla="*/ 395 h 428"/>
                              <a:gd name="T40" fmla="*/ 135 w 192"/>
                              <a:gd name="T41" fmla="*/ 392 h 428"/>
                              <a:gd name="T42" fmla="*/ 131 w 192"/>
                              <a:gd name="T43" fmla="*/ 393 h 428"/>
                              <a:gd name="T44" fmla="*/ 125 w 192"/>
                              <a:gd name="T45" fmla="*/ 396 h 428"/>
                              <a:gd name="T46" fmla="*/ 120 w 192"/>
                              <a:gd name="T47" fmla="*/ 393 h 428"/>
                              <a:gd name="T48" fmla="*/ 113 w 192"/>
                              <a:gd name="T49" fmla="*/ 404 h 428"/>
                              <a:gd name="T50" fmla="*/ 112 w 192"/>
                              <a:gd name="T51" fmla="*/ 400 h 428"/>
                              <a:gd name="T52" fmla="*/ 91 w 192"/>
                              <a:gd name="T53" fmla="*/ 409 h 428"/>
                              <a:gd name="T54" fmla="*/ 84 w 192"/>
                              <a:gd name="T55" fmla="*/ 409 h 428"/>
                              <a:gd name="T56" fmla="*/ 71 w 192"/>
                              <a:gd name="T57" fmla="*/ 418 h 428"/>
                              <a:gd name="T58" fmla="*/ 71 w 192"/>
                              <a:gd name="T59" fmla="*/ 407 h 428"/>
                              <a:gd name="T60" fmla="*/ 71 w 192"/>
                              <a:gd name="T61" fmla="*/ 402 h 428"/>
                              <a:gd name="T62" fmla="*/ 67 w 192"/>
                              <a:gd name="T63" fmla="*/ 407 h 428"/>
                              <a:gd name="T64" fmla="*/ 56 w 192"/>
                              <a:gd name="T65" fmla="*/ 411 h 428"/>
                              <a:gd name="T66" fmla="*/ 47 w 192"/>
                              <a:gd name="T67" fmla="*/ 413 h 428"/>
                              <a:gd name="T68" fmla="*/ 49 w 192"/>
                              <a:gd name="T69" fmla="*/ 400 h 428"/>
                              <a:gd name="T70" fmla="*/ 47 w 192"/>
                              <a:gd name="T71" fmla="*/ 389 h 428"/>
                              <a:gd name="T72" fmla="*/ 36 w 192"/>
                              <a:gd name="T73" fmla="*/ 389 h 428"/>
                              <a:gd name="T74" fmla="*/ 31 w 192"/>
                              <a:gd name="T75" fmla="*/ 403 h 428"/>
                              <a:gd name="T76" fmla="*/ 29 w 192"/>
                              <a:gd name="T77" fmla="*/ 396 h 428"/>
                              <a:gd name="T78" fmla="*/ 24 w 192"/>
                              <a:gd name="T79" fmla="*/ 389 h 428"/>
                              <a:gd name="T80" fmla="*/ 15 w 192"/>
                              <a:gd name="T81" fmla="*/ 397 h 428"/>
                              <a:gd name="T82" fmla="*/ 10 w 192"/>
                              <a:gd name="T83" fmla="*/ 395 h 428"/>
                              <a:gd name="T84" fmla="*/ 1 w 192"/>
                              <a:gd name="T85" fmla="*/ 357 h 428"/>
                              <a:gd name="T86" fmla="*/ 4 w 192"/>
                              <a:gd name="T87" fmla="*/ 157 h 428"/>
                              <a:gd name="T88" fmla="*/ 10 w 192"/>
                              <a:gd name="T89" fmla="*/ 137 h 428"/>
                              <a:gd name="T90" fmla="*/ 13 w 192"/>
                              <a:gd name="T91" fmla="*/ 99 h 428"/>
                              <a:gd name="T92" fmla="*/ 39 w 192"/>
                              <a:gd name="T93" fmla="*/ 32 h 428"/>
                              <a:gd name="T94" fmla="*/ 47 w 192"/>
                              <a:gd name="T95" fmla="*/ 13 h 428"/>
                              <a:gd name="T96" fmla="*/ 63 w 192"/>
                              <a:gd name="T97" fmla="*/ 1 h 428"/>
                              <a:gd name="T98" fmla="*/ 85 w 192"/>
                              <a:gd name="T99" fmla="*/ 4 h 428"/>
                              <a:gd name="T100" fmla="*/ 110 w 192"/>
                              <a:gd name="T101" fmla="*/ 24 h 428"/>
                              <a:gd name="T102" fmla="*/ 137 w 192"/>
                              <a:gd name="T103" fmla="*/ 52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2" h="428">
                                <a:moveTo>
                                  <a:pt x="137" y="52"/>
                                </a:moveTo>
                                <a:lnTo>
                                  <a:pt x="141" y="62"/>
                                </a:lnTo>
                                <a:lnTo>
                                  <a:pt x="149" y="80"/>
                                </a:lnTo>
                                <a:lnTo>
                                  <a:pt x="166" y="118"/>
                                </a:lnTo>
                                <a:lnTo>
                                  <a:pt x="176" y="157"/>
                                </a:lnTo>
                                <a:lnTo>
                                  <a:pt x="177" y="165"/>
                                </a:lnTo>
                                <a:lnTo>
                                  <a:pt x="178" y="168"/>
                                </a:lnTo>
                                <a:lnTo>
                                  <a:pt x="180" y="171"/>
                                </a:lnTo>
                                <a:lnTo>
                                  <a:pt x="180" y="174"/>
                                </a:lnTo>
                                <a:lnTo>
                                  <a:pt x="180" y="179"/>
                                </a:lnTo>
                                <a:lnTo>
                                  <a:pt x="181" y="181"/>
                                </a:lnTo>
                                <a:lnTo>
                                  <a:pt x="178" y="182"/>
                                </a:lnTo>
                                <a:lnTo>
                                  <a:pt x="178" y="185"/>
                                </a:lnTo>
                                <a:lnTo>
                                  <a:pt x="178" y="186"/>
                                </a:lnTo>
                                <a:lnTo>
                                  <a:pt x="180" y="189"/>
                                </a:lnTo>
                                <a:lnTo>
                                  <a:pt x="181" y="190"/>
                                </a:lnTo>
                                <a:lnTo>
                                  <a:pt x="183" y="193"/>
                                </a:lnTo>
                                <a:lnTo>
                                  <a:pt x="181" y="196"/>
                                </a:lnTo>
                                <a:lnTo>
                                  <a:pt x="181" y="196"/>
                                </a:lnTo>
                                <a:lnTo>
                                  <a:pt x="183" y="200"/>
                                </a:lnTo>
                                <a:lnTo>
                                  <a:pt x="184" y="204"/>
                                </a:lnTo>
                                <a:lnTo>
                                  <a:pt x="184" y="214"/>
                                </a:lnTo>
                                <a:lnTo>
                                  <a:pt x="184" y="222"/>
                                </a:lnTo>
                                <a:lnTo>
                                  <a:pt x="184" y="241"/>
                                </a:lnTo>
                                <a:lnTo>
                                  <a:pt x="187" y="249"/>
                                </a:lnTo>
                                <a:lnTo>
                                  <a:pt x="187" y="253"/>
                                </a:lnTo>
                                <a:lnTo>
                                  <a:pt x="187" y="262"/>
                                </a:lnTo>
                                <a:lnTo>
                                  <a:pt x="188" y="277"/>
                                </a:lnTo>
                                <a:lnTo>
                                  <a:pt x="188" y="291"/>
                                </a:lnTo>
                                <a:lnTo>
                                  <a:pt x="188" y="294"/>
                                </a:lnTo>
                                <a:lnTo>
                                  <a:pt x="190" y="299"/>
                                </a:lnTo>
                                <a:lnTo>
                                  <a:pt x="192" y="311"/>
                                </a:lnTo>
                                <a:lnTo>
                                  <a:pt x="192" y="322"/>
                                </a:lnTo>
                                <a:lnTo>
                                  <a:pt x="188" y="344"/>
                                </a:lnTo>
                                <a:lnTo>
                                  <a:pt x="184" y="360"/>
                                </a:lnTo>
                                <a:lnTo>
                                  <a:pt x="183" y="361"/>
                                </a:lnTo>
                                <a:lnTo>
                                  <a:pt x="181" y="362"/>
                                </a:lnTo>
                                <a:lnTo>
                                  <a:pt x="178" y="361"/>
                                </a:lnTo>
                                <a:lnTo>
                                  <a:pt x="177" y="361"/>
                                </a:lnTo>
                                <a:lnTo>
                                  <a:pt x="177" y="362"/>
                                </a:lnTo>
                                <a:lnTo>
                                  <a:pt x="180" y="367"/>
                                </a:lnTo>
                                <a:lnTo>
                                  <a:pt x="181" y="369"/>
                                </a:lnTo>
                                <a:lnTo>
                                  <a:pt x="184" y="374"/>
                                </a:lnTo>
                                <a:lnTo>
                                  <a:pt x="184" y="379"/>
                                </a:lnTo>
                                <a:lnTo>
                                  <a:pt x="183" y="379"/>
                                </a:lnTo>
                                <a:lnTo>
                                  <a:pt x="181" y="379"/>
                                </a:lnTo>
                                <a:lnTo>
                                  <a:pt x="180" y="381"/>
                                </a:lnTo>
                                <a:lnTo>
                                  <a:pt x="178" y="382"/>
                                </a:lnTo>
                                <a:lnTo>
                                  <a:pt x="177" y="383"/>
                                </a:lnTo>
                                <a:lnTo>
                                  <a:pt x="176" y="385"/>
                                </a:lnTo>
                                <a:lnTo>
                                  <a:pt x="177" y="388"/>
                                </a:lnTo>
                                <a:lnTo>
                                  <a:pt x="178" y="392"/>
                                </a:lnTo>
                                <a:lnTo>
                                  <a:pt x="177" y="396"/>
                                </a:lnTo>
                                <a:lnTo>
                                  <a:pt x="177" y="396"/>
                                </a:lnTo>
                                <a:lnTo>
                                  <a:pt x="174" y="397"/>
                                </a:lnTo>
                                <a:lnTo>
                                  <a:pt x="171" y="400"/>
                                </a:lnTo>
                                <a:lnTo>
                                  <a:pt x="170" y="404"/>
                                </a:lnTo>
                                <a:lnTo>
                                  <a:pt x="170" y="407"/>
                                </a:lnTo>
                                <a:lnTo>
                                  <a:pt x="169" y="413"/>
                                </a:lnTo>
                                <a:lnTo>
                                  <a:pt x="166" y="425"/>
                                </a:lnTo>
                                <a:lnTo>
                                  <a:pt x="164" y="428"/>
                                </a:lnTo>
                                <a:lnTo>
                                  <a:pt x="164" y="423"/>
                                </a:lnTo>
                                <a:lnTo>
                                  <a:pt x="164" y="418"/>
                                </a:lnTo>
                                <a:lnTo>
                                  <a:pt x="166" y="411"/>
                                </a:lnTo>
                                <a:lnTo>
                                  <a:pt x="167" y="406"/>
                                </a:lnTo>
                                <a:lnTo>
                                  <a:pt x="164" y="399"/>
                                </a:lnTo>
                                <a:lnTo>
                                  <a:pt x="159" y="395"/>
                                </a:lnTo>
                                <a:lnTo>
                                  <a:pt x="155" y="392"/>
                                </a:lnTo>
                                <a:lnTo>
                                  <a:pt x="153" y="393"/>
                                </a:lnTo>
                                <a:lnTo>
                                  <a:pt x="149" y="399"/>
                                </a:lnTo>
                                <a:lnTo>
                                  <a:pt x="148" y="402"/>
                                </a:lnTo>
                                <a:lnTo>
                                  <a:pt x="148" y="402"/>
                                </a:lnTo>
                                <a:lnTo>
                                  <a:pt x="148" y="397"/>
                                </a:lnTo>
                                <a:lnTo>
                                  <a:pt x="148" y="395"/>
                                </a:lnTo>
                                <a:lnTo>
                                  <a:pt x="149" y="393"/>
                                </a:lnTo>
                                <a:lnTo>
                                  <a:pt x="146" y="392"/>
                                </a:lnTo>
                                <a:lnTo>
                                  <a:pt x="144" y="392"/>
                                </a:lnTo>
                                <a:lnTo>
                                  <a:pt x="144" y="390"/>
                                </a:lnTo>
                                <a:lnTo>
                                  <a:pt x="141" y="392"/>
                                </a:lnTo>
                                <a:lnTo>
                                  <a:pt x="139" y="395"/>
                                </a:lnTo>
                                <a:lnTo>
                                  <a:pt x="139" y="396"/>
                                </a:lnTo>
                                <a:lnTo>
                                  <a:pt x="141" y="396"/>
                                </a:lnTo>
                                <a:lnTo>
                                  <a:pt x="138" y="393"/>
                                </a:lnTo>
                                <a:lnTo>
                                  <a:pt x="135" y="392"/>
                                </a:lnTo>
                                <a:lnTo>
                                  <a:pt x="134" y="392"/>
                                </a:lnTo>
                                <a:lnTo>
                                  <a:pt x="132" y="392"/>
                                </a:lnTo>
                                <a:lnTo>
                                  <a:pt x="132" y="392"/>
                                </a:lnTo>
                                <a:lnTo>
                                  <a:pt x="131" y="393"/>
                                </a:lnTo>
                                <a:lnTo>
                                  <a:pt x="130" y="395"/>
                                </a:lnTo>
                                <a:lnTo>
                                  <a:pt x="128" y="396"/>
                                </a:lnTo>
                                <a:lnTo>
                                  <a:pt x="127" y="396"/>
                                </a:lnTo>
                                <a:lnTo>
                                  <a:pt x="125" y="396"/>
                                </a:lnTo>
                                <a:lnTo>
                                  <a:pt x="124" y="395"/>
                                </a:lnTo>
                                <a:lnTo>
                                  <a:pt x="124" y="393"/>
                                </a:lnTo>
                                <a:lnTo>
                                  <a:pt x="123" y="392"/>
                                </a:lnTo>
                                <a:lnTo>
                                  <a:pt x="120" y="393"/>
                                </a:lnTo>
                                <a:lnTo>
                                  <a:pt x="118" y="395"/>
                                </a:lnTo>
                                <a:lnTo>
                                  <a:pt x="117" y="396"/>
                                </a:lnTo>
                                <a:lnTo>
                                  <a:pt x="116" y="399"/>
                                </a:lnTo>
                                <a:lnTo>
                                  <a:pt x="113" y="404"/>
                                </a:lnTo>
                                <a:lnTo>
                                  <a:pt x="110" y="406"/>
                                </a:lnTo>
                                <a:lnTo>
                                  <a:pt x="110" y="404"/>
                                </a:lnTo>
                                <a:lnTo>
                                  <a:pt x="112" y="403"/>
                                </a:lnTo>
                                <a:lnTo>
                                  <a:pt x="112" y="400"/>
                                </a:lnTo>
                                <a:lnTo>
                                  <a:pt x="110" y="399"/>
                                </a:lnTo>
                                <a:lnTo>
                                  <a:pt x="105" y="400"/>
                                </a:lnTo>
                                <a:lnTo>
                                  <a:pt x="98" y="403"/>
                                </a:lnTo>
                                <a:lnTo>
                                  <a:pt x="91" y="409"/>
                                </a:lnTo>
                                <a:lnTo>
                                  <a:pt x="91" y="409"/>
                                </a:lnTo>
                                <a:lnTo>
                                  <a:pt x="88" y="409"/>
                                </a:lnTo>
                                <a:lnTo>
                                  <a:pt x="85" y="409"/>
                                </a:lnTo>
                                <a:lnTo>
                                  <a:pt x="84" y="409"/>
                                </a:lnTo>
                                <a:lnTo>
                                  <a:pt x="82" y="410"/>
                                </a:lnTo>
                                <a:lnTo>
                                  <a:pt x="81" y="411"/>
                                </a:lnTo>
                                <a:lnTo>
                                  <a:pt x="78" y="414"/>
                                </a:lnTo>
                                <a:lnTo>
                                  <a:pt x="71" y="418"/>
                                </a:lnTo>
                                <a:lnTo>
                                  <a:pt x="70" y="417"/>
                                </a:lnTo>
                                <a:lnTo>
                                  <a:pt x="70" y="414"/>
                                </a:lnTo>
                                <a:lnTo>
                                  <a:pt x="71" y="411"/>
                                </a:lnTo>
                                <a:lnTo>
                                  <a:pt x="71" y="407"/>
                                </a:lnTo>
                                <a:lnTo>
                                  <a:pt x="74" y="403"/>
                                </a:lnTo>
                                <a:lnTo>
                                  <a:pt x="72" y="400"/>
                                </a:lnTo>
                                <a:lnTo>
                                  <a:pt x="72" y="399"/>
                                </a:lnTo>
                                <a:lnTo>
                                  <a:pt x="71" y="402"/>
                                </a:lnTo>
                                <a:lnTo>
                                  <a:pt x="71" y="403"/>
                                </a:lnTo>
                                <a:lnTo>
                                  <a:pt x="70" y="404"/>
                                </a:lnTo>
                                <a:lnTo>
                                  <a:pt x="68" y="406"/>
                                </a:lnTo>
                                <a:lnTo>
                                  <a:pt x="67" y="407"/>
                                </a:lnTo>
                                <a:lnTo>
                                  <a:pt x="63" y="409"/>
                                </a:lnTo>
                                <a:lnTo>
                                  <a:pt x="57" y="413"/>
                                </a:lnTo>
                                <a:lnTo>
                                  <a:pt x="57" y="414"/>
                                </a:lnTo>
                                <a:lnTo>
                                  <a:pt x="56" y="411"/>
                                </a:lnTo>
                                <a:lnTo>
                                  <a:pt x="54" y="411"/>
                                </a:lnTo>
                                <a:lnTo>
                                  <a:pt x="50" y="413"/>
                                </a:lnTo>
                                <a:lnTo>
                                  <a:pt x="47" y="414"/>
                                </a:lnTo>
                                <a:lnTo>
                                  <a:pt x="47" y="413"/>
                                </a:lnTo>
                                <a:lnTo>
                                  <a:pt x="46" y="410"/>
                                </a:lnTo>
                                <a:lnTo>
                                  <a:pt x="46" y="407"/>
                                </a:lnTo>
                                <a:lnTo>
                                  <a:pt x="47" y="404"/>
                                </a:lnTo>
                                <a:lnTo>
                                  <a:pt x="49" y="400"/>
                                </a:lnTo>
                                <a:lnTo>
                                  <a:pt x="52" y="393"/>
                                </a:lnTo>
                                <a:lnTo>
                                  <a:pt x="53" y="390"/>
                                </a:lnTo>
                                <a:lnTo>
                                  <a:pt x="49" y="389"/>
                                </a:lnTo>
                                <a:lnTo>
                                  <a:pt x="47" y="389"/>
                                </a:lnTo>
                                <a:lnTo>
                                  <a:pt x="45" y="389"/>
                                </a:lnTo>
                                <a:lnTo>
                                  <a:pt x="39" y="389"/>
                                </a:lnTo>
                                <a:lnTo>
                                  <a:pt x="38" y="388"/>
                                </a:lnTo>
                                <a:lnTo>
                                  <a:pt x="36" y="389"/>
                                </a:lnTo>
                                <a:lnTo>
                                  <a:pt x="35" y="392"/>
                                </a:lnTo>
                                <a:lnTo>
                                  <a:pt x="33" y="395"/>
                                </a:lnTo>
                                <a:lnTo>
                                  <a:pt x="32" y="400"/>
                                </a:lnTo>
                                <a:lnTo>
                                  <a:pt x="31" y="403"/>
                                </a:lnTo>
                                <a:lnTo>
                                  <a:pt x="31" y="402"/>
                                </a:lnTo>
                                <a:lnTo>
                                  <a:pt x="31" y="400"/>
                                </a:lnTo>
                                <a:lnTo>
                                  <a:pt x="31" y="399"/>
                                </a:lnTo>
                                <a:lnTo>
                                  <a:pt x="29" y="396"/>
                                </a:lnTo>
                                <a:lnTo>
                                  <a:pt x="28" y="393"/>
                                </a:lnTo>
                                <a:lnTo>
                                  <a:pt x="26" y="390"/>
                                </a:lnTo>
                                <a:lnTo>
                                  <a:pt x="25" y="388"/>
                                </a:lnTo>
                                <a:lnTo>
                                  <a:pt x="24" y="389"/>
                                </a:lnTo>
                                <a:lnTo>
                                  <a:pt x="20" y="395"/>
                                </a:lnTo>
                                <a:lnTo>
                                  <a:pt x="17" y="399"/>
                                </a:lnTo>
                                <a:lnTo>
                                  <a:pt x="17" y="399"/>
                                </a:lnTo>
                                <a:lnTo>
                                  <a:pt x="15" y="397"/>
                                </a:lnTo>
                                <a:lnTo>
                                  <a:pt x="14" y="399"/>
                                </a:lnTo>
                                <a:lnTo>
                                  <a:pt x="14" y="399"/>
                                </a:lnTo>
                                <a:lnTo>
                                  <a:pt x="13" y="397"/>
                                </a:lnTo>
                                <a:lnTo>
                                  <a:pt x="10" y="395"/>
                                </a:lnTo>
                                <a:lnTo>
                                  <a:pt x="7" y="386"/>
                                </a:lnTo>
                                <a:lnTo>
                                  <a:pt x="3" y="378"/>
                                </a:lnTo>
                                <a:lnTo>
                                  <a:pt x="3" y="375"/>
                                </a:lnTo>
                                <a:lnTo>
                                  <a:pt x="1" y="357"/>
                                </a:lnTo>
                                <a:lnTo>
                                  <a:pt x="0" y="320"/>
                                </a:lnTo>
                                <a:lnTo>
                                  <a:pt x="0" y="248"/>
                                </a:lnTo>
                                <a:lnTo>
                                  <a:pt x="3" y="176"/>
                                </a:lnTo>
                                <a:lnTo>
                                  <a:pt x="4" y="157"/>
                                </a:lnTo>
                                <a:lnTo>
                                  <a:pt x="7" y="153"/>
                                </a:lnTo>
                                <a:lnTo>
                                  <a:pt x="8" y="147"/>
                                </a:lnTo>
                                <a:lnTo>
                                  <a:pt x="10" y="143"/>
                                </a:lnTo>
                                <a:lnTo>
                                  <a:pt x="10" y="137"/>
                                </a:lnTo>
                                <a:lnTo>
                                  <a:pt x="8" y="127"/>
                                </a:lnTo>
                                <a:lnTo>
                                  <a:pt x="7" y="118"/>
                                </a:lnTo>
                                <a:lnTo>
                                  <a:pt x="7" y="109"/>
                                </a:lnTo>
                                <a:lnTo>
                                  <a:pt x="13" y="99"/>
                                </a:lnTo>
                                <a:lnTo>
                                  <a:pt x="13" y="94"/>
                                </a:lnTo>
                                <a:lnTo>
                                  <a:pt x="17" y="81"/>
                                </a:lnTo>
                                <a:lnTo>
                                  <a:pt x="29" y="56"/>
                                </a:lnTo>
                                <a:lnTo>
                                  <a:pt x="39" y="32"/>
                                </a:lnTo>
                                <a:lnTo>
                                  <a:pt x="42" y="25"/>
                                </a:lnTo>
                                <a:lnTo>
                                  <a:pt x="43" y="24"/>
                                </a:lnTo>
                                <a:lnTo>
                                  <a:pt x="46" y="18"/>
                                </a:lnTo>
                                <a:lnTo>
                                  <a:pt x="47" y="13"/>
                                </a:lnTo>
                                <a:lnTo>
                                  <a:pt x="50" y="7"/>
                                </a:lnTo>
                                <a:lnTo>
                                  <a:pt x="54" y="3"/>
                                </a:lnTo>
                                <a:lnTo>
                                  <a:pt x="59" y="1"/>
                                </a:lnTo>
                                <a:lnTo>
                                  <a:pt x="63" y="1"/>
                                </a:lnTo>
                                <a:lnTo>
                                  <a:pt x="66" y="1"/>
                                </a:lnTo>
                                <a:lnTo>
                                  <a:pt x="72" y="0"/>
                                </a:lnTo>
                                <a:lnTo>
                                  <a:pt x="79" y="1"/>
                                </a:lnTo>
                                <a:lnTo>
                                  <a:pt x="85" y="4"/>
                                </a:lnTo>
                                <a:lnTo>
                                  <a:pt x="99" y="10"/>
                                </a:lnTo>
                                <a:lnTo>
                                  <a:pt x="103" y="11"/>
                                </a:lnTo>
                                <a:lnTo>
                                  <a:pt x="105" y="15"/>
                                </a:lnTo>
                                <a:lnTo>
                                  <a:pt x="110" y="24"/>
                                </a:lnTo>
                                <a:lnTo>
                                  <a:pt x="116" y="29"/>
                                </a:lnTo>
                                <a:lnTo>
                                  <a:pt x="128" y="42"/>
                                </a:lnTo>
                                <a:lnTo>
                                  <a:pt x="137" y="52"/>
                                </a:lnTo>
                                <a:lnTo>
                                  <a:pt x="137" y="5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28"/>
                        <wps:cNvSpPr>
                          <a:spLocks/>
                        </wps:cNvSpPr>
                        <wps:spPr bwMode="auto">
                          <a:xfrm>
                            <a:off x="481965" y="114300"/>
                            <a:ext cx="112395" cy="149225"/>
                          </a:xfrm>
                          <a:custGeom>
                            <a:avLst/>
                            <a:gdLst>
                              <a:gd name="T0" fmla="*/ 439 w 530"/>
                              <a:gd name="T1" fmla="*/ 132 h 707"/>
                              <a:gd name="T2" fmla="*/ 509 w 530"/>
                              <a:gd name="T3" fmla="*/ 228 h 707"/>
                              <a:gd name="T4" fmla="*/ 521 w 530"/>
                              <a:gd name="T5" fmla="*/ 304 h 707"/>
                              <a:gd name="T6" fmla="*/ 520 w 530"/>
                              <a:gd name="T7" fmla="*/ 309 h 707"/>
                              <a:gd name="T8" fmla="*/ 528 w 530"/>
                              <a:gd name="T9" fmla="*/ 326 h 707"/>
                              <a:gd name="T10" fmla="*/ 528 w 530"/>
                              <a:gd name="T11" fmla="*/ 382 h 707"/>
                              <a:gd name="T12" fmla="*/ 525 w 530"/>
                              <a:gd name="T13" fmla="*/ 413 h 707"/>
                              <a:gd name="T14" fmla="*/ 527 w 530"/>
                              <a:gd name="T15" fmla="*/ 451 h 707"/>
                              <a:gd name="T16" fmla="*/ 521 w 530"/>
                              <a:gd name="T17" fmla="*/ 483 h 707"/>
                              <a:gd name="T18" fmla="*/ 514 w 530"/>
                              <a:gd name="T19" fmla="*/ 497 h 707"/>
                              <a:gd name="T20" fmla="*/ 432 w 530"/>
                              <a:gd name="T21" fmla="*/ 627 h 707"/>
                              <a:gd name="T22" fmla="*/ 419 w 530"/>
                              <a:gd name="T23" fmla="*/ 644 h 707"/>
                              <a:gd name="T24" fmla="*/ 307 w 530"/>
                              <a:gd name="T25" fmla="*/ 703 h 707"/>
                              <a:gd name="T26" fmla="*/ 203 w 530"/>
                              <a:gd name="T27" fmla="*/ 700 h 707"/>
                              <a:gd name="T28" fmla="*/ 167 w 530"/>
                              <a:gd name="T29" fmla="*/ 687 h 707"/>
                              <a:gd name="T30" fmla="*/ 146 w 530"/>
                              <a:gd name="T31" fmla="*/ 679 h 707"/>
                              <a:gd name="T32" fmla="*/ 117 w 530"/>
                              <a:gd name="T33" fmla="*/ 656 h 707"/>
                              <a:gd name="T34" fmla="*/ 72 w 530"/>
                              <a:gd name="T35" fmla="*/ 609 h 707"/>
                              <a:gd name="T36" fmla="*/ 47 w 530"/>
                              <a:gd name="T37" fmla="*/ 567 h 707"/>
                              <a:gd name="T38" fmla="*/ 40 w 530"/>
                              <a:gd name="T39" fmla="*/ 556 h 707"/>
                              <a:gd name="T40" fmla="*/ 35 w 530"/>
                              <a:gd name="T41" fmla="*/ 535 h 707"/>
                              <a:gd name="T42" fmla="*/ 29 w 530"/>
                              <a:gd name="T43" fmla="*/ 521 h 707"/>
                              <a:gd name="T44" fmla="*/ 18 w 530"/>
                              <a:gd name="T45" fmla="*/ 498 h 707"/>
                              <a:gd name="T46" fmla="*/ 10 w 530"/>
                              <a:gd name="T47" fmla="*/ 438 h 707"/>
                              <a:gd name="T48" fmla="*/ 8 w 530"/>
                              <a:gd name="T49" fmla="*/ 412 h 707"/>
                              <a:gd name="T50" fmla="*/ 3 w 530"/>
                              <a:gd name="T51" fmla="*/ 389 h 707"/>
                              <a:gd name="T52" fmla="*/ 1 w 530"/>
                              <a:gd name="T53" fmla="*/ 378 h 707"/>
                              <a:gd name="T54" fmla="*/ 3 w 530"/>
                              <a:gd name="T55" fmla="*/ 354 h 707"/>
                              <a:gd name="T56" fmla="*/ 10 w 530"/>
                              <a:gd name="T57" fmla="*/ 349 h 707"/>
                              <a:gd name="T58" fmla="*/ 8 w 530"/>
                              <a:gd name="T59" fmla="*/ 332 h 707"/>
                              <a:gd name="T60" fmla="*/ 4 w 530"/>
                              <a:gd name="T61" fmla="*/ 326 h 707"/>
                              <a:gd name="T62" fmla="*/ 7 w 530"/>
                              <a:gd name="T63" fmla="*/ 316 h 707"/>
                              <a:gd name="T64" fmla="*/ 19 w 530"/>
                              <a:gd name="T65" fmla="*/ 270 h 707"/>
                              <a:gd name="T66" fmla="*/ 86 w 530"/>
                              <a:gd name="T67" fmla="*/ 147 h 707"/>
                              <a:gd name="T68" fmla="*/ 99 w 530"/>
                              <a:gd name="T69" fmla="*/ 132 h 707"/>
                              <a:gd name="T70" fmla="*/ 110 w 530"/>
                              <a:gd name="T71" fmla="*/ 132 h 707"/>
                              <a:gd name="T72" fmla="*/ 118 w 530"/>
                              <a:gd name="T73" fmla="*/ 119 h 707"/>
                              <a:gd name="T74" fmla="*/ 141 w 530"/>
                              <a:gd name="T75" fmla="*/ 101 h 707"/>
                              <a:gd name="T76" fmla="*/ 153 w 530"/>
                              <a:gd name="T77" fmla="*/ 84 h 707"/>
                              <a:gd name="T78" fmla="*/ 171 w 530"/>
                              <a:gd name="T79" fmla="*/ 72 h 707"/>
                              <a:gd name="T80" fmla="*/ 195 w 530"/>
                              <a:gd name="T81" fmla="*/ 53 h 707"/>
                              <a:gd name="T82" fmla="*/ 210 w 530"/>
                              <a:gd name="T83" fmla="*/ 48 h 707"/>
                              <a:gd name="T84" fmla="*/ 217 w 530"/>
                              <a:gd name="T85" fmla="*/ 39 h 707"/>
                              <a:gd name="T86" fmla="*/ 223 w 530"/>
                              <a:gd name="T87" fmla="*/ 42 h 707"/>
                              <a:gd name="T88" fmla="*/ 226 w 530"/>
                              <a:gd name="T89" fmla="*/ 30 h 707"/>
                              <a:gd name="T90" fmla="*/ 228 w 530"/>
                              <a:gd name="T91" fmla="*/ 27 h 707"/>
                              <a:gd name="T92" fmla="*/ 231 w 530"/>
                              <a:gd name="T93" fmla="*/ 18 h 707"/>
                              <a:gd name="T94" fmla="*/ 233 w 530"/>
                              <a:gd name="T95" fmla="*/ 0 h 707"/>
                              <a:gd name="T96" fmla="*/ 322 w 530"/>
                              <a:gd name="T97" fmla="*/ 46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30" h="707">
                                <a:moveTo>
                                  <a:pt x="330" y="51"/>
                                </a:moveTo>
                                <a:lnTo>
                                  <a:pt x="346" y="60"/>
                                </a:lnTo>
                                <a:lnTo>
                                  <a:pt x="378" y="83"/>
                                </a:lnTo>
                                <a:lnTo>
                                  <a:pt x="439" y="132"/>
                                </a:lnTo>
                                <a:lnTo>
                                  <a:pt x="491" y="189"/>
                                </a:lnTo>
                                <a:lnTo>
                                  <a:pt x="503" y="205"/>
                                </a:lnTo>
                                <a:lnTo>
                                  <a:pt x="505" y="213"/>
                                </a:lnTo>
                                <a:lnTo>
                                  <a:pt x="509" y="228"/>
                                </a:lnTo>
                                <a:lnTo>
                                  <a:pt x="516" y="262"/>
                                </a:lnTo>
                                <a:lnTo>
                                  <a:pt x="521" y="295"/>
                                </a:lnTo>
                                <a:lnTo>
                                  <a:pt x="523" y="304"/>
                                </a:lnTo>
                                <a:lnTo>
                                  <a:pt x="521" y="304"/>
                                </a:lnTo>
                                <a:lnTo>
                                  <a:pt x="521" y="304"/>
                                </a:lnTo>
                                <a:lnTo>
                                  <a:pt x="520" y="307"/>
                                </a:lnTo>
                                <a:lnTo>
                                  <a:pt x="520" y="308"/>
                                </a:lnTo>
                                <a:lnTo>
                                  <a:pt x="520" y="309"/>
                                </a:lnTo>
                                <a:lnTo>
                                  <a:pt x="521" y="314"/>
                                </a:lnTo>
                                <a:lnTo>
                                  <a:pt x="523" y="318"/>
                                </a:lnTo>
                                <a:lnTo>
                                  <a:pt x="527" y="325"/>
                                </a:lnTo>
                                <a:lnTo>
                                  <a:pt x="528" y="326"/>
                                </a:lnTo>
                                <a:lnTo>
                                  <a:pt x="528" y="332"/>
                                </a:lnTo>
                                <a:lnTo>
                                  <a:pt x="528" y="342"/>
                                </a:lnTo>
                                <a:lnTo>
                                  <a:pt x="528" y="363"/>
                                </a:lnTo>
                                <a:lnTo>
                                  <a:pt x="528" y="382"/>
                                </a:lnTo>
                                <a:lnTo>
                                  <a:pt x="530" y="386"/>
                                </a:lnTo>
                                <a:lnTo>
                                  <a:pt x="527" y="392"/>
                                </a:lnTo>
                                <a:lnTo>
                                  <a:pt x="525" y="403"/>
                                </a:lnTo>
                                <a:lnTo>
                                  <a:pt x="525" y="413"/>
                                </a:lnTo>
                                <a:lnTo>
                                  <a:pt x="527" y="423"/>
                                </a:lnTo>
                                <a:lnTo>
                                  <a:pt x="528" y="442"/>
                                </a:lnTo>
                                <a:lnTo>
                                  <a:pt x="527" y="447"/>
                                </a:lnTo>
                                <a:lnTo>
                                  <a:pt x="527" y="451"/>
                                </a:lnTo>
                                <a:lnTo>
                                  <a:pt x="525" y="456"/>
                                </a:lnTo>
                                <a:lnTo>
                                  <a:pt x="524" y="463"/>
                                </a:lnTo>
                                <a:lnTo>
                                  <a:pt x="521" y="475"/>
                                </a:lnTo>
                                <a:lnTo>
                                  <a:pt x="521" y="483"/>
                                </a:lnTo>
                                <a:lnTo>
                                  <a:pt x="520" y="483"/>
                                </a:lnTo>
                                <a:lnTo>
                                  <a:pt x="518" y="483"/>
                                </a:lnTo>
                                <a:lnTo>
                                  <a:pt x="518" y="483"/>
                                </a:lnTo>
                                <a:lnTo>
                                  <a:pt x="514" y="497"/>
                                </a:lnTo>
                                <a:lnTo>
                                  <a:pt x="505" y="523"/>
                                </a:lnTo>
                                <a:lnTo>
                                  <a:pt x="478" y="572"/>
                                </a:lnTo>
                                <a:lnTo>
                                  <a:pt x="442" y="617"/>
                                </a:lnTo>
                                <a:lnTo>
                                  <a:pt x="432" y="627"/>
                                </a:lnTo>
                                <a:lnTo>
                                  <a:pt x="431" y="630"/>
                                </a:lnTo>
                                <a:lnTo>
                                  <a:pt x="428" y="633"/>
                                </a:lnTo>
                                <a:lnTo>
                                  <a:pt x="424" y="640"/>
                                </a:lnTo>
                                <a:lnTo>
                                  <a:pt x="419" y="644"/>
                                </a:lnTo>
                                <a:lnTo>
                                  <a:pt x="418" y="642"/>
                                </a:lnTo>
                                <a:lnTo>
                                  <a:pt x="403" y="655"/>
                                </a:lnTo>
                                <a:lnTo>
                                  <a:pt x="372" y="676"/>
                                </a:lnTo>
                                <a:lnTo>
                                  <a:pt x="307" y="703"/>
                                </a:lnTo>
                                <a:lnTo>
                                  <a:pt x="234" y="707"/>
                                </a:lnTo>
                                <a:lnTo>
                                  <a:pt x="216" y="704"/>
                                </a:lnTo>
                                <a:lnTo>
                                  <a:pt x="212" y="703"/>
                                </a:lnTo>
                                <a:lnTo>
                                  <a:pt x="203" y="700"/>
                                </a:lnTo>
                                <a:lnTo>
                                  <a:pt x="189" y="694"/>
                                </a:lnTo>
                                <a:lnTo>
                                  <a:pt x="176" y="689"/>
                                </a:lnTo>
                                <a:lnTo>
                                  <a:pt x="173" y="686"/>
                                </a:lnTo>
                                <a:lnTo>
                                  <a:pt x="167" y="687"/>
                                </a:lnTo>
                                <a:lnTo>
                                  <a:pt x="163" y="687"/>
                                </a:lnTo>
                                <a:lnTo>
                                  <a:pt x="159" y="686"/>
                                </a:lnTo>
                                <a:lnTo>
                                  <a:pt x="155" y="684"/>
                                </a:lnTo>
                                <a:lnTo>
                                  <a:pt x="146" y="679"/>
                                </a:lnTo>
                                <a:lnTo>
                                  <a:pt x="138" y="672"/>
                                </a:lnTo>
                                <a:lnTo>
                                  <a:pt x="130" y="666"/>
                                </a:lnTo>
                                <a:lnTo>
                                  <a:pt x="123" y="659"/>
                                </a:lnTo>
                                <a:lnTo>
                                  <a:pt x="117" y="656"/>
                                </a:lnTo>
                                <a:lnTo>
                                  <a:pt x="109" y="649"/>
                                </a:lnTo>
                                <a:lnTo>
                                  <a:pt x="90" y="633"/>
                                </a:lnTo>
                                <a:lnTo>
                                  <a:pt x="75" y="614"/>
                                </a:lnTo>
                                <a:lnTo>
                                  <a:pt x="72" y="609"/>
                                </a:lnTo>
                                <a:lnTo>
                                  <a:pt x="70" y="606"/>
                                </a:lnTo>
                                <a:lnTo>
                                  <a:pt x="64" y="599"/>
                                </a:lnTo>
                                <a:lnTo>
                                  <a:pt x="54" y="584"/>
                                </a:lnTo>
                                <a:lnTo>
                                  <a:pt x="47" y="567"/>
                                </a:lnTo>
                                <a:lnTo>
                                  <a:pt x="47" y="561"/>
                                </a:lnTo>
                                <a:lnTo>
                                  <a:pt x="44" y="560"/>
                                </a:lnTo>
                                <a:lnTo>
                                  <a:pt x="42" y="558"/>
                                </a:lnTo>
                                <a:lnTo>
                                  <a:pt x="40" y="556"/>
                                </a:lnTo>
                                <a:lnTo>
                                  <a:pt x="39" y="553"/>
                                </a:lnTo>
                                <a:lnTo>
                                  <a:pt x="38" y="547"/>
                                </a:lnTo>
                                <a:lnTo>
                                  <a:pt x="36" y="540"/>
                                </a:lnTo>
                                <a:lnTo>
                                  <a:pt x="35" y="535"/>
                                </a:lnTo>
                                <a:lnTo>
                                  <a:pt x="32" y="529"/>
                                </a:lnTo>
                                <a:lnTo>
                                  <a:pt x="32" y="528"/>
                                </a:lnTo>
                                <a:lnTo>
                                  <a:pt x="31" y="525"/>
                                </a:lnTo>
                                <a:lnTo>
                                  <a:pt x="29" y="521"/>
                                </a:lnTo>
                                <a:lnTo>
                                  <a:pt x="28" y="516"/>
                                </a:lnTo>
                                <a:lnTo>
                                  <a:pt x="21" y="508"/>
                                </a:lnTo>
                                <a:lnTo>
                                  <a:pt x="19" y="502"/>
                                </a:lnTo>
                                <a:lnTo>
                                  <a:pt x="18" y="498"/>
                                </a:lnTo>
                                <a:lnTo>
                                  <a:pt x="15" y="487"/>
                                </a:lnTo>
                                <a:lnTo>
                                  <a:pt x="12" y="465"/>
                                </a:lnTo>
                                <a:lnTo>
                                  <a:pt x="10" y="444"/>
                                </a:lnTo>
                                <a:lnTo>
                                  <a:pt x="10" y="438"/>
                                </a:lnTo>
                                <a:lnTo>
                                  <a:pt x="7" y="433"/>
                                </a:lnTo>
                                <a:lnTo>
                                  <a:pt x="5" y="423"/>
                                </a:lnTo>
                                <a:lnTo>
                                  <a:pt x="7" y="414"/>
                                </a:lnTo>
                                <a:lnTo>
                                  <a:pt x="8" y="412"/>
                                </a:lnTo>
                                <a:lnTo>
                                  <a:pt x="7" y="410"/>
                                </a:lnTo>
                                <a:lnTo>
                                  <a:pt x="5" y="406"/>
                                </a:lnTo>
                                <a:lnTo>
                                  <a:pt x="4" y="398"/>
                                </a:lnTo>
                                <a:lnTo>
                                  <a:pt x="3" y="389"/>
                                </a:lnTo>
                                <a:lnTo>
                                  <a:pt x="3" y="386"/>
                                </a:lnTo>
                                <a:lnTo>
                                  <a:pt x="1" y="384"/>
                                </a:lnTo>
                                <a:lnTo>
                                  <a:pt x="0" y="381"/>
                                </a:lnTo>
                                <a:lnTo>
                                  <a:pt x="1" y="378"/>
                                </a:lnTo>
                                <a:lnTo>
                                  <a:pt x="1" y="375"/>
                                </a:lnTo>
                                <a:lnTo>
                                  <a:pt x="4" y="370"/>
                                </a:lnTo>
                                <a:lnTo>
                                  <a:pt x="5" y="360"/>
                                </a:lnTo>
                                <a:lnTo>
                                  <a:pt x="3" y="354"/>
                                </a:lnTo>
                                <a:lnTo>
                                  <a:pt x="5" y="354"/>
                                </a:lnTo>
                                <a:lnTo>
                                  <a:pt x="7" y="354"/>
                                </a:lnTo>
                                <a:lnTo>
                                  <a:pt x="8" y="353"/>
                                </a:lnTo>
                                <a:lnTo>
                                  <a:pt x="10" y="349"/>
                                </a:lnTo>
                                <a:lnTo>
                                  <a:pt x="10" y="346"/>
                                </a:lnTo>
                                <a:lnTo>
                                  <a:pt x="8" y="342"/>
                                </a:lnTo>
                                <a:lnTo>
                                  <a:pt x="7" y="336"/>
                                </a:lnTo>
                                <a:lnTo>
                                  <a:pt x="8" y="332"/>
                                </a:lnTo>
                                <a:lnTo>
                                  <a:pt x="5" y="330"/>
                                </a:lnTo>
                                <a:lnTo>
                                  <a:pt x="4" y="329"/>
                                </a:lnTo>
                                <a:lnTo>
                                  <a:pt x="4" y="328"/>
                                </a:lnTo>
                                <a:lnTo>
                                  <a:pt x="4" y="326"/>
                                </a:lnTo>
                                <a:lnTo>
                                  <a:pt x="5" y="323"/>
                                </a:lnTo>
                                <a:lnTo>
                                  <a:pt x="5" y="322"/>
                                </a:lnTo>
                                <a:lnTo>
                                  <a:pt x="5" y="321"/>
                                </a:lnTo>
                                <a:lnTo>
                                  <a:pt x="7" y="316"/>
                                </a:lnTo>
                                <a:lnTo>
                                  <a:pt x="10" y="308"/>
                                </a:lnTo>
                                <a:lnTo>
                                  <a:pt x="12" y="290"/>
                                </a:lnTo>
                                <a:lnTo>
                                  <a:pt x="17" y="274"/>
                                </a:lnTo>
                                <a:lnTo>
                                  <a:pt x="19" y="270"/>
                                </a:lnTo>
                                <a:lnTo>
                                  <a:pt x="21" y="258"/>
                                </a:lnTo>
                                <a:lnTo>
                                  <a:pt x="28" y="233"/>
                                </a:lnTo>
                                <a:lnTo>
                                  <a:pt x="51" y="185"/>
                                </a:lnTo>
                                <a:lnTo>
                                  <a:pt x="86" y="147"/>
                                </a:lnTo>
                                <a:lnTo>
                                  <a:pt x="97" y="139"/>
                                </a:lnTo>
                                <a:lnTo>
                                  <a:pt x="97" y="137"/>
                                </a:lnTo>
                                <a:lnTo>
                                  <a:pt x="97" y="135"/>
                                </a:lnTo>
                                <a:lnTo>
                                  <a:pt x="99" y="132"/>
                                </a:lnTo>
                                <a:lnTo>
                                  <a:pt x="100" y="130"/>
                                </a:lnTo>
                                <a:lnTo>
                                  <a:pt x="103" y="132"/>
                                </a:lnTo>
                                <a:lnTo>
                                  <a:pt x="106" y="133"/>
                                </a:lnTo>
                                <a:lnTo>
                                  <a:pt x="110" y="132"/>
                                </a:lnTo>
                                <a:lnTo>
                                  <a:pt x="111" y="129"/>
                                </a:lnTo>
                                <a:lnTo>
                                  <a:pt x="113" y="128"/>
                                </a:lnTo>
                                <a:lnTo>
                                  <a:pt x="114" y="123"/>
                                </a:lnTo>
                                <a:lnTo>
                                  <a:pt x="118" y="119"/>
                                </a:lnTo>
                                <a:lnTo>
                                  <a:pt x="123" y="116"/>
                                </a:lnTo>
                                <a:lnTo>
                                  <a:pt x="125" y="115"/>
                                </a:lnTo>
                                <a:lnTo>
                                  <a:pt x="131" y="111"/>
                                </a:lnTo>
                                <a:lnTo>
                                  <a:pt x="141" y="101"/>
                                </a:lnTo>
                                <a:lnTo>
                                  <a:pt x="146" y="90"/>
                                </a:lnTo>
                                <a:lnTo>
                                  <a:pt x="148" y="86"/>
                                </a:lnTo>
                                <a:lnTo>
                                  <a:pt x="149" y="86"/>
                                </a:lnTo>
                                <a:lnTo>
                                  <a:pt x="153" y="84"/>
                                </a:lnTo>
                                <a:lnTo>
                                  <a:pt x="155" y="83"/>
                                </a:lnTo>
                                <a:lnTo>
                                  <a:pt x="157" y="79"/>
                                </a:lnTo>
                                <a:lnTo>
                                  <a:pt x="166" y="73"/>
                                </a:lnTo>
                                <a:lnTo>
                                  <a:pt x="171" y="72"/>
                                </a:lnTo>
                                <a:lnTo>
                                  <a:pt x="173" y="69"/>
                                </a:lnTo>
                                <a:lnTo>
                                  <a:pt x="178" y="63"/>
                                </a:lnTo>
                                <a:lnTo>
                                  <a:pt x="184" y="60"/>
                                </a:lnTo>
                                <a:lnTo>
                                  <a:pt x="195" y="53"/>
                                </a:lnTo>
                                <a:lnTo>
                                  <a:pt x="203" y="46"/>
                                </a:lnTo>
                                <a:lnTo>
                                  <a:pt x="206" y="49"/>
                                </a:lnTo>
                                <a:lnTo>
                                  <a:pt x="209" y="49"/>
                                </a:lnTo>
                                <a:lnTo>
                                  <a:pt x="210" y="48"/>
                                </a:lnTo>
                                <a:lnTo>
                                  <a:pt x="210" y="46"/>
                                </a:lnTo>
                                <a:lnTo>
                                  <a:pt x="212" y="44"/>
                                </a:lnTo>
                                <a:lnTo>
                                  <a:pt x="215" y="41"/>
                                </a:lnTo>
                                <a:lnTo>
                                  <a:pt x="217" y="39"/>
                                </a:lnTo>
                                <a:lnTo>
                                  <a:pt x="219" y="44"/>
                                </a:lnTo>
                                <a:lnTo>
                                  <a:pt x="220" y="45"/>
                                </a:lnTo>
                                <a:lnTo>
                                  <a:pt x="222" y="45"/>
                                </a:lnTo>
                                <a:lnTo>
                                  <a:pt x="223" y="42"/>
                                </a:lnTo>
                                <a:lnTo>
                                  <a:pt x="224" y="41"/>
                                </a:lnTo>
                                <a:lnTo>
                                  <a:pt x="226" y="38"/>
                                </a:lnTo>
                                <a:lnTo>
                                  <a:pt x="227" y="34"/>
                                </a:lnTo>
                                <a:lnTo>
                                  <a:pt x="226" y="30"/>
                                </a:lnTo>
                                <a:lnTo>
                                  <a:pt x="224" y="30"/>
                                </a:lnTo>
                                <a:lnTo>
                                  <a:pt x="224" y="30"/>
                                </a:lnTo>
                                <a:lnTo>
                                  <a:pt x="227" y="28"/>
                                </a:lnTo>
                                <a:lnTo>
                                  <a:pt x="228" y="27"/>
                                </a:lnTo>
                                <a:lnTo>
                                  <a:pt x="230" y="25"/>
                                </a:lnTo>
                                <a:lnTo>
                                  <a:pt x="228" y="24"/>
                                </a:lnTo>
                                <a:lnTo>
                                  <a:pt x="228" y="23"/>
                                </a:lnTo>
                                <a:lnTo>
                                  <a:pt x="231" y="18"/>
                                </a:lnTo>
                                <a:lnTo>
                                  <a:pt x="233" y="16"/>
                                </a:lnTo>
                                <a:lnTo>
                                  <a:pt x="233" y="11"/>
                                </a:lnTo>
                                <a:lnTo>
                                  <a:pt x="233" y="3"/>
                                </a:lnTo>
                                <a:lnTo>
                                  <a:pt x="233" y="0"/>
                                </a:lnTo>
                                <a:lnTo>
                                  <a:pt x="240" y="4"/>
                                </a:lnTo>
                                <a:lnTo>
                                  <a:pt x="256" y="11"/>
                                </a:lnTo>
                                <a:lnTo>
                                  <a:pt x="290" y="30"/>
                                </a:lnTo>
                                <a:lnTo>
                                  <a:pt x="322" y="46"/>
                                </a:lnTo>
                                <a:lnTo>
                                  <a:pt x="330" y="51"/>
                                </a:lnTo>
                                <a:lnTo>
                                  <a:pt x="330"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29"/>
                        <wps:cNvSpPr>
                          <a:spLocks/>
                        </wps:cNvSpPr>
                        <wps:spPr bwMode="auto">
                          <a:xfrm>
                            <a:off x="384175" y="29845"/>
                            <a:ext cx="66040" cy="94615"/>
                          </a:xfrm>
                          <a:custGeom>
                            <a:avLst/>
                            <a:gdLst>
                              <a:gd name="T0" fmla="*/ 66 w 314"/>
                              <a:gd name="T1" fmla="*/ 12 h 446"/>
                              <a:gd name="T2" fmla="*/ 80 w 314"/>
                              <a:gd name="T3" fmla="*/ 28 h 446"/>
                              <a:gd name="T4" fmla="*/ 73 w 314"/>
                              <a:gd name="T5" fmla="*/ 22 h 446"/>
                              <a:gd name="T6" fmla="*/ 64 w 314"/>
                              <a:gd name="T7" fmla="*/ 11 h 446"/>
                              <a:gd name="T8" fmla="*/ 61 w 314"/>
                              <a:gd name="T9" fmla="*/ 19 h 446"/>
                              <a:gd name="T10" fmla="*/ 82 w 314"/>
                              <a:gd name="T11" fmla="*/ 36 h 446"/>
                              <a:gd name="T12" fmla="*/ 95 w 314"/>
                              <a:gd name="T13" fmla="*/ 44 h 446"/>
                              <a:gd name="T14" fmla="*/ 128 w 314"/>
                              <a:gd name="T15" fmla="*/ 81 h 446"/>
                              <a:gd name="T16" fmla="*/ 148 w 314"/>
                              <a:gd name="T17" fmla="*/ 96 h 446"/>
                              <a:gd name="T18" fmla="*/ 163 w 314"/>
                              <a:gd name="T19" fmla="*/ 119 h 446"/>
                              <a:gd name="T20" fmla="*/ 194 w 314"/>
                              <a:gd name="T21" fmla="*/ 170 h 446"/>
                              <a:gd name="T22" fmla="*/ 204 w 314"/>
                              <a:gd name="T23" fmla="*/ 180 h 446"/>
                              <a:gd name="T24" fmla="*/ 233 w 314"/>
                              <a:gd name="T25" fmla="*/ 229 h 446"/>
                              <a:gd name="T26" fmla="*/ 264 w 314"/>
                              <a:gd name="T27" fmla="*/ 270 h 446"/>
                              <a:gd name="T28" fmla="*/ 308 w 314"/>
                              <a:gd name="T29" fmla="*/ 382 h 446"/>
                              <a:gd name="T30" fmla="*/ 312 w 314"/>
                              <a:gd name="T31" fmla="*/ 414 h 446"/>
                              <a:gd name="T32" fmla="*/ 310 w 314"/>
                              <a:gd name="T33" fmla="*/ 429 h 446"/>
                              <a:gd name="T34" fmla="*/ 257 w 314"/>
                              <a:gd name="T35" fmla="*/ 446 h 446"/>
                              <a:gd name="T36" fmla="*/ 213 w 314"/>
                              <a:gd name="T37" fmla="*/ 430 h 446"/>
                              <a:gd name="T38" fmla="*/ 206 w 314"/>
                              <a:gd name="T39" fmla="*/ 428 h 446"/>
                              <a:gd name="T40" fmla="*/ 148 w 314"/>
                              <a:gd name="T41" fmla="*/ 401 h 446"/>
                              <a:gd name="T42" fmla="*/ 102 w 314"/>
                              <a:gd name="T43" fmla="*/ 354 h 446"/>
                              <a:gd name="T44" fmla="*/ 102 w 314"/>
                              <a:gd name="T45" fmla="*/ 342 h 446"/>
                              <a:gd name="T46" fmla="*/ 89 w 314"/>
                              <a:gd name="T47" fmla="*/ 342 h 446"/>
                              <a:gd name="T48" fmla="*/ 40 w 314"/>
                              <a:gd name="T49" fmla="*/ 278 h 446"/>
                              <a:gd name="T50" fmla="*/ 24 w 314"/>
                              <a:gd name="T51" fmla="*/ 257 h 446"/>
                              <a:gd name="T52" fmla="*/ 6 w 314"/>
                              <a:gd name="T53" fmla="*/ 221 h 446"/>
                              <a:gd name="T54" fmla="*/ 40 w 314"/>
                              <a:gd name="T55" fmla="*/ 271 h 446"/>
                              <a:gd name="T56" fmla="*/ 39 w 314"/>
                              <a:gd name="T57" fmla="*/ 261 h 446"/>
                              <a:gd name="T58" fmla="*/ 4 w 314"/>
                              <a:gd name="T59" fmla="*/ 177 h 446"/>
                              <a:gd name="T60" fmla="*/ 8 w 314"/>
                              <a:gd name="T61" fmla="*/ 177 h 446"/>
                              <a:gd name="T62" fmla="*/ 13 w 314"/>
                              <a:gd name="T63" fmla="*/ 170 h 446"/>
                              <a:gd name="T64" fmla="*/ 11 w 314"/>
                              <a:gd name="T65" fmla="*/ 160 h 446"/>
                              <a:gd name="T66" fmla="*/ 10 w 314"/>
                              <a:gd name="T67" fmla="*/ 153 h 446"/>
                              <a:gd name="T68" fmla="*/ 6 w 314"/>
                              <a:gd name="T69" fmla="*/ 140 h 446"/>
                              <a:gd name="T70" fmla="*/ 21 w 314"/>
                              <a:gd name="T71" fmla="*/ 167 h 446"/>
                              <a:gd name="T72" fmla="*/ 32 w 314"/>
                              <a:gd name="T73" fmla="*/ 167 h 446"/>
                              <a:gd name="T74" fmla="*/ 22 w 314"/>
                              <a:gd name="T75" fmla="*/ 156 h 446"/>
                              <a:gd name="T76" fmla="*/ 24 w 314"/>
                              <a:gd name="T77" fmla="*/ 135 h 446"/>
                              <a:gd name="T78" fmla="*/ 14 w 314"/>
                              <a:gd name="T79" fmla="*/ 102 h 446"/>
                              <a:gd name="T80" fmla="*/ 29 w 314"/>
                              <a:gd name="T81" fmla="*/ 86 h 446"/>
                              <a:gd name="T82" fmla="*/ 18 w 314"/>
                              <a:gd name="T83" fmla="*/ 72 h 446"/>
                              <a:gd name="T84" fmla="*/ 24 w 314"/>
                              <a:gd name="T85" fmla="*/ 60 h 446"/>
                              <a:gd name="T86" fmla="*/ 22 w 314"/>
                              <a:gd name="T87" fmla="*/ 43 h 446"/>
                              <a:gd name="T88" fmla="*/ 18 w 314"/>
                              <a:gd name="T89" fmla="*/ 33 h 446"/>
                              <a:gd name="T90" fmla="*/ 25 w 314"/>
                              <a:gd name="T91" fmla="*/ 46 h 446"/>
                              <a:gd name="T92" fmla="*/ 38 w 314"/>
                              <a:gd name="T93" fmla="*/ 47 h 446"/>
                              <a:gd name="T94" fmla="*/ 28 w 314"/>
                              <a:gd name="T95" fmla="*/ 30 h 446"/>
                              <a:gd name="T96" fmla="*/ 28 w 314"/>
                              <a:gd name="T97" fmla="*/ 19 h 446"/>
                              <a:gd name="T98" fmla="*/ 35 w 314"/>
                              <a:gd name="T99" fmla="*/ 26 h 446"/>
                              <a:gd name="T100" fmla="*/ 43 w 314"/>
                              <a:gd name="T101" fmla="*/ 18 h 446"/>
                              <a:gd name="T102" fmla="*/ 45 w 314"/>
                              <a:gd name="T103" fmla="*/ 9 h 446"/>
                              <a:gd name="T104" fmla="*/ 47 w 314"/>
                              <a:gd name="T105" fmla="*/ 5 h 446"/>
                              <a:gd name="T106" fmla="*/ 60 w 314"/>
                              <a:gd name="T107" fmla="*/ 9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14" h="446">
                                <a:moveTo>
                                  <a:pt x="60" y="9"/>
                                </a:moveTo>
                                <a:lnTo>
                                  <a:pt x="61" y="8"/>
                                </a:lnTo>
                                <a:lnTo>
                                  <a:pt x="63" y="8"/>
                                </a:lnTo>
                                <a:lnTo>
                                  <a:pt x="64" y="8"/>
                                </a:lnTo>
                                <a:lnTo>
                                  <a:pt x="66" y="8"/>
                                </a:lnTo>
                                <a:lnTo>
                                  <a:pt x="66" y="12"/>
                                </a:lnTo>
                                <a:lnTo>
                                  <a:pt x="66" y="14"/>
                                </a:lnTo>
                                <a:lnTo>
                                  <a:pt x="67" y="16"/>
                                </a:lnTo>
                                <a:lnTo>
                                  <a:pt x="68" y="18"/>
                                </a:lnTo>
                                <a:lnTo>
                                  <a:pt x="71" y="19"/>
                                </a:lnTo>
                                <a:lnTo>
                                  <a:pt x="75" y="21"/>
                                </a:lnTo>
                                <a:lnTo>
                                  <a:pt x="80" y="28"/>
                                </a:lnTo>
                                <a:lnTo>
                                  <a:pt x="80" y="30"/>
                                </a:lnTo>
                                <a:lnTo>
                                  <a:pt x="77" y="30"/>
                                </a:lnTo>
                                <a:lnTo>
                                  <a:pt x="75" y="29"/>
                                </a:lnTo>
                                <a:lnTo>
                                  <a:pt x="74" y="26"/>
                                </a:lnTo>
                                <a:lnTo>
                                  <a:pt x="74" y="25"/>
                                </a:lnTo>
                                <a:lnTo>
                                  <a:pt x="73" y="22"/>
                                </a:lnTo>
                                <a:lnTo>
                                  <a:pt x="68" y="18"/>
                                </a:lnTo>
                                <a:lnTo>
                                  <a:pt x="67" y="18"/>
                                </a:lnTo>
                                <a:lnTo>
                                  <a:pt x="67" y="16"/>
                                </a:lnTo>
                                <a:lnTo>
                                  <a:pt x="66" y="15"/>
                                </a:lnTo>
                                <a:lnTo>
                                  <a:pt x="64" y="14"/>
                                </a:lnTo>
                                <a:lnTo>
                                  <a:pt x="64" y="11"/>
                                </a:lnTo>
                                <a:lnTo>
                                  <a:pt x="63" y="11"/>
                                </a:lnTo>
                                <a:lnTo>
                                  <a:pt x="61" y="11"/>
                                </a:lnTo>
                                <a:lnTo>
                                  <a:pt x="61" y="11"/>
                                </a:lnTo>
                                <a:lnTo>
                                  <a:pt x="60" y="14"/>
                                </a:lnTo>
                                <a:lnTo>
                                  <a:pt x="61" y="16"/>
                                </a:lnTo>
                                <a:lnTo>
                                  <a:pt x="61" y="19"/>
                                </a:lnTo>
                                <a:lnTo>
                                  <a:pt x="63" y="22"/>
                                </a:lnTo>
                                <a:lnTo>
                                  <a:pt x="67" y="28"/>
                                </a:lnTo>
                                <a:lnTo>
                                  <a:pt x="73" y="32"/>
                                </a:lnTo>
                                <a:lnTo>
                                  <a:pt x="78" y="36"/>
                                </a:lnTo>
                                <a:lnTo>
                                  <a:pt x="82" y="39"/>
                                </a:lnTo>
                                <a:lnTo>
                                  <a:pt x="82" y="36"/>
                                </a:lnTo>
                                <a:lnTo>
                                  <a:pt x="84" y="33"/>
                                </a:lnTo>
                                <a:lnTo>
                                  <a:pt x="88" y="32"/>
                                </a:lnTo>
                                <a:lnTo>
                                  <a:pt x="89" y="30"/>
                                </a:lnTo>
                                <a:lnTo>
                                  <a:pt x="89" y="36"/>
                                </a:lnTo>
                                <a:lnTo>
                                  <a:pt x="92" y="40"/>
                                </a:lnTo>
                                <a:lnTo>
                                  <a:pt x="95" y="44"/>
                                </a:lnTo>
                                <a:lnTo>
                                  <a:pt x="102" y="51"/>
                                </a:lnTo>
                                <a:lnTo>
                                  <a:pt x="110" y="58"/>
                                </a:lnTo>
                                <a:lnTo>
                                  <a:pt x="117" y="65"/>
                                </a:lnTo>
                                <a:lnTo>
                                  <a:pt x="123" y="74"/>
                                </a:lnTo>
                                <a:lnTo>
                                  <a:pt x="126" y="78"/>
                                </a:lnTo>
                                <a:lnTo>
                                  <a:pt x="128" y="81"/>
                                </a:lnTo>
                                <a:lnTo>
                                  <a:pt x="130" y="82"/>
                                </a:lnTo>
                                <a:lnTo>
                                  <a:pt x="131" y="84"/>
                                </a:lnTo>
                                <a:lnTo>
                                  <a:pt x="134" y="88"/>
                                </a:lnTo>
                                <a:lnTo>
                                  <a:pt x="138" y="93"/>
                                </a:lnTo>
                                <a:lnTo>
                                  <a:pt x="144" y="92"/>
                                </a:lnTo>
                                <a:lnTo>
                                  <a:pt x="148" y="96"/>
                                </a:lnTo>
                                <a:lnTo>
                                  <a:pt x="149" y="99"/>
                                </a:lnTo>
                                <a:lnTo>
                                  <a:pt x="149" y="102"/>
                                </a:lnTo>
                                <a:lnTo>
                                  <a:pt x="151" y="107"/>
                                </a:lnTo>
                                <a:lnTo>
                                  <a:pt x="152" y="113"/>
                                </a:lnTo>
                                <a:lnTo>
                                  <a:pt x="156" y="117"/>
                                </a:lnTo>
                                <a:lnTo>
                                  <a:pt x="163" y="119"/>
                                </a:lnTo>
                                <a:lnTo>
                                  <a:pt x="165" y="123"/>
                                </a:lnTo>
                                <a:lnTo>
                                  <a:pt x="170" y="130"/>
                                </a:lnTo>
                                <a:lnTo>
                                  <a:pt x="181" y="147"/>
                                </a:lnTo>
                                <a:lnTo>
                                  <a:pt x="191" y="163"/>
                                </a:lnTo>
                                <a:lnTo>
                                  <a:pt x="192" y="166"/>
                                </a:lnTo>
                                <a:lnTo>
                                  <a:pt x="194" y="170"/>
                                </a:lnTo>
                                <a:lnTo>
                                  <a:pt x="197" y="174"/>
                                </a:lnTo>
                                <a:lnTo>
                                  <a:pt x="201" y="179"/>
                                </a:lnTo>
                                <a:lnTo>
                                  <a:pt x="202" y="179"/>
                                </a:lnTo>
                                <a:lnTo>
                                  <a:pt x="204" y="176"/>
                                </a:lnTo>
                                <a:lnTo>
                                  <a:pt x="204" y="179"/>
                                </a:lnTo>
                                <a:lnTo>
                                  <a:pt x="204" y="180"/>
                                </a:lnTo>
                                <a:lnTo>
                                  <a:pt x="205" y="184"/>
                                </a:lnTo>
                                <a:lnTo>
                                  <a:pt x="209" y="188"/>
                                </a:lnTo>
                                <a:lnTo>
                                  <a:pt x="213" y="188"/>
                                </a:lnTo>
                                <a:lnTo>
                                  <a:pt x="216" y="195"/>
                                </a:lnTo>
                                <a:lnTo>
                                  <a:pt x="226" y="215"/>
                                </a:lnTo>
                                <a:lnTo>
                                  <a:pt x="233" y="229"/>
                                </a:lnTo>
                                <a:lnTo>
                                  <a:pt x="234" y="229"/>
                                </a:lnTo>
                                <a:lnTo>
                                  <a:pt x="237" y="232"/>
                                </a:lnTo>
                                <a:lnTo>
                                  <a:pt x="243" y="237"/>
                                </a:lnTo>
                                <a:lnTo>
                                  <a:pt x="252" y="251"/>
                                </a:lnTo>
                                <a:lnTo>
                                  <a:pt x="261" y="267"/>
                                </a:lnTo>
                                <a:lnTo>
                                  <a:pt x="264" y="270"/>
                                </a:lnTo>
                                <a:lnTo>
                                  <a:pt x="268" y="279"/>
                                </a:lnTo>
                                <a:lnTo>
                                  <a:pt x="277" y="296"/>
                                </a:lnTo>
                                <a:lnTo>
                                  <a:pt x="294" y="335"/>
                                </a:lnTo>
                                <a:lnTo>
                                  <a:pt x="308" y="375"/>
                                </a:lnTo>
                                <a:lnTo>
                                  <a:pt x="312" y="383"/>
                                </a:lnTo>
                                <a:lnTo>
                                  <a:pt x="308" y="382"/>
                                </a:lnTo>
                                <a:lnTo>
                                  <a:pt x="307" y="380"/>
                                </a:lnTo>
                                <a:lnTo>
                                  <a:pt x="305" y="384"/>
                                </a:lnTo>
                                <a:lnTo>
                                  <a:pt x="307" y="390"/>
                                </a:lnTo>
                                <a:lnTo>
                                  <a:pt x="308" y="395"/>
                                </a:lnTo>
                                <a:lnTo>
                                  <a:pt x="311" y="405"/>
                                </a:lnTo>
                                <a:lnTo>
                                  <a:pt x="312" y="414"/>
                                </a:lnTo>
                                <a:lnTo>
                                  <a:pt x="312" y="415"/>
                                </a:lnTo>
                                <a:lnTo>
                                  <a:pt x="312" y="416"/>
                                </a:lnTo>
                                <a:lnTo>
                                  <a:pt x="312" y="418"/>
                                </a:lnTo>
                                <a:lnTo>
                                  <a:pt x="312" y="422"/>
                                </a:lnTo>
                                <a:lnTo>
                                  <a:pt x="314" y="425"/>
                                </a:lnTo>
                                <a:lnTo>
                                  <a:pt x="310" y="429"/>
                                </a:lnTo>
                                <a:lnTo>
                                  <a:pt x="303" y="435"/>
                                </a:lnTo>
                                <a:lnTo>
                                  <a:pt x="289" y="443"/>
                                </a:lnTo>
                                <a:lnTo>
                                  <a:pt x="272" y="446"/>
                                </a:lnTo>
                                <a:lnTo>
                                  <a:pt x="266" y="444"/>
                                </a:lnTo>
                                <a:lnTo>
                                  <a:pt x="261" y="446"/>
                                </a:lnTo>
                                <a:lnTo>
                                  <a:pt x="257" y="446"/>
                                </a:lnTo>
                                <a:lnTo>
                                  <a:pt x="248" y="443"/>
                                </a:lnTo>
                                <a:lnTo>
                                  <a:pt x="240" y="440"/>
                                </a:lnTo>
                                <a:lnTo>
                                  <a:pt x="223" y="435"/>
                                </a:lnTo>
                                <a:lnTo>
                                  <a:pt x="215" y="433"/>
                                </a:lnTo>
                                <a:lnTo>
                                  <a:pt x="213" y="432"/>
                                </a:lnTo>
                                <a:lnTo>
                                  <a:pt x="213" y="430"/>
                                </a:lnTo>
                                <a:lnTo>
                                  <a:pt x="213" y="429"/>
                                </a:lnTo>
                                <a:lnTo>
                                  <a:pt x="213" y="428"/>
                                </a:lnTo>
                                <a:lnTo>
                                  <a:pt x="211" y="425"/>
                                </a:lnTo>
                                <a:lnTo>
                                  <a:pt x="211" y="423"/>
                                </a:lnTo>
                                <a:lnTo>
                                  <a:pt x="209" y="425"/>
                                </a:lnTo>
                                <a:lnTo>
                                  <a:pt x="206" y="428"/>
                                </a:lnTo>
                                <a:lnTo>
                                  <a:pt x="205" y="429"/>
                                </a:lnTo>
                                <a:lnTo>
                                  <a:pt x="201" y="430"/>
                                </a:lnTo>
                                <a:lnTo>
                                  <a:pt x="197" y="428"/>
                                </a:lnTo>
                                <a:lnTo>
                                  <a:pt x="190" y="423"/>
                                </a:lnTo>
                                <a:lnTo>
                                  <a:pt x="176" y="416"/>
                                </a:lnTo>
                                <a:lnTo>
                                  <a:pt x="148" y="401"/>
                                </a:lnTo>
                                <a:lnTo>
                                  <a:pt x="124" y="380"/>
                                </a:lnTo>
                                <a:lnTo>
                                  <a:pt x="120" y="373"/>
                                </a:lnTo>
                                <a:lnTo>
                                  <a:pt x="116" y="370"/>
                                </a:lnTo>
                                <a:lnTo>
                                  <a:pt x="107" y="362"/>
                                </a:lnTo>
                                <a:lnTo>
                                  <a:pt x="102" y="355"/>
                                </a:lnTo>
                                <a:lnTo>
                                  <a:pt x="102" y="354"/>
                                </a:lnTo>
                                <a:lnTo>
                                  <a:pt x="103" y="352"/>
                                </a:lnTo>
                                <a:lnTo>
                                  <a:pt x="106" y="349"/>
                                </a:lnTo>
                                <a:lnTo>
                                  <a:pt x="106" y="347"/>
                                </a:lnTo>
                                <a:lnTo>
                                  <a:pt x="106" y="345"/>
                                </a:lnTo>
                                <a:lnTo>
                                  <a:pt x="105" y="344"/>
                                </a:lnTo>
                                <a:lnTo>
                                  <a:pt x="102" y="342"/>
                                </a:lnTo>
                                <a:lnTo>
                                  <a:pt x="100" y="342"/>
                                </a:lnTo>
                                <a:lnTo>
                                  <a:pt x="98" y="344"/>
                                </a:lnTo>
                                <a:lnTo>
                                  <a:pt x="96" y="345"/>
                                </a:lnTo>
                                <a:lnTo>
                                  <a:pt x="95" y="347"/>
                                </a:lnTo>
                                <a:lnTo>
                                  <a:pt x="95" y="347"/>
                                </a:lnTo>
                                <a:lnTo>
                                  <a:pt x="89" y="342"/>
                                </a:lnTo>
                                <a:lnTo>
                                  <a:pt x="81" y="331"/>
                                </a:lnTo>
                                <a:lnTo>
                                  <a:pt x="67" y="307"/>
                                </a:lnTo>
                                <a:lnTo>
                                  <a:pt x="50" y="286"/>
                                </a:lnTo>
                                <a:lnTo>
                                  <a:pt x="46" y="282"/>
                                </a:lnTo>
                                <a:lnTo>
                                  <a:pt x="43" y="281"/>
                                </a:lnTo>
                                <a:lnTo>
                                  <a:pt x="40" y="278"/>
                                </a:lnTo>
                                <a:lnTo>
                                  <a:pt x="34" y="271"/>
                                </a:lnTo>
                                <a:lnTo>
                                  <a:pt x="27" y="264"/>
                                </a:lnTo>
                                <a:lnTo>
                                  <a:pt x="25" y="261"/>
                                </a:lnTo>
                                <a:lnTo>
                                  <a:pt x="24" y="260"/>
                                </a:lnTo>
                                <a:lnTo>
                                  <a:pt x="24" y="258"/>
                                </a:lnTo>
                                <a:lnTo>
                                  <a:pt x="24" y="257"/>
                                </a:lnTo>
                                <a:lnTo>
                                  <a:pt x="21" y="256"/>
                                </a:lnTo>
                                <a:lnTo>
                                  <a:pt x="14" y="251"/>
                                </a:lnTo>
                                <a:lnTo>
                                  <a:pt x="10" y="249"/>
                                </a:lnTo>
                                <a:lnTo>
                                  <a:pt x="10" y="247"/>
                                </a:lnTo>
                                <a:lnTo>
                                  <a:pt x="8" y="236"/>
                                </a:lnTo>
                                <a:lnTo>
                                  <a:pt x="6" y="221"/>
                                </a:lnTo>
                                <a:lnTo>
                                  <a:pt x="1" y="205"/>
                                </a:lnTo>
                                <a:lnTo>
                                  <a:pt x="0" y="201"/>
                                </a:lnTo>
                                <a:lnTo>
                                  <a:pt x="3" y="208"/>
                                </a:lnTo>
                                <a:lnTo>
                                  <a:pt x="8" y="222"/>
                                </a:lnTo>
                                <a:lnTo>
                                  <a:pt x="22" y="247"/>
                                </a:lnTo>
                                <a:lnTo>
                                  <a:pt x="40" y="271"/>
                                </a:lnTo>
                                <a:lnTo>
                                  <a:pt x="47" y="275"/>
                                </a:lnTo>
                                <a:lnTo>
                                  <a:pt x="47" y="274"/>
                                </a:lnTo>
                                <a:lnTo>
                                  <a:pt x="46" y="271"/>
                                </a:lnTo>
                                <a:lnTo>
                                  <a:pt x="43" y="267"/>
                                </a:lnTo>
                                <a:lnTo>
                                  <a:pt x="42" y="264"/>
                                </a:lnTo>
                                <a:lnTo>
                                  <a:pt x="39" y="261"/>
                                </a:lnTo>
                                <a:lnTo>
                                  <a:pt x="39" y="258"/>
                                </a:lnTo>
                                <a:lnTo>
                                  <a:pt x="39" y="251"/>
                                </a:lnTo>
                                <a:lnTo>
                                  <a:pt x="35" y="236"/>
                                </a:lnTo>
                                <a:lnTo>
                                  <a:pt x="28" y="221"/>
                                </a:lnTo>
                                <a:lnTo>
                                  <a:pt x="20" y="207"/>
                                </a:lnTo>
                                <a:lnTo>
                                  <a:pt x="4" y="177"/>
                                </a:lnTo>
                                <a:lnTo>
                                  <a:pt x="3" y="169"/>
                                </a:lnTo>
                                <a:lnTo>
                                  <a:pt x="4" y="169"/>
                                </a:lnTo>
                                <a:lnTo>
                                  <a:pt x="6" y="170"/>
                                </a:lnTo>
                                <a:lnTo>
                                  <a:pt x="7" y="172"/>
                                </a:lnTo>
                                <a:lnTo>
                                  <a:pt x="8" y="174"/>
                                </a:lnTo>
                                <a:lnTo>
                                  <a:pt x="8" y="177"/>
                                </a:lnTo>
                                <a:lnTo>
                                  <a:pt x="10" y="179"/>
                                </a:lnTo>
                                <a:lnTo>
                                  <a:pt x="11" y="177"/>
                                </a:lnTo>
                                <a:lnTo>
                                  <a:pt x="13" y="176"/>
                                </a:lnTo>
                                <a:lnTo>
                                  <a:pt x="13" y="174"/>
                                </a:lnTo>
                                <a:lnTo>
                                  <a:pt x="13" y="173"/>
                                </a:lnTo>
                                <a:lnTo>
                                  <a:pt x="13" y="170"/>
                                </a:lnTo>
                                <a:lnTo>
                                  <a:pt x="14" y="165"/>
                                </a:lnTo>
                                <a:lnTo>
                                  <a:pt x="15" y="163"/>
                                </a:lnTo>
                                <a:lnTo>
                                  <a:pt x="11" y="163"/>
                                </a:lnTo>
                                <a:lnTo>
                                  <a:pt x="10" y="163"/>
                                </a:lnTo>
                                <a:lnTo>
                                  <a:pt x="10" y="162"/>
                                </a:lnTo>
                                <a:lnTo>
                                  <a:pt x="11" y="160"/>
                                </a:lnTo>
                                <a:lnTo>
                                  <a:pt x="11" y="159"/>
                                </a:lnTo>
                                <a:lnTo>
                                  <a:pt x="11" y="158"/>
                                </a:lnTo>
                                <a:lnTo>
                                  <a:pt x="13" y="156"/>
                                </a:lnTo>
                                <a:lnTo>
                                  <a:pt x="14" y="155"/>
                                </a:lnTo>
                                <a:lnTo>
                                  <a:pt x="11" y="153"/>
                                </a:lnTo>
                                <a:lnTo>
                                  <a:pt x="10" y="153"/>
                                </a:lnTo>
                                <a:lnTo>
                                  <a:pt x="8" y="153"/>
                                </a:lnTo>
                                <a:lnTo>
                                  <a:pt x="7" y="152"/>
                                </a:lnTo>
                                <a:lnTo>
                                  <a:pt x="7" y="151"/>
                                </a:lnTo>
                                <a:lnTo>
                                  <a:pt x="8" y="149"/>
                                </a:lnTo>
                                <a:lnTo>
                                  <a:pt x="10" y="148"/>
                                </a:lnTo>
                                <a:lnTo>
                                  <a:pt x="6" y="140"/>
                                </a:lnTo>
                                <a:lnTo>
                                  <a:pt x="6" y="134"/>
                                </a:lnTo>
                                <a:lnTo>
                                  <a:pt x="6" y="131"/>
                                </a:lnTo>
                                <a:lnTo>
                                  <a:pt x="7" y="135"/>
                                </a:lnTo>
                                <a:lnTo>
                                  <a:pt x="10" y="141"/>
                                </a:lnTo>
                                <a:lnTo>
                                  <a:pt x="14" y="155"/>
                                </a:lnTo>
                                <a:lnTo>
                                  <a:pt x="21" y="167"/>
                                </a:lnTo>
                                <a:lnTo>
                                  <a:pt x="24" y="170"/>
                                </a:lnTo>
                                <a:lnTo>
                                  <a:pt x="27" y="169"/>
                                </a:lnTo>
                                <a:lnTo>
                                  <a:pt x="29" y="167"/>
                                </a:lnTo>
                                <a:lnTo>
                                  <a:pt x="31" y="167"/>
                                </a:lnTo>
                                <a:lnTo>
                                  <a:pt x="32" y="169"/>
                                </a:lnTo>
                                <a:lnTo>
                                  <a:pt x="32" y="167"/>
                                </a:lnTo>
                                <a:lnTo>
                                  <a:pt x="32" y="166"/>
                                </a:lnTo>
                                <a:lnTo>
                                  <a:pt x="32" y="165"/>
                                </a:lnTo>
                                <a:lnTo>
                                  <a:pt x="31" y="163"/>
                                </a:lnTo>
                                <a:lnTo>
                                  <a:pt x="28" y="160"/>
                                </a:lnTo>
                                <a:lnTo>
                                  <a:pt x="25" y="158"/>
                                </a:lnTo>
                                <a:lnTo>
                                  <a:pt x="22" y="156"/>
                                </a:lnTo>
                                <a:lnTo>
                                  <a:pt x="21" y="155"/>
                                </a:lnTo>
                                <a:lnTo>
                                  <a:pt x="22" y="152"/>
                                </a:lnTo>
                                <a:lnTo>
                                  <a:pt x="24" y="147"/>
                                </a:lnTo>
                                <a:lnTo>
                                  <a:pt x="25" y="141"/>
                                </a:lnTo>
                                <a:lnTo>
                                  <a:pt x="25" y="138"/>
                                </a:lnTo>
                                <a:lnTo>
                                  <a:pt x="24" y="135"/>
                                </a:lnTo>
                                <a:lnTo>
                                  <a:pt x="22" y="130"/>
                                </a:lnTo>
                                <a:lnTo>
                                  <a:pt x="21" y="117"/>
                                </a:lnTo>
                                <a:lnTo>
                                  <a:pt x="18" y="107"/>
                                </a:lnTo>
                                <a:lnTo>
                                  <a:pt x="17" y="105"/>
                                </a:lnTo>
                                <a:lnTo>
                                  <a:pt x="14" y="103"/>
                                </a:lnTo>
                                <a:lnTo>
                                  <a:pt x="14" y="102"/>
                                </a:lnTo>
                                <a:lnTo>
                                  <a:pt x="14" y="100"/>
                                </a:lnTo>
                                <a:lnTo>
                                  <a:pt x="15" y="99"/>
                                </a:lnTo>
                                <a:lnTo>
                                  <a:pt x="18" y="96"/>
                                </a:lnTo>
                                <a:lnTo>
                                  <a:pt x="22" y="93"/>
                                </a:lnTo>
                                <a:lnTo>
                                  <a:pt x="27" y="89"/>
                                </a:lnTo>
                                <a:lnTo>
                                  <a:pt x="29" y="86"/>
                                </a:lnTo>
                                <a:lnTo>
                                  <a:pt x="28" y="81"/>
                                </a:lnTo>
                                <a:lnTo>
                                  <a:pt x="25" y="78"/>
                                </a:lnTo>
                                <a:lnTo>
                                  <a:pt x="22" y="78"/>
                                </a:lnTo>
                                <a:lnTo>
                                  <a:pt x="21" y="77"/>
                                </a:lnTo>
                                <a:lnTo>
                                  <a:pt x="20" y="75"/>
                                </a:lnTo>
                                <a:lnTo>
                                  <a:pt x="18" y="72"/>
                                </a:lnTo>
                                <a:lnTo>
                                  <a:pt x="18" y="71"/>
                                </a:lnTo>
                                <a:lnTo>
                                  <a:pt x="20" y="67"/>
                                </a:lnTo>
                                <a:lnTo>
                                  <a:pt x="21" y="64"/>
                                </a:lnTo>
                                <a:lnTo>
                                  <a:pt x="21" y="60"/>
                                </a:lnTo>
                                <a:lnTo>
                                  <a:pt x="22" y="60"/>
                                </a:lnTo>
                                <a:lnTo>
                                  <a:pt x="24" y="60"/>
                                </a:lnTo>
                                <a:lnTo>
                                  <a:pt x="25" y="57"/>
                                </a:lnTo>
                                <a:lnTo>
                                  <a:pt x="25" y="54"/>
                                </a:lnTo>
                                <a:lnTo>
                                  <a:pt x="25" y="51"/>
                                </a:lnTo>
                                <a:lnTo>
                                  <a:pt x="25" y="50"/>
                                </a:lnTo>
                                <a:lnTo>
                                  <a:pt x="24" y="47"/>
                                </a:lnTo>
                                <a:lnTo>
                                  <a:pt x="22" y="43"/>
                                </a:lnTo>
                                <a:lnTo>
                                  <a:pt x="20" y="37"/>
                                </a:lnTo>
                                <a:lnTo>
                                  <a:pt x="17" y="33"/>
                                </a:lnTo>
                                <a:lnTo>
                                  <a:pt x="17" y="30"/>
                                </a:lnTo>
                                <a:lnTo>
                                  <a:pt x="18" y="30"/>
                                </a:lnTo>
                                <a:lnTo>
                                  <a:pt x="20" y="30"/>
                                </a:lnTo>
                                <a:lnTo>
                                  <a:pt x="18" y="33"/>
                                </a:lnTo>
                                <a:lnTo>
                                  <a:pt x="18" y="33"/>
                                </a:lnTo>
                                <a:lnTo>
                                  <a:pt x="20" y="36"/>
                                </a:lnTo>
                                <a:lnTo>
                                  <a:pt x="22" y="39"/>
                                </a:lnTo>
                                <a:lnTo>
                                  <a:pt x="27" y="39"/>
                                </a:lnTo>
                                <a:lnTo>
                                  <a:pt x="25" y="43"/>
                                </a:lnTo>
                                <a:lnTo>
                                  <a:pt x="25" y="46"/>
                                </a:lnTo>
                                <a:lnTo>
                                  <a:pt x="25" y="47"/>
                                </a:lnTo>
                                <a:lnTo>
                                  <a:pt x="27" y="49"/>
                                </a:lnTo>
                                <a:lnTo>
                                  <a:pt x="29" y="51"/>
                                </a:lnTo>
                                <a:lnTo>
                                  <a:pt x="31" y="51"/>
                                </a:lnTo>
                                <a:lnTo>
                                  <a:pt x="34" y="50"/>
                                </a:lnTo>
                                <a:lnTo>
                                  <a:pt x="38" y="47"/>
                                </a:lnTo>
                                <a:lnTo>
                                  <a:pt x="39" y="46"/>
                                </a:lnTo>
                                <a:lnTo>
                                  <a:pt x="38" y="44"/>
                                </a:lnTo>
                                <a:lnTo>
                                  <a:pt x="34" y="36"/>
                                </a:lnTo>
                                <a:lnTo>
                                  <a:pt x="32" y="30"/>
                                </a:lnTo>
                                <a:lnTo>
                                  <a:pt x="32" y="29"/>
                                </a:lnTo>
                                <a:lnTo>
                                  <a:pt x="28" y="30"/>
                                </a:lnTo>
                                <a:lnTo>
                                  <a:pt x="27" y="30"/>
                                </a:lnTo>
                                <a:lnTo>
                                  <a:pt x="27" y="30"/>
                                </a:lnTo>
                                <a:lnTo>
                                  <a:pt x="27" y="28"/>
                                </a:lnTo>
                                <a:lnTo>
                                  <a:pt x="27" y="25"/>
                                </a:lnTo>
                                <a:lnTo>
                                  <a:pt x="28" y="22"/>
                                </a:lnTo>
                                <a:lnTo>
                                  <a:pt x="28" y="19"/>
                                </a:lnTo>
                                <a:lnTo>
                                  <a:pt x="31" y="21"/>
                                </a:lnTo>
                                <a:lnTo>
                                  <a:pt x="31" y="23"/>
                                </a:lnTo>
                                <a:lnTo>
                                  <a:pt x="31" y="25"/>
                                </a:lnTo>
                                <a:lnTo>
                                  <a:pt x="31" y="26"/>
                                </a:lnTo>
                                <a:lnTo>
                                  <a:pt x="32" y="26"/>
                                </a:lnTo>
                                <a:lnTo>
                                  <a:pt x="35" y="26"/>
                                </a:lnTo>
                                <a:lnTo>
                                  <a:pt x="40" y="25"/>
                                </a:lnTo>
                                <a:lnTo>
                                  <a:pt x="45" y="22"/>
                                </a:lnTo>
                                <a:lnTo>
                                  <a:pt x="46" y="21"/>
                                </a:lnTo>
                                <a:lnTo>
                                  <a:pt x="43" y="19"/>
                                </a:lnTo>
                                <a:lnTo>
                                  <a:pt x="42" y="18"/>
                                </a:lnTo>
                                <a:lnTo>
                                  <a:pt x="43" y="18"/>
                                </a:lnTo>
                                <a:lnTo>
                                  <a:pt x="46" y="19"/>
                                </a:lnTo>
                                <a:lnTo>
                                  <a:pt x="49" y="16"/>
                                </a:lnTo>
                                <a:lnTo>
                                  <a:pt x="45" y="14"/>
                                </a:lnTo>
                                <a:lnTo>
                                  <a:pt x="43" y="12"/>
                                </a:lnTo>
                                <a:lnTo>
                                  <a:pt x="43" y="11"/>
                                </a:lnTo>
                                <a:lnTo>
                                  <a:pt x="45" y="9"/>
                                </a:lnTo>
                                <a:lnTo>
                                  <a:pt x="45" y="7"/>
                                </a:lnTo>
                                <a:lnTo>
                                  <a:pt x="43" y="4"/>
                                </a:lnTo>
                                <a:lnTo>
                                  <a:pt x="45" y="1"/>
                                </a:lnTo>
                                <a:lnTo>
                                  <a:pt x="46" y="0"/>
                                </a:lnTo>
                                <a:lnTo>
                                  <a:pt x="46" y="2"/>
                                </a:lnTo>
                                <a:lnTo>
                                  <a:pt x="47" y="5"/>
                                </a:lnTo>
                                <a:lnTo>
                                  <a:pt x="50" y="5"/>
                                </a:lnTo>
                                <a:lnTo>
                                  <a:pt x="52" y="5"/>
                                </a:lnTo>
                                <a:lnTo>
                                  <a:pt x="54" y="7"/>
                                </a:lnTo>
                                <a:lnTo>
                                  <a:pt x="57" y="7"/>
                                </a:lnTo>
                                <a:lnTo>
                                  <a:pt x="60" y="9"/>
                                </a:lnTo>
                                <a:lnTo>
                                  <a:pt x="60" y="9"/>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30"/>
                        <wps:cNvSpPr>
                          <a:spLocks/>
                        </wps:cNvSpPr>
                        <wps:spPr bwMode="auto">
                          <a:xfrm>
                            <a:off x="376555" y="20955"/>
                            <a:ext cx="635" cy="1270"/>
                          </a:xfrm>
                          <a:custGeom>
                            <a:avLst/>
                            <a:gdLst>
                              <a:gd name="T0" fmla="*/ 3 w 3"/>
                              <a:gd name="T1" fmla="*/ 5 h 5"/>
                              <a:gd name="T2" fmla="*/ 1 w 3"/>
                              <a:gd name="T3" fmla="*/ 5 h 5"/>
                              <a:gd name="T4" fmla="*/ 0 w 3"/>
                              <a:gd name="T5" fmla="*/ 4 h 5"/>
                              <a:gd name="T6" fmla="*/ 0 w 3"/>
                              <a:gd name="T7" fmla="*/ 2 h 5"/>
                              <a:gd name="T8" fmla="*/ 0 w 3"/>
                              <a:gd name="T9" fmla="*/ 1 h 5"/>
                              <a:gd name="T10" fmla="*/ 1 w 3"/>
                              <a:gd name="T11" fmla="*/ 0 h 5"/>
                              <a:gd name="T12" fmla="*/ 3 w 3"/>
                              <a:gd name="T13" fmla="*/ 2 h 5"/>
                              <a:gd name="T14" fmla="*/ 3 w 3"/>
                              <a:gd name="T15" fmla="*/ 5 h 5"/>
                              <a:gd name="T16" fmla="*/ 3 w 3"/>
                              <a:gd name="T17" fmla="*/ 5 h 5"/>
                              <a:gd name="T18" fmla="*/ 3 w 3"/>
                              <a:gd name="T19"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 h="5">
                                <a:moveTo>
                                  <a:pt x="3" y="5"/>
                                </a:moveTo>
                                <a:lnTo>
                                  <a:pt x="1" y="5"/>
                                </a:lnTo>
                                <a:lnTo>
                                  <a:pt x="0" y="4"/>
                                </a:lnTo>
                                <a:lnTo>
                                  <a:pt x="0" y="2"/>
                                </a:lnTo>
                                <a:lnTo>
                                  <a:pt x="0" y="1"/>
                                </a:lnTo>
                                <a:lnTo>
                                  <a:pt x="1" y="0"/>
                                </a:lnTo>
                                <a:lnTo>
                                  <a:pt x="3" y="2"/>
                                </a:lnTo>
                                <a:lnTo>
                                  <a:pt x="3" y="5"/>
                                </a:lnTo>
                                <a:lnTo>
                                  <a:pt x="3" y="5"/>
                                </a:lnTo>
                                <a:lnTo>
                                  <a:pt x="3" y="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31"/>
                        <wps:cNvSpPr>
                          <a:spLocks/>
                        </wps:cNvSpPr>
                        <wps:spPr bwMode="auto">
                          <a:xfrm>
                            <a:off x="379730" y="21590"/>
                            <a:ext cx="635" cy="3175"/>
                          </a:xfrm>
                          <a:custGeom>
                            <a:avLst/>
                            <a:gdLst>
                              <a:gd name="T0" fmla="*/ 3 w 3"/>
                              <a:gd name="T1" fmla="*/ 15 h 15"/>
                              <a:gd name="T2" fmla="*/ 0 w 3"/>
                              <a:gd name="T3" fmla="*/ 7 h 15"/>
                              <a:gd name="T4" fmla="*/ 0 w 3"/>
                              <a:gd name="T5" fmla="*/ 1 h 15"/>
                              <a:gd name="T6" fmla="*/ 0 w 3"/>
                              <a:gd name="T7" fmla="*/ 0 h 15"/>
                              <a:gd name="T8" fmla="*/ 0 w 3"/>
                              <a:gd name="T9" fmla="*/ 1 h 15"/>
                              <a:gd name="T10" fmla="*/ 2 w 3"/>
                              <a:gd name="T11" fmla="*/ 5 h 15"/>
                              <a:gd name="T12" fmla="*/ 2 w 3"/>
                              <a:gd name="T13" fmla="*/ 7 h 15"/>
                              <a:gd name="T14" fmla="*/ 3 w 3"/>
                              <a:gd name="T15" fmla="*/ 7 h 15"/>
                              <a:gd name="T16" fmla="*/ 3 w 3"/>
                              <a:gd name="T17" fmla="*/ 8 h 15"/>
                              <a:gd name="T18" fmla="*/ 3 w 3"/>
                              <a:gd name="T19" fmla="*/ 12 h 15"/>
                              <a:gd name="T20" fmla="*/ 3 w 3"/>
                              <a:gd name="T21" fmla="*/ 15 h 15"/>
                              <a:gd name="T22" fmla="*/ 3 w 3"/>
                              <a:gd name="T23" fmla="*/ 15 h 15"/>
                              <a:gd name="T24" fmla="*/ 3 w 3"/>
                              <a:gd name="T2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 h="15">
                                <a:moveTo>
                                  <a:pt x="3" y="15"/>
                                </a:moveTo>
                                <a:lnTo>
                                  <a:pt x="0" y="7"/>
                                </a:lnTo>
                                <a:lnTo>
                                  <a:pt x="0" y="1"/>
                                </a:lnTo>
                                <a:lnTo>
                                  <a:pt x="0" y="0"/>
                                </a:lnTo>
                                <a:lnTo>
                                  <a:pt x="0" y="1"/>
                                </a:lnTo>
                                <a:lnTo>
                                  <a:pt x="2" y="5"/>
                                </a:lnTo>
                                <a:lnTo>
                                  <a:pt x="2" y="7"/>
                                </a:lnTo>
                                <a:lnTo>
                                  <a:pt x="3" y="7"/>
                                </a:lnTo>
                                <a:lnTo>
                                  <a:pt x="3" y="8"/>
                                </a:lnTo>
                                <a:lnTo>
                                  <a:pt x="3" y="12"/>
                                </a:lnTo>
                                <a:lnTo>
                                  <a:pt x="3" y="15"/>
                                </a:lnTo>
                                <a:lnTo>
                                  <a:pt x="3" y="15"/>
                                </a:lnTo>
                                <a:lnTo>
                                  <a:pt x="3" y="1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2"/>
                        <wps:cNvSpPr>
                          <a:spLocks/>
                        </wps:cNvSpPr>
                        <wps:spPr bwMode="auto">
                          <a:xfrm>
                            <a:off x="377190" y="23495"/>
                            <a:ext cx="1270" cy="1270"/>
                          </a:xfrm>
                          <a:custGeom>
                            <a:avLst/>
                            <a:gdLst>
                              <a:gd name="T0" fmla="*/ 7 w 7"/>
                              <a:gd name="T1" fmla="*/ 7 h 7"/>
                              <a:gd name="T2" fmla="*/ 1 w 7"/>
                              <a:gd name="T3" fmla="*/ 4 h 7"/>
                              <a:gd name="T4" fmla="*/ 0 w 7"/>
                              <a:gd name="T5" fmla="*/ 3 h 7"/>
                              <a:gd name="T6" fmla="*/ 0 w 7"/>
                              <a:gd name="T7" fmla="*/ 2 h 7"/>
                              <a:gd name="T8" fmla="*/ 3 w 7"/>
                              <a:gd name="T9" fmla="*/ 0 h 7"/>
                              <a:gd name="T10" fmla="*/ 4 w 7"/>
                              <a:gd name="T11" fmla="*/ 2 h 7"/>
                              <a:gd name="T12" fmla="*/ 6 w 7"/>
                              <a:gd name="T13" fmla="*/ 4 h 7"/>
                              <a:gd name="T14" fmla="*/ 6 w 7"/>
                              <a:gd name="T15" fmla="*/ 6 h 7"/>
                              <a:gd name="T16" fmla="*/ 6 w 7"/>
                              <a:gd name="T17" fmla="*/ 7 h 7"/>
                              <a:gd name="T18" fmla="*/ 7 w 7"/>
                              <a:gd name="T19" fmla="*/ 7 h 7"/>
                              <a:gd name="T20" fmla="*/ 7 w 7"/>
                              <a:gd name="T21"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 h="7">
                                <a:moveTo>
                                  <a:pt x="7" y="7"/>
                                </a:moveTo>
                                <a:lnTo>
                                  <a:pt x="1" y="4"/>
                                </a:lnTo>
                                <a:lnTo>
                                  <a:pt x="0" y="3"/>
                                </a:lnTo>
                                <a:lnTo>
                                  <a:pt x="0" y="2"/>
                                </a:lnTo>
                                <a:lnTo>
                                  <a:pt x="3" y="0"/>
                                </a:lnTo>
                                <a:lnTo>
                                  <a:pt x="4" y="2"/>
                                </a:lnTo>
                                <a:lnTo>
                                  <a:pt x="6" y="4"/>
                                </a:lnTo>
                                <a:lnTo>
                                  <a:pt x="6" y="6"/>
                                </a:lnTo>
                                <a:lnTo>
                                  <a:pt x="6" y="7"/>
                                </a:lnTo>
                                <a:lnTo>
                                  <a:pt x="7" y="7"/>
                                </a:lnTo>
                                <a:lnTo>
                                  <a:pt x="7" y="7"/>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3"/>
                        <wps:cNvSpPr>
                          <a:spLocks/>
                        </wps:cNvSpPr>
                        <wps:spPr bwMode="auto">
                          <a:xfrm>
                            <a:off x="384810" y="24765"/>
                            <a:ext cx="1905" cy="3175"/>
                          </a:xfrm>
                          <a:custGeom>
                            <a:avLst/>
                            <a:gdLst>
                              <a:gd name="T0" fmla="*/ 10 w 10"/>
                              <a:gd name="T1" fmla="*/ 14 h 14"/>
                              <a:gd name="T2" fmla="*/ 8 w 10"/>
                              <a:gd name="T3" fmla="*/ 14 h 14"/>
                              <a:gd name="T4" fmla="*/ 5 w 10"/>
                              <a:gd name="T5" fmla="*/ 12 h 14"/>
                              <a:gd name="T6" fmla="*/ 4 w 10"/>
                              <a:gd name="T7" fmla="*/ 11 h 14"/>
                              <a:gd name="T8" fmla="*/ 3 w 10"/>
                              <a:gd name="T9" fmla="*/ 8 h 14"/>
                              <a:gd name="T10" fmla="*/ 0 w 10"/>
                              <a:gd name="T11" fmla="*/ 3 h 14"/>
                              <a:gd name="T12" fmla="*/ 0 w 10"/>
                              <a:gd name="T13" fmla="*/ 0 h 14"/>
                              <a:gd name="T14" fmla="*/ 1 w 10"/>
                              <a:gd name="T15" fmla="*/ 3 h 14"/>
                              <a:gd name="T16" fmla="*/ 3 w 10"/>
                              <a:gd name="T17" fmla="*/ 7 h 14"/>
                              <a:gd name="T18" fmla="*/ 4 w 10"/>
                              <a:gd name="T19" fmla="*/ 10 h 14"/>
                              <a:gd name="T20" fmla="*/ 7 w 10"/>
                              <a:gd name="T21" fmla="*/ 14 h 14"/>
                              <a:gd name="T22" fmla="*/ 10 w 10"/>
                              <a:gd name="T23" fmla="*/ 14 h 14"/>
                              <a:gd name="T24" fmla="*/ 10 w 10"/>
                              <a:gd name="T25"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14">
                                <a:moveTo>
                                  <a:pt x="10" y="14"/>
                                </a:moveTo>
                                <a:lnTo>
                                  <a:pt x="8" y="14"/>
                                </a:lnTo>
                                <a:lnTo>
                                  <a:pt x="5" y="12"/>
                                </a:lnTo>
                                <a:lnTo>
                                  <a:pt x="4" y="11"/>
                                </a:lnTo>
                                <a:lnTo>
                                  <a:pt x="3" y="8"/>
                                </a:lnTo>
                                <a:lnTo>
                                  <a:pt x="0" y="3"/>
                                </a:lnTo>
                                <a:lnTo>
                                  <a:pt x="0" y="0"/>
                                </a:lnTo>
                                <a:lnTo>
                                  <a:pt x="1" y="3"/>
                                </a:lnTo>
                                <a:lnTo>
                                  <a:pt x="3" y="7"/>
                                </a:lnTo>
                                <a:lnTo>
                                  <a:pt x="4" y="10"/>
                                </a:lnTo>
                                <a:lnTo>
                                  <a:pt x="7" y="14"/>
                                </a:lnTo>
                                <a:lnTo>
                                  <a:pt x="10" y="14"/>
                                </a:lnTo>
                                <a:lnTo>
                                  <a:pt x="10" y="14"/>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34"/>
                        <wps:cNvSpPr>
                          <a:spLocks/>
                        </wps:cNvSpPr>
                        <wps:spPr bwMode="auto">
                          <a:xfrm>
                            <a:off x="379095" y="26035"/>
                            <a:ext cx="8890" cy="17145"/>
                          </a:xfrm>
                          <a:custGeom>
                            <a:avLst/>
                            <a:gdLst>
                              <a:gd name="T0" fmla="*/ 14 w 42"/>
                              <a:gd name="T1" fmla="*/ 24 h 81"/>
                              <a:gd name="T2" fmla="*/ 17 w 42"/>
                              <a:gd name="T3" fmla="*/ 28 h 81"/>
                              <a:gd name="T4" fmla="*/ 21 w 42"/>
                              <a:gd name="T5" fmla="*/ 36 h 81"/>
                              <a:gd name="T6" fmla="*/ 25 w 42"/>
                              <a:gd name="T7" fmla="*/ 45 h 81"/>
                              <a:gd name="T8" fmla="*/ 32 w 42"/>
                              <a:gd name="T9" fmla="*/ 63 h 81"/>
                              <a:gd name="T10" fmla="*/ 42 w 42"/>
                              <a:gd name="T11" fmla="*/ 71 h 81"/>
                              <a:gd name="T12" fmla="*/ 41 w 42"/>
                              <a:gd name="T13" fmla="*/ 74 h 81"/>
                              <a:gd name="T14" fmla="*/ 39 w 42"/>
                              <a:gd name="T15" fmla="*/ 75 h 81"/>
                              <a:gd name="T16" fmla="*/ 38 w 42"/>
                              <a:gd name="T17" fmla="*/ 78 h 81"/>
                              <a:gd name="T18" fmla="*/ 37 w 42"/>
                              <a:gd name="T19" fmla="*/ 81 h 81"/>
                              <a:gd name="T20" fmla="*/ 37 w 42"/>
                              <a:gd name="T21" fmla="*/ 81 h 81"/>
                              <a:gd name="T22" fmla="*/ 38 w 42"/>
                              <a:gd name="T23" fmla="*/ 78 h 81"/>
                              <a:gd name="T24" fmla="*/ 38 w 42"/>
                              <a:gd name="T25" fmla="*/ 77 h 81"/>
                              <a:gd name="T26" fmla="*/ 38 w 42"/>
                              <a:gd name="T27" fmla="*/ 74 h 81"/>
                              <a:gd name="T28" fmla="*/ 37 w 42"/>
                              <a:gd name="T29" fmla="*/ 71 h 81"/>
                              <a:gd name="T30" fmla="*/ 35 w 42"/>
                              <a:gd name="T31" fmla="*/ 70 h 81"/>
                              <a:gd name="T32" fmla="*/ 31 w 42"/>
                              <a:gd name="T33" fmla="*/ 68 h 81"/>
                              <a:gd name="T34" fmla="*/ 28 w 42"/>
                              <a:gd name="T35" fmla="*/ 64 h 81"/>
                              <a:gd name="T36" fmla="*/ 30 w 42"/>
                              <a:gd name="T37" fmla="*/ 59 h 81"/>
                              <a:gd name="T38" fmla="*/ 25 w 42"/>
                              <a:gd name="T39" fmla="*/ 56 h 81"/>
                              <a:gd name="T40" fmla="*/ 21 w 42"/>
                              <a:gd name="T41" fmla="*/ 50 h 81"/>
                              <a:gd name="T42" fmla="*/ 17 w 42"/>
                              <a:gd name="T43" fmla="*/ 43 h 81"/>
                              <a:gd name="T44" fmla="*/ 12 w 42"/>
                              <a:gd name="T45" fmla="*/ 29 h 81"/>
                              <a:gd name="T46" fmla="*/ 6 w 42"/>
                              <a:gd name="T47" fmla="*/ 19 h 81"/>
                              <a:gd name="T48" fmla="*/ 5 w 42"/>
                              <a:gd name="T49" fmla="*/ 17 h 81"/>
                              <a:gd name="T50" fmla="*/ 2 w 42"/>
                              <a:gd name="T51" fmla="*/ 8 h 81"/>
                              <a:gd name="T52" fmla="*/ 0 w 42"/>
                              <a:gd name="T53" fmla="*/ 1 h 81"/>
                              <a:gd name="T54" fmla="*/ 0 w 42"/>
                              <a:gd name="T55" fmla="*/ 0 h 81"/>
                              <a:gd name="T56" fmla="*/ 2 w 42"/>
                              <a:gd name="T57" fmla="*/ 4 h 81"/>
                              <a:gd name="T58" fmla="*/ 3 w 42"/>
                              <a:gd name="T59" fmla="*/ 5 h 81"/>
                              <a:gd name="T60" fmla="*/ 7 w 42"/>
                              <a:gd name="T61" fmla="*/ 10 h 81"/>
                              <a:gd name="T62" fmla="*/ 14 w 42"/>
                              <a:gd name="T63" fmla="*/ 18 h 81"/>
                              <a:gd name="T64" fmla="*/ 14 w 42"/>
                              <a:gd name="T65" fmla="*/ 24 h 81"/>
                              <a:gd name="T66" fmla="*/ 14 w 42"/>
                              <a:gd name="T67" fmla="*/ 2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 h="81">
                                <a:moveTo>
                                  <a:pt x="14" y="24"/>
                                </a:moveTo>
                                <a:lnTo>
                                  <a:pt x="17" y="28"/>
                                </a:lnTo>
                                <a:lnTo>
                                  <a:pt x="21" y="36"/>
                                </a:lnTo>
                                <a:lnTo>
                                  <a:pt x="25" y="45"/>
                                </a:lnTo>
                                <a:lnTo>
                                  <a:pt x="32" y="63"/>
                                </a:lnTo>
                                <a:lnTo>
                                  <a:pt x="42" y="71"/>
                                </a:lnTo>
                                <a:lnTo>
                                  <a:pt x="41" y="74"/>
                                </a:lnTo>
                                <a:lnTo>
                                  <a:pt x="39" y="75"/>
                                </a:lnTo>
                                <a:lnTo>
                                  <a:pt x="38" y="78"/>
                                </a:lnTo>
                                <a:lnTo>
                                  <a:pt x="37" y="81"/>
                                </a:lnTo>
                                <a:lnTo>
                                  <a:pt x="37" y="81"/>
                                </a:lnTo>
                                <a:lnTo>
                                  <a:pt x="38" y="78"/>
                                </a:lnTo>
                                <a:lnTo>
                                  <a:pt x="38" y="77"/>
                                </a:lnTo>
                                <a:lnTo>
                                  <a:pt x="38" y="74"/>
                                </a:lnTo>
                                <a:lnTo>
                                  <a:pt x="37" y="71"/>
                                </a:lnTo>
                                <a:lnTo>
                                  <a:pt x="35" y="70"/>
                                </a:lnTo>
                                <a:lnTo>
                                  <a:pt x="31" y="68"/>
                                </a:lnTo>
                                <a:lnTo>
                                  <a:pt x="28" y="64"/>
                                </a:lnTo>
                                <a:lnTo>
                                  <a:pt x="30" y="59"/>
                                </a:lnTo>
                                <a:lnTo>
                                  <a:pt x="25" y="56"/>
                                </a:lnTo>
                                <a:lnTo>
                                  <a:pt x="21" y="50"/>
                                </a:lnTo>
                                <a:lnTo>
                                  <a:pt x="17" y="43"/>
                                </a:lnTo>
                                <a:lnTo>
                                  <a:pt x="12" y="29"/>
                                </a:lnTo>
                                <a:lnTo>
                                  <a:pt x="6" y="19"/>
                                </a:lnTo>
                                <a:lnTo>
                                  <a:pt x="5" y="17"/>
                                </a:lnTo>
                                <a:lnTo>
                                  <a:pt x="2" y="8"/>
                                </a:lnTo>
                                <a:lnTo>
                                  <a:pt x="0" y="1"/>
                                </a:lnTo>
                                <a:lnTo>
                                  <a:pt x="0" y="0"/>
                                </a:lnTo>
                                <a:lnTo>
                                  <a:pt x="2" y="4"/>
                                </a:lnTo>
                                <a:lnTo>
                                  <a:pt x="3" y="5"/>
                                </a:lnTo>
                                <a:lnTo>
                                  <a:pt x="7" y="10"/>
                                </a:lnTo>
                                <a:lnTo>
                                  <a:pt x="14" y="18"/>
                                </a:lnTo>
                                <a:lnTo>
                                  <a:pt x="14" y="24"/>
                                </a:lnTo>
                                <a:lnTo>
                                  <a:pt x="14" y="24"/>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35"/>
                        <wps:cNvSpPr>
                          <a:spLocks/>
                        </wps:cNvSpPr>
                        <wps:spPr bwMode="auto">
                          <a:xfrm>
                            <a:off x="381635" y="26670"/>
                            <a:ext cx="1905" cy="1905"/>
                          </a:xfrm>
                          <a:custGeom>
                            <a:avLst/>
                            <a:gdLst>
                              <a:gd name="T0" fmla="*/ 0 w 7"/>
                              <a:gd name="T1" fmla="*/ 0 h 10"/>
                              <a:gd name="T2" fmla="*/ 4 w 7"/>
                              <a:gd name="T3" fmla="*/ 7 h 10"/>
                              <a:gd name="T4" fmla="*/ 6 w 7"/>
                              <a:gd name="T5" fmla="*/ 10 h 10"/>
                              <a:gd name="T6" fmla="*/ 7 w 7"/>
                              <a:gd name="T7" fmla="*/ 10 h 10"/>
                              <a:gd name="T8" fmla="*/ 6 w 7"/>
                              <a:gd name="T9" fmla="*/ 9 h 10"/>
                              <a:gd name="T10" fmla="*/ 2 w 7"/>
                              <a:gd name="T11" fmla="*/ 4 h 10"/>
                              <a:gd name="T12" fmla="*/ 0 w 7"/>
                              <a:gd name="T13" fmla="*/ 2 h 10"/>
                              <a:gd name="T14" fmla="*/ 0 w 7"/>
                              <a:gd name="T15" fmla="*/ 0 h 10"/>
                              <a:gd name="T16" fmla="*/ 0 w 7"/>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 h="10">
                                <a:moveTo>
                                  <a:pt x="0" y="0"/>
                                </a:moveTo>
                                <a:lnTo>
                                  <a:pt x="4" y="7"/>
                                </a:lnTo>
                                <a:lnTo>
                                  <a:pt x="6" y="10"/>
                                </a:lnTo>
                                <a:lnTo>
                                  <a:pt x="7" y="10"/>
                                </a:lnTo>
                                <a:lnTo>
                                  <a:pt x="6" y="9"/>
                                </a:lnTo>
                                <a:lnTo>
                                  <a:pt x="2" y="4"/>
                                </a:lnTo>
                                <a:lnTo>
                                  <a:pt x="0" y="2"/>
                                </a:lnTo>
                                <a:lnTo>
                                  <a:pt x="0" y="0"/>
                                </a:lnTo>
                                <a:lnTo>
                                  <a:pt x="0"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36"/>
                        <wps:cNvSpPr>
                          <a:spLocks/>
                        </wps:cNvSpPr>
                        <wps:spPr bwMode="auto">
                          <a:xfrm>
                            <a:off x="391795" y="27940"/>
                            <a:ext cx="635" cy="1270"/>
                          </a:xfrm>
                          <a:custGeom>
                            <a:avLst/>
                            <a:gdLst>
                              <a:gd name="T0" fmla="*/ 2 w 2"/>
                              <a:gd name="T1" fmla="*/ 5 h 7"/>
                              <a:gd name="T2" fmla="*/ 1 w 2"/>
                              <a:gd name="T3" fmla="*/ 7 h 7"/>
                              <a:gd name="T4" fmla="*/ 1 w 2"/>
                              <a:gd name="T5" fmla="*/ 7 h 7"/>
                              <a:gd name="T6" fmla="*/ 0 w 2"/>
                              <a:gd name="T7" fmla="*/ 3 h 7"/>
                              <a:gd name="T8" fmla="*/ 0 w 2"/>
                              <a:gd name="T9" fmla="*/ 1 h 7"/>
                              <a:gd name="T10" fmla="*/ 0 w 2"/>
                              <a:gd name="T11" fmla="*/ 0 h 7"/>
                              <a:gd name="T12" fmla="*/ 1 w 2"/>
                              <a:gd name="T13" fmla="*/ 1 h 7"/>
                              <a:gd name="T14" fmla="*/ 1 w 2"/>
                              <a:gd name="T15" fmla="*/ 4 h 7"/>
                              <a:gd name="T16" fmla="*/ 1 w 2"/>
                              <a:gd name="T17" fmla="*/ 5 h 7"/>
                              <a:gd name="T18" fmla="*/ 2 w 2"/>
                              <a:gd name="T19" fmla="*/ 5 h 7"/>
                              <a:gd name="T20" fmla="*/ 2 w 2"/>
                              <a:gd name="T21"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 h="7">
                                <a:moveTo>
                                  <a:pt x="2" y="5"/>
                                </a:moveTo>
                                <a:lnTo>
                                  <a:pt x="1" y="7"/>
                                </a:lnTo>
                                <a:lnTo>
                                  <a:pt x="1" y="7"/>
                                </a:lnTo>
                                <a:lnTo>
                                  <a:pt x="0" y="3"/>
                                </a:lnTo>
                                <a:lnTo>
                                  <a:pt x="0" y="1"/>
                                </a:lnTo>
                                <a:lnTo>
                                  <a:pt x="0" y="0"/>
                                </a:lnTo>
                                <a:lnTo>
                                  <a:pt x="1" y="1"/>
                                </a:lnTo>
                                <a:lnTo>
                                  <a:pt x="1" y="4"/>
                                </a:lnTo>
                                <a:lnTo>
                                  <a:pt x="1" y="5"/>
                                </a:lnTo>
                                <a:lnTo>
                                  <a:pt x="2" y="5"/>
                                </a:lnTo>
                                <a:lnTo>
                                  <a:pt x="2" y="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37"/>
                        <wps:cNvSpPr>
                          <a:spLocks/>
                        </wps:cNvSpPr>
                        <wps:spPr bwMode="auto">
                          <a:xfrm>
                            <a:off x="387350" y="29210"/>
                            <a:ext cx="3175" cy="3810"/>
                          </a:xfrm>
                          <a:custGeom>
                            <a:avLst/>
                            <a:gdLst>
                              <a:gd name="T0" fmla="*/ 16 w 16"/>
                              <a:gd name="T1" fmla="*/ 8 h 17"/>
                              <a:gd name="T2" fmla="*/ 16 w 16"/>
                              <a:gd name="T3" fmla="*/ 10 h 17"/>
                              <a:gd name="T4" fmla="*/ 16 w 16"/>
                              <a:gd name="T5" fmla="*/ 11 h 17"/>
                              <a:gd name="T6" fmla="*/ 16 w 16"/>
                              <a:gd name="T7" fmla="*/ 12 h 17"/>
                              <a:gd name="T8" fmla="*/ 16 w 16"/>
                              <a:gd name="T9" fmla="*/ 12 h 17"/>
                              <a:gd name="T10" fmla="*/ 13 w 16"/>
                              <a:gd name="T11" fmla="*/ 14 h 17"/>
                              <a:gd name="T12" fmla="*/ 12 w 16"/>
                              <a:gd name="T13" fmla="*/ 15 h 17"/>
                              <a:gd name="T14" fmla="*/ 9 w 16"/>
                              <a:gd name="T15" fmla="*/ 17 h 17"/>
                              <a:gd name="T16" fmla="*/ 9 w 16"/>
                              <a:gd name="T17" fmla="*/ 17 h 17"/>
                              <a:gd name="T18" fmla="*/ 7 w 16"/>
                              <a:gd name="T19" fmla="*/ 15 h 17"/>
                              <a:gd name="T20" fmla="*/ 9 w 16"/>
                              <a:gd name="T21" fmla="*/ 12 h 17"/>
                              <a:gd name="T22" fmla="*/ 10 w 16"/>
                              <a:gd name="T23" fmla="*/ 10 h 17"/>
                              <a:gd name="T24" fmla="*/ 7 w 16"/>
                              <a:gd name="T25" fmla="*/ 8 h 17"/>
                              <a:gd name="T26" fmla="*/ 3 w 16"/>
                              <a:gd name="T27" fmla="*/ 7 h 17"/>
                              <a:gd name="T28" fmla="*/ 0 w 16"/>
                              <a:gd name="T29" fmla="*/ 4 h 17"/>
                              <a:gd name="T30" fmla="*/ 3 w 16"/>
                              <a:gd name="T31" fmla="*/ 0 h 17"/>
                              <a:gd name="T32" fmla="*/ 5 w 16"/>
                              <a:gd name="T33" fmla="*/ 0 h 17"/>
                              <a:gd name="T34" fmla="*/ 7 w 16"/>
                              <a:gd name="T35" fmla="*/ 0 h 17"/>
                              <a:gd name="T36" fmla="*/ 10 w 16"/>
                              <a:gd name="T37" fmla="*/ 1 h 17"/>
                              <a:gd name="T38" fmla="*/ 13 w 16"/>
                              <a:gd name="T39" fmla="*/ 3 h 17"/>
                              <a:gd name="T40" fmla="*/ 14 w 16"/>
                              <a:gd name="T41" fmla="*/ 4 h 17"/>
                              <a:gd name="T42" fmla="*/ 14 w 16"/>
                              <a:gd name="T43" fmla="*/ 7 h 17"/>
                              <a:gd name="T44" fmla="*/ 16 w 16"/>
                              <a:gd name="T45" fmla="*/ 8 h 17"/>
                              <a:gd name="T46" fmla="*/ 16 w 16"/>
                              <a:gd name="T47"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 h="17">
                                <a:moveTo>
                                  <a:pt x="16" y="8"/>
                                </a:moveTo>
                                <a:lnTo>
                                  <a:pt x="16" y="10"/>
                                </a:lnTo>
                                <a:lnTo>
                                  <a:pt x="16" y="11"/>
                                </a:lnTo>
                                <a:lnTo>
                                  <a:pt x="16" y="12"/>
                                </a:lnTo>
                                <a:lnTo>
                                  <a:pt x="16" y="12"/>
                                </a:lnTo>
                                <a:lnTo>
                                  <a:pt x="13" y="14"/>
                                </a:lnTo>
                                <a:lnTo>
                                  <a:pt x="12" y="15"/>
                                </a:lnTo>
                                <a:lnTo>
                                  <a:pt x="9" y="17"/>
                                </a:lnTo>
                                <a:lnTo>
                                  <a:pt x="9" y="17"/>
                                </a:lnTo>
                                <a:lnTo>
                                  <a:pt x="7" y="15"/>
                                </a:lnTo>
                                <a:lnTo>
                                  <a:pt x="9" y="12"/>
                                </a:lnTo>
                                <a:lnTo>
                                  <a:pt x="10" y="10"/>
                                </a:lnTo>
                                <a:lnTo>
                                  <a:pt x="7" y="8"/>
                                </a:lnTo>
                                <a:lnTo>
                                  <a:pt x="3" y="7"/>
                                </a:lnTo>
                                <a:lnTo>
                                  <a:pt x="0" y="4"/>
                                </a:lnTo>
                                <a:lnTo>
                                  <a:pt x="3" y="0"/>
                                </a:lnTo>
                                <a:lnTo>
                                  <a:pt x="5" y="0"/>
                                </a:lnTo>
                                <a:lnTo>
                                  <a:pt x="7" y="0"/>
                                </a:lnTo>
                                <a:lnTo>
                                  <a:pt x="10" y="1"/>
                                </a:lnTo>
                                <a:lnTo>
                                  <a:pt x="13" y="3"/>
                                </a:lnTo>
                                <a:lnTo>
                                  <a:pt x="14" y="4"/>
                                </a:lnTo>
                                <a:lnTo>
                                  <a:pt x="14" y="7"/>
                                </a:lnTo>
                                <a:lnTo>
                                  <a:pt x="16" y="8"/>
                                </a:lnTo>
                                <a:lnTo>
                                  <a:pt x="16" y="8"/>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38"/>
                        <wps:cNvSpPr>
                          <a:spLocks/>
                        </wps:cNvSpPr>
                        <wps:spPr bwMode="auto">
                          <a:xfrm>
                            <a:off x="384175" y="30480"/>
                            <a:ext cx="1270" cy="3810"/>
                          </a:xfrm>
                          <a:custGeom>
                            <a:avLst/>
                            <a:gdLst>
                              <a:gd name="T0" fmla="*/ 7 w 7"/>
                              <a:gd name="T1" fmla="*/ 15 h 17"/>
                              <a:gd name="T2" fmla="*/ 4 w 7"/>
                              <a:gd name="T3" fmla="*/ 17 h 17"/>
                              <a:gd name="T4" fmla="*/ 1 w 7"/>
                              <a:gd name="T5" fmla="*/ 15 h 17"/>
                              <a:gd name="T6" fmla="*/ 1 w 7"/>
                              <a:gd name="T7" fmla="*/ 14 h 17"/>
                              <a:gd name="T8" fmla="*/ 1 w 7"/>
                              <a:gd name="T9" fmla="*/ 12 h 17"/>
                              <a:gd name="T10" fmla="*/ 1 w 7"/>
                              <a:gd name="T11" fmla="*/ 10 h 17"/>
                              <a:gd name="T12" fmla="*/ 0 w 7"/>
                              <a:gd name="T13" fmla="*/ 5 h 17"/>
                              <a:gd name="T14" fmla="*/ 0 w 7"/>
                              <a:gd name="T15" fmla="*/ 3 h 17"/>
                              <a:gd name="T16" fmla="*/ 1 w 7"/>
                              <a:gd name="T17" fmla="*/ 0 h 17"/>
                              <a:gd name="T18" fmla="*/ 0 w 7"/>
                              <a:gd name="T19" fmla="*/ 3 h 17"/>
                              <a:gd name="T20" fmla="*/ 0 w 7"/>
                              <a:gd name="T21" fmla="*/ 4 h 17"/>
                              <a:gd name="T22" fmla="*/ 0 w 7"/>
                              <a:gd name="T23" fmla="*/ 5 h 17"/>
                              <a:gd name="T24" fmla="*/ 0 w 7"/>
                              <a:gd name="T25" fmla="*/ 7 h 17"/>
                              <a:gd name="T26" fmla="*/ 1 w 7"/>
                              <a:gd name="T27" fmla="*/ 8 h 17"/>
                              <a:gd name="T28" fmla="*/ 3 w 7"/>
                              <a:gd name="T29" fmla="*/ 10 h 17"/>
                              <a:gd name="T30" fmla="*/ 6 w 7"/>
                              <a:gd name="T31" fmla="*/ 15 h 17"/>
                              <a:gd name="T32" fmla="*/ 7 w 7"/>
                              <a:gd name="T33" fmla="*/ 15 h 17"/>
                              <a:gd name="T34" fmla="*/ 7 w 7"/>
                              <a:gd name="T35" fmla="*/ 15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17">
                                <a:moveTo>
                                  <a:pt x="7" y="15"/>
                                </a:moveTo>
                                <a:lnTo>
                                  <a:pt x="4" y="17"/>
                                </a:lnTo>
                                <a:lnTo>
                                  <a:pt x="1" y="15"/>
                                </a:lnTo>
                                <a:lnTo>
                                  <a:pt x="1" y="14"/>
                                </a:lnTo>
                                <a:lnTo>
                                  <a:pt x="1" y="12"/>
                                </a:lnTo>
                                <a:lnTo>
                                  <a:pt x="1" y="10"/>
                                </a:lnTo>
                                <a:lnTo>
                                  <a:pt x="0" y="5"/>
                                </a:lnTo>
                                <a:lnTo>
                                  <a:pt x="0" y="3"/>
                                </a:lnTo>
                                <a:lnTo>
                                  <a:pt x="1" y="0"/>
                                </a:lnTo>
                                <a:lnTo>
                                  <a:pt x="0" y="3"/>
                                </a:lnTo>
                                <a:lnTo>
                                  <a:pt x="0" y="4"/>
                                </a:lnTo>
                                <a:lnTo>
                                  <a:pt x="0" y="5"/>
                                </a:lnTo>
                                <a:lnTo>
                                  <a:pt x="0" y="7"/>
                                </a:lnTo>
                                <a:lnTo>
                                  <a:pt x="1" y="8"/>
                                </a:lnTo>
                                <a:lnTo>
                                  <a:pt x="3" y="10"/>
                                </a:lnTo>
                                <a:lnTo>
                                  <a:pt x="6" y="15"/>
                                </a:lnTo>
                                <a:lnTo>
                                  <a:pt x="7" y="15"/>
                                </a:lnTo>
                                <a:lnTo>
                                  <a:pt x="7" y="15"/>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39"/>
                        <wps:cNvSpPr>
                          <a:spLocks/>
                        </wps:cNvSpPr>
                        <wps:spPr bwMode="auto">
                          <a:xfrm>
                            <a:off x="394335" y="33020"/>
                            <a:ext cx="1905" cy="2540"/>
                          </a:xfrm>
                          <a:custGeom>
                            <a:avLst/>
                            <a:gdLst>
                              <a:gd name="T0" fmla="*/ 7 w 7"/>
                              <a:gd name="T1" fmla="*/ 10 h 11"/>
                              <a:gd name="T2" fmla="*/ 4 w 7"/>
                              <a:gd name="T3" fmla="*/ 11 h 11"/>
                              <a:gd name="T4" fmla="*/ 3 w 7"/>
                              <a:gd name="T5" fmla="*/ 10 h 11"/>
                              <a:gd name="T6" fmla="*/ 2 w 7"/>
                              <a:gd name="T7" fmla="*/ 8 h 11"/>
                              <a:gd name="T8" fmla="*/ 0 w 7"/>
                              <a:gd name="T9" fmla="*/ 7 h 11"/>
                              <a:gd name="T10" fmla="*/ 0 w 7"/>
                              <a:gd name="T11" fmla="*/ 4 h 11"/>
                              <a:gd name="T12" fmla="*/ 2 w 7"/>
                              <a:gd name="T13" fmla="*/ 0 h 11"/>
                              <a:gd name="T14" fmla="*/ 3 w 7"/>
                              <a:gd name="T15" fmla="*/ 1 h 11"/>
                              <a:gd name="T16" fmla="*/ 4 w 7"/>
                              <a:gd name="T17" fmla="*/ 4 h 11"/>
                              <a:gd name="T18" fmla="*/ 6 w 7"/>
                              <a:gd name="T19" fmla="*/ 8 h 11"/>
                              <a:gd name="T20" fmla="*/ 7 w 7"/>
                              <a:gd name="T21" fmla="*/ 10 h 11"/>
                              <a:gd name="T22" fmla="*/ 7 w 7"/>
                              <a:gd name="T23" fmla="*/ 1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 h="11">
                                <a:moveTo>
                                  <a:pt x="7" y="10"/>
                                </a:moveTo>
                                <a:lnTo>
                                  <a:pt x="4" y="11"/>
                                </a:lnTo>
                                <a:lnTo>
                                  <a:pt x="3" y="10"/>
                                </a:lnTo>
                                <a:lnTo>
                                  <a:pt x="2" y="8"/>
                                </a:lnTo>
                                <a:lnTo>
                                  <a:pt x="0" y="7"/>
                                </a:lnTo>
                                <a:lnTo>
                                  <a:pt x="0" y="4"/>
                                </a:lnTo>
                                <a:lnTo>
                                  <a:pt x="2" y="0"/>
                                </a:lnTo>
                                <a:lnTo>
                                  <a:pt x="3" y="1"/>
                                </a:lnTo>
                                <a:lnTo>
                                  <a:pt x="4" y="4"/>
                                </a:lnTo>
                                <a:lnTo>
                                  <a:pt x="6" y="8"/>
                                </a:lnTo>
                                <a:lnTo>
                                  <a:pt x="7" y="10"/>
                                </a:lnTo>
                                <a:lnTo>
                                  <a:pt x="7" y="1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0"/>
                        <wps:cNvSpPr>
                          <a:spLocks/>
                        </wps:cNvSpPr>
                        <wps:spPr bwMode="auto">
                          <a:xfrm>
                            <a:off x="381635" y="38735"/>
                            <a:ext cx="5715" cy="11430"/>
                          </a:xfrm>
                          <a:custGeom>
                            <a:avLst/>
                            <a:gdLst>
                              <a:gd name="T0" fmla="*/ 23 w 25"/>
                              <a:gd name="T1" fmla="*/ 43 h 53"/>
                              <a:gd name="T2" fmla="*/ 23 w 25"/>
                              <a:gd name="T3" fmla="*/ 44 h 53"/>
                              <a:gd name="T4" fmla="*/ 24 w 25"/>
                              <a:gd name="T5" fmla="*/ 49 h 53"/>
                              <a:gd name="T6" fmla="*/ 24 w 25"/>
                              <a:gd name="T7" fmla="*/ 50 h 53"/>
                              <a:gd name="T8" fmla="*/ 25 w 25"/>
                              <a:gd name="T9" fmla="*/ 50 h 53"/>
                              <a:gd name="T10" fmla="*/ 23 w 25"/>
                              <a:gd name="T11" fmla="*/ 51 h 53"/>
                              <a:gd name="T12" fmla="*/ 20 w 25"/>
                              <a:gd name="T13" fmla="*/ 53 h 53"/>
                              <a:gd name="T14" fmla="*/ 18 w 25"/>
                              <a:gd name="T15" fmla="*/ 51 h 53"/>
                              <a:gd name="T16" fmla="*/ 17 w 25"/>
                              <a:gd name="T17" fmla="*/ 49 h 53"/>
                              <a:gd name="T18" fmla="*/ 16 w 25"/>
                              <a:gd name="T19" fmla="*/ 47 h 53"/>
                              <a:gd name="T20" fmla="*/ 14 w 25"/>
                              <a:gd name="T21" fmla="*/ 44 h 53"/>
                              <a:gd name="T22" fmla="*/ 13 w 25"/>
                              <a:gd name="T23" fmla="*/ 40 h 53"/>
                              <a:gd name="T24" fmla="*/ 13 w 25"/>
                              <a:gd name="T25" fmla="*/ 39 h 53"/>
                              <a:gd name="T26" fmla="*/ 16 w 25"/>
                              <a:gd name="T27" fmla="*/ 37 h 53"/>
                              <a:gd name="T28" fmla="*/ 16 w 25"/>
                              <a:gd name="T29" fmla="*/ 36 h 53"/>
                              <a:gd name="T30" fmla="*/ 17 w 25"/>
                              <a:gd name="T31" fmla="*/ 35 h 53"/>
                              <a:gd name="T32" fmla="*/ 13 w 25"/>
                              <a:gd name="T33" fmla="*/ 33 h 53"/>
                              <a:gd name="T34" fmla="*/ 10 w 25"/>
                              <a:gd name="T35" fmla="*/ 32 h 53"/>
                              <a:gd name="T36" fmla="*/ 9 w 25"/>
                              <a:gd name="T37" fmla="*/ 29 h 53"/>
                              <a:gd name="T38" fmla="*/ 7 w 25"/>
                              <a:gd name="T39" fmla="*/ 26 h 53"/>
                              <a:gd name="T40" fmla="*/ 7 w 25"/>
                              <a:gd name="T41" fmla="*/ 23 h 53"/>
                              <a:gd name="T42" fmla="*/ 7 w 25"/>
                              <a:gd name="T43" fmla="*/ 18 h 53"/>
                              <a:gd name="T44" fmla="*/ 3 w 25"/>
                              <a:gd name="T45" fmla="*/ 7 h 53"/>
                              <a:gd name="T46" fmla="*/ 0 w 25"/>
                              <a:gd name="T47" fmla="*/ 4 h 53"/>
                              <a:gd name="T48" fmla="*/ 2 w 25"/>
                              <a:gd name="T49" fmla="*/ 2 h 53"/>
                              <a:gd name="T50" fmla="*/ 3 w 25"/>
                              <a:gd name="T51" fmla="*/ 0 h 53"/>
                              <a:gd name="T52" fmla="*/ 4 w 25"/>
                              <a:gd name="T53" fmla="*/ 4 h 53"/>
                              <a:gd name="T54" fmla="*/ 7 w 25"/>
                              <a:gd name="T55" fmla="*/ 11 h 53"/>
                              <a:gd name="T56" fmla="*/ 9 w 25"/>
                              <a:gd name="T57" fmla="*/ 19 h 53"/>
                              <a:gd name="T58" fmla="*/ 14 w 25"/>
                              <a:gd name="T59" fmla="*/ 35 h 53"/>
                              <a:gd name="T60" fmla="*/ 23 w 25"/>
                              <a:gd name="T61" fmla="*/ 43 h 53"/>
                              <a:gd name="T62" fmla="*/ 23 w 25"/>
                              <a:gd name="T63" fmla="*/ 4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 h="53">
                                <a:moveTo>
                                  <a:pt x="23" y="43"/>
                                </a:moveTo>
                                <a:lnTo>
                                  <a:pt x="23" y="44"/>
                                </a:lnTo>
                                <a:lnTo>
                                  <a:pt x="24" y="49"/>
                                </a:lnTo>
                                <a:lnTo>
                                  <a:pt x="24" y="50"/>
                                </a:lnTo>
                                <a:lnTo>
                                  <a:pt x="25" y="50"/>
                                </a:lnTo>
                                <a:lnTo>
                                  <a:pt x="23" y="51"/>
                                </a:lnTo>
                                <a:lnTo>
                                  <a:pt x="20" y="53"/>
                                </a:lnTo>
                                <a:lnTo>
                                  <a:pt x="18" y="51"/>
                                </a:lnTo>
                                <a:lnTo>
                                  <a:pt x="17" y="49"/>
                                </a:lnTo>
                                <a:lnTo>
                                  <a:pt x="16" y="47"/>
                                </a:lnTo>
                                <a:lnTo>
                                  <a:pt x="14" y="44"/>
                                </a:lnTo>
                                <a:lnTo>
                                  <a:pt x="13" y="40"/>
                                </a:lnTo>
                                <a:lnTo>
                                  <a:pt x="13" y="39"/>
                                </a:lnTo>
                                <a:lnTo>
                                  <a:pt x="16" y="37"/>
                                </a:lnTo>
                                <a:lnTo>
                                  <a:pt x="16" y="36"/>
                                </a:lnTo>
                                <a:lnTo>
                                  <a:pt x="17" y="35"/>
                                </a:lnTo>
                                <a:lnTo>
                                  <a:pt x="13" y="33"/>
                                </a:lnTo>
                                <a:lnTo>
                                  <a:pt x="10" y="32"/>
                                </a:lnTo>
                                <a:lnTo>
                                  <a:pt x="9" y="29"/>
                                </a:lnTo>
                                <a:lnTo>
                                  <a:pt x="7" y="26"/>
                                </a:lnTo>
                                <a:lnTo>
                                  <a:pt x="7" y="23"/>
                                </a:lnTo>
                                <a:lnTo>
                                  <a:pt x="7" y="18"/>
                                </a:lnTo>
                                <a:lnTo>
                                  <a:pt x="3" y="7"/>
                                </a:lnTo>
                                <a:lnTo>
                                  <a:pt x="0" y="4"/>
                                </a:lnTo>
                                <a:lnTo>
                                  <a:pt x="2" y="2"/>
                                </a:lnTo>
                                <a:lnTo>
                                  <a:pt x="3" y="0"/>
                                </a:lnTo>
                                <a:lnTo>
                                  <a:pt x="4" y="4"/>
                                </a:lnTo>
                                <a:lnTo>
                                  <a:pt x="7" y="11"/>
                                </a:lnTo>
                                <a:lnTo>
                                  <a:pt x="9" y="19"/>
                                </a:lnTo>
                                <a:lnTo>
                                  <a:pt x="14" y="35"/>
                                </a:lnTo>
                                <a:lnTo>
                                  <a:pt x="23" y="43"/>
                                </a:lnTo>
                                <a:lnTo>
                                  <a:pt x="23" y="43"/>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1"/>
                        <wps:cNvSpPr>
                          <a:spLocks/>
                        </wps:cNvSpPr>
                        <wps:spPr bwMode="auto">
                          <a:xfrm>
                            <a:off x="382270" y="50165"/>
                            <a:ext cx="635" cy="1270"/>
                          </a:xfrm>
                          <a:custGeom>
                            <a:avLst/>
                            <a:gdLst>
                              <a:gd name="T0" fmla="*/ 0 w 3"/>
                              <a:gd name="T1" fmla="*/ 0 h 6"/>
                              <a:gd name="T2" fmla="*/ 1 w 3"/>
                              <a:gd name="T3" fmla="*/ 4 h 6"/>
                              <a:gd name="T4" fmla="*/ 3 w 3"/>
                              <a:gd name="T5" fmla="*/ 6 h 6"/>
                              <a:gd name="T6" fmla="*/ 0 w 3"/>
                              <a:gd name="T7" fmla="*/ 3 h 6"/>
                              <a:gd name="T8" fmla="*/ 0 w 3"/>
                              <a:gd name="T9" fmla="*/ 0 h 6"/>
                              <a:gd name="T10" fmla="*/ 0 w 3"/>
                              <a:gd name="T11" fmla="*/ 0 h 6"/>
                            </a:gdLst>
                            <a:ahLst/>
                            <a:cxnLst>
                              <a:cxn ang="0">
                                <a:pos x="T0" y="T1"/>
                              </a:cxn>
                              <a:cxn ang="0">
                                <a:pos x="T2" y="T3"/>
                              </a:cxn>
                              <a:cxn ang="0">
                                <a:pos x="T4" y="T5"/>
                              </a:cxn>
                              <a:cxn ang="0">
                                <a:pos x="T6" y="T7"/>
                              </a:cxn>
                              <a:cxn ang="0">
                                <a:pos x="T8" y="T9"/>
                              </a:cxn>
                              <a:cxn ang="0">
                                <a:pos x="T10" y="T11"/>
                              </a:cxn>
                            </a:cxnLst>
                            <a:rect l="0" t="0" r="r" b="b"/>
                            <a:pathLst>
                              <a:path w="3" h="6">
                                <a:moveTo>
                                  <a:pt x="0" y="0"/>
                                </a:moveTo>
                                <a:lnTo>
                                  <a:pt x="1" y="4"/>
                                </a:lnTo>
                                <a:lnTo>
                                  <a:pt x="3" y="6"/>
                                </a:lnTo>
                                <a:lnTo>
                                  <a:pt x="0" y="3"/>
                                </a:lnTo>
                                <a:lnTo>
                                  <a:pt x="0" y="0"/>
                                </a:lnTo>
                                <a:lnTo>
                                  <a:pt x="0" y="0"/>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2"/>
                        <wps:cNvSpPr>
                          <a:spLocks/>
                        </wps:cNvSpPr>
                        <wps:spPr bwMode="auto">
                          <a:xfrm>
                            <a:off x="384175" y="53975"/>
                            <a:ext cx="635" cy="1270"/>
                          </a:xfrm>
                          <a:custGeom>
                            <a:avLst/>
                            <a:gdLst>
                              <a:gd name="T0" fmla="*/ 3 w 3"/>
                              <a:gd name="T1" fmla="*/ 7 h 7"/>
                              <a:gd name="T2" fmla="*/ 1 w 3"/>
                              <a:gd name="T3" fmla="*/ 7 h 7"/>
                              <a:gd name="T4" fmla="*/ 0 w 3"/>
                              <a:gd name="T5" fmla="*/ 7 h 7"/>
                              <a:gd name="T6" fmla="*/ 0 w 3"/>
                              <a:gd name="T7" fmla="*/ 7 h 7"/>
                              <a:gd name="T8" fmla="*/ 0 w 3"/>
                              <a:gd name="T9" fmla="*/ 3 h 7"/>
                              <a:gd name="T10" fmla="*/ 0 w 3"/>
                              <a:gd name="T11" fmla="*/ 2 h 7"/>
                              <a:gd name="T12" fmla="*/ 0 w 3"/>
                              <a:gd name="T13" fmla="*/ 0 h 7"/>
                              <a:gd name="T14" fmla="*/ 1 w 3"/>
                              <a:gd name="T15" fmla="*/ 6 h 7"/>
                              <a:gd name="T16" fmla="*/ 3 w 3"/>
                              <a:gd name="T17" fmla="*/ 7 h 7"/>
                              <a:gd name="T18" fmla="*/ 3 w 3"/>
                              <a:gd name="T19"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 h="7">
                                <a:moveTo>
                                  <a:pt x="3" y="7"/>
                                </a:moveTo>
                                <a:lnTo>
                                  <a:pt x="1" y="7"/>
                                </a:lnTo>
                                <a:lnTo>
                                  <a:pt x="0" y="7"/>
                                </a:lnTo>
                                <a:lnTo>
                                  <a:pt x="0" y="7"/>
                                </a:lnTo>
                                <a:lnTo>
                                  <a:pt x="0" y="3"/>
                                </a:lnTo>
                                <a:lnTo>
                                  <a:pt x="0" y="2"/>
                                </a:lnTo>
                                <a:lnTo>
                                  <a:pt x="0" y="0"/>
                                </a:lnTo>
                                <a:lnTo>
                                  <a:pt x="1" y="6"/>
                                </a:lnTo>
                                <a:lnTo>
                                  <a:pt x="3" y="7"/>
                                </a:lnTo>
                                <a:lnTo>
                                  <a:pt x="3" y="7"/>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3"/>
                        <wps:cNvSpPr>
                          <a:spLocks/>
                        </wps:cNvSpPr>
                        <wps:spPr bwMode="auto">
                          <a:xfrm>
                            <a:off x="382905" y="60325"/>
                            <a:ext cx="1270" cy="2540"/>
                          </a:xfrm>
                          <a:custGeom>
                            <a:avLst/>
                            <a:gdLst>
                              <a:gd name="T0" fmla="*/ 4 w 4"/>
                              <a:gd name="T1" fmla="*/ 11 h 11"/>
                              <a:gd name="T2" fmla="*/ 3 w 4"/>
                              <a:gd name="T3" fmla="*/ 11 h 11"/>
                              <a:gd name="T4" fmla="*/ 0 w 4"/>
                              <a:gd name="T5" fmla="*/ 9 h 11"/>
                              <a:gd name="T6" fmla="*/ 0 w 4"/>
                              <a:gd name="T7" fmla="*/ 7 h 11"/>
                              <a:gd name="T8" fmla="*/ 0 w 4"/>
                              <a:gd name="T9" fmla="*/ 4 h 11"/>
                              <a:gd name="T10" fmla="*/ 0 w 4"/>
                              <a:gd name="T11" fmla="*/ 1 h 11"/>
                              <a:gd name="T12" fmla="*/ 0 w 4"/>
                              <a:gd name="T13" fmla="*/ 0 h 11"/>
                              <a:gd name="T14" fmla="*/ 0 w 4"/>
                              <a:gd name="T15" fmla="*/ 1 h 11"/>
                              <a:gd name="T16" fmla="*/ 0 w 4"/>
                              <a:gd name="T17" fmla="*/ 3 h 11"/>
                              <a:gd name="T18" fmla="*/ 1 w 4"/>
                              <a:gd name="T19" fmla="*/ 7 h 11"/>
                              <a:gd name="T20" fmla="*/ 3 w 4"/>
                              <a:gd name="T21" fmla="*/ 11 h 11"/>
                              <a:gd name="T22" fmla="*/ 4 w 4"/>
                              <a:gd name="T23" fmla="*/ 11 h 11"/>
                              <a:gd name="T24" fmla="*/ 4 w 4"/>
                              <a:gd name="T25"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11">
                                <a:moveTo>
                                  <a:pt x="4" y="11"/>
                                </a:moveTo>
                                <a:lnTo>
                                  <a:pt x="3" y="11"/>
                                </a:lnTo>
                                <a:lnTo>
                                  <a:pt x="0" y="9"/>
                                </a:lnTo>
                                <a:lnTo>
                                  <a:pt x="0" y="7"/>
                                </a:lnTo>
                                <a:lnTo>
                                  <a:pt x="0" y="4"/>
                                </a:lnTo>
                                <a:lnTo>
                                  <a:pt x="0" y="1"/>
                                </a:lnTo>
                                <a:lnTo>
                                  <a:pt x="0" y="0"/>
                                </a:lnTo>
                                <a:lnTo>
                                  <a:pt x="0" y="1"/>
                                </a:lnTo>
                                <a:lnTo>
                                  <a:pt x="0" y="3"/>
                                </a:lnTo>
                                <a:lnTo>
                                  <a:pt x="1" y="7"/>
                                </a:lnTo>
                                <a:lnTo>
                                  <a:pt x="3" y="11"/>
                                </a:lnTo>
                                <a:lnTo>
                                  <a:pt x="4" y="11"/>
                                </a:lnTo>
                                <a:lnTo>
                                  <a:pt x="4" y="11"/>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4"/>
                        <wps:cNvSpPr>
                          <a:spLocks/>
                        </wps:cNvSpPr>
                        <wps:spPr bwMode="auto">
                          <a:xfrm>
                            <a:off x="608330" y="262890"/>
                            <a:ext cx="95885" cy="89535"/>
                          </a:xfrm>
                          <a:custGeom>
                            <a:avLst/>
                            <a:gdLst>
                              <a:gd name="T0" fmla="*/ 47 w 454"/>
                              <a:gd name="T1" fmla="*/ 9 h 423"/>
                              <a:gd name="T2" fmla="*/ 69 w 454"/>
                              <a:gd name="T3" fmla="*/ 32 h 423"/>
                              <a:gd name="T4" fmla="*/ 175 w 454"/>
                              <a:gd name="T5" fmla="*/ 92 h 423"/>
                              <a:gd name="T6" fmla="*/ 179 w 454"/>
                              <a:gd name="T7" fmla="*/ 104 h 423"/>
                              <a:gd name="T8" fmla="*/ 188 w 454"/>
                              <a:gd name="T9" fmla="*/ 100 h 423"/>
                              <a:gd name="T10" fmla="*/ 211 w 454"/>
                              <a:gd name="T11" fmla="*/ 123 h 423"/>
                              <a:gd name="T12" fmla="*/ 276 w 454"/>
                              <a:gd name="T13" fmla="*/ 173 h 423"/>
                              <a:gd name="T14" fmla="*/ 288 w 454"/>
                              <a:gd name="T15" fmla="*/ 181 h 423"/>
                              <a:gd name="T16" fmla="*/ 294 w 454"/>
                              <a:gd name="T17" fmla="*/ 181 h 423"/>
                              <a:gd name="T18" fmla="*/ 296 w 454"/>
                              <a:gd name="T19" fmla="*/ 187 h 423"/>
                              <a:gd name="T20" fmla="*/ 294 w 454"/>
                              <a:gd name="T21" fmla="*/ 194 h 423"/>
                              <a:gd name="T22" fmla="*/ 295 w 454"/>
                              <a:gd name="T23" fmla="*/ 205 h 423"/>
                              <a:gd name="T24" fmla="*/ 305 w 454"/>
                              <a:gd name="T25" fmla="*/ 223 h 423"/>
                              <a:gd name="T26" fmla="*/ 308 w 454"/>
                              <a:gd name="T27" fmla="*/ 228 h 423"/>
                              <a:gd name="T28" fmla="*/ 312 w 454"/>
                              <a:gd name="T29" fmla="*/ 233 h 423"/>
                              <a:gd name="T30" fmla="*/ 330 w 454"/>
                              <a:gd name="T31" fmla="*/ 269 h 423"/>
                              <a:gd name="T32" fmla="*/ 337 w 454"/>
                              <a:gd name="T33" fmla="*/ 281 h 423"/>
                              <a:gd name="T34" fmla="*/ 335 w 454"/>
                              <a:gd name="T35" fmla="*/ 288 h 423"/>
                              <a:gd name="T36" fmla="*/ 352 w 454"/>
                              <a:gd name="T37" fmla="*/ 304 h 423"/>
                              <a:gd name="T38" fmla="*/ 386 w 454"/>
                              <a:gd name="T39" fmla="*/ 338 h 423"/>
                              <a:gd name="T40" fmla="*/ 430 w 454"/>
                              <a:gd name="T41" fmla="*/ 380 h 423"/>
                              <a:gd name="T42" fmla="*/ 358 w 454"/>
                              <a:gd name="T43" fmla="*/ 324 h 423"/>
                              <a:gd name="T44" fmla="*/ 351 w 454"/>
                              <a:gd name="T45" fmla="*/ 323 h 423"/>
                              <a:gd name="T46" fmla="*/ 349 w 454"/>
                              <a:gd name="T47" fmla="*/ 328 h 423"/>
                              <a:gd name="T48" fmla="*/ 359 w 454"/>
                              <a:gd name="T49" fmla="*/ 339 h 423"/>
                              <a:gd name="T50" fmla="*/ 444 w 454"/>
                              <a:gd name="T51" fmla="*/ 400 h 423"/>
                              <a:gd name="T52" fmla="*/ 416 w 454"/>
                              <a:gd name="T53" fmla="*/ 390 h 423"/>
                              <a:gd name="T54" fmla="*/ 422 w 454"/>
                              <a:gd name="T55" fmla="*/ 400 h 423"/>
                              <a:gd name="T56" fmla="*/ 446 w 454"/>
                              <a:gd name="T57" fmla="*/ 412 h 423"/>
                              <a:gd name="T58" fmla="*/ 446 w 454"/>
                              <a:gd name="T59" fmla="*/ 412 h 423"/>
                              <a:gd name="T60" fmla="*/ 426 w 454"/>
                              <a:gd name="T61" fmla="*/ 407 h 423"/>
                              <a:gd name="T62" fmla="*/ 414 w 454"/>
                              <a:gd name="T63" fmla="*/ 404 h 423"/>
                              <a:gd name="T64" fmla="*/ 391 w 454"/>
                              <a:gd name="T65" fmla="*/ 393 h 423"/>
                              <a:gd name="T66" fmla="*/ 381 w 454"/>
                              <a:gd name="T67" fmla="*/ 395 h 423"/>
                              <a:gd name="T68" fmla="*/ 407 w 454"/>
                              <a:gd name="T69" fmla="*/ 412 h 423"/>
                              <a:gd name="T70" fmla="*/ 423 w 454"/>
                              <a:gd name="T71" fmla="*/ 422 h 423"/>
                              <a:gd name="T72" fmla="*/ 390 w 454"/>
                              <a:gd name="T73" fmla="*/ 416 h 423"/>
                              <a:gd name="T74" fmla="*/ 327 w 454"/>
                              <a:gd name="T75" fmla="*/ 387 h 423"/>
                              <a:gd name="T76" fmla="*/ 276 w 454"/>
                              <a:gd name="T77" fmla="*/ 362 h 423"/>
                              <a:gd name="T78" fmla="*/ 200 w 454"/>
                              <a:gd name="T79" fmla="*/ 330 h 423"/>
                              <a:gd name="T80" fmla="*/ 153 w 454"/>
                              <a:gd name="T81" fmla="*/ 306 h 423"/>
                              <a:gd name="T82" fmla="*/ 33 w 454"/>
                              <a:gd name="T83" fmla="*/ 186 h 423"/>
                              <a:gd name="T84" fmla="*/ 4 w 454"/>
                              <a:gd name="T85" fmla="*/ 128 h 423"/>
                              <a:gd name="T86" fmla="*/ 4 w 454"/>
                              <a:gd name="T87" fmla="*/ 81 h 423"/>
                              <a:gd name="T88" fmla="*/ 5 w 454"/>
                              <a:gd name="T89" fmla="*/ 55 h 423"/>
                              <a:gd name="T90" fmla="*/ 9 w 454"/>
                              <a:gd name="T91" fmla="*/ 23 h 423"/>
                              <a:gd name="T92" fmla="*/ 19 w 454"/>
                              <a:gd name="T93" fmla="*/ 2 h 423"/>
                              <a:gd name="T94" fmla="*/ 40 w 454"/>
                              <a:gd name="T95" fmla="*/ 2 h 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54" h="423">
                                <a:moveTo>
                                  <a:pt x="41" y="2"/>
                                </a:moveTo>
                                <a:lnTo>
                                  <a:pt x="43" y="5"/>
                                </a:lnTo>
                                <a:lnTo>
                                  <a:pt x="44" y="8"/>
                                </a:lnTo>
                                <a:lnTo>
                                  <a:pt x="47" y="9"/>
                                </a:lnTo>
                                <a:lnTo>
                                  <a:pt x="51" y="12"/>
                                </a:lnTo>
                                <a:lnTo>
                                  <a:pt x="58" y="16"/>
                                </a:lnTo>
                                <a:lnTo>
                                  <a:pt x="61" y="23"/>
                                </a:lnTo>
                                <a:lnTo>
                                  <a:pt x="69" y="32"/>
                                </a:lnTo>
                                <a:lnTo>
                                  <a:pt x="87" y="44"/>
                                </a:lnTo>
                                <a:lnTo>
                                  <a:pt x="125" y="67"/>
                                </a:lnTo>
                                <a:lnTo>
                                  <a:pt x="165" y="86"/>
                                </a:lnTo>
                                <a:lnTo>
                                  <a:pt x="175" y="92"/>
                                </a:lnTo>
                                <a:lnTo>
                                  <a:pt x="175" y="95"/>
                                </a:lnTo>
                                <a:lnTo>
                                  <a:pt x="175" y="97"/>
                                </a:lnTo>
                                <a:lnTo>
                                  <a:pt x="177" y="100"/>
                                </a:lnTo>
                                <a:lnTo>
                                  <a:pt x="179" y="104"/>
                                </a:lnTo>
                                <a:lnTo>
                                  <a:pt x="182" y="107"/>
                                </a:lnTo>
                                <a:lnTo>
                                  <a:pt x="185" y="103"/>
                                </a:lnTo>
                                <a:lnTo>
                                  <a:pt x="186" y="102"/>
                                </a:lnTo>
                                <a:lnTo>
                                  <a:pt x="188" y="100"/>
                                </a:lnTo>
                                <a:lnTo>
                                  <a:pt x="195" y="106"/>
                                </a:lnTo>
                                <a:lnTo>
                                  <a:pt x="199" y="109"/>
                                </a:lnTo>
                                <a:lnTo>
                                  <a:pt x="209" y="116"/>
                                </a:lnTo>
                                <a:lnTo>
                                  <a:pt x="211" y="123"/>
                                </a:lnTo>
                                <a:lnTo>
                                  <a:pt x="217" y="127"/>
                                </a:lnTo>
                                <a:lnTo>
                                  <a:pt x="230" y="135"/>
                                </a:lnTo>
                                <a:lnTo>
                                  <a:pt x="255" y="151"/>
                                </a:lnTo>
                                <a:lnTo>
                                  <a:pt x="276" y="173"/>
                                </a:lnTo>
                                <a:lnTo>
                                  <a:pt x="280" y="179"/>
                                </a:lnTo>
                                <a:lnTo>
                                  <a:pt x="282" y="180"/>
                                </a:lnTo>
                                <a:lnTo>
                                  <a:pt x="285" y="181"/>
                                </a:lnTo>
                                <a:lnTo>
                                  <a:pt x="288" y="181"/>
                                </a:lnTo>
                                <a:lnTo>
                                  <a:pt x="289" y="181"/>
                                </a:lnTo>
                                <a:lnTo>
                                  <a:pt x="291" y="181"/>
                                </a:lnTo>
                                <a:lnTo>
                                  <a:pt x="292" y="181"/>
                                </a:lnTo>
                                <a:lnTo>
                                  <a:pt x="294" y="181"/>
                                </a:lnTo>
                                <a:lnTo>
                                  <a:pt x="295" y="181"/>
                                </a:lnTo>
                                <a:lnTo>
                                  <a:pt x="296" y="184"/>
                                </a:lnTo>
                                <a:lnTo>
                                  <a:pt x="296" y="186"/>
                                </a:lnTo>
                                <a:lnTo>
                                  <a:pt x="296" y="187"/>
                                </a:lnTo>
                                <a:lnTo>
                                  <a:pt x="296" y="188"/>
                                </a:lnTo>
                                <a:lnTo>
                                  <a:pt x="295" y="190"/>
                                </a:lnTo>
                                <a:lnTo>
                                  <a:pt x="294" y="193"/>
                                </a:lnTo>
                                <a:lnTo>
                                  <a:pt x="294" y="194"/>
                                </a:lnTo>
                                <a:lnTo>
                                  <a:pt x="292" y="198"/>
                                </a:lnTo>
                                <a:lnTo>
                                  <a:pt x="292" y="200"/>
                                </a:lnTo>
                                <a:lnTo>
                                  <a:pt x="294" y="202"/>
                                </a:lnTo>
                                <a:lnTo>
                                  <a:pt x="295" y="205"/>
                                </a:lnTo>
                                <a:lnTo>
                                  <a:pt x="296" y="207"/>
                                </a:lnTo>
                                <a:lnTo>
                                  <a:pt x="301" y="211"/>
                                </a:lnTo>
                                <a:lnTo>
                                  <a:pt x="305" y="221"/>
                                </a:lnTo>
                                <a:lnTo>
                                  <a:pt x="305" y="223"/>
                                </a:lnTo>
                                <a:lnTo>
                                  <a:pt x="303" y="225"/>
                                </a:lnTo>
                                <a:lnTo>
                                  <a:pt x="305" y="226"/>
                                </a:lnTo>
                                <a:lnTo>
                                  <a:pt x="306" y="228"/>
                                </a:lnTo>
                                <a:lnTo>
                                  <a:pt x="308" y="228"/>
                                </a:lnTo>
                                <a:lnTo>
                                  <a:pt x="310" y="228"/>
                                </a:lnTo>
                                <a:lnTo>
                                  <a:pt x="312" y="225"/>
                                </a:lnTo>
                                <a:lnTo>
                                  <a:pt x="312" y="229"/>
                                </a:lnTo>
                                <a:lnTo>
                                  <a:pt x="312" y="233"/>
                                </a:lnTo>
                                <a:lnTo>
                                  <a:pt x="315" y="240"/>
                                </a:lnTo>
                                <a:lnTo>
                                  <a:pt x="319" y="247"/>
                                </a:lnTo>
                                <a:lnTo>
                                  <a:pt x="327" y="262"/>
                                </a:lnTo>
                                <a:lnTo>
                                  <a:pt x="330" y="269"/>
                                </a:lnTo>
                                <a:lnTo>
                                  <a:pt x="333" y="272"/>
                                </a:lnTo>
                                <a:lnTo>
                                  <a:pt x="334" y="274"/>
                                </a:lnTo>
                                <a:lnTo>
                                  <a:pt x="335" y="275"/>
                                </a:lnTo>
                                <a:lnTo>
                                  <a:pt x="337" y="281"/>
                                </a:lnTo>
                                <a:lnTo>
                                  <a:pt x="338" y="281"/>
                                </a:lnTo>
                                <a:lnTo>
                                  <a:pt x="335" y="286"/>
                                </a:lnTo>
                                <a:lnTo>
                                  <a:pt x="335" y="288"/>
                                </a:lnTo>
                                <a:lnTo>
                                  <a:pt x="335" y="288"/>
                                </a:lnTo>
                                <a:lnTo>
                                  <a:pt x="342" y="292"/>
                                </a:lnTo>
                                <a:lnTo>
                                  <a:pt x="345" y="295"/>
                                </a:lnTo>
                                <a:lnTo>
                                  <a:pt x="348" y="297"/>
                                </a:lnTo>
                                <a:lnTo>
                                  <a:pt x="352" y="304"/>
                                </a:lnTo>
                                <a:lnTo>
                                  <a:pt x="361" y="318"/>
                                </a:lnTo>
                                <a:lnTo>
                                  <a:pt x="369" y="321"/>
                                </a:lnTo>
                                <a:lnTo>
                                  <a:pt x="374" y="327"/>
                                </a:lnTo>
                                <a:lnTo>
                                  <a:pt x="386" y="338"/>
                                </a:lnTo>
                                <a:lnTo>
                                  <a:pt x="408" y="359"/>
                                </a:lnTo>
                                <a:lnTo>
                                  <a:pt x="430" y="379"/>
                                </a:lnTo>
                                <a:lnTo>
                                  <a:pt x="437" y="383"/>
                                </a:lnTo>
                                <a:lnTo>
                                  <a:pt x="430" y="380"/>
                                </a:lnTo>
                                <a:lnTo>
                                  <a:pt x="416" y="372"/>
                                </a:lnTo>
                                <a:lnTo>
                                  <a:pt x="390" y="352"/>
                                </a:lnTo>
                                <a:lnTo>
                                  <a:pt x="363" y="331"/>
                                </a:lnTo>
                                <a:lnTo>
                                  <a:pt x="358" y="324"/>
                                </a:lnTo>
                                <a:lnTo>
                                  <a:pt x="356" y="325"/>
                                </a:lnTo>
                                <a:lnTo>
                                  <a:pt x="355" y="325"/>
                                </a:lnTo>
                                <a:lnTo>
                                  <a:pt x="352" y="324"/>
                                </a:lnTo>
                                <a:lnTo>
                                  <a:pt x="351" y="323"/>
                                </a:lnTo>
                                <a:lnTo>
                                  <a:pt x="349" y="324"/>
                                </a:lnTo>
                                <a:lnTo>
                                  <a:pt x="349" y="325"/>
                                </a:lnTo>
                                <a:lnTo>
                                  <a:pt x="349" y="327"/>
                                </a:lnTo>
                                <a:lnTo>
                                  <a:pt x="349" y="328"/>
                                </a:lnTo>
                                <a:lnTo>
                                  <a:pt x="351" y="330"/>
                                </a:lnTo>
                                <a:lnTo>
                                  <a:pt x="352" y="332"/>
                                </a:lnTo>
                                <a:lnTo>
                                  <a:pt x="358" y="338"/>
                                </a:lnTo>
                                <a:lnTo>
                                  <a:pt x="359" y="339"/>
                                </a:lnTo>
                                <a:lnTo>
                                  <a:pt x="366" y="346"/>
                                </a:lnTo>
                                <a:lnTo>
                                  <a:pt x="381" y="359"/>
                                </a:lnTo>
                                <a:lnTo>
                                  <a:pt x="412" y="381"/>
                                </a:lnTo>
                                <a:lnTo>
                                  <a:pt x="444" y="400"/>
                                </a:lnTo>
                                <a:lnTo>
                                  <a:pt x="454" y="404"/>
                                </a:lnTo>
                                <a:lnTo>
                                  <a:pt x="444" y="401"/>
                                </a:lnTo>
                                <a:lnTo>
                                  <a:pt x="430" y="394"/>
                                </a:lnTo>
                                <a:lnTo>
                                  <a:pt x="416" y="390"/>
                                </a:lnTo>
                                <a:lnTo>
                                  <a:pt x="414" y="388"/>
                                </a:lnTo>
                                <a:lnTo>
                                  <a:pt x="415" y="391"/>
                                </a:lnTo>
                                <a:lnTo>
                                  <a:pt x="418" y="395"/>
                                </a:lnTo>
                                <a:lnTo>
                                  <a:pt x="422" y="400"/>
                                </a:lnTo>
                                <a:lnTo>
                                  <a:pt x="432" y="405"/>
                                </a:lnTo>
                                <a:lnTo>
                                  <a:pt x="439" y="409"/>
                                </a:lnTo>
                                <a:lnTo>
                                  <a:pt x="441" y="411"/>
                                </a:lnTo>
                                <a:lnTo>
                                  <a:pt x="446" y="412"/>
                                </a:lnTo>
                                <a:lnTo>
                                  <a:pt x="450" y="412"/>
                                </a:lnTo>
                                <a:lnTo>
                                  <a:pt x="451" y="412"/>
                                </a:lnTo>
                                <a:lnTo>
                                  <a:pt x="450" y="412"/>
                                </a:lnTo>
                                <a:lnTo>
                                  <a:pt x="446" y="412"/>
                                </a:lnTo>
                                <a:lnTo>
                                  <a:pt x="439" y="412"/>
                                </a:lnTo>
                                <a:lnTo>
                                  <a:pt x="429" y="411"/>
                                </a:lnTo>
                                <a:lnTo>
                                  <a:pt x="427" y="409"/>
                                </a:lnTo>
                                <a:lnTo>
                                  <a:pt x="426" y="407"/>
                                </a:lnTo>
                                <a:lnTo>
                                  <a:pt x="425" y="405"/>
                                </a:lnTo>
                                <a:lnTo>
                                  <a:pt x="422" y="405"/>
                                </a:lnTo>
                                <a:lnTo>
                                  <a:pt x="418" y="405"/>
                                </a:lnTo>
                                <a:lnTo>
                                  <a:pt x="414" y="404"/>
                                </a:lnTo>
                                <a:lnTo>
                                  <a:pt x="411" y="402"/>
                                </a:lnTo>
                                <a:lnTo>
                                  <a:pt x="408" y="401"/>
                                </a:lnTo>
                                <a:lnTo>
                                  <a:pt x="402" y="398"/>
                                </a:lnTo>
                                <a:lnTo>
                                  <a:pt x="391" y="393"/>
                                </a:lnTo>
                                <a:lnTo>
                                  <a:pt x="380" y="391"/>
                                </a:lnTo>
                                <a:lnTo>
                                  <a:pt x="379" y="390"/>
                                </a:lnTo>
                                <a:lnTo>
                                  <a:pt x="380" y="393"/>
                                </a:lnTo>
                                <a:lnTo>
                                  <a:pt x="381" y="395"/>
                                </a:lnTo>
                                <a:lnTo>
                                  <a:pt x="384" y="397"/>
                                </a:lnTo>
                                <a:lnTo>
                                  <a:pt x="390" y="400"/>
                                </a:lnTo>
                                <a:lnTo>
                                  <a:pt x="401" y="407"/>
                                </a:lnTo>
                                <a:lnTo>
                                  <a:pt x="407" y="412"/>
                                </a:lnTo>
                                <a:lnTo>
                                  <a:pt x="409" y="414"/>
                                </a:lnTo>
                                <a:lnTo>
                                  <a:pt x="414" y="416"/>
                                </a:lnTo>
                                <a:lnTo>
                                  <a:pt x="416" y="418"/>
                                </a:lnTo>
                                <a:lnTo>
                                  <a:pt x="423" y="422"/>
                                </a:lnTo>
                                <a:lnTo>
                                  <a:pt x="426" y="422"/>
                                </a:lnTo>
                                <a:lnTo>
                                  <a:pt x="418" y="423"/>
                                </a:lnTo>
                                <a:lnTo>
                                  <a:pt x="404" y="421"/>
                                </a:lnTo>
                                <a:lnTo>
                                  <a:pt x="390" y="416"/>
                                </a:lnTo>
                                <a:lnTo>
                                  <a:pt x="363" y="404"/>
                                </a:lnTo>
                                <a:lnTo>
                                  <a:pt x="344" y="395"/>
                                </a:lnTo>
                                <a:lnTo>
                                  <a:pt x="338" y="393"/>
                                </a:lnTo>
                                <a:lnTo>
                                  <a:pt x="327" y="387"/>
                                </a:lnTo>
                                <a:lnTo>
                                  <a:pt x="308" y="376"/>
                                </a:lnTo>
                                <a:lnTo>
                                  <a:pt x="287" y="367"/>
                                </a:lnTo>
                                <a:lnTo>
                                  <a:pt x="282" y="365"/>
                                </a:lnTo>
                                <a:lnTo>
                                  <a:pt x="276" y="362"/>
                                </a:lnTo>
                                <a:lnTo>
                                  <a:pt x="262" y="356"/>
                                </a:lnTo>
                                <a:lnTo>
                                  <a:pt x="234" y="346"/>
                                </a:lnTo>
                                <a:lnTo>
                                  <a:pt x="206" y="335"/>
                                </a:lnTo>
                                <a:lnTo>
                                  <a:pt x="200" y="330"/>
                                </a:lnTo>
                                <a:lnTo>
                                  <a:pt x="199" y="331"/>
                                </a:lnTo>
                                <a:lnTo>
                                  <a:pt x="197" y="331"/>
                                </a:lnTo>
                                <a:lnTo>
                                  <a:pt x="182" y="324"/>
                                </a:lnTo>
                                <a:lnTo>
                                  <a:pt x="153" y="306"/>
                                </a:lnTo>
                                <a:lnTo>
                                  <a:pt x="97" y="260"/>
                                </a:lnTo>
                                <a:lnTo>
                                  <a:pt x="48" y="205"/>
                                </a:lnTo>
                                <a:lnTo>
                                  <a:pt x="37" y="190"/>
                                </a:lnTo>
                                <a:lnTo>
                                  <a:pt x="33" y="186"/>
                                </a:lnTo>
                                <a:lnTo>
                                  <a:pt x="25" y="176"/>
                                </a:lnTo>
                                <a:lnTo>
                                  <a:pt x="13" y="156"/>
                                </a:lnTo>
                                <a:lnTo>
                                  <a:pt x="5" y="134"/>
                                </a:lnTo>
                                <a:lnTo>
                                  <a:pt x="4" y="128"/>
                                </a:lnTo>
                                <a:lnTo>
                                  <a:pt x="1" y="124"/>
                                </a:lnTo>
                                <a:lnTo>
                                  <a:pt x="0" y="114"/>
                                </a:lnTo>
                                <a:lnTo>
                                  <a:pt x="1" y="103"/>
                                </a:lnTo>
                                <a:lnTo>
                                  <a:pt x="4" y="81"/>
                                </a:lnTo>
                                <a:lnTo>
                                  <a:pt x="9" y="65"/>
                                </a:lnTo>
                                <a:lnTo>
                                  <a:pt x="6" y="62"/>
                                </a:lnTo>
                                <a:lnTo>
                                  <a:pt x="6" y="58"/>
                                </a:lnTo>
                                <a:lnTo>
                                  <a:pt x="5" y="55"/>
                                </a:lnTo>
                                <a:lnTo>
                                  <a:pt x="6" y="48"/>
                                </a:lnTo>
                                <a:lnTo>
                                  <a:pt x="8" y="41"/>
                                </a:lnTo>
                                <a:lnTo>
                                  <a:pt x="9" y="27"/>
                                </a:lnTo>
                                <a:lnTo>
                                  <a:pt x="9" y="23"/>
                                </a:lnTo>
                                <a:lnTo>
                                  <a:pt x="9" y="22"/>
                                </a:lnTo>
                                <a:lnTo>
                                  <a:pt x="11" y="18"/>
                                </a:lnTo>
                                <a:lnTo>
                                  <a:pt x="15" y="9"/>
                                </a:lnTo>
                                <a:lnTo>
                                  <a:pt x="19" y="2"/>
                                </a:lnTo>
                                <a:lnTo>
                                  <a:pt x="22" y="0"/>
                                </a:lnTo>
                                <a:lnTo>
                                  <a:pt x="25" y="1"/>
                                </a:lnTo>
                                <a:lnTo>
                                  <a:pt x="33" y="2"/>
                                </a:lnTo>
                                <a:lnTo>
                                  <a:pt x="40" y="2"/>
                                </a:lnTo>
                                <a:lnTo>
                                  <a:pt x="41" y="2"/>
                                </a:lnTo>
                                <a:lnTo>
                                  <a:pt x="41"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5"/>
                        <wps:cNvSpPr>
                          <a:spLocks/>
                        </wps:cNvSpPr>
                        <wps:spPr bwMode="auto">
                          <a:xfrm>
                            <a:off x="694690" y="344170"/>
                            <a:ext cx="1270" cy="635"/>
                          </a:xfrm>
                          <a:custGeom>
                            <a:avLst/>
                            <a:gdLst>
                              <a:gd name="T0" fmla="*/ 7 w 7"/>
                              <a:gd name="T1" fmla="*/ 4 h 4"/>
                              <a:gd name="T2" fmla="*/ 5 w 7"/>
                              <a:gd name="T3" fmla="*/ 4 h 4"/>
                              <a:gd name="T4" fmla="*/ 4 w 7"/>
                              <a:gd name="T5" fmla="*/ 4 h 4"/>
                              <a:gd name="T6" fmla="*/ 1 w 7"/>
                              <a:gd name="T7" fmla="*/ 4 h 4"/>
                              <a:gd name="T8" fmla="*/ 0 w 7"/>
                              <a:gd name="T9" fmla="*/ 2 h 4"/>
                              <a:gd name="T10" fmla="*/ 1 w 7"/>
                              <a:gd name="T11" fmla="*/ 0 h 4"/>
                              <a:gd name="T12" fmla="*/ 2 w 7"/>
                              <a:gd name="T13" fmla="*/ 3 h 4"/>
                              <a:gd name="T14" fmla="*/ 4 w 7"/>
                              <a:gd name="T15" fmla="*/ 4 h 4"/>
                              <a:gd name="T16" fmla="*/ 7 w 7"/>
                              <a:gd name="T17" fmla="*/ 4 h 4"/>
                              <a:gd name="T18" fmla="*/ 7 w 7"/>
                              <a:gd name="T19" fmla="*/ 4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4">
                                <a:moveTo>
                                  <a:pt x="7" y="4"/>
                                </a:moveTo>
                                <a:lnTo>
                                  <a:pt x="5" y="4"/>
                                </a:lnTo>
                                <a:lnTo>
                                  <a:pt x="4" y="4"/>
                                </a:lnTo>
                                <a:lnTo>
                                  <a:pt x="1" y="4"/>
                                </a:lnTo>
                                <a:lnTo>
                                  <a:pt x="0" y="2"/>
                                </a:lnTo>
                                <a:lnTo>
                                  <a:pt x="1" y="0"/>
                                </a:lnTo>
                                <a:lnTo>
                                  <a:pt x="2" y="3"/>
                                </a:lnTo>
                                <a:lnTo>
                                  <a:pt x="4" y="4"/>
                                </a:lnTo>
                                <a:lnTo>
                                  <a:pt x="7" y="4"/>
                                </a:lnTo>
                                <a:lnTo>
                                  <a:pt x="7" y="4"/>
                                </a:lnTo>
                                <a:close/>
                              </a:path>
                            </a:pathLst>
                          </a:custGeom>
                          <a:solidFill>
                            <a:srgbClr val="F0A8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6"/>
                        <wps:cNvSpPr>
                          <a:spLocks/>
                        </wps:cNvSpPr>
                        <wps:spPr bwMode="auto">
                          <a:xfrm>
                            <a:off x="614045" y="136525"/>
                            <a:ext cx="107315" cy="45720"/>
                          </a:xfrm>
                          <a:custGeom>
                            <a:avLst/>
                            <a:gdLst>
                              <a:gd name="T0" fmla="*/ 310 w 508"/>
                              <a:gd name="T1" fmla="*/ 7 h 215"/>
                              <a:gd name="T2" fmla="*/ 313 w 508"/>
                              <a:gd name="T3" fmla="*/ 14 h 215"/>
                              <a:gd name="T4" fmla="*/ 328 w 508"/>
                              <a:gd name="T5" fmla="*/ 18 h 215"/>
                              <a:gd name="T6" fmla="*/ 357 w 508"/>
                              <a:gd name="T7" fmla="*/ 22 h 215"/>
                              <a:gd name="T8" fmla="*/ 380 w 508"/>
                              <a:gd name="T9" fmla="*/ 21 h 215"/>
                              <a:gd name="T10" fmla="*/ 385 w 508"/>
                              <a:gd name="T11" fmla="*/ 42 h 215"/>
                              <a:gd name="T12" fmla="*/ 391 w 508"/>
                              <a:gd name="T13" fmla="*/ 44 h 215"/>
                              <a:gd name="T14" fmla="*/ 393 w 508"/>
                              <a:gd name="T15" fmla="*/ 54 h 215"/>
                              <a:gd name="T16" fmla="*/ 402 w 508"/>
                              <a:gd name="T17" fmla="*/ 60 h 215"/>
                              <a:gd name="T18" fmla="*/ 410 w 508"/>
                              <a:gd name="T19" fmla="*/ 70 h 215"/>
                              <a:gd name="T20" fmla="*/ 416 w 508"/>
                              <a:gd name="T21" fmla="*/ 75 h 215"/>
                              <a:gd name="T22" fmla="*/ 470 w 508"/>
                              <a:gd name="T23" fmla="*/ 89 h 215"/>
                              <a:gd name="T24" fmla="*/ 476 w 508"/>
                              <a:gd name="T25" fmla="*/ 96 h 215"/>
                              <a:gd name="T26" fmla="*/ 451 w 508"/>
                              <a:gd name="T27" fmla="*/ 96 h 215"/>
                              <a:gd name="T28" fmla="*/ 435 w 508"/>
                              <a:gd name="T29" fmla="*/ 99 h 215"/>
                              <a:gd name="T30" fmla="*/ 445 w 508"/>
                              <a:gd name="T31" fmla="*/ 103 h 215"/>
                              <a:gd name="T32" fmla="*/ 508 w 508"/>
                              <a:gd name="T33" fmla="*/ 112 h 215"/>
                              <a:gd name="T34" fmla="*/ 504 w 508"/>
                              <a:gd name="T35" fmla="*/ 116 h 215"/>
                              <a:gd name="T36" fmla="*/ 481 w 508"/>
                              <a:gd name="T37" fmla="*/ 120 h 215"/>
                              <a:gd name="T38" fmla="*/ 487 w 508"/>
                              <a:gd name="T39" fmla="*/ 124 h 215"/>
                              <a:gd name="T40" fmla="*/ 491 w 508"/>
                              <a:gd name="T41" fmla="*/ 124 h 215"/>
                              <a:gd name="T42" fmla="*/ 488 w 508"/>
                              <a:gd name="T43" fmla="*/ 131 h 215"/>
                              <a:gd name="T44" fmla="*/ 483 w 508"/>
                              <a:gd name="T45" fmla="*/ 145 h 215"/>
                              <a:gd name="T46" fmla="*/ 470 w 508"/>
                              <a:gd name="T47" fmla="*/ 152 h 215"/>
                              <a:gd name="T48" fmla="*/ 452 w 508"/>
                              <a:gd name="T49" fmla="*/ 152 h 215"/>
                              <a:gd name="T50" fmla="*/ 427 w 508"/>
                              <a:gd name="T51" fmla="*/ 159 h 215"/>
                              <a:gd name="T52" fmla="*/ 389 w 508"/>
                              <a:gd name="T53" fmla="*/ 170 h 215"/>
                              <a:gd name="T54" fmla="*/ 387 w 508"/>
                              <a:gd name="T55" fmla="*/ 173 h 215"/>
                              <a:gd name="T56" fmla="*/ 380 w 508"/>
                              <a:gd name="T57" fmla="*/ 176 h 215"/>
                              <a:gd name="T58" fmla="*/ 375 w 508"/>
                              <a:gd name="T59" fmla="*/ 181 h 215"/>
                              <a:gd name="T60" fmla="*/ 378 w 508"/>
                              <a:gd name="T61" fmla="*/ 190 h 215"/>
                              <a:gd name="T62" fmla="*/ 388 w 508"/>
                              <a:gd name="T63" fmla="*/ 190 h 215"/>
                              <a:gd name="T64" fmla="*/ 417 w 508"/>
                              <a:gd name="T65" fmla="*/ 188 h 215"/>
                              <a:gd name="T66" fmla="*/ 403 w 508"/>
                              <a:gd name="T67" fmla="*/ 191 h 215"/>
                              <a:gd name="T68" fmla="*/ 388 w 508"/>
                              <a:gd name="T69" fmla="*/ 193 h 215"/>
                              <a:gd name="T70" fmla="*/ 380 w 508"/>
                              <a:gd name="T71" fmla="*/ 197 h 215"/>
                              <a:gd name="T72" fmla="*/ 147 w 508"/>
                              <a:gd name="T73" fmla="*/ 214 h 215"/>
                              <a:gd name="T74" fmla="*/ 70 w 508"/>
                              <a:gd name="T75" fmla="*/ 197 h 215"/>
                              <a:gd name="T76" fmla="*/ 32 w 508"/>
                              <a:gd name="T77" fmla="*/ 176 h 215"/>
                              <a:gd name="T78" fmla="*/ 25 w 508"/>
                              <a:gd name="T79" fmla="*/ 155 h 215"/>
                              <a:gd name="T80" fmla="*/ 17 w 508"/>
                              <a:gd name="T81" fmla="*/ 151 h 215"/>
                              <a:gd name="T82" fmla="*/ 14 w 508"/>
                              <a:gd name="T83" fmla="*/ 142 h 215"/>
                              <a:gd name="T84" fmla="*/ 5 w 508"/>
                              <a:gd name="T85" fmla="*/ 128 h 215"/>
                              <a:gd name="T86" fmla="*/ 10 w 508"/>
                              <a:gd name="T87" fmla="*/ 107 h 215"/>
                              <a:gd name="T88" fmla="*/ 77 w 508"/>
                              <a:gd name="T89" fmla="*/ 68 h 215"/>
                              <a:gd name="T90" fmla="*/ 117 w 508"/>
                              <a:gd name="T91" fmla="*/ 51 h 215"/>
                              <a:gd name="T92" fmla="*/ 147 w 508"/>
                              <a:gd name="T93" fmla="*/ 46 h 215"/>
                              <a:gd name="T94" fmla="*/ 204 w 508"/>
                              <a:gd name="T95" fmla="*/ 29 h 215"/>
                              <a:gd name="T96" fmla="*/ 235 w 508"/>
                              <a:gd name="T97" fmla="*/ 23 h 215"/>
                              <a:gd name="T98" fmla="*/ 235 w 508"/>
                              <a:gd name="T99" fmla="*/ 15 h 215"/>
                              <a:gd name="T100" fmla="*/ 261 w 508"/>
                              <a:gd name="T101" fmla="*/ 5 h 215"/>
                              <a:gd name="T102" fmla="*/ 279 w 508"/>
                              <a:gd name="T103" fmla="*/ 11 h 215"/>
                              <a:gd name="T104" fmla="*/ 274 w 508"/>
                              <a:gd name="T105" fmla="*/ 11 h 215"/>
                              <a:gd name="T106" fmla="*/ 268 w 508"/>
                              <a:gd name="T107" fmla="*/ 18 h 215"/>
                              <a:gd name="T108" fmla="*/ 271 w 508"/>
                              <a:gd name="T109" fmla="*/ 22 h 215"/>
                              <a:gd name="T110" fmla="*/ 282 w 508"/>
                              <a:gd name="T111" fmla="*/ 21 h 215"/>
                              <a:gd name="T112" fmla="*/ 300 w 508"/>
                              <a:gd name="T113" fmla="*/ 12 h 215"/>
                              <a:gd name="T114" fmla="*/ 307 w 508"/>
                              <a:gd name="T115" fmla="*/ 2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08" h="215">
                                <a:moveTo>
                                  <a:pt x="313" y="2"/>
                                </a:moveTo>
                                <a:lnTo>
                                  <a:pt x="311" y="4"/>
                                </a:lnTo>
                                <a:lnTo>
                                  <a:pt x="310" y="5"/>
                                </a:lnTo>
                                <a:lnTo>
                                  <a:pt x="310" y="7"/>
                                </a:lnTo>
                                <a:lnTo>
                                  <a:pt x="310" y="8"/>
                                </a:lnTo>
                                <a:lnTo>
                                  <a:pt x="310" y="9"/>
                                </a:lnTo>
                                <a:lnTo>
                                  <a:pt x="311" y="11"/>
                                </a:lnTo>
                                <a:lnTo>
                                  <a:pt x="313" y="14"/>
                                </a:lnTo>
                                <a:lnTo>
                                  <a:pt x="315" y="14"/>
                                </a:lnTo>
                                <a:lnTo>
                                  <a:pt x="318" y="16"/>
                                </a:lnTo>
                                <a:lnTo>
                                  <a:pt x="321" y="18"/>
                                </a:lnTo>
                                <a:lnTo>
                                  <a:pt x="328" y="18"/>
                                </a:lnTo>
                                <a:lnTo>
                                  <a:pt x="336" y="18"/>
                                </a:lnTo>
                                <a:lnTo>
                                  <a:pt x="350" y="19"/>
                                </a:lnTo>
                                <a:lnTo>
                                  <a:pt x="356" y="22"/>
                                </a:lnTo>
                                <a:lnTo>
                                  <a:pt x="357" y="22"/>
                                </a:lnTo>
                                <a:lnTo>
                                  <a:pt x="359" y="22"/>
                                </a:lnTo>
                                <a:lnTo>
                                  <a:pt x="363" y="21"/>
                                </a:lnTo>
                                <a:lnTo>
                                  <a:pt x="371" y="18"/>
                                </a:lnTo>
                                <a:lnTo>
                                  <a:pt x="380" y="21"/>
                                </a:lnTo>
                                <a:lnTo>
                                  <a:pt x="380" y="23"/>
                                </a:lnTo>
                                <a:lnTo>
                                  <a:pt x="381" y="29"/>
                                </a:lnTo>
                                <a:lnTo>
                                  <a:pt x="382" y="37"/>
                                </a:lnTo>
                                <a:lnTo>
                                  <a:pt x="385" y="42"/>
                                </a:lnTo>
                                <a:lnTo>
                                  <a:pt x="389" y="43"/>
                                </a:lnTo>
                                <a:lnTo>
                                  <a:pt x="393" y="42"/>
                                </a:lnTo>
                                <a:lnTo>
                                  <a:pt x="392" y="43"/>
                                </a:lnTo>
                                <a:lnTo>
                                  <a:pt x="391" y="44"/>
                                </a:lnTo>
                                <a:lnTo>
                                  <a:pt x="389" y="49"/>
                                </a:lnTo>
                                <a:lnTo>
                                  <a:pt x="391" y="54"/>
                                </a:lnTo>
                                <a:lnTo>
                                  <a:pt x="392" y="54"/>
                                </a:lnTo>
                                <a:lnTo>
                                  <a:pt x="393" y="54"/>
                                </a:lnTo>
                                <a:lnTo>
                                  <a:pt x="395" y="54"/>
                                </a:lnTo>
                                <a:lnTo>
                                  <a:pt x="398" y="56"/>
                                </a:lnTo>
                                <a:lnTo>
                                  <a:pt x="399" y="57"/>
                                </a:lnTo>
                                <a:lnTo>
                                  <a:pt x="402" y="60"/>
                                </a:lnTo>
                                <a:lnTo>
                                  <a:pt x="409" y="65"/>
                                </a:lnTo>
                                <a:lnTo>
                                  <a:pt x="412" y="65"/>
                                </a:lnTo>
                                <a:lnTo>
                                  <a:pt x="410" y="68"/>
                                </a:lnTo>
                                <a:lnTo>
                                  <a:pt x="410" y="70"/>
                                </a:lnTo>
                                <a:lnTo>
                                  <a:pt x="412" y="72"/>
                                </a:lnTo>
                                <a:lnTo>
                                  <a:pt x="413" y="74"/>
                                </a:lnTo>
                                <a:lnTo>
                                  <a:pt x="414" y="75"/>
                                </a:lnTo>
                                <a:lnTo>
                                  <a:pt x="416" y="75"/>
                                </a:lnTo>
                                <a:lnTo>
                                  <a:pt x="420" y="77"/>
                                </a:lnTo>
                                <a:lnTo>
                                  <a:pt x="430" y="79"/>
                                </a:lnTo>
                                <a:lnTo>
                                  <a:pt x="451" y="85"/>
                                </a:lnTo>
                                <a:lnTo>
                                  <a:pt x="470" y="89"/>
                                </a:lnTo>
                                <a:lnTo>
                                  <a:pt x="476" y="89"/>
                                </a:lnTo>
                                <a:lnTo>
                                  <a:pt x="476" y="91"/>
                                </a:lnTo>
                                <a:lnTo>
                                  <a:pt x="476" y="93"/>
                                </a:lnTo>
                                <a:lnTo>
                                  <a:pt x="476" y="96"/>
                                </a:lnTo>
                                <a:lnTo>
                                  <a:pt x="477" y="96"/>
                                </a:lnTo>
                                <a:lnTo>
                                  <a:pt x="473" y="98"/>
                                </a:lnTo>
                                <a:lnTo>
                                  <a:pt x="465" y="96"/>
                                </a:lnTo>
                                <a:lnTo>
                                  <a:pt x="451" y="96"/>
                                </a:lnTo>
                                <a:lnTo>
                                  <a:pt x="437" y="96"/>
                                </a:lnTo>
                                <a:lnTo>
                                  <a:pt x="434" y="96"/>
                                </a:lnTo>
                                <a:lnTo>
                                  <a:pt x="434" y="98"/>
                                </a:lnTo>
                                <a:lnTo>
                                  <a:pt x="435" y="99"/>
                                </a:lnTo>
                                <a:lnTo>
                                  <a:pt x="437" y="100"/>
                                </a:lnTo>
                                <a:lnTo>
                                  <a:pt x="438" y="102"/>
                                </a:lnTo>
                                <a:lnTo>
                                  <a:pt x="439" y="102"/>
                                </a:lnTo>
                                <a:lnTo>
                                  <a:pt x="445" y="103"/>
                                </a:lnTo>
                                <a:lnTo>
                                  <a:pt x="456" y="105"/>
                                </a:lnTo>
                                <a:lnTo>
                                  <a:pt x="479" y="109"/>
                                </a:lnTo>
                                <a:lnTo>
                                  <a:pt x="501" y="112"/>
                                </a:lnTo>
                                <a:lnTo>
                                  <a:pt x="508" y="112"/>
                                </a:lnTo>
                                <a:lnTo>
                                  <a:pt x="508" y="113"/>
                                </a:lnTo>
                                <a:lnTo>
                                  <a:pt x="508" y="114"/>
                                </a:lnTo>
                                <a:lnTo>
                                  <a:pt x="508" y="114"/>
                                </a:lnTo>
                                <a:lnTo>
                                  <a:pt x="504" y="116"/>
                                </a:lnTo>
                                <a:lnTo>
                                  <a:pt x="491" y="117"/>
                                </a:lnTo>
                                <a:lnTo>
                                  <a:pt x="483" y="117"/>
                                </a:lnTo>
                                <a:lnTo>
                                  <a:pt x="483" y="117"/>
                                </a:lnTo>
                                <a:lnTo>
                                  <a:pt x="481" y="120"/>
                                </a:lnTo>
                                <a:lnTo>
                                  <a:pt x="481" y="121"/>
                                </a:lnTo>
                                <a:lnTo>
                                  <a:pt x="483" y="123"/>
                                </a:lnTo>
                                <a:lnTo>
                                  <a:pt x="484" y="124"/>
                                </a:lnTo>
                                <a:lnTo>
                                  <a:pt x="487" y="124"/>
                                </a:lnTo>
                                <a:lnTo>
                                  <a:pt x="488" y="124"/>
                                </a:lnTo>
                                <a:lnTo>
                                  <a:pt x="490" y="124"/>
                                </a:lnTo>
                                <a:lnTo>
                                  <a:pt x="491" y="124"/>
                                </a:lnTo>
                                <a:lnTo>
                                  <a:pt x="491" y="124"/>
                                </a:lnTo>
                                <a:lnTo>
                                  <a:pt x="491" y="128"/>
                                </a:lnTo>
                                <a:lnTo>
                                  <a:pt x="491" y="130"/>
                                </a:lnTo>
                                <a:lnTo>
                                  <a:pt x="490" y="131"/>
                                </a:lnTo>
                                <a:lnTo>
                                  <a:pt x="488" y="131"/>
                                </a:lnTo>
                                <a:lnTo>
                                  <a:pt x="487" y="134"/>
                                </a:lnTo>
                                <a:lnTo>
                                  <a:pt x="485" y="137"/>
                                </a:lnTo>
                                <a:lnTo>
                                  <a:pt x="483" y="141"/>
                                </a:lnTo>
                                <a:lnTo>
                                  <a:pt x="483" y="145"/>
                                </a:lnTo>
                                <a:lnTo>
                                  <a:pt x="483" y="146"/>
                                </a:lnTo>
                                <a:lnTo>
                                  <a:pt x="480" y="148"/>
                                </a:lnTo>
                                <a:lnTo>
                                  <a:pt x="477" y="149"/>
                                </a:lnTo>
                                <a:lnTo>
                                  <a:pt x="470" y="152"/>
                                </a:lnTo>
                                <a:lnTo>
                                  <a:pt x="463" y="153"/>
                                </a:lnTo>
                                <a:lnTo>
                                  <a:pt x="462" y="153"/>
                                </a:lnTo>
                                <a:lnTo>
                                  <a:pt x="455" y="152"/>
                                </a:lnTo>
                                <a:lnTo>
                                  <a:pt x="452" y="152"/>
                                </a:lnTo>
                                <a:lnTo>
                                  <a:pt x="449" y="153"/>
                                </a:lnTo>
                                <a:lnTo>
                                  <a:pt x="444" y="156"/>
                                </a:lnTo>
                                <a:lnTo>
                                  <a:pt x="433" y="160"/>
                                </a:lnTo>
                                <a:lnTo>
                                  <a:pt x="427" y="159"/>
                                </a:lnTo>
                                <a:lnTo>
                                  <a:pt x="423" y="160"/>
                                </a:lnTo>
                                <a:lnTo>
                                  <a:pt x="417" y="160"/>
                                </a:lnTo>
                                <a:lnTo>
                                  <a:pt x="403" y="165"/>
                                </a:lnTo>
                                <a:lnTo>
                                  <a:pt x="389" y="170"/>
                                </a:lnTo>
                                <a:lnTo>
                                  <a:pt x="387" y="170"/>
                                </a:lnTo>
                                <a:lnTo>
                                  <a:pt x="387" y="172"/>
                                </a:lnTo>
                                <a:lnTo>
                                  <a:pt x="387" y="173"/>
                                </a:lnTo>
                                <a:lnTo>
                                  <a:pt x="387" y="173"/>
                                </a:lnTo>
                                <a:lnTo>
                                  <a:pt x="385" y="173"/>
                                </a:lnTo>
                                <a:lnTo>
                                  <a:pt x="384" y="173"/>
                                </a:lnTo>
                                <a:lnTo>
                                  <a:pt x="381" y="174"/>
                                </a:lnTo>
                                <a:lnTo>
                                  <a:pt x="380" y="176"/>
                                </a:lnTo>
                                <a:lnTo>
                                  <a:pt x="378" y="177"/>
                                </a:lnTo>
                                <a:lnTo>
                                  <a:pt x="377" y="180"/>
                                </a:lnTo>
                                <a:lnTo>
                                  <a:pt x="375" y="181"/>
                                </a:lnTo>
                                <a:lnTo>
                                  <a:pt x="375" y="181"/>
                                </a:lnTo>
                                <a:lnTo>
                                  <a:pt x="375" y="184"/>
                                </a:lnTo>
                                <a:lnTo>
                                  <a:pt x="375" y="187"/>
                                </a:lnTo>
                                <a:lnTo>
                                  <a:pt x="377" y="188"/>
                                </a:lnTo>
                                <a:lnTo>
                                  <a:pt x="378" y="190"/>
                                </a:lnTo>
                                <a:lnTo>
                                  <a:pt x="381" y="191"/>
                                </a:lnTo>
                                <a:lnTo>
                                  <a:pt x="384" y="191"/>
                                </a:lnTo>
                                <a:lnTo>
                                  <a:pt x="385" y="191"/>
                                </a:lnTo>
                                <a:lnTo>
                                  <a:pt x="388" y="190"/>
                                </a:lnTo>
                                <a:lnTo>
                                  <a:pt x="393" y="188"/>
                                </a:lnTo>
                                <a:lnTo>
                                  <a:pt x="399" y="188"/>
                                </a:lnTo>
                                <a:lnTo>
                                  <a:pt x="405" y="188"/>
                                </a:lnTo>
                                <a:lnTo>
                                  <a:pt x="417" y="188"/>
                                </a:lnTo>
                                <a:lnTo>
                                  <a:pt x="421" y="188"/>
                                </a:lnTo>
                                <a:lnTo>
                                  <a:pt x="419" y="190"/>
                                </a:lnTo>
                                <a:lnTo>
                                  <a:pt x="413" y="190"/>
                                </a:lnTo>
                                <a:lnTo>
                                  <a:pt x="403" y="191"/>
                                </a:lnTo>
                                <a:lnTo>
                                  <a:pt x="393" y="195"/>
                                </a:lnTo>
                                <a:lnTo>
                                  <a:pt x="392" y="195"/>
                                </a:lnTo>
                                <a:lnTo>
                                  <a:pt x="391" y="194"/>
                                </a:lnTo>
                                <a:lnTo>
                                  <a:pt x="388" y="193"/>
                                </a:lnTo>
                                <a:lnTo>
                                  <a:pt x="385" y="194"/>
                                </a:lnTo>
                                <a:lnTo>
                                  <a:pt x="382" y="197"/>
                                </a:lnTo>
                                <a:lnTo>
                                  <a:pt x="381" y="198"/>
                                </a:lnTo>
                                <a:lnTo>
                                  <a:pt x="380" y="197"/>
                                </a:lnTo>
                                <a:lnTo>
                                  <a:pt x="359" y="201"/>
                                </a:lnTo>
                                <a:lnTo>
                                  <a:pt x="315" y="208"/>
                                </a:lnTo>
                                <a:lnTo>
                                  <a:pt x="230" y="215"/>
                                </a:lnTo>
                                <a:lnTo>
                                  <a:pt x="147" y="214"/>
                                </a:lnTo>
                                <a:lnTo>
                                  <a:pt x="127" y="212"/>
                                </a:lnTo>
                                <a:lnTo>
                                  <a:pt x="119" y="209"/>
                                </a:lnTo>
                                <a:lnTo>
                                  <a:pt x="104" y="204"/>
                                </a:lnTo>
                                <a:lnTo>
                                  <a:pt x="70" y="197"/>
                                </a:lnTo>
                                <a:lnTo>
                                  <a:pt x="37" y="188"/>
                                </a:lnTo>
                                <a:lnTo>
                                  <a:pt x="30" y="184"/>
                                </a:lnTo>
                                <a:lnTo>
                                  <a:pt x="31" y="181"/>
                                </a:lnTo>
                                <a:lnTo>
                                  <a:pt x="32" y="176"/>
                                </a:lnTo>
                                <a:lnTo>
                                  <a:pt x="32" y="170"/>
                                </a:lnTo>
                                <a:lnTo>
                                  <a:pt x="32" y="165"/>
                                </a:lnTo>
                                <a:lnTo>
                                  <a:pt x="30" y="160"/>
                                </a:lnTo>
                                <a:lnTo>
                                  <a:pt x="25" y="155"/>
                                </a:lnTo>
                                <a:lnTo>
                                  <a:pt x="24" y="152"/>
                                </a:lnTo>
                                <a:lnTo>
                                  <a:pt x="23" y="152"/>
                                </a:lnTo>
                                <a:lnTo>
                                  <a:pt x="21" y="152"/>
                                </a:lnTo>
                                <a:lnTo>
                                  <a:pt x="17" y="151"/>
                                </a:lnTo>
                                <a:lnTo>
                                  <a:pt x="13" y="151"/>
                                </a:lnTo>
                                <a:lnTo>
                                  <a:pt x="13" y="149"/>
                                </a:lnTo>
                                <a:lnTo>
                                  <a:pt x="14" y="145"/>
                                </a:lnTo>
                                <a:lnTo>
                                  <a:pt x="14" y="142"/>
                                </a:lnTo>
                                <a:lnTo>
                                  <a:pt x="13" y="138"/>
                                </a:lnTo>
                                <a:lnTo>
                                  <a:pt x="12" y="135"/>
                                </a:lnTo>
                                <a:lnTo>
                                  <a:pt x="9" y="132"/>
                                </a:lnTo>
                                <a:lnTo>
                                  <a:pt x="5" y="128"/>
                                </a:lnTo>
                                <a:lnTo>
                                  <a:pt x="0" y="123"/>
                                </a:lnTo>
                                <a:lnTo>
                                  <a:pt x="2" y="116"/>
                                </a:lnTo>
                                <a:lnTo>
                                  <a:pt x="6" y="112"/>
                                </a:lnTo>
                                <a:lnTo>
                                  <a:pt x="10" y="107"/>
                                </a:lnTo>
                                <a:lnTo>
                                  <a:pt x="21" y="98"/>
                                </a:lnTo>
                                <a:lnTo>
                                  <a:pt x="34" y="92"/>
                                </a:lnTo>
                                <a:lnTo>
                                  <a:pt x="59" y="81"/>
                                </a:lnTo>
                                <a:lnTo>
                                  <a:pt x="77" y="68"/>
                                </a:lnTo>
                                <a:lnTo>
                                  <a:pt x="81" y="68"/>
                                </a:lnTo>
                                <a:lnTo>
                                  <a:pt x="91" y="64"/>
                                </a:lnTo>
                                <a:lnTo>
                                  <a:pt x="109" y="54"/>
                                </a:lnTo>
                                <a:lnTo>
                                  <a:pt x="117" y="51"/>
                                </a:lnTo>
                                <a:lnTo>
                                  <a:pt x="129" y="51"/>
                                </a:lnTo>
                                <a:lnTo>
                                  <a:pt x="134" y="53"/>
                                </a:lnTo>
                                <a:lnTo>
                                  <a:pt x="138" y="50"/>
                                </a:lnTo>
                                <a:lnTo>
                                  <a:pt x="147" y="46"/>
                                </a:lnTo>
                                <a:lnTo>
                                  <a:pt x="158" y="43"/>
                                </a:lnTo>
                                <a:lnTo>
                                  <a:pt x="179" y="37"/>
                                </a:lnTo>
                                <a:lnTo>
                                  <a:pt x="193" y="29"/>
                                </a:lnTo>
                                <a:lnTo>
                                  <a:pt x="204" y="29"/>
                                </a:lnTo>
                                <a:lnTo>
                                  <a:pt x="209" y="28"/>
                                </a:lnTo>
                                <a:lnTo>
                                  <a:pt x="222" y="25"/>
                                </a:lnTo>
                                <a:lnTo>
                                  <a:pt x="233" y="25"/>
                                </a:lnTo>
                                <a:lnTo>
                                  <a:pt x="235" y="23"/>
                                </a:lnTo>
                                <a:lnTo>
                                  <a:pt x="236" y="22"/>
                                </a:lnTo>
                                <a:lnTo>
                                  <a:pt x="236" y="21"/>
                                </a:lnTo>
                                <a:lnTo>
                                  <a:pt x="236" y="19"/>
                                </a:lnTo>
                                <a:lnTo>
                                  <a:pt x="235" y="15"/>
                                </a:lnTo>
                                <a:lnTo>
                                  <a:pt x="235" y="12"/>
                                </a:lnTo>
                                <a:lnTo>
                                  <a:pt x="237" y="11"/>
                                </a:lnTo>
                                <a:lnTo>
                                  <a:pt x="244" y="8"/>
                                </a:lnTo>
                                <a:lnTo>
                                  <a:pt x="261" y="5"/>
                                </a:lnTo>
                                <a:lnTo>
                                  <a:pt x="276" y="5"/>
                                </a:lnTo>
                                <a:lnTo>
                                  <a:pt x="281" y="7"/>
                                </a:lnTo>
                                <a:lnTo>
                                  <a:pt x="279" y="9"/>
                                </a:lnTo>
                                <a:lnTo>
                                  <a:pt x="279" y="11"/>
                                </a:lnTo>
                                <a:lnTo>
                                  <a:pt x="279" y="11"/>
                                </a:lnTo>
                                <a:lnTo>
                                  <a:pt x="276" y="9"/>
                                </a:lnTo>
                                <a:lnTo>
                                  <a:pt x="275" y="9"/>
                                </a:lnTo>
                                <a:lnTo>
                                  <a:pt x="274" y="11"/>
                                </a:lnTo>
                                <a:lnTo>
                                  <a:pt x="272" y="12"/>
                                </a:lnTo>
                                <a:lnTo>
                                  <a:pt x="271" y="14"/>
                                </a:lnTo>
                                <a:lnTo>
                                  <a:pt x="269" y="16"/>
                                </a:lnTo>
                                <a:lnTo>
                                  <a:pt x="268" y="18"/>
                                </a:lnTo>
                                <a:lnTo>
                                  <a:pt x="268" y="19"/>
                                </a:lnTo>
                                <a:lnTo>
                                  <a:pt x="268" y="21"/>
                                </a:lnTo>
                                <a:lnTo>
                                  <a:pt x="269" y="22"/>
                                </a:lnTo>
                                <a:lnTo>
                                  <a:pt x="271" y="22"/>
                                </a:lnTo>
                                <a:lnTo>
                                  <a:pt x="272" y="22"/>
                                </a:lnTo>
                                <a:lnTo>
                                  <a:pt x="276" y="22"/>
                                </a:lnTo>
                                <a:lnTo>
                                  <a:pt x="278" y="22"/>
                                </a:lnTo>
                                <a:lnTo>
                                  <a:pt x="282" y="21"/>
                                </a:lnTo>
                                <a:lnTo>
                                  <a:pt x="290" y="18"/>
                                </a:lnTo>
                                <a:lnTo>
                                  <a:pt x="297" y="18"/>
                                </a:lnTo>
                                <a:lnTo>
                                  <a:pt x="300" y="15"/>
                                </a:lnTo>
                                <a:lnTo>
                                  <a:pt x="300" y="12"/>
                                </a:lnTo>
                                <a:lnTo>
                                  <a:pt x="300" y="5"/>
                                </a:lnTo>
                                <a:lnTo>
                                  <a:pt x="299" y="2"/>
                                </a:lnTo>
                                <a:lnTo>
                                  <a:pt x="299" y="0"/>
                                </a:lnTo>
                                <a:lnTo>
                                  <a:pt x="307" y="2"/>
                                </a:lnTo>
                                <a:lnTo>
                                  <a:pt x="311" y="2"/>
                                </a:lnTo>
                                <a:lnTo>
                                  <a:pt x="313" y="2"/>
                                </a:lnTo>
                                <a:lnTo>
                                  <a:pt x="313"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7"/>
                        <wps:cNvSpPr>
                          <a:spLocks/>
                        </wps:cNvSpPr>
                        <wps:spPr bwMode="auto">
                          <a:xfrm>
                            <a:off x="287655" y="207010"/>
                            <a:ext cx="110490" cy="48260"/>
                          </a:xfrm>
                          <a:custGeom>
                            <a:avLst/>
                            <a:gdLst>
                              <a:gd name="T0" fmla="*/ 51 w 522"/>
                              <a:gd name="T1" fmla="*/ 8 h 226"/>
                              <a:gd name="T2" fmla="*/ 83 w 522"/>
                              <a:gd name="T3" fmla="*/ 7 h 226"/>
                              <a:gd name="T4" fmla="*/ 114 w 522"/>
                              <a:gd name="T5" fmla="*/ 2 h 226"/>
                              <a:gd name="T6" fmla="*/ 143 w 522"/>
                              <a:gd name="T7" fmla="*/ 2 h 226"/>
                              <a:gd name="T8" fmla="*/ 284 w 522"/>
                              <a:gd name="T9" fmla="*/ 16 h 226"/>
                              <a:gd name="T10" fmla="*/ 317 w 522"/>
                              <a:gd name="T11" fmla="*/ 21 h 226"/>
                              <a:gd name="T12" fmla="*/ 362 w 522"/>
                              <a:gd name="T13" fmla="*/ 32 h 226"/>
                              <a:gd name="T14" fmla="*/ 393 w 522"/>
                              <a:gd name="T15" fmla="*/ 29 h 226"/>
                              <a:gd name="T16" fmla="*/ 437 w 522"/>
                              <a:gd name="T17" fmla="*/ 41 h 226"/>
                              <a:gd name="T18" fmla="*/ 465 w 522"/>
                              <a:gd name="T19" fmla="*/ 50 h 226"/>
                              <a:gd name="T20" fmla="*/ 481 w 522"/>
                              <a:gd name="T21" fmla="*/ 57 h 226"/>
                              <a:gd name="T22" fmla="*/ 511 w 522"/>
                              <a:gd name="T23" fmla="*/ 76 h 226"/>
                              <a:gd name="T24" fmla="*/ 522 w 522"/>
                              <a:gd name="T25" fmla="*/ 96 h 226"/>
                              <a:gd name="T26" fmla="*/ 517 w 522"/>
                              <a:gd name="T27" fmla="*/ 121 h 226"/>
                              <a:gd name="T28" fmla="*/ 478 w 522"/>
                              <a:gd name="T29" fmla="*/ 153 h 226"/>
                              <a:gd name="T30" fmla="*/ 461 w 522"/>
                              <a:gd name="T31" fmla="*/ 160 h 226"/>
                              <a:gd name="T32" fmla="*/ 432 w 522"/>
                              <a:gd name="T33" fmla="*/ 188 h 226"/>
                              <a:gd name="T34" fmla="*/ 350 w 522"/>
                              <a:gd name="T35" fmla="*/ 221 h 226"/>
                              <a:gd name="T36" fmla="*/ 317 w 522"/>
                              <a:gd name="T37" fmla="*/ 223 h 226"/>
                              <a:gd name="T38" fmla="*/ 308 w 522"/>
                              <a:gd name="T39" fmla="*/ 211 h 226"/>
                              <a:gd name="T40" fmla="*/ 291 w 522"/>
                              <a:gd name="T41" fmla="*/ 223 h 226"/>
                              <a:gd name="T42" fmla="*/ 260 w 522"/>
                              <a:gd name="T43" fmla="*/ 219 h 226"/>
                              <a:gd name="T44" fmla="*/ 221 w 522"/>
                              <a:gd name="T45" fmla="*/ 226 h 226"/>
                              <a:gd name="T46" fmla="*/ 200 w 522"/>
                              <a:gd name="T47" fmla="*/ 221 h 226"/>
                              <a:gd name="T48" fmla="*/ 179 w 522"/>
                              <a:gd name="T49" fmla="*/ 219 h 226"/>
                              <a:gd name="T50" fmla="*/ 171 w 522"/>
                              <a:gd name="T51" fmla="*/ 195 h 226"/>
                              <a:gd name="T52" fmla="*/ 168 w 522"/>
                              <a:gd name="T53" fmla="*/ 187 h 226"/>
                              <a:gd name="T54" fmla="*/ 152 w 522"/>
                              <a:gd name="T55" fmla="*/ 180 h 226"/>
                              <a:gd name="T56" fmla="*/ 131 w 522"/>
                              <a:gd name="T57" fmla="*/ 173 h 226"/>
                              <a:gd name="T58" fmla="*/ 110 w 522"/>
                              <a:gd name="T59" fmla="*/ 148 h 226"/>
                              <a:gd name="T60" fmla="*/ 85 w 522"/>
                              <a:gd name="T61" fmla="*/ 137 h 226"/>
                              <a:gd name="T62" fmla="*/ 104 w 522"/>
                              <a:gd name="T63" fmla="*/ 144 h 226"/>
                              <a:gd name="T64" fmla="*/ 115 w 522"/>
                              <a:gd name="T65" fmla="*/ 137 h 226"/>
                              <a:gd name="T66" fmla="*/ 100 w 522"/>
                              <a:gd name="T67" fmla="*/ 130 h 226"/>
                              <a:gd name="T68" fmla="*/ 78 w 522"/>
                              <a:gd name="T69" fmla="*/ 110 h 226"/>
                              <a:gd name="T70" fmla="*/ 41 w 522"/>
                              <a:gd name="T71" fmla="*/ 82 h 226"/>
                              <a:gd name="T72" fmla="*/ 32 w 522"/>
                              <a:gd name="T73" fmla="*/ 79 h 226"/>
                              <a:gd name="T74" fmla="*/ 0 w 522"/>
                              <a:gd name="T75" fmla="*/ 58 h 226"/>
                              <a:gd name="T76" fmla="*/ 8 w 522"/>
                              <a:gd name="T77" fmla="*/ 60 h 226"/>
                              <a:gd name="T78" fmla="*/ 50 w 522"/>
                              <a:gd name="T79" fmla="*/ 78 h 226"/>
                              <a:gd name="T80" fmla="*/ 68 w 522"/>
                              <a:gd name="T81" fmla="*/ 88 h 226"/>
                              <a:gd name="T82" fmla="*/ 64 w 522"/>
                              <a:gd name="T83" fmla="*/ 71 h 226"/>
                              <a:gd name="T84" fmla="*/ 47 w 522"/>
                              <a:gd name="T85" fmla="*/ 67 h 226"/>
                              <a:gd name="T86" fmla="*/ 53 w 522"/>
                              <a:gd name="T87" fmla="*/ 60 h 226"/>
                              <a:gd name="T88" fmla="*/ 68 w 522"/>
                              <a:gd name="T89" fmla="*/ 68 h 226"/>
                              <a:gd name="T90" fmla="*/ 75 w 522"/>
                              <a:gd name="T91" fmla="*/ 69 h 226"/>
                              <a:gd name="T92" fmla="*/ 76 w 522"/>
                              <a:gd name="T93" fmla="*/ 51 h 226"/>
                              <a:gd name="T94" fmla="*/ 68 w 522"/>
                              <a:gd name="T95" fmla="*/ 51 h 226"/>
                              <a:gd name="T96" fmla="*/ 57 w 522"/>
                              <a:gd name="T97" fmla="*/ 47 h 226"/>
                              <a:gd name="T98" fmla="*/ 44 w 522"/>
                              <a:gd name="T99" fmla="*/ 46 h 226"/>
                              <a:gd name="T100" fmla="*/ 41 w 522"/>
                              <a:gd name="T101" fmla="*/ 41 h 226"/>
                              <a:gd name="T102" fmla="*/ 43 w 522"/>
                              <a:gd name="T103" fmla="*/ 30 h 226"/>
                              <a:gd name="T104" fmla="*/ 46 w 522"/>
                              <a:gd name="T105" fmla="*/ 22 h 226"/>
                              <a:gd name="T106" fmla="*/ 28 w 522"/>
                              <a:gd name="T107" fmla="*/ 7 h 226"/>
                              <a:gd name="T108" fmla="*/ 41 w 522"/>
                              <a:gd name="T109" fmla="*/ 2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22" h="226">
                                <a:moveTo>
                                  <a:pt x="41" y="2"/>
                                </a:moveTo>
                                <a:lnTo>
                                  <a:pt x="41" y="1"/>
                                </a:lnTo>
                                <a:lnTo>
                                  <a:pt x="41" y="0"/>
                                </a:lnTo>
                                <a:lnTo>
                                  <a:pt x="43" y="4"/>
                                </a:lnTo>
                                <a:lnTo>
                                  <a:pt x="46" y="5"/>
                                </a:lnTo>
                                <a:lnTo>
                                  <a:pt x="48" y="7"/>
                                </a:lnTo>
                                <a:lnTo>
                                  <a:pt x="51" y="8"/>
                                </a:lnTo>
                                <a:lnTo>
                                  <a:pt x="54" y="8"/>
                                </a:lnTo>
                                <a:lnTo>
                                  <a:pt x="60" y="7"/>
                                </a:lnTo>
                                <a:lnTo>
                                  <a:pt x="71" y="7"/>
                                </a:lnTo>
                                <a:lnTo>
                                  <a:pt x="75" y="7"/>
                                </a:lnTo>
                                <a:lnTo>
                                  <a:pt x="76" y="7"/>
                                </a:lnTo>
                                <a:lnTo>
                                  <a:pt x="78" y="7"/>
                                </a:lnTo>
                                <a:lnTo>
                                  <a:pt x="83" y="7"/>
                                </a:lnTo>
                                <a:lnTo>
                                  <a:pt x="93" y="5"/>
                                </a:lnTo>
                                <a:lnTo>
                                  <a:pt x="100" y="0"/>
                                </a:lnTo>
                                <a:lnTo>
                                  <a:pt x="101" y="2"/>
                                </a:lnTo>
                                <a:lnTo>
                                  <a:pt x="104" y="2"/>
                                </a:lnTo>
                                <a:lnTo>
                                  <a:pt x="107" y="1"/>
                                </a:lnTo>
                                <a:lnTo>
                                  <a:pt x="111" y="4"/>
                                </a:lnTo>
                                <a:lnTo>
                                  <a:pt x="114" y="2"/>
                                </a:lnTo>
                                <a:lnTo>
                                  <a:pt x="117" y="1"/>
                                </a:lnTo>
                                <a:lnTo>
                                  <a:pt x="120" y="1"/>
                                </a:lnTo>
                                <a:lnTo>
                                  <a:pt x="122" y="1"/>
                                </a:lnTo>
                                <a:lnTo>
                                  <a:pt x="125" y="2"/>
                                </a:lnTo>
                                <a:lnTo>
                                  <a:pt x="131" y="4"/>
                                </a:lnTo>
                                <a:lnTo>
                                  <a:pt x="140" y="5"/>
                                </a:lnTo>
                                <a:lnTo>
                                  <a:pt x="143" y="2"/>
                                </a:lnTo>
                                <a:lnTo>
                                  <a:pt x="154" y="4"/>
                                </a:lnTo>
                                <a:lnTo>
                                  <a:pt x="177" y="5"/>
                                </a:lnTo>
                                <a:lnTo>
                                  <a:pt x="221" y="8"/>
                                </a:lnTo>
                                <a:lnTo>
                                  <a:pt x="264" y="15"/>
                                </a:lnTo>
                                <a:lnTo>
                                  <a:pt x="276" y="18"/>
                                </a:lnTo>
                                <a:lnTo>
                                  <a:pt x="281" y="16"/>
                                </a:lnTo>
                                <a:lnTo>
                                  <a:pt x="284" y="16"/>
                                </a:lnTo>
                                <a:lnTo>
                                  <a:pt x="287" y="16"/>
                                </a:lnTo>
                                <a:lnTo>
                                  <a:pt x="292" y="18"/>
                                </a:lnTo>
                                <a:lnTo>
                                  <a:pt x="306" y="21"/>
                                </a:lnTo>
                                <a:lnTo>
                                  <a:pt x="313" y="18"/>
                                </a:lnTo>
                                <a:lnTo>
                                  <a:pt x="315" y="19"/>
                                </a:lnTo>
                                <a:lnTo>
                                  <a:pt x="316" y="21"/>
                                </a:lnTo>
                                <a:lnTo>
                                  <a:pt x="317" y="21"/>
                                </a:lnTo>
                                <a:lnTo>
                                  <a:pt x="322" y="22"/>
                                </a:lnTo>
                                <a:lnTo>
                                  <a:pt x="326" y="22"/>
                                </a:lnTo>
                                <a:lnTo>
                                  <a:pt x="336" y="22"/>
                                </a:lnTo>
                                <a:lnTo>
                                  <a:pt x="338" y="21"/>
                                </a:lnTo>
                                <a:lnTo>
                                  <a:pt x="341" y="23"/>
                                </a:lnTo>
                                <a:lnTo>
                                  <a:pt x="348" y="28"/>
                                </a:lnTo>
                                <a:lnTo>
                                  <a:pt x="362" y="32"/>
                                </a:lnTo>
                                <a:lnTo>
                                  <a:pt x="376" y="33"/>
                                </a:lnTo>
                                <a:lnTo>
                                  <a:pt x="380" y="32"/>
                                </a:lnTo>
                                <a:lnTo>
                                  <a:pt x="382" y="30"/>
                                </a:lnTo>
                                <a:lnTo>
                                  <a:pt x="383" y="30"/>
                                </a:lnTo>
                                <a:lnTo>
                                  <a:pt x="386" y="30"/>
                                </a:lnTo>
                                <a:lnTo>
                                  <a:pt x="390" y="30"/>
                                </a:lnTo>
                                <a:lnTo>
                                  <a:pt x="393" y="29"/>
                                </a:lnTo>
                                <a:lnTo>
                                  <a:pt x="396" y="32"/>
                                </a:lnTo>
                                <a:lnTo>
                                  <a:pt x="398" y="33"/>
                                </a:lnTo>
                                <a:lnTo>
                                  <a:pt x="405" y="36"/>
                                </a:lnTo>
                                <a:lnTo>
                                  <a:pt x="412" y="36"/>
                                </a:lnTo>
                                <a:lnTo>
                                  <a:pt x="428" y="37"/>
                                </a:lnTo>
                                <a:lnTo>
                                  <a:pt x="436" y="39"/>
                                </a:lnTo>
                                <a:lnTo>
                                  <a:pt x="437" y="41"/>
                                </a:lnTo>
                                <a:lnTo>
                                  <a:pt x="440" y="43"/>
                                </a:lnTo>
                                <a:lnTo>
                                  <a:pt x="444" y="44"/>
                                </a:lnTo>
                                <a:lnTo>
                                  <a:pt x="447" y="44"/>
                                </a:lnTo>
                                <a:lnTo>
                                  <a:pt x="451" y="44"/>
                                </a:lnTo>
                                <a:lnTo>
                                  <a:pt x="461" y="50"/>
                                </a:lnTo>
                                <a:lnTo>
                                  <a:pt x="464" y="51"/>
                                </a:lnTo>
                                <a:lnTo>
                                  <a:pt x="465" y="50"/>
                                </a:lnTo>
                                <a:lnTo>
                                  <a:pt x="468" y="53"/>
                                </a:lnTo>
                                <a:lnTo>
                                  <a:pt x="469" y="53"/>
                                </a:lnTo>
                                <a:lnTo>
                                  <a:pt x="471" y="53"/>
                                </a:lnTo>
                                <a:lnTo>
                                  <a:pt x="474" y="53"/>
                                </a:lnTo>
                                <a:lnTo>
                                  <a:pt x="476" y="53"/>
                                </a:lnTo>
                                <a:lnTo>
                                  <a:pt x="479" y="55"/>
                                </a:lnTo>
                                <a:lnTo>
                                  <a:pt x="481" y="57"/>
                                </a:lnTo>
                                <a:lnTo>
                                  <a:pt x="482" y="58"/>
                                </a:lnTo>
                                <a:lnTo>
                                  <a:pt x="488" y="61"/>
                                </a:lnTo>
                                <a:lnTo>
                                  <a:pt x="496" y="67"/>
                                </a:lnTo>
                                <a:lnTo>
                                  <a:pt x="504" y="74"/>
                                </a:lnTo>
                                <a:lnTo>
                                  <a:pt x="507" y="75"/>
                                </a:lnTo>
                                <a:lnTo>
                                  <a:pt x="508" y="75"/>
                                </a:lnTo>
                                <a:lnTo>
                                  <a:pt x="511" y="76"/>
                                </a:lnTo>
                                <a:lnTo>
                                  <a:pt x="513" y="78"/>
                                </a:lnTo>
                                <a:lnTo>
                                  <a:pt x="515" y="81"/>
                                </a:lnTo>
                                <a:lnTo>
                                  <a:pt x="515" y="82"/>
                                </a:lnTo>
                                <a:lnTo>
                                  <a:pt x="517" y="86"/>
                                </a:lnTo>
                                <a:lnTo>
                                  <a:pt x="518" y="89"/>
                                </a:lnTo>
                                <a:lnTo>
                                  <a:pt x="522" y="92"/>
                                </a:lnTo>
                                <a:lnTo>
                                  <a:pt x="522" y="96"/>
                                </a:lnTo>
                                <a:lnTo>
                                  <a:pt x="522" y="99"/>
                                </a:lnTo>
                                <a:lnTo>
                                  <a:pt x="522" y="102"/>
                                </a:lnTo>
                                <a:lnTo>
                                  <a:pt x="522" y="103"/>
                                </a:lnTo>
                                <a:lnTo>
                                  <a:pt x="521" y="106"/>
                                </a:lnTo>
                                <a:lnTo>
                                  <a:pt x="518" y="109"/>
                                </a:lnTo>
                                <a:lnTo>
                                  <a:pt x="515" y="118"/>
                                </a:lnTo>
                                <a:lnTo>
                                  <a:pt x="517" y="121"/>
                                </a:lnTo>
                                <a:lnTo>
                                  <a:pt x="513" y="124"/>
                                </a:lnTo>
                                <a:lnTo>
                                  <a:pt x="507" y="130"/>
                                </a:lnTo>
                                <a:lnTo>
                                  <a:pt x="494" y="139"/>
                                </a:lnTo>
                                <a:lnTo>
                                  <a:pt x="482" y="151"/>
                                </a:lnTo>
                                <a:lnTo>
                                  <a:pt x="481" y="153"/>
                                </a:lnTo>
                                <a:lnTo>
                                  <a:pt x="479" y="153"/>
                                </a:lnTo>
                                <a:lnTo>
                                  <a:pt x="478" y="153"/>
                                </a:lnTo>
                                <a:lnTo>
                                  <a:pt x="471" y="153"/>
                                </a:lnTo>
                                <a:lnTo>
                                  <a:pt x="465" y="153"/>
                                </a:lnTo>
                                <a:lnTo>
                                  <a:pt x="465" y="153"/>
                                </a:lnTo>
                                <a:lnTo>
                                  <a:pt x="464" y="156"/>
                                </a:lnTo>
                                <a:lnTo>
                                  <a:pt x="464" y="158"/>
                                </a:lnTo>
                                <a:lnTo>
                                  <a:pt x="462" y="159"/>
                                </a:lnTo>
                                <a:lnTo>
                                  <a:pt x="461" y="160"/>
                                </a:lnTo>
                                <a:lnTo>
                                  <a:pt x="460" y="162"/>
                                </a:lnTo>
                                <a:lnTo>
                                  <a:pt x="455" y="163"/>
                                </a:lnTo>
                                <a:lnTo>
                                  <a:pt x="448" y="167"/>
                                </a:lnTo>
                                <a:lnTo>
                                  <a:pt x="447" y="167"/>
                                </a:lnTo>
                                <a:lnTo>
                                  <a:pt x="444" y="172"/>
                                </a:lnTo>
                                <a:lnTo>
                                  <a:pt x="440" y="177"/>
                                </a:lnTo>
                                <a:lnTo>
                                  <a:pt x="432" y="188"/>
                                </a:lnTo>
                                <a:lnTo>
                                  <a:pt x="421" y="198"/>
                                </a:lnTo>
                                <a:lnTo>
                                  <a:pt x="418" y="200"/>
                                </a:lnTo>
                                <a:lnTo>
                                  <a:pt x="411" y="202"/>
                                </a:lnTo>
                                <a:lnTo>
                                  <a:pt x="400" y="207"/>
                                </a:lnTo>
                                <a:lnTo>
                                  <a:pt x="377" y="215"/>
                                </a:lnTo>
                                <a:lnTo>
                                  <a:pt x="355" y="221"/>
                                </a:lnTo>
                                <a:lnTo>
                                  <a:pt x="350" y="221"/>
                                </a:lnTo>
                                <a:lnTo>
                                  <a:pt x="343" y="219"/>
                                </a:lnTo>
                                <a:lnTo>
                                  <a:pt x="341" y="219"/>
                                </a:lnTo>
                                <a:lnTo>
                                  <a:pt x="338" y="221"/>
                                </a:lnTo>
                                <a:lnTo>
                                  <a:pt x="336" y="221"/>
                                </a:lnTo>
                                <a:lnTo>
                                  <a:pt x="331" y="223"/>
                                </a:lnTo>
                                <a:lnTo>
                                  <a:pt x="320" y="225"/>
                                </a:lnTo>
                                <a:lnTo>
                                  <a:pt x="317" y="223"/>
                                </a:lnTo>
                                <a:lnTo>
                                  <a:pt x="317" y="222"/>
                                </a:lnTo>
                                <a:lnTo>
                                  <a:pt x="317" y="221"/>
                                </a:lnTo>
                                <a:lnTo>
                                  <a:pt x="316" y="218"/>
                                </a:lnTo>
                                <a:lnTo>
                                  <a:pt x="315" y="216"/>
                                </a:lnTo>
                                <a:lnTo>
                                  <a:pt x="313" y="214"/>
                                </a:lnTo>
                                <a:lnTo>
                                  <a:pt x="310" y="212"/>
                                </a:lnTo>
                                <a:lnTo>
                                  <a:pt x="308" y="211"/>
                                </a:lnTo>
                                <a:lnTo>
                                  <a:pt x="304" y="211"/>
                                </a:lnTo>
                                <a:lnTo>
                                  <a:pt x="301" y="214"/>
                                </a:lnTo>
                                <a:lnTo>
                                  <a:pt x="299" y="215"/>
                                </a:lnTo>
                                <a:lnTo>
                                  <a:pt x="299" y="216"/>
                                </a:lnTo>
                                <a:lnTo>
                                  <a:pt x="298" y="221"/>
                                </a:lnTo>
                                <a:lnTo>
                                  <a:pt x="294" y="225"/>
                                </a:lnTo>
                                <a:lnTo>
                                  <a:pt x="291" y="223"/>
                                </a:lnTo>
                                <a:lnTo>
                                  <a:pt x="288" y="225"/>
                                </a:lnTo>
                                <a:lnTo>
                                  <a:pt x="285" y="223"/>
                                </a:lnTo>
                                <a:lnTo>
                                  <a:pt x="278" y="219"/>
                                </a:lnTo>
                                <a:lnTo>
                                  <a:pt x="273" y="216"/>
                                </a:lnTo>
                                <a:lnTo>
                                  <a:pt x="267" y="215"/>
                                </a:lnTo>
                                <a:lnTo>
                                  <a:pt x="262" y="218"/>
                                </a:lnTo>
                                <a:lnTo>
                                  <a:pt x="260" y="219"/>
                                </a:lnTo>
                                <a:lnTo>
                                  <a:pt x="256" y="221"/>
                                </a:lnTo>
                                <a:lnTo>
                                  <a:pt x="249" y="221"/>
                                </a:lnTo>
                                <a:lnTo>
                                  <a:pt x="237" y="221"/>
                                </a:lnTo>
                                <a:lnTo>
                                  <a:pt x="231" y="221"/>
                                </a:lnTo>
                                <a:lnTo>
                                  <a:pt x="225" y="223"/>
                                </a:lnTo>
                                <a:lnTo>
                                  <a:pt x="224" y="225"/>
                                </a:lnTo>
                                <a:lnTo>
                                  <a:pt x="221" y="226"/>
                                </a:lnTo>
                                <a:lnTo>
                                  <a:pt x="218" y="226"/>
                                </a:lnTo>
                                <a:lnTo>
                                  <a:pt x="216" y="226"/>
                                </a:lnTo>
                                <a:lnTo>
                                  <a:pt x="214" y="225"/>
                                </a:lnTo>
                                <a:lnTo>
                                  <a:pt x="213" y="223"/>
                                </a:lnTo>
                                <a:lnTo>
                                  <a:pt x="209" y="221"/>
                                </a:lnTo>
                                <a:lnTo>
                                  <a:pt x="202" y="219"/>
                                </a:lnTo>
                                <a:lnTo>
                                  <a:pt x="200" y="221"/>
                                </a:lnTo>
                                <a:lnTo>
                                  <a:pt x="198" y="219"/>
                                </a:lnTo>
                                <a:lnTo>
                                  <a:pt x="196" y="219"/>
                                </a:lnTo>
                                <a:lnTo>
                                  <a:pt x="193" y="219"/>
                                </a:lnTo>
                                <a:lnTo>
                                  <a:pt x="192" y="219"/>
                                </a:lnTo>
                                <a:lnTo>
                                  <a:pt x="188" y="221"/>
                                </a:lnTo>
                                <a:lnTo>
                                  <a:pt x="181" y="221"/>
                                </a:lnTo>
                                <a:lnTo>
                                  <a:pt x="179" y="219"/>
                                </a:lnTo>
                                <a:lnTo>
                                  <a:pt x="178" y="215"/>
                                </a:lnTo>
                                <a:lnTo>
                                  <a:pt x="178" y="214"/>
                                </a:lnTo>
                                <a:lnTo>
                                  <a:pt x="178" y="208"/>
                                </a:lnTo>
                                <a:lnTo>
                                  <a:pt x="178" y="204"/>
                                </a:lnTo>
                                <a:lnTo>
                                  <a:pt x="177" y="201"/>
                                </a:lnTo>
                                <a:lnTo>
                                  <a:pt x="172" y="197"/>
                                </a:lnTo>
                                <a:lnTo>
                                  <a:pt x="171" y="195"/>
                                </a:lnTo>
                                <a:lnTo>
                                  <a:pt x="172" y="195"/>
                                </a:lnTo>
                                <a:lnTo>
                                  <a:pt x="174" y="194"/>
                                </a:lnTo>
                                <a:lnTo>
                                  <a:pt x="174" y="193"/>
                                </a:lnTo>
                                <a:lnTo>
                                  <a:pt x="174" y="191"/>
                                </a:lnTo>
                                <a:lnTo>
                                  <a:pt x="172" y="190"/>
                                </a:lnTo>
                                <a:lnTo>
                                  <a:pt x="171" y="188"/>
                                </a:lnTo>
                                <a:lnTo>
                                  <a:pt x="168" y="187"/>
                                </a:lnTo>
                                <a:lnTo>
                                  <a:pt x="167" y="186"/>
                                </a:lnTo>
                                <a:lnTo>
                                  <a:pt x="167" y="184"/>
                                </a:lnTo>
                                <a:lnTo>
                                  <a:pt x="164" y="186"/>
                                </a:lnTo>
                                <a:lnTo>
                                  <a:pt x="161" y="187"/>
                                </a:lnTo>
                                <a:lnTo>
                                  <a:pt x="157" y="184"/>
                                </a:lnTo>
                                <a:lnTo>
                                  <a:pt x="156" y="183"/>
                                </a:lnTo>
                                <a:lnTo>
                                  <a:pt x="152" y="180"/>
                                </a:lnTo>
                                <a:lnTo>
                                  <a:pt x="145" y="177"/>
                                </a:lnTo>
                                <a:lnTo>
                                  <a:pt x="143" y="179"/>
                                </a:lnTo>
                                <a:lnTo>
                                  <a:pt x="139" y="180"/>
                                </a:lnTo>
                                <a:lnTo>
                                  <a:pt x="136" y="180"/>
                                </a:lnTo>
                                <a:lnTo>
                                  <a:pt x="133" y="177"/>
                                </a:lnTo>
                                <a:lnTo>
                                  <a:pt x="132" y="176"/>
                                </a:lnTo>
                                <a:lnTo>
                                  <a:pt x="131" y="173"/>
                                </a:lnTo>
                                <a:lnTo>
                                  <a:pt x="129" y="166"/>
                                </a:lnTo>
                                <a:lnTo>
                                  <a:pt x="121" y="160"/>
                                </a:lnTo>
                                <a:lnTo>
                                  <a:pt x="118" y="160"/>
                                </a:lnTo>
                                <a:lnTo>
                                  <a:pt x="117" y="159"/>
                                </a:lnTo>
                                <a:lnTo>
                                  <a:pt x="113" y="153"/>
                                </a:lnTo>
                                <a:lnTo>
                                  <a:pt x="110" y="149"/>
                                </a:lnTo>
                                <a:lnTo>
                                  <a:pt x="110" y="148"/>
                                </a:lnTo>
                                <a:lnTo>
                                  <a:pt x="107" y="149"/>
                                </a:lnTo>
                                <a:lnTo>
                                  <a:pt x="104" y="149"/>
                                </a:lnTo>
                                <a:lnTo>
                                  <a:pt x="100" y="146"/>
                                </a:lnTo>
                                <a:lnTo>
                                  <a:pt x="99" y="145"/>
                                </a:lnTo>
                                <a:lnTo>
                                  <a:pt x="94" y="142"/>
                                </a:lnTo>
                                <a:lnTo>
                                  <a:pt x="86" y="138"/>
                                </a:lnTo>
                                <a:lnTo>
                                  <a:pt x="85" y="137"/>
                                </a:lnTo>
                                <a:lnTo>
                                  <a:pt x="87" y="138"/>
                                </a:lnTo>
                                <a:lnTo>
                                  <a:pt x="89" y="138"/>
                                </a:lnTo>
                                <a:lnTo>
                                  <a:pt x="92" y="138"/>
                                </a:lnTo>
                                <a:lnTo>
                                  <a:pt x="99" y="141"/>
                                </a:lnTo>
                                <a:lnTo>
                                  <a:pt x="101" y="145"/>
                                </a:lnTo>
                                <a:lnTo>
                                  <a:pt x="103" y="144"/>
                                </a:lnTo>
                                <a:lnTo>
                                  <a:pt x="104" y="144"/>
                                </a:lnTo>
                                <a:lnTo>
                                  <a:pt x="106" y="144"/>
                                </a:lnTo>
                                <a:lnTo>
                                  <a:pt x="107" y="144"/>
                                </a:lnTo>
                                <a:lnTo>
                                  <a:pt x="110" y="145"/>
                                </a:lnTo>
                                <a:lnTo>
                                  <a:pt x="115" y="144"/>
                                </a:lnTo>
                                <a:lnTo>
                                  <a:pt x="117" y="141"/>
                                </a:lnTo>
                                <a:lnTo>
                                  <a:pt x="117" y="139"/>
                                </a:lnTo>
                                <a:lnTo>
                                  <a:pt x="115" y="137"/>
                                </a:lnTo>
                                <a:lnTo>
                                  <a:pt x="114" y="134"/>
                                </a:lnTo>
                                <a:lnTo>
                                  <a:pt x="111" y="132"/>
                                </a:lnTo>
                                <a:lnTo>
                                  <a:pt x="108" y="132"/>
                                </a:lnTo>
                                <a:lnTo>
                                  <a:pt x="106" y="132"/>
                                </a:lnTo>
                                <a:lnTo>
                                  <a:pt x="101" y="131"/>
                                </a:lnTo>
                                <a:lnTo>
                                  <a:pt x="101" y="128"/>
                                </a:lnTo>
                                <a:lnTo>
                                  <a:pt x="100" y="130"/>
                                </a:lnTo>
                                <a:lnTo>
                                  <a:pt x="100" y="130"/>
                                </a:lnTo>
                                <a:lnTo>
                                  <a:pt x="97" y="128"/>
                                </a:lnTo>
                                <a:lnTo>
                                  <a:pt x="94" y="125"/>
                                </a:lnTo>
                                <a:lnTo>
                                  <a:pt x="87" y="120"/>
                                </a:lnTo>
                                <a:lnTo>
                                  <a:pt x="82" y="113"/>
                                </a:lnTo>
                                <a:lnTo>
                                  <a:pt x="82" y="110"/>
                                </a:lnTo>
                                <a:lnTo>
                                  <a:pt x="78" y="110"/>
                                </a:lnTo>
                                <a:lnTo>
                                  <a:pt x="71" y="107"/>
                                </a:lnTo>
                                <a:lnTo>
                                  <a:pt x="55" y="102"/>
                                </a:lnTo>
                                <a:lnTo>
                                  <a:pt x="43" y="92"/>
                                </a:lnTo>
                                <a:lnTo>
                                  <a:pt x="41" y="89"/>
                                </a:lnTo>
                                <a:lnTo>
                                  <a:pt x="41" y="88"/>
                                </a:lnTo>
                                <a:lnTo>
                                  <a:pt x="41" y="86"/>
                                </a:lnTo>
                                <a:lnTo>
                                  <a:pt x="41" y="82"/>
                                </a:lnTo>
                                <a:lnTo>
                                  <a:pt x="41" y="81"/>
                                </a:lnTo>
                                <a:lnTo>
                                  <a:pt x="40" y="82"/>
                                </a:lnTo>
                                <a:lnTo>
                                  <a:pt x="39" y="83"/>
                                </a:lnTo>
                                <a:lnTo>
                                  <a:pt x="37" y="85"/>
                                </a:lnTo>
                                <a:lnTo>
                                  <a:pt x="37" y="85"/>
                                </a:lnTo>
                                <a:lnTo>
                                  <a:pt x="33" y="82"/>
                                </a:lnTo>
                                <a:lnTo>
                                  <a:pt x="32" y="79"/>
                                </a:lnTo>
                                <a:lnTo>
                                  <a:pt x="25" y="75"/>
                                </a:lnTo>
                                <a:lnTo>
                                  <a:pt x="19" y="74"/>
                                </a:lnTo>
                                <a:lnTo>
                                  <a:pt x="16" y="72"/>
                                </a:lnTo>
                                <a:lnTo>
                                  <a:pt x="14" y="69"/>
                                </a:lnTo>
                                <a:lnTo>
                                  <a:pt x="7" y="64"/>
                                </a:lnTo>
                                <a:lnTo>
                                  <a:pt x="1" y="60"/>
                                </a:lnTo>
                                <a:lnTo>
                                  <a:pt x="0" y="58"/>
                                </a:lnTo>
                                <a:lnTo>
                                  <a:pt x="0" y="57"/>
                                </a:lnTo>
                                <a:lnTo>
                                  <a:pt x="0" y="55"/>
                                </a:lnTo>
                                <a:lnTo>
                                  <a:pt x="0" y="54"/>
                                </a:lnTo>
                                <a:lnTo>
                                  <a:pt x="2" y="55"/>
                                </a:lnTo>
                                <a:lnTo>
                                  <a:pt x="5" y="57"/>
                                </a:lnTo>
                                <a:lnTo>
                                  <a:pt x="7" y="58"/>
                                </a:lnTo>
                                <a:lnTo>
                                  <a:pt x="8" y="60"/>
                                </a:lnTo>
                                <a:lnTo>
                                  <a:pt x="12" y="64"/>
                                </a:lnTo>
                                <a:lnTo>
                                  <a:pt x="15" y="64"/>
                                </a:lnTo>
                                <a:lnTo>
                                  <a:pt x="18" y="65"/>
                                </a:lnTo>
                                <a:lnTo>
                                  <a:pt x="23" y="68"/>
                                </a:lnTo>
                                <a:lnTo>
                                  <a:pt x="34" y="74"/>
                                </a:lnTo>
                                <a:lnTo>
                                  <a:pt x="46" y="78"/>
                                </a:lnTo>
                                <a:lnTo>
                                  <a:pt x="50" y="78"/>
                                </a:lnTo>
                                <a:lnTo>
                                  <a:pt x="51" y="82"/>
                                </a:lnTo>
                                <a:lnTo>
                                  <a:pt x="53" y="83"/>
                                </a:lnTo>
                                <a:lnTo>
                                  <a:pt x="55" y="85"/>
                                </a:lnTo>
                                <a:lnTo>
                                  <a:pt x="57" y="85"/>
                                </a:lnTo>
                                <a:lnTo>
                                  <a:pt x="60" y="86"/>
                                </a:lnTo>
                                <a:lnTo>
                                  <a:pt x="64" y="86"/>
                                </a:lnTo>
                                <a:lnTo>
                                  <a:pt x="68" y="88"/>
                                </a:lnTo>
                                <a:lnTo>
                                  <a:pt x="69" y="88"/>
                                </a:lnTo>
                                <a:lnTo>
                                  <a:pt x="72" y="89"/>
                                </a:lnTo>
                                <a:lnTo>
                                  <a:pt x="74" y="89"/>
                                </a:lnTo>
                                <a:lnTo>
                                  <a:pt x="76" y="85"/>
                                </a:lnTo>
                                <a:lnTo>
                                  <a:pt x="72" y="79"/>
                                </a:lnTo>
                                <a:lnTo>
                                  <a:pt x="71" y="76"/>
                                </a:lnTo>
                                <a:lnTo>
                                  <a:pt x="64" y="71"/>
                                </a:lnTo>
                                <a:lnTo>
                                  <a:pt x="58" y="67"/>
                                </a:lnTo>
                                <a:lnTo>
                                  <a:pt x="57" y="69"/>
                                </a:lnTo>
                                <a:lnTo>
                                  <a:pt x="55" y="71"/>
                                </a:lnTo>
                                <a:lnTo>
                                  <a:pt x="54" y="71"/>
                                </a:lnTo>
                                <a:lnTo>
                                  <a:pt x="53" y="71"/>
                                </a:lnTo>
                                <a:lnTo>
                                  <a:pt x="51" y="69"/>
                                </a:lnTo>
                                <a:lnTo>
                                  <a:pt x="47" y="67"/>
                                </a:lnTo>
                                <a:lnTo>
                                  <a:pt x="46" y="64"/>
                                </a:lnTo>
                                <a:lnTo>
                                  <a:pt x="46" y="62"/>
                                </a:lnTo>
                                <a:lnTo>
                                  <a:pt x="47" y="61"/>
                                </a:lnTo>
                                <a:lnTo>
                                  <a:pt x="48" y="58"/>
                                </a:lnTo>
                                <a:lnTo>
                                  <a:pt x="50" y="57"/>
                                </a:lnTo>
                                <a:lnTo>
                                  <a:pt x="54" y="57"/>
                                </a:lnTo>
                                <a:lnTo>
                                  <a:pt x="53" y="60"/>
                                </a:lnTo>
                                <a:lnTo>
                                  <a:pt x="53" y="61"/>
                                </a:lnTo>
                                <a:lnTo>
                                  <a:pt x="53" y="62"/>
                                </a:lnTo>
                                <a:lnTo>
                                  <a:pt x="55" y="64"/>
                                </a:lnTo>
                                <a:lnTo>
                                  <a:pt x="60" y="65"/>
                                </a:lnTo>
                                <a:lnTo>
                                  <a:pt x="62" y="68"/>
                                </a:lnTo>
                                <a:lnTo>
                                  <a:pt x="65" y="69"/>
                                </a:lnTo>
                                <a:lnTo>
                                  <a:pt x="68" y="68"/>
                                </a:lnTo>
                                <a:lnTo>
                                  <a:pt x="69" y="67"/>
                                </a:lnTo>
                                <a:lnTo>
                                  <a:pt x="71" y="65"/>
                                </a:lnTo>
                                <a:lnTo>
                                  <a:pt x="71" y="67"/>
                                </a:lnTo>
                                <a:lnTo>
                                  <a:pt x="71" y="68"/>
                                </a:lnTo>
                                <a:lnTo>
                                  <a:pt x="72" y="69"/>
                                </a:lnTo>
                                <a:lnTo>
                                  <a:pt x="74" y="69"/>
                                </a:lnTo>
                                <a:lnTo>
                                  <a:pt x="75" y="69"/>
                                </a:lnTo>
                                <a:lnTo>
                                  <a:pt x="76" y="67"/>
                                </a:lnTo>
                                <a:lnTo>
                                  <a:pt x="72" y="64"/>
                                </a:lnTo>
                                <a:lnTo>
                                  <a:pt x="72" y="61"/>
                                </a:lnTo>
                                <a:lnTo>
                                  <a:pt x="72" y="60"/>
                                </a:lnTo>
                                <a:lnTo>
                                  <a:pt x="74" y="57"/>
                                </a:lnTo>
                                <a:lnTo>
                                  <a:pt x="75" y="54"/>
                                </a:lnTo>
                                <a:lnTo>
                                  <a:pt x="76" y="51"/>
                                </a:lnTo>
                                <a:lnTo>
                                  <a:pt x="75" y="48"/>
                                </a:lnTo>
                                <a:lnTo>
                                  <a:pt x="74" y="47"/>
                                </a:lnTo>
                                <a:lnTo>
                                  <a:pt x="71" y="46"/>
                                </a:lnTo>
                                <a:lnTo>
                                  <a:pt x="71" y="44"/>
                                </a:lnTo>
                                <a:lnTo>
                                  <a:pt x="69" y="46"/>
                                </a:lnTo>
                                <a:lnTo>
                                  <a:pt x="68" y="48"/>
                                </a:lnTo>
                                <a:lnTo>
                                  <a:pt x="68" y="51"/>
                                </a:lnTo>
                                <a:lnTo>
                                  <a:pt x="69" y="51"/>
                                </a:lnTo>
                                <a:lnTo>
                                  <a:pt x="61" y="53"/>
                                </a:lnTo>
                                <a:lnTo>
                                  <a:pt x="55" y="53"/>
                                </a:lnTo>
                                <a:lnTo>
                                  <a:pt x="54" y="53"/>
                                </a:lnTo>
                                <a:lnTo>
                                  <a:pt x="54" y="51"/>
                                </a:lnTo>
                                <a:lnTo>
                                  <a:pt x="55" y="50"/>
                                </a:lnTo>
                                <a:lnTo>
                                  <a:pt x="57" y="47"/>
                                </a:lnTo>
                                <a:lnTo>
                                  <a:pt x="57" y="46"/>
                                </a:lnTo>
                                <a:lnTo>
                                  <a:pt x="54" y="44"/>
                                </a:lnTo>
                                <a:lnTo>
                                  <a:pt x="51" y="43"/>
                                </a:lnTo>
                                <a:lnTo>
                                  <a:pt x="50" y="43"/>
                                </a:lnTo>
                                <a:lnTo>
                                  <a:pt x="47" y="43"/>
                                </a:lnTo>
                                <a:lnTo>
                                  <a:pt x="46" y="44"/>
                                </a:lnTo>
                                <a:lnTo>
                                  <a:pt x="44" y="46"/>
                                </a:lnTo>
                                <a:lnTo>
                                  <a:pt x="40" y="47"/>
                                </a:lnTo>
                                <a:lnTo>
                                  <a:pt x="37" y="46"/>
                                </a:lnTo>
                                <a:lnTo>
                                  <a:pt x="34" y="40"/>
                                </a:lnTo>
                                <a:lnTo>
                                  <a:pt x="36" y="39"/>
                                </a:lnTo>
                                <a:lnTo>
                                  <a:pt x="37" y="39"/>
                                </a:lnTo>
                                <a:lnTo>
                                  <a:pt x="39" y="40"/>
                                </a:lnTo>
                                <a:lnTo>
                                  <a:pt x="41" y="41"/>
                                </a:lnTo>
                                <a:lnTo>
                                  <a:pt x="46" y="40"/>
                                </a:lnTo>
                                <a:lnTo>
                                  <a:pt x="44" y="39"/>
                                </a:lnTo>
                                <a:lnTo>
                                  <a:pt x="43" y="37"/>
                                </a:lnTo>
                                <a:lnTo>
                                  <a:pt x="40" y="35"/>
                                </a:lnTo>
                                <a:lnTo>
                                  <a:pt x="39" y="32"/>
                                </a:lnTo>
                                <a:lnTo>
                                  <a:pt x="41" y="32"/>
                                </a:lnTo>
                                <a:lnTo>
                                  <a:pt x="43" y="30"/>
                                </a:lnTo>
                                <a:lnTo>
                                  <a:pt x="44" y="29"/>
                                </a:lnTo>
                                <a:lnTo>
                                  <a:pt x="43" y="28"/>
                                </a:lnTo>
                                <a:lnTo>
                                  <a:pt x="43" y="26"/>
                                </a:lnTo>
                                <a:lnTo>
                                  <a:pt x="43" y="25"/>
                                </a:lnTo>
                                <a:lnTo>
                                  <a:pt x="43" y="23"/>
                                </a:lnTo>
                                <a:lnTo>
                                  <a:pt x="44" y="22"/>
                                </a:lnTo>
                                <a:lnTo>
                                  <a:pt x="46" y="22"/>
                                </a:lnTo>
                                <a:lnTo>
                                  <a:pt x="47" y="22"/>
                                </a:lnTo>
                                <a:lnTo>
                                  <a:pt x="50" y="19"/>
                                </a:lnTo>
                                <a:lnTo>
                                  <a:pt x="51" y="16"/>
                                </a:lnTo>
                                <a:lnTo>
                                  <a:pt x="48" y="15"/>
                                </a:lnTo>
                                <a:lnTo>
                                  <a:pt x="43" y="14"/>
                                </a:lnTo>
                                <a:lnTo>
                                  <a:pt x="37" y="11"/>
                                </a:lnTo>
                                <a:lnTo>
                                  <a:pt x="28" y="7"/>
                                </a:lnTo>
                                <a:lnTo>
                                  <a:pt x="25" y="0"/>
                                </a:lnTo>
                                <a:lnTo>
                                  <a:pt x="28" y="2"/>
                                </a:lnTo>
                                <a:lnTo>
                                  <a:pt x="30" y="4"/>
                                </a:lnTo>
                                <a:lnTo>
                                  <a:pt x="33" y="4"/>
                                </a:lnTo>
                                <a:lnTo>
                                  <a:pt x="39" y="4"/>
                                </a:lnTo>
                                <a:lnTo>
                                  <a:pt x="41" y="2"/>
                                </a:lnTo>
                                <a:lnTo>
                                  <a:pt x="41" y="2"/>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8"/>
                        <wps:cNvSpPr>
                          <a:spLocks/>
                        </wps:cNvSpPr>
                        <wps:spPr bwMode="auto">
                          <a:xfrm>
                            <a:off x="379730" y="294640"/>
                            <a:ext cx="71755" cy="97790"/>
                          </a:xfrm>
                          <a:custGeom>
                            <a:avLst/>
                            <a:gdLst>
                              <a:gd name="T0" fmla="*/ 291 w 337"/>
                              <a:gd name="T1" fmla="*/ 26 h 461"/>
                              <a:gd name="T2" fmla="*/ 299 w 337"/>
                              <a:gd name="T3" fmla="*/ 40 h 461"/>
                              <a:gd name="T4" fmla="*/ 323 w 337"/>
                              <a:gd name="T5" fmla="*/ 60 h 461"/>
                              <a:gd name="T6" fmla="*/ 329 w 337"/>
                              <a:gd name="T7" fmla="*/ 96 h 461"/>
                              <a:gd name="T8" fmla="*/ 333 w 337"/>
                              <a:gd name="T9" fmla="*/ 130 h 461"/>
                              <a:gd name="T10" fmla="*/ 316 w 337"/>
                              <a:gd name="T11" fmla="*/ 208 h 461"/>
                              <a:gd name="T12" fmla="*/ 285 w 337"/>
                              <a:gd name="T13" fmla="*/ 295 h 461"/>
                              <a:gd name="T14" fmla="*/ 281 w 337"/>
                              <a:gd name="T15" fmla="*/ 314 h 461"/>
                              <a:gd name="T16" fmla="*/ 266 w 337"/>
                              <a:gd name="T17" fmla="*/ 331 h 461"/>
                              <a:gd name="T18" fmla="*/ 260 w 337"/>
                              <a:gd name="T19" fmla="*/ 348 h 461"/>
                              <a:gd name="T20" fmla="*/ 248 w 337"/>
                              <a:gd name="T21" fmla="*/ 363 h 461"/>
                              <a:gd name="T22" fmla="*/ 241 w 337"/>
                              <a:gd name="T23" fmla="*/ 383 h 461"/>
                              <a:gd name="T24" fmla="*/ 216 w 337"/>
                              <a:gd name="T25" fmla="*/ 428 h 461"/>
                              <a:gd name="T26" fmla="*/ 213 w 337"/>
                              <a:gd name="T27" fmla="*/ 440 h 461"/>
                              <a:gd name="T28" fmla="*/ 204 w 337"/>
                              <a:gd name="T29" fmla="*/ 444 h 461"/>
                              <a:gd name="T30" fmla="*/ 198 w 337"/>
                              <a:gd name="T31" fmla="*/ 458 h 461"/>
                              <a:gd name="T32" fmla="*/ 195 w 337"/>
                              <a:gd name="T33" fmla="*/ 454 h 461"/>
                              <a:gd name="T34" fmla="*/ 189 w 337"/>
                              <a:gd name="T35" fmla="*/ 450 h 461"/>
                              <a:gd name="T36" fmla="*/ 179 w 337"/>
                              <a:gd name="T37" fmla="*/ 458 h 461"/>
                              <a:gd name="T38" fmla="*/ 171 w 337"/>
                              <a:gd name="T39" fmla="*/ 458 h 461"/>
                              <a:gd name="T40" fmla="*/ 158 w 337"/>
                              <a:gd name="T41" fmla="*/ 461 h 461"/>
                              <a:gd name="T42" fmla="*/ 136 w 337"/>
                              <a:gd name="T43" fmla="*/ 450 h 461"/>
                              <a:gd name="T44" fmla="*/ 129 w 337"/>
                              <a:gd name="T45" fmla="*/ 447 h 461"/>
                              <a:gd name="T46" fmla="*/ 121 w 337"/>
                              <a:gd name="T47" fmla="*/ 446 h 461"/>
                              <a:gd name="T48" fmla="*/ 99 w 337"/>
                              <a:gd name="T49" fmla="*/ 457 h 461"/>
                              <a:gd name="T50" fmla="*/ 90 w 337"/>
                              <a:gd name="T51" fmla="*/ 454 h 461"/>
                              <a:gd name="T52" fmla="*/ 82 w 337"/>
                              <a:gd name="T53" fmla="*/ 457 h 461"/>
                              <a:gd name="T54" fmla="*/ 94 w 337"/>
                              <a:gd name="T55" fmla="*/ 451 h 461"/>
                              <a:gd name="T56" fmla="*/ 118 w 337"/>
                              <a:gd name="T57" fmla="*/ 436 h 461"/>
                              <a:gd name="T58" fmla="*/ 121 w 337"/>
                              <a:gd name="T59" fmla="*/ 419 h 461"/>
                              <a:gd name="T60" fmla="*/ 114 w 337"/>
                              <a:gd name="T61" fmla="*/ 419 h 461"/>
                              <a:gd name="T62" fmla="*/ 103 w 337"/>
                              <a:gd name="T63" fmla="*/ 425 h 461"/>
                              <a:gd name="T64" fmla="*/ 103 w 337"/>
                              <a:gd name="T65" fmla="*/ 429 h 461"/>
                              <a:gd name="T66" fmla="*/ 94 w 337"/>
                              <a:gd name="T67" fmla="*/ 428 h 461"/>
                              <a:gd name="T68" fmla="*/ 94 w 337"/>
                              <a:gd name="T69" fmla="*/ 432 h 461"/>
                              <a:gd name="T70" fmla="*/ 85 w 337"/>
                              <a:gd name="T71" fmla="*/ 437 h 461"/>
                              <a:gd name="T72" fmla="*/ 72 w 337"/>
                              <a:gd name="T73" fmla="*/ 443 h 461"/>
                              <a:gd name="T74" fmla="*/ 51 w 337"/>
                              <a:gd name="T75" fmla="*/ 444 h 461"/>
                              <a:gd name="T76" fmla="*/ 44 w 337"/>
                              <a:gd name="T77" fmla="*/ 443 h 461"/>
                              <a:gd name="T78" fmla="*/ 29 w 337"/>
                              <a:gd name="T79" fmla="*/ 444 h 461"/>
                              <a:gd name="T80" fmla="*/ 4 w 337"/>
                              <a:gd name="T81" fmla="*/ 453 h 461"/>
                              <a:gd name="T82" fmla="*/ 8 w 337"/>
                              <a:gd name="T83" fmla="*/ 446 h 461"/>
                              <a:gd name="T84" fmla="*/ 0 w 337"/>
                              <a:gd name="T85" fmla="*/ 444 h 461"/>
                              <a:gd name="T86" fmla="*/ 25 w 337"/>
                              <a:gd name="T87" fmla="*/ 393 h 461"/>
                              <a:gd name="T88" fmla="*/ 37 w 337"/>
                              <a:gd name="T89" fmla="*/ 348 h 461"/>
                              <a:gd name="T90" fmla="*/ 54 w 337"/>
                              <a:gd name="T91" fmla="*/ 306 h 461"/>
                              <a:gd name="T92" fmla="*/ 82 w 337"/>
                              <a:gd name="T93" fmla="*/ 244 h 461"/>
                              <a:gd name="T94" fmla="*/ 104 w 337"/>
                              <a:gd name="T95" fmla="*/ 201 h 461"/>
                              <a:gd name="T96" fmla="*/ 131 w 337"/>
                              <a:gd name="T97" fmla="*/ 158 h 461"/>
                              <a:gd name="T98" fmla="*/ 150 w 337"/>
                              <a:gd name="T99" fmla="*/ 131 h 461"/>
                              <a:gd name="T100" fmla="*/ 203 w 337"/>
                              <a:gd name="T101" fmla="*/ 58 h 461"/>
                              <a:gd name="T102" fmla="*/ 227 w 337"/>
                              <a:gd name="T103" fmla="*/ 28 h 461"/>
                              <a:gd name="T104" fmla="*/ 252 w 337"/>
                              <a:gd name="T105" fmla="*/ 5 h 461"/>
                              <a:gd name="T106" fmla="*/ 281 w 337"/>
                              <a:gd name="T107" fmla="*/ 9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37" h="461">
                                <a:moveTo>
                                  <a:pt x="284" y="18"/>
                                </a:moveTo>
                                <a:lnTo>
                                  <a:pt x="285" y="19"/>
                                </a:lnTo>
                                <a:lnTo>
                                  <a:pt x="287" y="21"/>
                                </a:lnTo>
                                <a:lnTo>
                                  <a:pt x="288" y="22"/>
                                </a:lnTo>
                                <a:lnTo>
                                  <a:pt x="291" y="26"/>
                                </a:lnTo>
                                <a:lnTo>
                                  <a:pt x="292" y="29"/>
                                </a:lnTo>
                                <a:lnTo>
                                  <a:pt x="294" y="30"/>
                                </a:lnTo>
                                <a:lnTo>
                                  <a:pt x="298" y="30"/>
                                </a:lnTo>
                                <a:lnTo>
                                  <a:pt x="298" y="36"/>
                                </a:lnTo>
                                <a:lnTo>
                                  <a:pt x="299" y="40"/>
                                </a:lnTo>
                                <a:lnTo>
                                  <a:pt x="302" y="44"/>
                                </a:lnTo>
                                <a:lnTo>
                                  <a:pt x="305" y="47"/>
                                </a:lnTo>
                                <a:lnTo>
                                  <a:pt x="309" y="50"/>
                                </a:lnTo>
                                <a:lnTo>
                                  <a:pt x="316" y="54"/>
                                </a:lnTo>
                                <a:lnTo>
                                  <a:pt x="323" y="60"/>
                                </a:lnTo>
                                <a:lnTo>
                                  <a:pt x="326" y="67"/>
                                </a:lnTo>
                                <a:lnTo>
                                  <a:pt x="326" y="72"/>
                                </a:lnTo>
                                <a:lnTo>
                                  <a:pt x="326" y="77"/>
                                </a:lnTo>
                                <a:lnTo>
                                  <a:pt x="327" y="84"/>
                                </a:lnTo>
                                <a:lnTo>
                                  <a:pt x="329" y="96"/>
                                </a:lnTo>
                                <a:lnTo>
                                  <a:pt x="330" y="103"/>
                                </a:lnTo>
                                <a:lnTo>
                                  <a:pt x="334" y="109"/>
                                </a:lnTo>
                                <a:lnTo>
                                  <a:pt x="337" y="111"/>
                                </a:lnTo>
                                <a:lnTo>
                                  <a:pt x="334" y="118"/>
                                </a:lnTo>
                                <a:lnTo>
                                  <a:pt x="333" y="130"/>
                                </a:lnTo>
                                <a:lnTo>
                                  <a:pt x="333" y="141"/>
                                </a:lnTo>
                                <a:lnTo>
                                  <a:pt x="333" y="163"/>
                                </a:lnTo>
                                <a:lnTo>
                                  <a:pt x="327" y="179"/>
                                </a:lnTo>
                                <a:lnTo>
                                  <a:pt x="323" y="188"/>
                                </a:lnTo>
                                <a:lnTo>
                                  <a:pt x="316" y="208"/>
                                </a:lnTo>
                                <a:lnTo>
                                  <a:pt x="305" y="246"/>
                                </a:lnTo>
                                <a:lnTo>
                                  <a:pt x="292" y="284"/>
                                </a:lnTo>
                                <a:lnTo>
                                  <a:pt x="288" y="292"/>
                                </a:lnTo>
                                <a:lnTo>
                                  <a:pt x="287" y="293"/>
                                </a:lnTo>
                                <a:lnTo>
                                  <a:pt x="285" y="295"/>
                                </a:lnTo>
                                <a:lnTo>
                                  <a:pt x="285" y="298"/>
                                </a:lnTo>
                                <a:lnTo>
                                  <a:pt x="285" y="300"/>
                                </a:lnTo>
                                <a:lnTo>
                                  <a:pt x="284" y="307"/>
                                </a:lnTo>
                                <a:lnTo>
                                  <a:pt x="283" y="312"/>
                                </a:lnTo>
                                <a:lnTo>
                                  <a:pt x="281" y="314"/>
                                </a:lnTo>
                                <a:lnTo>
                                  <a:pt x="280" y="319"/>
                                </a:lnTo>
                                <a:lnTo>
                                  <a:pt x="277" y="321"/>
                                </a:lnTo>
                                <a:lnTo>
                                  <a:pt x="273" y="324"/>
                                </a:lnTo>
                                <a:lnTo>
                                  <a:pt x="267" y="330"/>
                                </a:lnTo>
                                <a:lnTo>
                                  <a:pt x="266" y="331"/>
                                </a:lnTo>
                                <a:lnTo>
                                  <a:pt x="266" y="334"/>
                                </a:lnTo>
                                <a:lnTo>
                                  <a:pt x="266" y="337"/>
                                </a:lnTo>
                                <a:lnTo>
                                  <a:pt x="264" y="341"/>
                                </a:lnTo>
                                <a:lnTo>
                                  <a:pt x="263" y="342"/>
                                </a:lnTo>
                                <a:lnTo>
                                  <a:pt x="260" y="348"/>
                                </a:lnTo>
                                <a:lnTo>
                                  <a:pt x="255" y="356"/>
                                </a:lnTo>
                                <a:lnTo>
                                  <a:pt x="255" y="358"/>
                                </a:lnTo>
                                <a:lnTo>
                                  <a:pt x="250" y="359"/>
                                </a:lnTo>
                                <a:lnTo>
                                  <a:pt x="249" y="360"/>
                                </a:lnTo>
                                <a:lnTo>
                                  <a:pt x="248" y="363"/>
                                </a:lnTo>
                                <a:lnTo>
                                  <a:pt x="246" y="365"/>
                                </a:lnTo>
                                <a:lnTo>
                                  <a:pt x="246" y="367"/>
                                </a:lnTo>
                                <a:lnTo>
                                  <a:pt x="245" y="373"/>
                                </a:lnTo>
                                <a:lnTo>
                                  <a:pt x="242" y="381"/>
                                </a:lnTo>
                                <a:lnTo>
                                  <a:pt x="241" y="383"/>
                                </a:lnTo>
                                <a:lnTo>
                                  <a:pt x="238" y="387"/>
                                </a:lnTo>
                                <a:lnTo>
                                  <a:pt x="235" y="395"/>
                                </a:lnTo>
                                <a:lnTo>
                                  <a:pt x="227" y="411"/>
                                </a:lnTo>
                                <a:lnTo>
                                  <a:pt x="217" y="425"/>
                                </a:lnTo>
                                <a:lnTo>
                                  <a:pt x="216" y="428"/>
                                </a:lnTo>
                                <a:lnTo>
                                  <a:pt x="216" y="429"/>
                                </a:lnTo>
                                <a:lnTo>
                                  <a:pt x="216" y="430"/>
                                </a:lnTo>
                                <a:lnTo>
                                  <a:pt x="216" y="432"/>
                                </a:lnTo>
                                <a:lnTo>
                                  <a:pt x="216" y="435"/>
                                </a:lnTo>
                                <a:lnTo>
                                  <a:pt x="213" y="440"/>
                                </a:lnTo>
                                <a:lnTo>
                                  <a:pt x="211" y="442"/>
                                </a:lnTo>
                                <a:lnTo>
                                  <a:pt x="209" y="440"/>
                                </a:lnTo>
                                <a:lnTo>
                                  <a:pt x="207" y="439"/>
                                </a:lnTo>
                                <a:lnTo>
                                  <a:pt x="206" y="442"/>
                                </a:lnTo>
                                <a:lnTo>
                                  <a:pt x="204" y="444"/>
                                </a:lnTo>
                                <a:lnTo>
                                  <a:pt x="202" y="450"/>
                                </a:lnTo>
                                <a:lnTo>
                                  <a:pt x="199" y="456"/>
                                </a:lnTo>
                                <a:lnTo>
                                  <a:pt x="200" y="457"/>
                                </a:lnTo>
                                <a:lnTo>
                                  <a:pt x="199" y="458"/>
                                </a:lnTo>
                                <a:lnTo>
                                  <a:pt x="198" y="458"/>
                                </a:lnTo>
                                <a:lnTo>
                                  <a:pt x="196" y="458"/>
                                </a:lnTo>
                                <a:lnTo>
                                  <a:pt x="195" y="460"/>
                                </a:lnTo>
                                <a:lnTo>
                                  <a:pt x="193" y="458"/>
                                </a:lnTo>
                                <a:lnTo>
                                  <a:pt x="193" y="457"/>
                                </a:lnTo>
                                <a:lnTo>
                                  <a:pt x="195" y="454"/>
                                </a:lnTo>
                                <a:lnTo>
                                  <a:pt x="196" y="451"/>
                                </a:lnTo>
                                <a:lnTo>
                                  <a:pt x="195" y="450"/>
                                </a:lnTo>
                                <a:lnTo>
                                  <a:pt x="193" y="449"/>
                                </a:lnTo>
                                <a:lnTo>
                                  <a:pt x="192" y="449"/>
                                </a:lnTo>
                                <a:lnTo>
                                  <a:pt x="189" y="450"/>
                                </a:lnTo>
                                <a:lnTo>
                                  <a:pt x="188" y="451"/>
                                </a:lnTo>
                                <a:lnTo>
                                  <a:pt x="186" y="453"/>
                                </a:lnTo>
                                <a:lnTo>
                                  <a:pt x="185" y="453"/>
                                </a:lnTo>
                                <a:lnTo>
                                  <a:pt x="184" y="454"/>
                                </a:lnTo>
                                <a:lnTo>
                                  <a:pt x="179" y="458"/>
                                </a:lnTo>
                                <a:lnTo>
                                  <a:pt x="177" y="460"/>
                                </a:lnTo>
                                <a:lnTo>
                                  <a:pt x="177" y="460"/>
                                </a:lnTo>
                                <a:lnTo>
                                  <a:pt x="174" y="458"/>
                                </a:lnTo>
                                <a:lnTo>
                                  <a:pt x="172" y="458"/>
                                </a:lnTo>
                                <a:lnTo>
                                  <a:pt x="171" y="458"/>
                                </a:lnTo>
                                <a:lnTo>
                                  <a:pt x="170" y="458"/>
                                </a:lnTo>
                                <a:lnTo>
                                  <a:pt x="167" y="460"/>
                                </a:lnTo>
                                <a:lnTo>
                                  <a:pt x="161" y="461"/>
                                </a:lnTo>
                                <a:lnTo>
                                  <a:pt x="161" y="461"/>
                                </a:lnTo>
                                <a:lnTo>
                                  <a:pt x="158" y="461"/>
                                </a:lnTo>
                                <a:lnTo>
                                  <a:pt x="156" y="460"/>
                                </a:lnTo>
                                <a:lnTo>
                                  <a:pt x="153" y="457"/>
                                </a:lnTo>
                                <a:lnTo>
                                  <a:pt x="146" y="451"/>
                                </a:lnTo>
                                <a:lnTo>
                                  <a:pt x="136" y="451"/>
                                </a:lnTo>
                                <a:lnTo>
                                  <a:pt x="136" y="450"/>
                                </a:lnTo>
                                <a:lnTo>
                                  <a:pt x="136" y="449"/>
                                </a:lnTo>
                                <a:lnTo>
                                  <a:pt x="136" y="447"/>
                                </a:lnTo>
                                <a:lnTo>
                                  <a:pt x="135" y="447"/>
                                </a:lnTo>
                                <a:lnTo>
                                  <a:pt x="133" y="447"/>
                                </a:lnTo>
                                <a:lnTo>
                                  <a:pt x="129" y="447"/>
                                </a:lnTo>
                                <a:lnTo>
                                  <a:pt x="125" y="447"/>
                                </a:lnTo>
                                <a:lnTo>
                                  <a:pt x="125" y="446"/>
                                </a:lnTo>
                                <a:lnTo>
                                  <a:pt x="124" y="444"/>
                                </a:lnTo>
                                <a:lnTo>
                                  <a:pt x="122" y="443"/>
                                </a:lnTo>
                                <a:lnTo>
                                  <a:pt x="121" y="446"/>
                                </a:lnTo>
                                <a:lnTo>
                                  <a:pt x="118" y="450"/>
                                </a:lnTo>
                                <a:lnTo>
                                  <a:pt x="114" y="453"/>
                                </a:lnTo>
                                <a:lnTo>
                                  <a:pt x="110" y="456"/>
                                </a:lnTo>
                                <a:lnTo>
                                  <a:pt x="100" y="457"/>
                                </a:lnTo>
                                <a:lnTo>
                                  <a:pt x="99" y="457"/>
                                </a:lnTo>
                                <a:lnTo>
                                  <a:pt x="97" y="454"/>
                                </a:lnTo>
                                <a:lnTo>
                                  <a:pt x="94" y="453"/>
                                </a:lnTo>
                                <a:lnTo>
                                  <a:pt x="94" y="451"/>
                                </a:lnTo>
                                <a:lnTo>
                                  <a:pt x="93" y="453"/>
                                </a:lnTo>
                                <a:lnTo>
                                  <a:pt x="90" y="454"/>
                                </a:lnTo>
                                <a:lnTo>
                                  <a:pt x="87" y="454"/>
                                </a:lnTo>
                                <a:lnTo>
                                  <a:pt x="87" y="454"/>
                                </a:lnTo>
                                <a:lnTo>
                                  <a:pt x="86" y="454"/>
                                </a:lnTo>
                                <a:lnTo>
                                  <a:pt x="83" y="456"/>
                                </a:lnTo>
                                <a:lnTo>
                                  <a:pt x="82" y="457"/>
                                </a:lnTo>
                                <a:lnTo>
                                  <a:pt x="80" y="458"/>
                                </a:lnTo>
                                <a:lnTo>
                                  <a:pt x="79" y="458"/>
                                </a:lnTo>
                                <a:lnTo>
                                  <a:pt x="82" y="456"/>
                                </a:lnTo>
                                <a:lnTo>
                                  <a:pt x="89" y="453"/>
                                </a:lnTo>
                                <a:lnTo>
                                  <a:pt x="94" y="451"/>
                                </a:lnTo>
                                <a:lnTo>
                                  <a:pt x="97" y="451"/>
                                </a:lnTo>
                                <a:lnTo>
                                  <a:pt x="99" y="450"/>
                                </a:lnTo>
                                <a:lnTo>
                                  <a:pt x="103" y="446"/>
                                </a:lnTo>
                                <a:lnTo>
                                  <a:pt x="107" y="443"/>
                                </a:lnTo>
                                <a:lnTo>
                                  <a:pt x="118" y="436"/>
                                </a:lnTo>
                                <a:lnTo>
                                  <a:pt x="125" y="428"/>
                                </a:lnTo>
                                <a:lnTo>
                                  <a:pt x="124" y="422"/>
                                </a:lnTo>
                                <a:lnTo>
                                  <a:pt x="122" y="419"/>
                                </a:lnTo>
                                <a:lnTo>
                                  <a:pt x="122" y="418"/>
                                </a:lnTo>
                                <a:lnTo>
                                  <a:pt x="121" y="419"/>
                                </a:lnTo>
                                <a:lnTo>
                                  <a:pt x="118" y="422"/>
                                </a:lnTo>
                                <a:lnTo>
                                  <a:pt x="117" y="423"/>
                                </a:lnTo>
                                <a:lnTo>
                                  <a:pt x="117" y="423"/>
                                </a:lnTo>
                                <a:lnTo>
                                  <a:pt x="115" y="421"/>
                                </a:lnTo>
                                <a:lnTo>
                                  <a:pt x="114" y="419"/>
                                </a:lnTo>
                                <a:lnTo>
                                  <a:pt x="110" y="421"/>
                                </a:lnTo>
                                <a:lnTo>
                                  <a:pt x="107" y="421"/>
                                </a:lnTo>
                                <a:lnTo>
                                  <a:pt x="106" y="422"/>
                                </a:lnTo>
                                <a:lnTo>
                                  <a:pt x="103" y="425"/>
                                </a:lnTo>
                                <a:lnTo>
                                  <a:pt x="103" y="425"/>
                                </a:lnTo>
                                <a:lnTo>
                                  <a:pt x="103" y="426"/>
                                </a:lnTo>
                                <a:lnTo>
                                  <a:pt x="103" y="428"/>
                                </a:lnTo>
                                <a:lnTo>
                                  <a:pt x="103" y="429"/>
                                </a:lnTo>
                                <a:lnTo>
                                  <a:pt x="104" y="429"/>
                                </a:lnTo>
                                <a:lnTo>
                                  <a:pt x="103" y="429"/>
                                </a:lnTo>
                                <a:lnTo>
                                  <a:pt x="100" y="429"/>
                                </a:lnTo>
                                <a:lnTo>
                                  <a:pt x="99" y="429"/>
                                </a:lnTo>
                                <a:lnTo>
                                  <a:pt x="99" y="429"/>
                                </a:lnTo>
                                <a:lnTo>
                                  <a:pt x="97" y="428"/>
                                </a:lnTo>
                                <a:lnTo>
                                  <a:pt x="94" y="428"/>
                                </a:lnTo>
                                <a:lnTo>
                                  <a:pt x="94" y="428"/>
                                </a:lnTo>
                                <a:lnTo>
                                  <a:pt x="94" y="429"/>
                                </a:lnTo>
                                <a:lnTo>
                                  <a:pt x="94" y="430"/>
                                </a:lnTo>
                                <a:lnTo>
                                  <a:pt x="94" y="432"/>
                                </a:lnTo>
                                <a:lnTo>
                                  <a:pt x="94" y="432"/>
                                </a:lnTo>
                                <a:lnTo>
                                  <a:pt x="92" y="432"/>
                                </a:lnTo>
                                <a:lnTo>
                                  <a:pt x="90" y="432"/>
                                </a:lnTo>
                                <a:lnTo>
                                  <a:pt x="89" y="433"/>
                                </a:lnTo>
                                <a:lnTo>
                                  <a:pt x="87" y="435"/>
                                </a:lnTo>
                                <a:lnTo>
                                  <a:pt x="85" y="437"/>
                                </a:lnTo>
                                <a:lnTo>
                                  <a:pt x="82" y="439"/>
                                </a:lnTo>
                                <a:lnTo>
                                  <a:pt x="79" y="439"/>
                                </a:lnTo>
                                <a:lnTo>
                                  <a:pt x="79" y="437"/>
                                </a:lnTo>
                                <a:lnTo>
                                  <a:pt x="76" y="440"/>
                                </a:lnTo>
                                <a:lnTo>
                                  <a:pt x="72" y="443"/>
                                </a:lnTo>
                                <a:lnTo>
                                  <a:pt x="68" y="444"/>
                                </a:lnTo>
                                <a:lnTo>
                                  <a:pt x="62" y="444"/>
                                </a:lnTo>
                                <a:lnTo>
                                  <a:pt x="53" y="446"/>
                                </a:lnTo>
                                <a:lnTo>
                                  <a:pt x="51" y="446"/>
                                </a:lnTo>
                                <a:lnTo>
                                  <a:pt x="51" y="444"/>
                                </a:lnTo>
                                <a:lnTo>
                                  <a:pt x="50" y="443"/>
                                </a:lnTo>
                                <a:lnTo>
                                  <a:pt x="47" y="439"/>
                                </a:lnTo>
                                <a:lnTo>
                                  <a:pt x="46" y="440"/>
                                </a:lnTo>
                                <a:lnTo>
                                  <a:pt x="44" y="442"/>
                                </a:lnTo>
                                <a:lnTo>
                                  <a:pt x="44" y="443"/>
                                </a:lnTo>
                                <a:lnTo>
                                  <a:pt x="37" y="440"/>
                                </a:lnTo>
                                <a:lnTo>
                                  <a:pt x="36" y="440"/>
                                </a:lnTo>
                                <a:lnTo>
                                  <a:pt x="33" y="440"/>
                                </a:lnTo>
                                <a:lnTo>
                                  <a:pt x="30" y="443"/>
                                </a:lnTo>
                                <a:lnTo>
                                  <a:pt x="29" y="444"/>
                                </a:lnTo>
                                <a:lnTo>
                                  <a:pt x="25" y="449"/>
                                </a:lnTo>
                                <a:lnTo>
                                  <a:pt x="19" y="450"/>
                                </a:lnTo>
                                <a:lnTo>
                                  <a:pt x="13" y="447"/>
                                </a:lnTo>
                                <a:lnTo>
                                  <a:pt x="12" y="449"/>
                                </a:lnTo>
                                <a:lnTo>
                                  <a:pt x="4" y="453"/>
                                </a:lnTo>
                                <a:lnTo>
                                  <a:pt x="0" y="454"/>
                                </a:lnTo>
                                <a:lnTo>
                                  <a:pt x="0" y="454"/>
                                </a:lnTo>
                                <a:lnTo>
                                  <a:pt x="1" y="453"/>
                                </a:lnTo>
                                <a:lnTo>
                                  <a:pt x="4" y="450"/>
                                </a:lnTo>
                                <a:lnTo>
                                  <a:pt x="8" y="446"/>
                                </a:lnTo>
                                <a:lnTo>
                                  <a:pt x="9" y="444"/>
                                </a:lnTo>
                                <a:lnTo>
                                  <a:pt x="8" y="444"/>
                                </a:lnTo>
                                <a:lnTo>
                                  <a:pt x="7" y="444"/>
                                </a:lnTo>
                                <a:lnTo>
                                  <a:pt x="2" y="444"/>
                                </a:lnTo>
                                <a:lnTo>
                                  <a:pt x="0" y="444"/>
                                </a:lnTo>
                                <a:lnTo>
                                  <a:pt x="0" y="444"/>
                                </a:lnTo>
                                <a:lnTo>
                                  <a:pt x="2" y="442"/>
                                </a:lnTo>
                                <a:lnTo>
                                  <a:pt x="8" y="433"/>
                                </a:lnTo>
                                <a:lnTo>
                                  <a:pt x="19" y="414"/>
                                </a:lnTo>
                                <a:lnTo>
                                  <a:pt x="25" y="393"/>
                                </a:lnTo>
                                <a:lnTo>
                                  <a:pt x="26" y="387"/>
                                </a:lnTo>
                                <a:lnTo>
                                  <a:pt x="25" y="383"/>
                                </a:lnTo>
                                <a:lnTo>
                                  <a:pt x="26" y="374"/>
                                </a:lnTo>
                                <a:lnTo>
                                  <a:pt x="29" y="366"/>
                                </a:lnTo>
                                <a:lnTo>
                                  <a:pt x="37" y="348"/>
                                </a:lnTo>
                                <a:lnTo>
                                  <a:pt x="44" y="334"/>
                                </a:lnTo>
                                <a:lnTo>
                                  <a:pt x="44" y="333"/>
                                </a:lnTo>
                                <a:lnTo>
                                  <a:pt x="46" y="327"/>
                                </a:lnTo>
                                <a:lnTo>
                                  <a:pt x="50" y="316"/>
                                </a:lnTo>
                                <a:lnTo>
                                  <a:pt x="54" y="306"/>
                                </a:lnTo>
                                <a:lnTo>
                                  <a:pt x="55" y="303"/>
                                </a:lnTo>
                                <a:lnTo>
                                  <a:pt x="58" y="299"/>
                                </a:lnTo>
                                <a:lnTo>
                                  <a:pt x="62" y="288"/>
                                </a:lnTo>
                                <a:lnTo>
                                  <a:pt x="72" y="267"/>
                                </a:lnTo>
                                <a:lnTo>
                                  <a:pt x="82" y="244"/>
                                </a:lnTo>
                                <a:lnTo>
                                  <a:pt x="86" y="239"/>
                                </a:lnTo>
                                <a:lnTo>
                                  <a:pt x="86" y="236"/>
                                </a:lnTo>
                                <a:lnTo>
                                  <a:pt x="90" y="229"/>
                                </a:lnTo>
                                <a:lnTo>
                                  <a:pt x="97" y="216"/>
                                </a:lnTo>
                                <a:lnTo>
                                  <a:pt x="104" y="201"/>
                                </a:lnTo>
                                <a:lnTo>
                                  <a:pt x="106" y="197"/>
                                </a:lnTo>
                                <a:lnTo>
                                  <a:pt x="108" y="194"/>
                                </a:lnTo>
                                <a:lnTo>
                                  <a:pt x="112" y="187"/>
                                </a:lnTo>
                                <a:lnTo>
                                  <a:pt x="121" y="172"/>
                                </a:lnTo>
                                <a:lnTo>
                                  <a:pt x="131" y="158"/>
                                </a:lnTo>
                                <a:lnTo>
                                  <a:pt x="133" y="153"/>
                                </a:lnTo>
                                <a:lnTo>
                                  <a:pt x="133" y="152"/>
                                </a:lnTo>
                                <a:lnTo>
                                  <a:pt x="133" y="151"/>
                                </a:lnTo>
                                <a:lnTo>
                                  <a:pt x="139" y="145"/>
                                </a:lnTo>
                                <a:lnTo>
                                  <a:pt x="150" y="131"/>
                                </a:lnTo>
                                <a:lnTo>
                                  <a:pt x="170" y="100"/>
                                </a:lnTo>
                                <a:lnTo>
                                  <a:pt x="192" y="71"/>
                                </a:lnTo>
                                <a:lnTo>
                                  <a:pt x="199" y="64"/>
                                </a:lnTo>
                                <a:lnTo>
                                  <a:pt x="200" y="63"/>
                                </a:lnTo>
                                <a:lnTo>
                                  <a:pt x="203" y="58"/>
                                </a:lnTo>
                                <a:lnTo>
                                  <a:pt x="209" y="49"/>
                                </a:lnTo>
                                <a:lnTo>
                                  <a:pt x="217" y="40"/>
                                </a:lnTo>
                                <a:lnTo>
                                  <a:pt x="221" y="37"/>
                                </a:lnTo>
                                <a:lnTo>
                                  <a:pt x="223" y="35"/>
                                </a:lnTo>
                                <a:lnTo>
                                  <a:pt x="227" y="28"/>
                                </a:lnTo>
                                <a:lnTo>
                                  <a:pt x="234" y="14"/>
                                </a:lnTo>
                                <a:lnTo>
                                  <a:pt x="242" y="2"/>
                                </a:lnTo>
                                <a:lnTo>
                                  <a:pt x="246" y="0"/>
                                </a:lnTo>
                                <a:lnTo>
                                  <a:pt x="249" y="2"/>
                                </a:lnTo>
                                <a:lnTo>
                                  <a:pt x="252" y="5"/>
                                </a:lnTo>
                                <a:lnTo>
                                  <a:pt x="256" y="5"/>
                                </a:lnTo>
                                <a:lnTo>
                                  <a:pt x="260" y="5"/>
                                </a:lnTo>
                                <a:lnTo>
                                  <a:pt x="269" y="5"/>
                                </a:lnTo>
                                <a:lnTo>
                                  <a:pt x="276" y="5"/>
                                </a:lnTo>
                                <a:lnTo>
                                  <a:pt x="281" y="9"/>
                                </a:lnTo>
                                <a:lnTo>
                                  <a:pt x="284" y="18"/>
                                </a:lnTo>
                                <a:lnTo>
                                  <a:pt x="284" y="18"/>
                                </a:lnTo>
                                <a:close/>
                              </a:path>
                            </a:pathLst>
                          </a:custGeom>
                          <a:solidFill>
                            <a:srgbClr val="D95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9"/>
                        <wps:cNvSpPr>
                          <a:spLocks/>
                        </wps:cNvSpPr>
                        <wps:spPr bwMode="auto">
                          <a:xfrm>
                            <a:off x="0" y="549275"/>
                            <a:ext cx="1638300" cy="135890"/>
                          </a:xfrm>
                          <a:custGeom>
                            <a:avLst/>
                            <a:gdLst>
                              <a:gd name="T0" fmla="*/ 0 w 7741"/>
                              <a:gd name="T1" fmla="*/ 642 h 642"/>
                              <a:gd name="T2" fmla="*/ 152 w 7741"/>
                              <a:gd name="T3" fmla="*/ 642 h 642"/>
                              <a:gd name="T4" fmla="*/ 1209 w 7741"/>
                              <a:gd name="T5" fmla="*/ 642 h 642"/>
                              <a:gd name="T6" fmla="*/ 4829 w 7741"/>
                              <a:gd name="T7" fmla="*/ 642 h 642"/>
                              <a:gd name="T8" fmla="*/ 7588 w 7741"/>
                              <a:gd name="T9" fmla="*/ 642 h 642"/>
                              <a:gd name="T10" fmla="*/ 7741 w 7741"/>
                              <a:gd name="T11" fmla="*/ 642 h 642"/>
                              <a:gd name="T12" fmla="*/ 7741 w 7741"/>
                              <a:gd name="T13" fmla="*/ 629 h 642"/>
                              <a:gd name="T14" fmla="*/ 7741 w 7741"/>
                              <a:gd name="T15" fmla="*/ 542 h 642"/>
                              <a:gd name="T16" fmla="*/ 7741 w 7741"/>
                              <a:gd name="T17" fmla="*/ 242 h 642"/>
                              <a:gd name="T18" fmla="*/ 7741 w 7741"/>
                              <a:gd name="T19" fmla="*/ 14 h 642"/>
                              <a:gd name="T20" fmla="*/ 7741 w 7741"/>
                              <a:gd name="T21" fmla="*/ 0 h 642"/>
                              <a:gd name="T22" fmla="*/ 7588 w 7741"/>
                              <a:gd name="T23" fmla="*/ 0 h 642"/>
                              <a:gd name="T24" fmla="*/ 6531 w 7741"/>
                              <a:gd name="T25" fmla="*/ 0 h 642"/>
                              <a:gd name="T26" fmla="*/ 2911 w 7741"/>
                              <a:gd name="T27" fmla="*/ 0 h 642"/>
                              <a:gd name="T28" fmla="*/ 152 w 7741"/>
                              <a:gd name="T29" fmla="*/ 0 h 642"/>
                              <a:gd name="T30" fmla="*/ 0 w 7741"/>
                              <a:gd name="T31" fmla="*/ 0 h 642"/>
                              <a:gd name="T32" fmla="*/ 0 w 7741"/>
                              <a:gd name="T33" fmla="*/ 14 h 642"/>
                              <a:gd name="T34" fmla="*/ 0 w 7741"/>
                              <a:gd name="T35" fmla="*/ 100 h 642"/>
                              <a:gd name="T36" fmla="*/ 0 w 7741"/>
                              <a:gd name="T37" fmla="*/ 401 h 642"/>
                              <a:gd name="T38" fmla="*/ 0 w 7741"/>
                              <a:gd name="T39" fmla="*/ 629 h 642"/>
                              <a:gd name="T40" fmla="*/ 0 w 7741"/>
                              <a:gd name="T41" fmla="*/ 642 h 642"/>
                              <a:gd name="T42" fmla="*/ 0 w 7741"/>
                              <a:gd name="T43" fmla="*/ 642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741" h="642">
                                <a:moveTo>
                                  <a:pt x="0" y="642"/>
                                </a:moveTo>
                                <a:lnTo>
                                  <a:pt x="152" y="642"/>
                                </a:lnTo>
                                <a:lnTo>
                                  <a:pt x="1209" y="642"/>
                                </a:lnTo>
                                <a:lnTo>
                                  <a:pt x="4829" y="642"/>
                                </a:lnTo>
                                <a:lnTo>
                                  <a:pt x="7588" y="642"/>
                                </a:lnTo>
                                <a:lnTo>
                                  <a:pt x="7741" y="642"/>
                                </a:lnTo>
                                <a:lnTo>
                                  <a:pt x="7741" y="629"/>
                                </a:lnTo>
                                <a:lnTo>
                                  <a:pt x="7741" y="542"/>
                                </a:lnTo>
                                <a:lnTo>
                                  <a:pt x="7741" y="242"/>
                                </a:lnTo>
                                <a:lnTo>
                                  <a:pt x="7741" y="14"/>
                                </a:lnTo>
                                <a:lnTo>
                                  <a:pt x="7741" y="0"/>
                                </a:lnTo>
                                <a:lnTo>
                                  <a:pt x="7588" y="0"/>
                                </a:lnTo>
                                <a:lnTo>
                                  <a:pt x="6531" y="0"/>
                                </a:lnTo>
                                <a:lnTo>
                                  <a:pt x="2911" y="0"/>
                                </a:lnTo>
                                <a:lnTo>
                                  <a:pt x="152" y="0"/>
                                </a:lnTo>
                                <a:lnTo>
                                  <a:pt x="0" y="0"/>
                                </a:lnTo>
                                <a:lnTo>
                                  <a:pt x="0" y="14"/>
                                </a:lnTo>
                                <a:lnTo>
                                  <a:pt x="0" y="100"/>
                                </a:lnTo>
                                <a:lnTo>
                                  <a:pt x="0" y="401"/>
                                </a:lnTo>
                                <a:lnTo>
                                  <a:pt x="0" y="629"/>
                                </a:lnTo>
                                <a:lnTo>
                                  <a:pt x="0" y="642"/>
                                </a:lnTo>
                                <a:lnTo>
                                  <a:pt x="0" y="642"/>
                                </a:lnTo>
                                <a:close/>
                              </a:path>
                            </a:pathLst>
                          </a:custGeom>
                          <a:solidFill>
                            <a:srgbClr val="2B75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50"/>
                        <wps:cNvSpPr>
                          <a:spLocks/>
                        </wps:cNvSpPr>
                        <wps:spPr bwMode="auto">
                          <a:xfrm>
                            <a:off x="81280" y="577215"/>
                            <a:ext cx="62865" cy="82550"/>
                          </a:xfrm>
                          <a:custGeom>
                            <a:avLst/>
                            <a:gdLst>
                              <a:gd name="T0" fmla="*/ 298 w 298"/>
                              <a:gd name="T1" fmla="*/ 0 h 390"/>
                              <a:gd name="T2" fmla="*/ 291 w 298"/>
                              <a:gd name="T3" fmla="*/ 0 h 390"/>
                              <a:gd name="T4" fmla="*/ 251 w 298"/>
                              <a:gd name="T5" fmla="*/ 0 h 390"/>
                              <a:gd name="T6" fmla="*/ 111 w 298"/>
                              <a:gd name="T7" fmla="*/ 0 h 390"/>
                              <a:gd name="T8" fmla="*/ 5 w 298"/>
                              <a:gd name="T9" fmla="*/ 0 h 390"/>
                              <a:gd name="T10" fmla="*/ 0 w 298"/>
                              <a:gd name="T11" fmla="*/ 0 h 390"/>
                              <a:gd name="T12" fmla="*/ 0 w 298"/>
                              <a:gd name="T13" fmla="*/ 8 h 390"/>
                              <a:gd name="T14" fmla="*/ 0 w 298"/>
                              <a:gd name="T15" fmla="*/ 61 h 390"/>
                              <a:gd name="T16" fmla="*/ 0 w 298"/>
                              <a:gd name="T17" fmla="*/ 244 h 390"/>
                              <a:gd name="T18" fmla="*/ 0 w 298"/>
                              <a:gd name="T19" fmla="*/ 383 h 390"/>
                              <a:gd name="T20" fmla="*/ 0 w 298"/>
                              <a:gd name="T21" fmla="*/ 390 h 390"/>
                              <a:gd name="T22" fmla="*/ 1 w 298"/>
                              <a:gd name="T23" fmla="*/ 390 h 390"/>
                              <a:gd name="T24" fmla="*/ 17 w 298"/>
                              <a:gd name="T25" fmla="*/ 390 h 390"/>
                              <a:gd name="T26" fmla="*/ 67 w 298"/>
                              <a:gd name="T27" fmla="*/ 390 h 390"/>
                              <a:gd name="T28" fmla="*/ 106 w 298"/>
                              <a:gd name="T29" fmla="*/ 390 h 390"/>
                              <a:gd name="T30" fmla="*/ 109 w 298"/>
                              <a:gd name="T31" fmla="*/ 390 h 390"/>
                              <a:gd name="T32" fmla="*/ 109 w 298"/>
                              <a:gd name="T33" fmla="*/ 387 h 390"/>
                              <a:gd name="T34" fmla="*/ 109 w 298"/>
                              <a:gd name="T35" fmla="*/ 366 h 390"/>
                              <a:gd name="T36" fmla="*/ 109 w 298"/>
                              <a:gd name="T37" fmla="*/ 291 h 390"/>
                              <a:gd name="T38" fmla="*/ 109 w 298"/>
                              <a:gd name="T39" fmla="*/ 235 h 390"/>
                              <a:gd name="T40" fmla="*/ 109 w 298"/>
                              <a:gd name="T41" fmla="*/ 230 h 390"/>
                              <a:gd name="T42" fmla="*/ 111 w 298"/>
                              <a:gd name="T43" fmla="*/ 230 h 390"/>
                              <a:gd name="T44" fmla="*/ 138 w 298"/>
                              <a:gd name="T45" fmla="*/ 230 h 390"/>
                              <a:gd name="T46" fmla="*/ 226 w 298"/>
                              <a:gd name="T47" fmla="*/ 230 h 390"/>
                              <a:gd name="T48" fmla="*/ 294 w 298"/>
                              <a:gd name="T49" fmla="*/ 230 h 390"/>
                              <a:gd name="T50" fmla="*/ 298 w 298"/>
                              <a:gd name="T51" fmla="*/ 230 h 390"/>
                              <a:gd name="T52" fmla="*/ 298 w 298"/>
                              <a:gd name="T53" fmla="*/ 229 h 390"/>
                              <a:gd name="T54" fmla="*/ 298 w 298"/>
                              <a:gd name="T55" fmla="*/ 221 h 390"/>
                              <a:gd name="T56" fmla="*/ 298 w 298"/>
                              <a:gd name="T57" fmla="*/ 187 h 390"/>
                              <a:gd name="T58" fmla="*/ 298 w 298"/>
                              <a:gd name="T59" fmla="*/ 162 h 390"/>
                              <a:gd name="T60" fmla="*/ 298 w 298"/>
                              <a:gd name="T61" fmla="*/ 159 h 390"/>
                              <a:gd name="T62" fmla="*/ 294 w 298"/>
                              <a:gd name="T63" fmla="*/ 159 h 390"/>
                              <a:gd name="T64" fmla="*/ 267 w 298"/>
                              <a:gd name="T65" fmla="*/ 159 h 390"/>
                              <a:gd name="T66" fmla="*/ 180 w 298"/>
                              <a:gd name="T67" fmla="*/ 159 h 390"/>
                              <a:gd name="T68" fmla="*/ 111 w 298"/>
                              <a:gd name="T69" fmla="*/ 159 h 390"/>
                              <a:gd name="T70" fmla="*/ 109 w 298"/>
                              <a:gd name="T71" fmla="*/ 159 h 390"/>
                              <a:gd name="T72" fmla="*/ 109 w 298"/>
                              <a:gd name="T73" fmla="*/ 158 h 390"/>
                              <a:gd name="T74" fmla="*/ 109 w 298"/>
                              <a:gd name="T75" fmla="*/ 147 h 390"/>
                              <a:gd name="T76" fmla="*/ 109 w 298"/>
                              <a:gd name="T77" fmla="*/ 105 h 390"/>
                              <a:gd name="T78" fmla="*/ 109 w 298"/>
                              <a:gd name="T79" fmla="*/ 74 h 390"/>
                              <a:gd name="T80" fmla="*/ 109 w 298"/>
                              <a:gd name="T81" fmla="*/ 71 h 390"/>
                              <a:gd name="T82" fmla="*/ 111 w 298"/>
                              <a:gd name="T83" fmla="*/ 71 h 390"/>
                              <a:gd name="T84" fmla="*/ 138 w 298"/>
                              <a:gd name="T85" fmla="*/ 71 h 390"/>
                              <a:gd name="T86" fmla="*/ 226 w 298"/>
                              <a:gd name="T87" fmla="*/ 71 h 390"/>
                              <a:gd name="T88" fmla="*/ 294 w 298"/>
                              <a:gd name="T89" fmla="*/ 71 h 390"/>
                              <a:gd name="T90" fmla="*/ 298 w 298"/>
                              <a:gd name="T91" fmla="*/ 71 h 390"/>
                              <a:gd name="T92" fmla="*/ 298 w 298"/>
                              <a:gd name="T93" fmla="*/ 70 h 390"/>
                              <a:gd name="T94" fmla="*/ 298 w 298"/>
                              <a:gd name="T95" fmla="*/ 61 h 390"/>
                              <a:gd name="T96" fmla="*/ 298 w 298"/>
                              <a:gd name="T97" fmla="*/ 28 h 390"/>
                              <a:gd name="T98" fmla="*/ 298 w 298"/>
                              <a:gd name="T99" fmla="*/ 2 h 390"/>
                              <a:gd name="T100" fmla="*/ 298 w 298"/>
                              <a:gd name="T101" fmla="*/ 0 h 390"/>
                              <a:gd name="T102" fmla="*/ 298 w 298"/>
                              <a:gd name="T103" fmla="*/ 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98" h="390">
                                <a:moveTo>
                                  <a:pt x="298" y="0"/>
                                </a:moveTo>
                                <a:lnTo>
                                  <a:pt x="291" y="0"/>
                                </a:lnTo>
                                <a:lnTo>
                                  <a:pt x="251" y="0"/>
                                </a:lnTo>
                                <a:lnTo>
                                  <a:pt x="111" y="0"/>
                                </a:lnTo>
                                <a:lnTo>
                                  <a:pt x="5" y="0"/>
                                </a:lnTo>
                                <a:lnTo>
                                  <a:pt x="0" y="0"/>
                                </a:lnTo>
                                <a:lnTo>
                                  <a:pt x="0" y="8"/>
                                </a:lnTo>
                                <a:lnTo>
                                  <a:pt x="0" y="61"/>
                                </a:lnTo>
                                <a:lnTo>
                                  <a:pt x="0" y="244"/>
                                </a:lnTo>
                                <a:lnTo>
                                  <a:pt x="0" y="383"/>
                                </a:lnTo>
                                <a:lnTo>
                                  <a:pt x="0" y="390"/>
                                </a:lnTo>
                                <a:lnTo>
                                  <a:pt x="1" y="390"/>
                                </a:lnTo>
                                <a:lnTo>
                                  <a:pt x="17" y="390"/>
                                </a:lnTo>
                                <a:lnTo>
                                  <a:pt x="67" y="390"/>
                                </a:lnTo>
                                <a:lnTo>
                                  <a:pt x="106" y="390"/>
                                </a:lnTo>
                                <a:lnTo>
                                  <a:pt x="109" y="390"/>
                                </a:lnTo>
                                <a:lnTo>
                                  <a:pt x="109" y="387"/>
                                </a:lnTo>
                                <a:lnTo>
                                  <a:pt x="109" y="366"/>
                                </a:lnTo>
                                <a:lnTo>
                                  <a:pt x="109" y="291"/>
                                </a:lnTo>
                                <a:lnTo>
                                  <a:pt x="109" y="235"/>
                                </a:lnTo>
                                <a:lnTo>
                                  <a:pt x="109" y="230"/>
                                </a:lnTo>
                                <a:lnTo>
                                  <a:pt x="111" y="230"/>
                                </a:lnTo>
                                <a:lnTo>
                                  <a:pt x="138" y="230"/>
                                </a:lnTo>
                                <a:lnTo>
                                  <a:pt x="226" y="230"/>
                                </a:lnTo>
                                <a:lnTo>
                                  <a:pt x="294" y="230"/>
                                </a:lnTo>
                                <a:lnTo>
                                  <a:pt x="298" y="230"/>
                                </a:lnTo>
                                <a:lnTo>
                                  <a:pt x="298" y="229"/>
                                </a:lnTo>
                                <a:lnTo>
                                  <a:pt x="298" y="221"/>
                                </a:lnTo>
                                <a:lnTo>
                                  <a:pt x="298" y="187"/>
                                </a:lnTo>
                                <a:lnTo>
                                  <a:pt x="298" y="162"/>
                                </a:lnTo>
                                <a:lnTo>
                                  <a:pt x="298" y="159"/>
                                </a:lnTo>
                                <a:lnTo>
                                  <a:pt x="294" y="159"/>
                                </a:lnTo>
                                <a:lnTo>
                                  <a:pt x="267" y="159"/>
                                </a:lnTo>
                                <a:lnTo>
                                  <a:pt x="180" y="159"/>
                                </a:lnTo>
                                <a:lnTo>
                                  <a:pt x="111" y="159"/>
                                </a:lnTo>
                                <a:lnTo>
                                  <a:pt x="109" y="159"/>
                                </a:lnTo>
                                <a:lnTo>
                                  <a:pt x="109" y="158"/>
                                </a:lnTo>
                                <a:lnTo>
                                  <a:pt x="109" y="147"/>
                                </a:lnTo>
                                <a:lnTo>
                                  <a:pt x="109" y="105"/>
                                </a:lnTo>
                                <a:lnTo>
                                  <a:pt x="109" y="74"/>
                                </a:lnTo>
                                <a:lnTo>
                                  <a:pt x="109" y="71"/>
                                </a:lnTo>
                                <a:lnTo>
                                  <a:pt x="111" y="71"/>
                                </a:lnTo>
                                <a:lnTo>
                                  <a:pt x="138" y="71"/>
                                </a:lnTo>
                                <a:lnTo>
                                  <a:pt x="226" y="71"/>
                                </a:lnTo>
                                <a:lnTo>
                                  <a:pt x="294" y="71"/>
                                </a:lnTo>
                                <a:lnTo>
                                  <a:pt x="298" y="71"/>
                                </a:lnTo>
                                <a:lnTo>
                                  <a:pt x="298" y="70"/>
                                </a:lnTo>
                                <a:lnTo>
                                  <a:pt x="298" y="61"/>
                                </a:lnTo>
                                <a:lnTo>
                                  <a:pt x="298" y="28"/>
                                </a:lnTo>
                                <a:lnTo>
                                  <a:pt x="298" y="2"/>
                                </a:lnTo>
                                <a:lnTo>
                                  <a:pt x="298" y="0"/>
                                </a:lnTo>
                                <a:lnTo>
                                  <a:pt x="2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51"/>
                        <wps:cNvSpPr>
                          <a:spLocks/>
                        </wps:cNvSpPr>
                        <wps:spPr bwMode="auto">
                          <a:xfrm>
                            <a:off x="311150" y="577215"/>
                            <a:ext cx="69850" cy="82550"/>
                          </a:xfrm>
                          <a:custGeom>
                            <a:avLst/>
                            <a:gdLst>
                              <a:gd name="T0" fmla="*/ 329 w 329"/>
                              <a:gd name="T1" fmla="*/ 319 h 390"/>
                              <a:gd name="T2" fmla="*/ 323 w 329"/>
                              <a:gd name="T3" fmla="*/ 319 h 390"/>
                              <a:gd name="T4" fmla="*/ 294 w 329"/>
                              <a:gd name="T5" fmla="*/ 319 h 390"/>
                              <a:gd name="T6" fmla="*/ 189 w 329"/>
                              <a:gd name="T7" fmla="*/ 319 h 390"/>
                              <a:gd name="T8" fmla="*/ 111 w 329"/>
                              <a:gd name="T9" fmla="*/ 319 h 390"/>
                              <a:gd name="T10" fmla="*/ 107 w 329"/>
                              <a:gd name="T11" fmla="*/ 319 h 390"/>
                              <a:gd name="T12" fmla="*/ 107 w 329"/>
                              <a:gd name="T13" fmla="*/ 313 h 390"/>
                              <a:gd name="T14" fmla="*/ 107 w 329"/>
                              <a:gd name="T15" fmla="*/ 270 h 390"/>
                              <a:gd name="T16" fmla="*/ 107 w 329"/>
                              <a:gd name="T17" fmla="*/ 120 h 390"/>
                              <a:gd name="T18" fmla="*/ 107 w 329"/>
                              <a:gd name="T19" fmla="*/ 7 h 390"/>
                              <a:gd name="T20" fmla="*/ 107 w 329"/>
                              <a:gd name="T21" fmla="*/ 0 h 390"/>
                              <a:gd name="T22" fmla="*/ 104 w 329"/>
                              <a:gd name="T23" fmla="*/ 0 h 390"/>
                              <a:gd name="T24" fmla="*/ 89 w 329"/>
                              <a:gd name="T25" fmla="*/ 0 h 390"/>
                              <a:gd name="T26" fmla="*/ 39 w 329"/>
                              <a:gd name="T27" fmla="*/ 0 h 390"/>
                              <a:gd name="T28" fmla="*/ 1 w 329"/>
                              <a:gd name="T29" fmla="*/ 0 h 390"/>
                              <a:gd name="T30" fmla="*/ 0 w 329"/>
                              <a:gd name="T31" fmla="*/ 0 h 390"/>
                              <a:gd name="T32" fmla="*/ 0 w 329"/>
                              <a:gd name="T33" fmla="*/ 8 h 390"/>
                              <a:gd name="T34" fmla="*/ 0 w 329"/>
                              <a:gd name="T35" fmla="*/ 61 h 390"/>
                              <a:gd name="T36" fmla="*/ 0 w 329"/>
                              <a:gd name="T37" fmla="*/ 244 h 390"/>
                              <a:gd name="T38" fmla="*/ 0 w 329"/>
                              <a:gd name="T39" fmla="*/ 383 h 390"/>
                              <a:gd name="T40" fmla="*/ 0 w 329"/>
                              <a:gd name="T41" fmla="*/ 390 h 390"/>
                              <a:gd name="T42" fmla="*/ 5 w 329"/>
                              <a:gd name="T43" fmla="*/ 390 h 390"/>
                              <a:gd name="T44" fmla="*/ 50 w 329"/>
                              <a:gd name="T45" fmla="*/ 390 h 390"/>
                              <a:gd name="T46" fmla="*/ 205 w 329"/>
                              <a:gd name="T47" fmla="*/ 390 h 390"/>
                              <a:gd name="T48" fmla="*/ 322 w 329"/>
                              <a:gd name="T49" fmla="*/ 390 h 390"/>
                              <a:gd name="T50" fmla="*/ 329 w 329"/>
                              <a:gd name="T51" fmla="*/ 390 h 390"/>
                              <a:gd name="T52" fmla="*/ 329 w 329"/>
                              <a:gd name="T53" fmla="*/ 389 h 390"/>
                              <a:gd name="T54" fmla="*/ 329 w 329"/>
                              <a:gd name="T55" fmla="*/ 380 h 390"/>
                              <a:gd name="T56" fmla="*/ 329 w 329"/>
                              <a:gd name="T57" fmla="*/ 347 h 390"/>
                              <a:gd name="T58" fmla="*/ 329 w 329"/>
                              <a:gd name="T59" fmla="*/ 321 h 390"/>
                              <a:gd name="T60" fmla="*/ 329 w 329"/>
                              <a:gd name="T61" fmla="*/ 319 h 390"/>
                              <a:gd name="T62" fmla="*/ 329 w 329"/>
                              <a:gd name="T63" fmla="*/ 319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9" h="390">
                                <a:moveTo>
                                  <a:pt x="329" y="319"/>
                                </a:moveTo>
                                <a:lnTo>
                                  <a:pt x="323" y="319"/>
                                </a:lnTo>
                                <a:lnTo>
                                  <a:pt x="294" y="319"/>
                                </a:lnTo>
                                <a:lnTo>
                                  <a:pt x="189" y="319"/>
                                </a:lnTo>
                                <a:lnTo>
                                  <a:pt x="111" y="319"/>
                                </a:lnTo>
                                <a:lnTo>
                                  <a:pt x="107" y="319"/>
                                </a:lnTo>
                                <a:lnTo>
                                  <a:pt x="107" y="313"/>
                                </a:lnTo>
                                <a:lnTo>
                                  <a:pt x="107" y="270"/>
                                </a:lnTo>
                                <a:lnTo>
                                  <a:pt x="107" y="120"/>
                                </a:lnTo>
                                <a:lnTo>
                                  <a:pt x="107" y="7"/>
                                </a:lnTo>
                                <a:lnTo>
                                  <a:pt x="107" y="0"/>
                                </a:lnTo>
                                <a:lnTo>
                                  <a:pt x="104" y="0"/>
                                </a:lnTo>
                                <a:lnTo>
                                  <a:pt x="89" y="0"/>
                                </a:lnTo>
                                <a:lnTo>
                                  <a:pt x="39" y="0"/>
                                </a:lnTo>
                                <a:lnTo>
                                  <a:pt x="1" y="0"/>
                                </a:lnTo>
                                <a:lnTo>
                                  <a:pt x="0" y="0"/>
                                </a:lnTo>
                                <a:lnTo>
                                  <a:pt x="0" y="8"/>
                                </a:lnTo>
                                <a:lnTo>
                                  <a:pt x="0" y="61"/>
                                </a:lnTo>
                                <a:lnTo>
                                  <a:pt x="0" y="244"/>
                                </a:lnTo>
                                <a:lnTo>
                                  <a:pt x="0" y="383"/>
                                </a:lnTo>
                                <a:lnTo>
                                  <a:pt x="0" y="390"/>
                                </a:lnTo>
                                <a:lnTo>
                                  <a:pt x="5" y="390"/>
                                </a:lnTo>
                                <a:lnTo>
                                  <a:pt x="50" y="390"/>
                                </a:lnTo>
                                <a:lnTo>
                                  <a:pt x="205" y="390"/>
                                </a:lnTo>
                                <a:lnTo>
                                  <a:pt x="322" y="390"/>
                                </a:lnTo>
                                <a:lnTo>
                                  <a:pt x="329" y="390"/>
                                </a:lnTo>
                                <a:lnTo>
                                  <a:pt x="329" y="389"/>
                                </a:lnTo>
                                <a:lnTo>
                                  <a:pt x="329" y="380"/>
                                </a:lnTo>
                                <a:lnTo>
                                  <a:pt x="329" y="347"/>
                                </a:lnTo>
                                <a:lnTo>
                                  <a:pt x="329" y="321"/>
                                </a:lnTo>
                                <a:lnTo>
                                  <a:pt x="329" y="319"/>
                                </a:lnTo>
                                <a:lnTo>
                                  <a:pt x="329" y="3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52"/>
                        <wps:cNvSpPr>
                          <a:spLocks noEditPoints="1"/>
                        </wps:cNvSpPr>
                        <wps:spPr bwMode="auto">
                          <a:xfrm>
                            <a:off x="538480" y="575945"/>
                            <a:ext cx="104775" cy="85090"/>
                          </a:xfrm>
                          <a:custGeom>
                            <a:avLst/>
                            <a:gdLst>
                              <a:gd name="T0" fmla="*/ 492 w 495"/>
                              <a:gd name="T1" fmla="*/ 178 h 401"/>
                              <a:gd name="T2" fmla="*/ 450 w 495"/>
                              <a:gd name="T3" fmla="*/ 86 h 401"/>
                              <a:gd name="T4" fmla="*/ 354 w 495"/>
                              <a:gd name="T5" fmla="*/ 19 h 401"/>
                              <a:gd name="T6" fmla="*/ 248 w 495"/>
                              <a:gd name="T7" fmla="*/ 0 h 401"/>
                              <a:gd name="T8" fmla="*/ 140 w 495"/>
                              <a:gd name="T9" fmla="*/ 19 h 401"/>
                              <a:gd name="T10" fmla="*/ 43 w 495"/>
                              <a:gd name="T11" fmla="*/ 86 h 401"/>
                              <a:gd name="T12" fmla="*/ 2 w 495"/>
                              <a:gd name="T13" fmla="*/ 177 h 401"/>
                              <a:gd name="T14" fmla="*/ 2 w 495"/>
                              <a:gd name="T15" fmla="*/ 226 h 401"/>
                              <a:gd name="T16" fmla="*/ 45 w 495"/>
                              <a:gd name="T17" fmla="*/ 318 h 401"/>
                              <a:gd name="T18" fmla="*/ 142 w 495"/>
                              <a:gd name="T19" fmla="*/ 384 h 401"/>
                              <a:gd name="T20" fmla="*/ 248 w 495"/>
                              <a:gd name="T21" fmla="*/ 401 h 401"/>
                              <a:gd name="T22" fmla="*/ 351 w 495"/>
                              <a:gd name="T23" fmla="*/ 384 h 401"/>
                              <a:gd name="T24" fmla="*/ 449 w 495"/>
                              <a:gd name="T25" fmla="*/ 318 h 401"/>
                              <a:gd name="T26" fmla="*/ 492 w 495"/>
                              <a:gd name="T27" fmla="*/ 226 h 401"/>
                              <a:gd name="T28" fmla="*/ 495 w 495"/>
                              <a:gd name="T29" fmla="*/ 181 h 401"/>
                              <a:gd name="T30" fmla="*/ 495 w 495"/>
                              <a:gd name="T31" fmla="*/ 173 h 401"/>
                              <a:gd name="T32" fmla="*/ 495 w 495"/>
                              <a:gd name="T33" fmla="*/ 201 h 401"/>
                              <a:gd name="T34" fmla="*/ 383 w 495"/>
                              <a:gd name="T35" fmla="*/ 201 h 401"/>
                              <a:gd name="T36" fmla="*/ 374 w 495"/>
                              <a:gd name="T37" fmla="*/ 249 h 401"/>
                              <a:gd name="T38" fmla="*/ 333 w 495"/>
                              <a:gd name="T39" fmla="*/ 297 h 401"/>
                              <a:gd name="T40" fmla="*/ 268 w 495"/>
                              <a:gd name="T41" fmla="*/ 319 h 401"/>
                              <a:gd name="T42" fmla="*/ 227 w 495"/>
                              <a:gd name="T43" fmla="*/ 319 h 401"/>
                              <a:gd name="T44" fmla="*/ 162 w 495"/>
                              <a:gd name="T45" fmla="*/ 297 h 401"/>
                              <a:gd name="T46" fmla="*/ 121 w 495"/>
                              <a:gd name="T47" fmla="*/ 249 h 401"/>
                              <a:gd name="T48" fmla="*/ 112 w 495"/>
                              <a:gd name="T49" fmla="*/ 201 h 401"/>
                              <a:gd name="T50" fmla="*/ 121 w 495"/>
                              <a:gd name="T51" fmla="*/ 153 h 401"/>
                              <a:gd name="T52" fmla="*/ 162 w 495"/>
                              <a:gd name="T53" fmla="*/ 105 h 401"/>
                              <a:gd name="T54" fmla="*/ 227 w 495"/>
                              <a:gd name="T55" fmla="*/ 83 h 401"/>
                              <a:gd name="T56" fmla="*/ 268 w 495"/>
                              <a:gd name="T57" fmla="*/ 83 h 401"/>
                              <a:gd name="T58" fmla="*/ 333 w 495"/>
                              <a:gd name="T59" fmla="*/ 105 h 401"/>
                              <a:gd name="T60" fmla="*/ 374 w 495"/>
                              <a:gd name="T61" fmla="*/ 153 h 401"/>
                              <a:gd name="T62" fmla="*/ 383 w 495"/>
                              <a:gd name="T63" fmla="*/ 201 h 401"/>
                              <a:gd name="T64" fmla="*/ 383 w 495"/>
                              <a:gd name="T65" fmla="*/ 231 h 401"/>
                              <a:gd name="T66" fmla="*/ 383 w 495"/>
                              <a:gd name="T67" fmla="*/ 202 h 401"/>
                              <a:gd name="T68" fmla="*/ 383 w 495"/>
                              <a:gd name="T69" fmla="*/ 201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5" h="401">
                                <a:moveTo>
                                  <a:pt x="495" y="201"/>
                                </a:moveTo>
                                <a:lnTo>
                                  <a:pt x="492" y="178"/>
                                </a:lnTo>
                                <a:lnTo>
                                  <a:pt x="478" y="131"/>
                                </a:lnTo>
                                <a:lnTo>
                                  <a:pt x="450" y="86"/>
                                </a:lnTo>
                                <a:lnTo>
                                  <a:pt x="409" y="48"/>
                                </a:lnTo>
                                <a:lnTo>
                                  <a:pt x="354" y="19"/>
                                </a:lnTo>
                                <a:lnTo>
                                  <a:pt x="286" y="3"/>
                                </a:lnTo>
                                <a:lnTo>
                                  <a:pt x="248" y="0"/>
                                </a:lnTo>
                                <a:lnTo>
                                  <a:pt x="208" y="3"/>
                                </a:lnTo>
                                <a:lnTo>
                                  <a:pt x="140" y="19"/>
                                </a:lnTo>
                                <a:lnTo>
                                  <a:pt x="85" y="48"/>
                                </a:lnTo>
                                <a:lnTo>
                                  <a:pt x="43" y="86"/>
                                </a:lnTo>
                                <a:lnTo>
                                  <a:pt x="15" y="129"/>
                                </a:lnTo>
                                <a:lnTo>
                                  <a:pt x="2" y="177"/>
                                </a:lnTo>
                                <a:lnTo>
                                  <a:pt x="0" y="201"/>
                                </a:lnTo>
                                <a:lnTo>
                                  <a:pt x="2" y="226"/>
                                </a:lnTo>
                                <a:lnTo>
                                  <a:pt x="15" y="275"/>
                                </a:lnTo>
                                <a:lnTo>
                                  <a:pt x="45" y="318"/>
                                </a:lnTo>
                                <a:lnTo>
                                  <a:pt x="87" y="356"/>
                                </a:lnTo>
                                <a:lnTo>
                                  <a:pt x="142" y="384"/>
                                </a:lnTo>
                                <a:lnTo>
                                  <a:pt x="209" y="399"/>
                                </a:lnTo>
                                <a:lnTo>
                                  <a:pt x="248" y="401"/>
                                </a:lnTo>
                                <a:lnTo>
                                  <a:pt x="285" y="399"/>
                                </a:lnTo>
                                <a:lnTo>
                                  <a:pt x="351" y="384"/>
                                </a:lnTo>
                                <a:lnTo>
                                  <a:pt x="406" y="356"/>
                                </a:lnTo>
                                <a:lnTo>
                                  <a:pt x="449" y="318"/>
                                </a:lnTo>
                                <a:lnTo>
                                  <a:pt x="477" y="275"/>
                                </a:lnTo>
                                <a:lnTo>
                                  <a:pt x="492" y="226"/>
                                </a:lnTo>
                                <a:lnTo>
                                  <a:pt x="495" y="201"/>
                                </a:lnTo>
                                <a:lnTo>
                                  <a:pt x="495" y="181"/>
                                </a:lnTo>
                                <a:lnTo>
                                  <a:pt x="495" y="161"/>
                                </a:lnTo>
                                <a:lnTo>
                                  <a:pt x="495" y="173"/>
                                </a:lnTo>
                                <a:lnTo>
                                  <a:pt x="495" y="199"/>
                                </a:lnTo>
                                <a:lnTo>
                                  <a:pt x="495" y="201"/>
                                </a:lnTo>
                                <a:lnTo>
                                  <a:pt x="495" y="201"/>
                                </a:lnTo>
                                <a:close/>
                                <a:moveTo>
                                  <a:pt x="383" y="201"/>
                                </a:moveTo>
                                <a:lnTo>
                                  <a:pt x="382" y="219"/>
                                </a:lnTo>
                                <a:lnTo>
                                  <a:pt x="374" y="249"/>
                                </a:lnTo>
                                <a:lnTo>
                                  <a:pt x="357" y="276"/>
                                </a:lnTo>
                                <a:lnTo>
                                  <a:pt x="333" y="297"/>
                                </a:lnTo>
                                <a:lnTo>
                                  <a:pt x="303" y="311"/>
                                </a:lnTo>
                                <a:lnTo>
                                  <a:pt x="268" y="319"/>
                                </a:lnTo>
                                <a:lnTo>
                                  <a:pt x="248" y="319"/>
                                </a:lnTo>
                                <a:lnTo>
                                  <a:pt x="227" y="319"/>
                                </a:lnTo>
                                <a:lnTo>
                                  <a:pt x="191" y="311"/>
                                </a:lnTo>
                                <a:lnTo>
                                  <a:pt x="162" y="297"/>
                                </a:lnTo>
                                <a:lnTo>
                                  <a:pt x="137" y="276"/>
                                </a:lnTo>
                                <a:lnTo>
                                  <a:pt x="121" y="249"/>
                                </a:lnTo>
                                <a:lnTo>
                                  <a:pt x="112" y="219"/>
                                </a:lnTo>
                                <a:lnTo>
                                  <a:pt x="112" y="201"/>
                                </a:lnTo>
                                <a:lnTo>
                                  <a:pt x="112" y="184"/>
                                </a:lnTo>
                                <a:lnTo>
                                  <a:pt x="121" y="153"/>
                                </a:lnTo>
                                <a:lnTo>
                                  <a:pt x="137" y="126"/>
                                </a:lnTo>
                                <a:lnTo>
                                  <a:pt x="162" y="105"/>
                                </a:lnTo>
                                <a:lnTo>
                                  <a:pt x="191" y="91"/>
                                </a:lnTo>
                                <a:lnTo>
                                  <a:pt x="227" y="83"/>
                                </a:lnTo>
                                <a:lnTo>
                                  <a:pt x="248" y="82"/>
                                </a:lnTo>
                                <a:lnTo>
                                  <a:pt x="268" y="83"/>
                                </a:lnTo>
                                <a:lnTo>
                                  <a:pt x="303" y="91"/>
                                </a:lnTo>
                                <a:lnTo>
                                  <a:pt x="333" y="105"/>
                                </a:lnTo>
                                <a:lnTo>
                                  <a:pt x="357" y="126"/>
                                </a:lnTo>
                                <a:lnTo>
                                  <a:pt x="374" y="153"/>
                                </a:lnTo>
                                <a:lnTo>
                                  <a:pt x="382" y="184"/>
                                </a:lnTo>
                                <a:lnTo>
                                  <a:pt x="383" y="201"/>
                                </a:lnTo>
                                <a:lnTo>
                                  <a:pt x="383" y="216"/>
                                </a:lnTo>
                                <a:lnTo>
                                  <a:pt x="383" y="231"/>
                                </a:lnTo>
                                <a:lnTo>
                                  <a:pt x="383" y="223"/>
                                </a:lnTo>
                                <a:lnTo>
                                  <a:pt x="383" y="202"/>
                                </a:lnTo>
                                <a:lnTo>
                                  <a:pt x="383" y="201"/>
                                </a:lnTo>
                                <a:lnTo>
                                  <a:pt x="383"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53"/>
                        <wps:cNvSpPr>
                          <a:spLocks noEditPoints="1"/>
                        </wps:cNvSpPr>
                        <wps:spPr bwMode="auto">
                          <a:xfrm>
                            <a:off x="808355" y="577215"/>
                            <a:ext cx="79375" cy="82550"/>
                          </a:xfrm>
                          <a:custGeom>
                            <a:avLst/>
                            <a:gdLst>
                              <a:gd name="T0" fmla="*/ 0 w 376"/>
                              <a:gd name="T1" fmla="*/ 8 h 390"/>
                              <a:gd name="T2" fmla="*/ 0 w 376"/>
                              <a:gd name="T3" fmla="*/ 244 h 390"/>
                              <a:gd name="T4" fmla="*/ 0 w 376"/>
                              <a:gd name="T5" fmla="*/ 390 h 390"/>
                              <a:gd name="T6" fmla="*/ 15 w 376"/>
                              <a:gd name="T7" fmla="*/ 390 h 390"/>
                              <a:gd name="T8" fmla="*/ 103 w 376"/>
                              <a:gd name="T9" fmla="*/ 390 h 390"/>
                              <a:gd name="T10" fmla="*/ 106 w 376"/>
                              <a:gd name="T11" fmla="*/ 387 h 390"/>
                              <a:gd name="T12" fmla="*/ 106 w 376"/>
                              <a:gd name="T13" fmla="*/ 292 h 390"/>
                              <a:gd name="T14" fmla="*/ 106 w 376"/>
                              <a:gd name="T15" fmla="*/ 232 h 390"/>
                              <a:gd name="T16" fmla="*/ 124 w 376"/>
                              <a:gd name="T17" fmla="*/ 232 h 390"/>
                              <a:gd name="T18" fmla="*/ 136 w 376"/>
                              <a:gd name="T19" fmla="*/ 232 h 390"/>
                              <a:gd name="T20" fmla="*/ 161 w 376"/>
                              <a:gd name="T21" fmla="*/ 239 h 390"/>
                              <a:gd name="T22" fmla="*/ 182 w 376"/>
                              <a:gd name="T23" fmla="*/ 254 h 390"/>
                              <a:gd name="T24" fmla="*/ 209 w 376"/>
                              <a:gd name="T25" fmla="*/ 295 h 390"/>
                              <a:gd name="T26" fmla="*/ 258 w 376"/>
                              <a:gd name="T27" fmla="*/ 390 h 390"/>
                              <a:gd name="T28" fmla="*/ 276 w 376"/>
                              <a:gd name="T29" fmla="*/ 390 h 390"/>
                              <a:gd name="T30" fmla="*/ 373 w 376"/>
                              <a:gd name="T31" fmla="*/ 390 h 390"/>
                              <a:gd name="T32" fmla="*/ 361 w 376"/>
                              <a:gd name="T33" fmla="*/ 363 h 390"/>
                              <a:gd name="T34" fmla="*/ 302 w 376"/>
                              <a:gd name="T35" fmla="*/ 250 h 390"/>
                              <a:gd name="T36" fmla="*/ 258 w 376"/>
                              <a:gd name="T37" fmla="*/ 208 h 390"/>
                              <a:gd name="T38" fmla="*/ 290 w 376"/>
                              <a:gd name="T39" fmla="*/ 191 h 390"/>
                              <a:gd name="T40" fmla="*/ 330 w 376"/>
                              <a:gd name="T41" fmla="*/ 123 h 390"/>
                              <a:gd name="T42" fmla="*/ 330 w 376"/>
                              <a:gd name="T43" fmla="*/ 98 h 390"/>
                              <a:gd name="T44" fmla="*/ 305 w 376"/>
                              <a:gd name="T45" fmla="*/ 46 h 390"/>
                              <a:gd name="T46" fmla="*/ 249 w 376"/>
                              <a:gd name="T47" fmla="*/ 9 h 390"/>
                              <a:gd name="T48" fmla="*/ 191 w 376"/>
                              <a:gd name="T49" fmla="*/ 0 h 390"/>
                              <a:gd name="T50" fmla="*/ 160 w 376"/>
                              <a:gd name="T51" fmla="*/ 0 h 390"/>
                              <a:gd name="T52" fmla="*/ 2 w 376"/>
                              <a:gd name="T53" fmla="*/ 0 h 390"/>
                              <a:gd name="T54" fmla="*/ 0 w 376"/>
                              <a:gd name="T55" fmla="*/ 0 h 390"/>
                              <a:gd name="T56" fmla="*/ 106 w 376"/>
                              <a:gd name="T57" fmla="*/ 71 h 390"/>
                              <a:gd name="T58" fmla="*/ 139 w 376"/>
                              <a:gd name="T59" fmla="*/ 71 h 390"/>
                              <a:gd name="T60" fmla="*/ 160 w 376"/>
                              <a:gd name="T61" fmla="*/ 71 h 390"/>
                              <a:gd name="T62" fmla="*/ 186 w 376"/>
                              <a:gd name="T63" fmla="*/ 75 h 390"/>
                              <a:gd name="T64" fmla="*/ 210 w 376"/>
                              <a:gd name="T65" fmla="*/ 88 h 390"/>
                              <a:gd name="T66" fmla="*/ 220 w 376"/>
                              <a:gd name="T67" fmla="*/ 109 h 390"/>
                              <a:gd name="T68" fmla="*/ 220 w 376"/>
                              <a:gd name="T69" fmla="*/ 124 h 390"/>
                              <a:gd name="T70" fmla="*/ 207 w 376"/>
                              <a:gd name="T71" fmla="*/ 148 h 390"/>
                              <a:gd name="T72" fmla="*/ 184 w 376"/>
                              <a:gd name="T73" fmla="*/ 159 h 390"/>
                              <a:gd name="T74" fmla="*/ 163 w 376"/>
                              <a:gd name="T75" fmla="*/ 161 h 390"/>
                              <a:gd name="T76" fmla="*/ 153 w 376"/>
                              <a:gd name="T77" fmla="*/ 161 h 390"/>
                              <a:gd name="T78" fmla="*/ 106 w 376"/>
                              <a:gd name="T79" fmla="*/ 161 h 390"/>
                              <a:gd name="T80" fmla="*/ 106 w 376"/>
                              <a:gd name="T81" fmla="*/ 159 h 390"/>
                              <a:gd name="T82" fmla="*/ 106 w 376"/>
                              <a:gd name="T83" fmla="*/ 106 h 390"/>
                              <a:gd name="T84" fmla="*/ 106 w 376"/>
                              <a:gd name="T85" fmla="*/ 71 h 390"/>
                              <a:gd name="T86" fmla="*/ 106 w 376"/>
                              <a:gd name="T87" fmla="*/ 71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6" h="390">
                                <a:moveTo>
                                  <a:pt x="0" y="0"/>
                                </a:moveTo>
                                <a:lnTo>
                                  <a:pt x="0" y="8"/>
                                </a:lnTo>
                                <a:lnTo>
                                  <a:pt x="0" y="61"/>
                                </a:lnTo>
                                <a:lnTo>
                                  <a:pt x="0" y="244"/>
                                </a:lnTo>
                                <a:lnTo>
                                  <a:pt x="0" y="383"/>
                                </a:lnTo>
                                <a:lnTo>
                                  <a:pt x="0" y="390"/>
                                </a:lnTo>
                                <a:lnTo>
                                  <a:pt x="1" y="390"/>
                                </a:lnTo>
                                <a:lnTo>
                                  <a:pt x="15" y="390"/>
                                </a:lnTo>
                                <a:lnTo>
                                  <a:pt x="65" y="390"/>
                                </a:lnTo>
                                <a:lnTo>
                                  <a:pt x="103" y="390"/>
                                </a:lnTo>
                                <a:lnTo>
                                  <a:pt x="106" y="390"/>
                                </a:lnTo>
                                <a:lnTo>
                                  <a:pt x="106" y="387"/>
                                </a:lnTo>
                                <a:lnTo>
                                  <a:pt x="106" y="366"/>
                                </a:lnTo>
                                <a:lnTo>
                                  <a:pt x="106" y="292"/>
                                </a:lnTo>
                                <a:lnTo>
                                  <a:pt x="106" y="236"/>
                                </a:lnTo>
                                <a:lnTo>
                                  <a:pt x="106" y="232"/>
                                </a:lnTo>
                                <a:lnTo>
                                  <a:pt x="110" y="232"/>
                                </a:lnTo>
                                <a:lnTo>
                                  <a:pt x="124" y="232"/>
                                </a:lnTo>
                                <a:lnTo>
                                  <a:pt x="135" y="232"/>
                                </a:lnTo>
                                <a:lnTo>
                                  <a:pt x="136" y="232"/>
                                </a:lnTo>
                                <a:lnTo>
                                  <a:pt x="149" y="235"/>
                                </a:lnTo>
                                <a:lnTo>
                                  <a:pt x="161" y="239"/>
                                </a:lnTo>
                                <a:lnTo>
                                  <a:pt x="172" y="246"/>
                                </a:lnTo>
                                <a:lnTo>
                                  <a:pt x="182" y="254"/>
                                </a:lnTo>
                                <a:lnTo>
                                  <a:pt x="192" y="267"/>
                                </a:lnTo>
                                <a:lnTo>
                                  <a:pt x="209" y="295"/>
                                </a:lnTo>
                                <a:lnTo>
                                  <a:pt x="246" y="370"/>
                                </a:lnTo>
                                <a:lnTo>
                                  <a:pt x="258" y="390"/>
                                </a:lnTo>
                                <a:lnTo>
                                  <a:pt x="259" y="390"/>
                                </a:lnTo>
                                <a:lnTo>
                                  <a:pt x="276" y="390"/>
                                </a:lnTo>
                                <a:lnTo>
                                  <a:pt x="331" y="390"/>
                                </a:lnTo>
                                <a:lnTo>
                                  <a:pt x="373" y="390"/>
                                </a:lnTo>
                                <a:lnTo>
                                  <a:pt x="376" y="390"/>
                                </a:lnTo>
                                <a:lnTo>
                                  <a:pt x="361" y="363"/>
                                </a:lnTo>
                                <a:lnTo>
                                  <a:pt x="338" y="317"/>
                                </a:lnTo>
                                <a:lnTo>
                                  <a:pt x="302" y="250"/>
                                </a:lnTo>
                                <a:lnTo>
                                  <a:pt x="267" y="214"/>
                                </a:lnTo>
                                <a:lnTo>
                                  <a:pt x="258" y="208"/>
                                </a:lnTo>
                                <a:lnTo>
                                  <a:pt x="269" y="204"/>
                                </a:lnTo>
                                <a:lnTo>
                                  <a:pt x="290" y="191"/>
                                </a:lnTo>
                                <a:lnTo>
                                  <a:pt x="319" y="161"/>
                                </a:lnTo>
                                <a:lnTo>
                                  <a:pt x="330" y="123"/>
                                </a:lnTo>
                                <a:lnTo>
                                  <a:pt x="331" y="112"/>
                                </a:lnTo>
                                <a:lnTo>
                                  <a:pt x="330" y="98"/>
                                </a:lnTo>
                                <a:lnTo>
                                  <a:pt x="322" y="71"/>
                                </a:lnTo>
                                <a:lnTo>
                                  <a:pt x="305" y="46"/>
                                </a:lnTo>
                                <a:lnTo>
                                  <a:pt x="281" y="25"/>
                                </a:lnTo>
                                <a:lnTo>
                                  <a:pt x="249" y="9"/>
                                </a:lnTo>
                                <a:lnTo>
                                  <a:pt x="212" y="1"/>
                                </a:lnTo>
                                <a:lnTo>
                                  <a:pt x="191" y="0"/>
                                </a:lnTo>
                                <a:lnTo>
                                  <a:pt x="186" y="0"/>
                                </a:lnTo>
                                <a:lnTo>
                                  <a:pt x="160" y="0"/>
                                </a:lnTo>
                                <a:lnTo>
                                  <a:pt x="71" y="0"/>
                                </a:lnTo>
                                <a:lnTo>
                                  <a:pt x="2" y="0"/>
                                </a:lnTo>
                                <a:lnTo>
                                  <a:pt x="0" y="0"/>
                                </a:lnTo>
                                <a:lnTo>
                                  <a:pt x="0" y="0"/>
                                </a:lnTo>
                                <a:lnTo>
                                  <a:pt x="0" y="0"/>
                                </a:lnTo>
                                <a:close/>
                                <a:moveTo>
                                  <a:pt x="106" y="71"/>
                                </a:moveTo>
                                <a:lnTo>
                                  <a:pt x="114" y="71"/>
                                </a:lnTo>
                                <a:lnTo>
                                  <a:pt x="139" y="71"/>
                                </a:lnTo>
                                <a:lnTo>
                                  <a:pt x="159" y="71"/>
                                </a:lnTo>
                                <a:lnTo>
                                  <a:pt x="160" y="71"/>
                                </a:lnTo>
                                <a:lnTo>
                                  <a:pt x="168" y="72"/>
                                </a:lnTo>
                                <a:lnTo>
                                  <a:pt x="186" y="75"/>
                                </a:lnTo>
                                <a:lnTo>
                                  <a:pt x="199" y="79"/>
                                </a:lnTo>
                                <a:lnTo>
                                  <a:pt x="210" y="88"/>
                                </a:lnTo>
                                <a:lnTo>
                                  <a:pt x="217" y="98"/>
                                </a:lnTo>
                                <a:lnTo>
                                  <a:pt x="220" y="109"/>
                                </a:lnTo>
                                <a:lnTo>
                                  <a:pt x="221" y="116"/>
                                </a:lnTo>
                                <a:lnTo>
                                  <a:pt x="220" y="124"/>
                                </a:lnTo>
                                <a:lnTo>
                                  <a:pt x="216" y="138"/>
                                </a:lnTo>
                                <a:lnTo>
                                  <a:pt x="207" y="148"/>
                                </a:lnTo>
                                <a:lnTo>
                                  <a:pt x="196" y="155"/>
                                </a:lnTo>
                                <a:lnTo>
                                  <a:pt x="184" y="159"/>
                                </a:lnTo>
                                <a:lnTo>
                                  <a:pt x="170" y="161"/>
                                </a:lnTo>
                                <a:lnTo>
                                  <a:pt x="163" y="161"/>
                                </a:lnTo>
                                <a:lnTo>
                                  <a:pt x="161" y="161"/>
                                </a:lnTo>
                                <a:lnTo>
                                  <a:pt x="153" y="161"/>
                                </a:lnTo>
                                <a:lnTo>
                                  <a:pt x="126" y="161"/>
                                </a:lnTo>
                                <a:lnTo>
                                  <a:pt x="106" y="161"/>
                                </a:lnTo>
                                <a:lnTo>
                                  <a:pt x="106" y="161"/>
                                </a:lnTo>
                                <a:lnTo>
                                  <a:pt x="106" y="159"/>
                                </a:lnTo>
                                <a:lnTo>
                                  <a:pt x="106" y="147"/>
                                </a:lnTo>
                                <a:lnTo>
                                  <a:pt x="106" y="106"/>
                                </a:lnTo>
                                <a:lnTo>
                                  <a:pt x="106" y="74"/>
                                </a:lnTo>
                                <a:lnTo>
                                  <a:pt x="106" y="71"/>
                                </a:lnTo>
                                <a:lnTo>
                                  <a:pt x="106" y="71"/>
                                </a:lnTo>
                                <a:lnTo>
                                  <a:pt x="106"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54"/>
                        <wps:cNvSpPr>
                          <a:spLocks/>
                        </wps:cNvSpPr>
                        <wps:spPr bwMode="auto">
                          <a:xfrm>
                            <a:off x="1048385" y="577215"/>
                            <a:ext cx="22225" cy="82550"/>
                          </a:xfrm>
                          <a:custGeom>
                            <a:avLst/>
                            <a:gdLst>
                              <a:gd name="T0" fmla="*/ 107 w 107"/>
                              <a:gd name="T1" fmla="*/ 0 h 390"/>
                              <a:gd name="T2" fmla="*/ 105 w 107"/>
                              <a:gd name="T3" fmla="*/ 0 h 390"/>
                              <a:gd name="T4" fmla="*/ 89 w 107"/>
                              <a:gd name="T5" fmla="*/ 0 h 390"/>
                              <a:gd name="T6" fmla="*/ 39 w 107"/>
                              <a:gd name="T7" fmla="*/ 0 h 390"/>
                              <a:gd name="T8" fmla="*/ 1 w 107"/>
                              <a:gd name="T9" fmla="*/ 0 h 390"/>
                              <a:gd name="T10" fmla="*/ 0 w 107"/>
                              <a:gd name="T11" fmla="*/ 0 h 390"/>
                              <a:gd name="T12" fmla="*/ 0 w 107"/>
                              <a:gd name="T13" fmla="*/ 8 h 390"/>
                              <a:gd name="T14" fmla="*/ 0 w 107"/>
                              <a:gd name="T15" fmla="*/ 61 h 390"/>
                              <a:gd name="T16" fmla="*/ 0 w 107"/>
                              <a:gd name="T17" fmla="*/ 244 h 390"/>
                              <a:gd name="T18" fmla="*/ 0 w 107"/>
                              <a:gd name="T19" fmla="*/ 383 h 390"/>
                              <a:gd name="T20" fmla="*/ 0 w 107"/>
                              <a:gd name="T21" fmla="*/ 390 h 390"/>
                              <a:gd name="T22" fmla="*/ 1 w 107"/>
                              <a:gd name="T23" fmla="*/ 390 h 390"/>
                              <a:gd name="T24" fmla="*/ 17 w 107"/>
                              <a:gd name="T25" fmla="*/ 390 h 390"/>
                              <a:gd name="T26" fmla="*/ 67 w 107"/>
                              <a:gd name="T27" fmla="*/ 390 h 390"/>
                              <a:gd name="T28" fmla="*/ 105 w 107"/>
                              <a:gd name="T29" fmla="*/ 390 h 390"/>
                              <a:gd name="T30" fmla="*/ 107 w 107"/>
                              <a:gd name="T31" fmla="*/ 390 h 390"/>
                              <a:gd name="T32" fmla="*/ 107 w 107"/>
                              <a:gd name="T33" fmla="*/ 383 h 390"/>
                              <a:gd name="T34" fmla="*/ 107 w 107"/>
                              <a:gd name="T35" fmla="*/ 330 h 390"/>
                              <a:gd name="T36" fmla="*/ 107 w 107"/>
                              <a:gd name="T37" fmla="*/ 147 h 390"/>
                              <a:gd name="T38" fmla="*/ 107 w 107"/>
                              <a:gd name="T39" fmla="*/ 8 h 390"/>
                              <a:gd name="T40" fmla="*/ 107 w 107"/>
                              <a:gd name="T41" fmla="*/ 0 h 390"/>
                              <a:gd name="T42" fmla="*/ 107 w 107"/>
                              <a:gd name="T43" fmla="*/ 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7" h="390">
                                <a:moveTo>
                                  <a:pt x="107" y="0"/>
                                </a:moveTo>
                                <a:lnTo>
                                  <a:pt x="105" y="0"/>
                                </a:lnTo>
                                <a:lnTo>
                                  <a:pt x="89" y="0"/>
                                </a:lnTo>
                                <a:lnTo>
                                  <a:pt x="39" y="0"/>
                                </a:lnTo>
                                <a:lnTo>
                                  <a:pt x="1" y="0"/>
                                </a:lnTo>
                                <a:lnTo>
                                  <a:pt x="0" y="0"/>
                                </a:lnTo>
                                <a:lnTo>
                                  <a:pt x="0" y="8"/>
                                </a:lnTo>
                                <a:lnTo>
                                  <a:pt x="0" y="61"/>
                                </a:lnTo>
                                <a:lnTo>
                                  <a:pt x="0" y="244"/>
                                </a:lnTo>
                                <a:lnTo>
                                  <a:pt x="0" y="383"/>
                                </a:lnTo>
                                <a:lnTo>
                                  <a:pt x="0" y="390"/>
                                </a:lnTo>
                                <a:lnTo>
                                  <a:pt x="1" y="390"/>
                                </a:lnTo>
                                <a:lnTo>
                                  <a:pt x="17" y="390"/>
                                </a:lnTo>
                                <a:lnTo>
                                  <a:pt x="67" y="390"/>
                                </a:lnTo>
                                <a:lnTo>
                                  <a:pt x="105" y="390"/>
                                </a:lnTo>
                                <a:lnTo>
                                  <a:pt x="107" y="390"/>
                                </a:lnTo>
                                <a:lnTo>
                                  <a:pt x="107" y="383"/>
                                </a:lnTo>
                                <a:lnTo>
                                  <a:pt x="107" y="330"/>
                                </a:lnTo>
                                <a:lnTo>
                                  <a:pt x="107" y="147"/>
                                </a:lnTo>
                                <a:lnTo>
                                  <a:pt x="107" y="8"/>
                                </a:lnTo>
                                <a:lnTo>
                                  <a:pt x="107" y="0"/>
                                </a:lnTo>
                                <a:lnTo>
                                  <a:pt x="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55"/>
                        <wps:cNvSpPr>
                          <a:spLocks noEditPoints="1"/>
                        </wps:cNvSpPr>
                        <wps:spPr bwMode="auto">
                          <a:xfrm>
                            <a:off x="1240790" y="577215"/>
                            <a:ext cx="90805" cy="82550"/>
                          </a:xfrm>
                          <a:custGeom>
                            <a:avLst/>
                            <a:gdLst>
                              <a:gd name="T0" fmla="*/ 0 w 428"/>
                              <a:gd name="T1" fmla="*/ 0 h 390"/>
                              <a:gd name="T2" fmla="*/ 0 w 428"/>
                              <a:gd name="T3" fmla="*/ 8 h 390"/>
                              <a:gd name="T4" fmla="*/ 0 w 428"/>
                              <a:gd name="T5" fmla="*/ 61 h 390"/>
                              <a:gd name="T6" fmla="*/ 0 w 428"/>
                              <a:gd name="T7" fmla="*/ 244 h 390"/>
                              <a:gd name="T8" fmla="*/ 0 w 428"/>
                              <a:gd name="T9" fmla="*/ 383 h 390"/>
                              <a:gd name="T10" fmla="*/ 0 w 428"/>
                              <a:gd name="T11" fmla="*/ 390 h 390"/>
                              <a:gd name="T12" fmla="*/ 3 w 428"/>
                              <a:gd name="T13" fmla="*/ 390 h 390"/>
                              <a:gd name="T14" fmla="*/ 28 w 428"/>
                              <a:gd name="T15" fmla="*/ 390 h 390"/>
                              <a:gd name="T16" fmla="*/ 110 w 428"/>
                              <a:gd name="T17" fmla="*/ 390 h 390"/>
                              <a:gd name="T18" fmla="*/ 174 w 428"/>
                              <a:gd name="T19" fmla="*/ 390 h 390"/>
                              <a:gd name="T20" fmla="*/ 179 w 428"/>
                              <a:gd name="T21" fmla="*/ 390 h 390"/>
                              <a:gd name="T22" fmla="*/ 219 w 428"/>
                              <a:gd name="T23" fmla="*/ 389 h 390"/>
                              <a:gd name="T24" fmla="*/ 289 w 428"/>
                              <a:gd name="T25" fmla="*/ 376 h 390"/>
                              <a:gd name="T26" fmla="*/ 345 w 428"/>
                              <a:gd name="T27" fmla="*/ 352 h 390"/>
                              <a:gd name="T28" fmla="*/ 386 w 428"/>
                              <a:gd name="T29" fmla="*/ 317 h 390"/>
                              <a:gd name="T30" fmla="*/ 413 w 428"/>
                              <a:gd name="T31" fmla="*/ 274 h 390"/>
                              <a:gd name="T32" fmla="*/ 425 w 428"/>
                              <a:gd name="T33" fmla="*/ 223 h 390"/>
                              <a:gd name="T34" fmla="*/ 428 w 428"/>
                              <a:gd name="T35" fmla="*/ 196 h 390"/>
                              <a:gd name="T36" fmla="*/ 425 w 428"/>
                              <a:gd name="T37" fmla="*/ 170 h 390"/>
                              <a:gd name="T38" fmla="*/ 413 w 428"/>
                              <a:gd name="T39" fmla="*/ 121 h 390"/>
                              <a:gd name="T40" fmla="*/ 386 w 428"/>
                              <a:gd name="T41" fmla="*/ 78 h 390"/>
                              <a:gd name="T42" fmla="*/ 346 w 428"/>
                              <a:gd name="T43" fmla="*/ 42 h 390"/>
                              <a:gd name="T44" fmla="*/ 293 w 428"/>
                              <a:gd name="T45" fmla="*/ 16 h 390"/>
                              <a:gd name="T46" fmla="*/ 227 w 428"/>
                              <a:gd name="T47" fmla="*/ 2 h 390"/>
                              <a:gd name="T48" fmla="*/ 190 w 428"/>
                              <a:gd name="T49" fmla="*/ 0 h 390"/>
                              <a:gd name="T50" fmla="*/ 186 w 428"/>
                              <a:gd name="T51" fmla="*/ 0 h 390"/>
                              <a:gd name="T52" fmla="*/ 159 w 428"/>
                              <a:gd name="T53" fmla="*/ 0 h 390"/>
                              <a:gd name="T54" fmla="*/ 71 w 428"/>
                              <a:gd name="T55" fmla="*/ 0 h 390"/>
                              <a:gd name="T56" fmla="*/ 3 w 428"/>
                              <a:gd name="T57" fmla="*/ 0 h 390"/>
                              <a:gd name="T58" fmla="*/ 0 w 428"/>
                              <a:gd name="T59" fmla="*/ 0 h 390"/>
                              <a:gd name="T60" fmla="*/ 0 w 428"/>
                              <a:gd name="T61" fmla="*/ 0 h 390"/>
                              <a:gd name="T62" fmla="*/ 0 w 428"/>
                              <a:gd name="T63" fmla="*/ 0 h 390"/>
                              <a:gd name="T64" fmla="*/ 108 w 428"/>
                              <a:gd name="T65" fmla="*/ 71 h 390"/>
                              <a:gd name="T66" fmla="*/ 117 w 428"/>
                              <a:gd name="T67" fmla="*/ 71 h 390"/>
                              <a:gd name="T68" fmla="*/ 149 w 428"/>
                              <a:gd name="T69" fmla="*/ 71 h 390"/>
                              <a:gd name="T70" fmla="*/ 174 w 428"/>
                              <a:gd name="T71" fmla="*/ 71 h 390"/>
                              <a:gd name="T72" fmla="*/ 176 w 428"/>
                              <a:gd name="T73" fmla="*/ 71 h 390"/>
                              <a:gd name="T74" fmla="*/ 200 w 428"/>
                              <a:gd name="T75" fmla="*/ 72 h 390"/>
                              <a:gd name="T76" fmla="*/ 240 w 428"/>
                              <a:gd name="T77" fmla="*/ 82 h 390"/>
                              <a:gd name="T78" fmla="*/ 272 w 428"/>
                              <a:gd name="T79" fmla="*/ 98 h 390"/>
                              <a:gd name="T80" fmla="*/ 294 w 428"/>
                              <a:gd name="T81" fmla="*/ 121 h 390"/>
                              <a:gd name="T82" fmla="*/ 310 w 428"/>
                              <a:gd name="T83" fmla="*/ 148 h 390"/>
                              <a:gd name="T84" fmla="*/ 317 w 428"/>
                              <a:gd name="T85" fmla="*/ 180 h 390"/>
                              <a:gd name="T86" fmla="*/ 318 w 428"/>
                              <a:gd name="T87" fmla="*/ 196 h 390"/>
                              <a:gd name="T88" fmla="*/ 317 w 428"/>
                              <a:gd name="T89" fmla="*/ 211 h 390"/>
                              <a:gd name="T90" fmla="*/ 311 w 428"/>
                              <a:gd name="T91" fmla="*/ 239 h 390"/>
                              <a:gd name="T92" fmla="*/ 297 w 428"/>
                              <a:gd name="T93" fmla="*/ 267 h 390"/>
                              <a:gd name="T94" fmla="*/ 276 w 428"/>
                              <a:gd name="T95" fmla="*/ 291 h 390"/>
                              <a:gd name="T96" fmla="*/ 244 w 428"/>
                              <a:gd name="T97" fmla="*/ 307 h 390"/>
                              <a:gd name="T98" fmla="*/ 202 w 428"/>
                              <a:gd name="T99" fmla="*/ 319 h 390"/>
                              <a:gd name="T100" fmla="*/ 177 w 428"/>
                              <a:gd name="T101" fmla="*/ 319 h 390"/>
                              <a:gd name="T102" fmla="*/ 176 w 428"/>
                              <a:gd name="T103" fmla="*/ 319 h 390"/>
                              <a:gd name="T104" fmla="*/ 166 w 428"/>
                              <a:gd name="T105" fmla="*/ 319 h 390"/>
                              <a:gd name="T106" fmla="*/ 133 w 428"/>
                              <a:gd name="T107" fmla="*/ 319 h 390"/>
                              <a:gd name="T108" fmla="*/ 108 w 428"/>
                              <a:gd name="T109" fmla="*/ 319 h 390"/>
                              <a:gd name="T110" fmla="*/ 108 w 428"/>
                              <a:gd name="T111" fmla="*/ 319 h 390"/>
                              <a:gd name="T112" fmla="*/ 108 w 428"/>
                              <a:gd name="T113" fmla="*/ 314 h 390"/>
                              <a:gd name="T114" fmla="*/ 108 w 428"/>
                              <a:gd name="T115" fmla="*/ 281 h 390"/>
                              <a:gd name="T116" fmla="*/ 108 w 428"/>
                              <a:gd name="T117" fmla="*/ 165 h 390"/>
                              <a:gd name="T118" fmla="*/ 108 w 428"/>
                              <a:gd name="T119" fmla="*/ 77 h 390"/>
                              <a:gd name="T120" fmla="*/ 108 w 428"/>
                              <a:gd name="T121" fmla="*/ 71 h 390"/>
                              <a:gd name="T122" fmla="*/ 108 w 428"/>
                              <a:gd name="T123" fmla="*/ 71 h 390"/>
                              <a:gd name="T124" fmla="*/ 108 w 428"/>
                              <a:gd name="T125" fmla="*/ 71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28" h="390">
                                <a:moveTo>
                                  <a:pt x="0" y="0"/>
                                </a:moveTo>
                                <a:lnTo>
                                  <a:pt x="0" y="8"/>
                                </a:lnTo>
                                <a:lnTo>
                                  <a:pt x="0" y="61"/>
                                </a:lnTo>
                                <a:lnTo>
                                  <a:pt x="0" y="244"/>
                                </a:lnTo>
                                <a:lnTo>
                                  <a:pt x="0" y="383"/>
                                </a:lnTo>
                                <a:lnTo>
                                  <a:pt x="0" y="390"/>
                                </a:lnTo>
                                <a:lnTo>
                                  <a:pt x="3" y="390"/>
                                </a:lnTo>
                                <a:lnTo>
                                  <a:pt x="28" y="390"/>
                                </a:lnTo>
                                <a:lnTo>
                                  <a:pt x="110" y="390"/>
                                </a:lnTo>
                                <a:lnTo>
                                  <a:pt x="174" y="390"/>
                                </a:lnTo>
                                <a:lnTo>
                                  <a:pt x="179" y="390"/>
                                </a:lnTo>
                                <a:lnTo>
                                  <a:pt x="219" y="389"/>
                                </a:lnTo>
                                <a:lnTo>
                                  <a:pt x="289" y="376"/>
                                </a:lnTo>
                                <a:lnTo>
                                  <a:pt x="345" y="352"/>
                                </a:lnTo>
                                <a:lnTo>
                                  <a:pt x="386" y="317"/>
                                </a:lnTo>
                                <a:lnTo>
                                  <a:pt x="413" y="274"/>
                                </a:lnTo>
                                <a:lnTo>
                                  <a:pt x="425" y="223"/>
                                </a:lnTo>
                                <a:lnTo>
                                  <a:pt x="428" y="196"/>
                                </a:lnTo>
                                <a:lnTo>
                                  <a:pt x="425" y="170"/>
                                </a:lnTo>
                                <a:lnTo>
                                  <a:pt x="413" y="121"/>
                                </a:lnTo>
                                <a:lnTo>
                                  <a:pt x="386" y="78"/>
                                </a:lnTo>
                                <a:lnTo>
                                  <a:pt x="346" y="42"/>
                                </a:lnTo>
                                <a:lnTo>
                                  <a:pt x="293" y="16"/>
                                </a:lnTo>
                                <a:lnTo>
                                  <a:pt x="227" y="2"/>
                                </a:lnTo>
                                <a:lnTo>
                                  <a:pt x="190" y="0"/>
                                </a:lnTo>
                                <a:lnTo>
                                  <a:pt x="186" y="0"/>
                                </a:lnTo>
                                <a:lnTo>
                                  <a:pt x="159" y="0"/>
                                </a:lnTo>
                                <a:lnTo>
                                  <a:pt x="71" y="0"/>
                                </a:lnTo>
                                <a:lnTo>
                                  <a:pt x="3" y="0"/>
                                </a:lnTo>
                                <a:lnTo>
                                  <a:pt x="0" y="0"/>
                                </a:lnTo>
                                <a:lnTo>
                                  <a:pt x="0" y="0"/>
                                </a:lnTo>
                                <a:lnTo>
                                  <a:pt x="0" y="0"/>
                                </a:lnTo>
                                <a:close/>
                                <a:moveTo>
                                  <a:pt x="108" y="71"/>
                                </a:moveTo>
                                <a:lnTo>
                                  <a:pt x="117" y="71"/>
                                </a:lnTo>
                                <a:lnTo>
                                  <a:pt x="149" y="71"/>
                                </a:lnTo>
                                <a:lnTo>
                                  <a:pt x="174" y="71"/>
                                </a:lnTo>
                                <a:lnTo>
                                  <a:pt x="176" y="71"/>
                                </a:lnTo>
                                <a:lnTo>
                                  <a:pt x="200" y="72"/>
                                </a:lnTo>
                                <a:lnTo>
                                  <a:pt x="240" y="82"/>
                                </a:lnTo>
                                <a:lnTo>
                                  <a:pt x="272" y="98"/>
                                </a:lnTo>
                                <a:lnTo>
                                  <a:pt x="294" y="121"/>
                                </a:lnTo>
                                <a:lnTo>
                                  <a:pt x="310" y="148"/>
                                </a:lnTo>
                                <a:lnTo>
                                  <a:pt x="317" y="180"/>
                                </a:lnTo>
                                <a:lnTo>
                                  <a:pt x="318" y="196"/>
                                </a:lnTo>
                                <a:lnTo>
                                  <a:pt x="317" y="211"/>
                                </a:lnTo>
                                <a:lnTo>
                                  <a:pt x="311" y="239"/>
                                </a:lnTo>
                                <a:lnTo>
                                  <a:pt x="297" y="267"/>
                                </a:lnTo>
                                <a:lnTo>
                                  <a:pt x="276" y="291"/>
                                </a:lnTo>
                                <a:lnTo>
                                  <a:pt x="244" y="307"/>
                                </a:lnTo>
                                <a:lnTo>
                                  <a:pt x="202" y="319"/>
                                </a:lnTo>
                                <a:lnTo>
                                  <a:pt x="177" y="319"/>
                                </a:lnTo>
                                <a:lnTo>
                                  <a:pt x="176" y="319"/>
                                </a:lnTo>
                                <a:lnTo>
                                  <a:pt x="166" y="319"/>
                                </a:lnTo>
                                <a:lnTo>
                                  <a:pt x="133" y="319"/>
                                </a:lnTo>
                                <a:lnTo>
                                  <a:pt x="108" y="319"/>
                                </a:lnTo>
                                <a:lnTo>
                                  <a:pt x="108" y="319"/>
                                </a:lnTo>
                                <a:lnTo>
                                  <a:pt x="108" y="314"/>
                                </a:lnTo>
                                <a:lnTo>
                                  <a:pt x="108" y="281"/>
                                </a:lnTo>
                                <a:lnTo>
                                  <a:pt x="108" y="165"/>
                                </a:lnTo>
                                <a:lnTo>
                                  <a:pt x="108" y="77"/>
                                </a:lnTo>
                                <a:lnTo>
                                  <a:pt x="108" y="71"/>
                                </a:lnTo>
                                <a:lnTo>
                                  <a:pt x="108" y="71"/>
                                </a:lnTo>
                                <a:lnTo>
                                  <a:pt x="108"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56"/>
                        <wps:cNvSpPr>
                          <a:spLocks noEditPoints="1"/>
                        </wps:cNvSpPr>
                        <wps:spPr bwMode="auto">
                          <a:xfrm>
                            <a:off x="1473835" y="577215"/>
                            <a:ext cx="104140" cy="82550"/>
                          </a:xfrm>
                          <a:custGeom>
                            <a:avLst/>
                            <a:gdLst>
                              <a:gd name="T0" fmla="*/ 299 w 491"/>
                              <a:gd name="T1" fmla="*/ 0 h 390"/>
                              <a:gd name="T2" fmla="*/ 296 w 491"/>
                              <a:gd name="T3" fmla="*/ 0 h 390"/>
                              <a:gd name="T4" fmla="*/ 279 w 491"/>
                              <a:gd name="T5" fmla="*/ 0 h 390"/>
                              <a:gd name="T6" fmla="*/ 221 w 491"/>
                              <a:gd name="T7" fmla="*/ 0 h 390"/>
                              <a:gd name="T8" fmla="*/ 176 w 491"/>
                              <a:gd name="T9" fmla="*/ 0 h 390"/>
                              <a:gd name="T10" fmla="*/ 175 w 491"/>
                              <a:gd name="T11" fmla="*/ 0 h 390"/>
                              <a:gd name="T12" fmla="*/ 171 w 491"/>
                              <a:gd name="T13" fmla="*/ 8 h 390"/>
                              <a:gd name="T14" fmla="*/ 147 w 491"/>
                              <a:gd name="T15" fmla="*/ 61 h 390"/>
                              <a:gd name="T16" fmla="*/ 66 w 491"/>
                              <a:gd name="T17" fmla="*/ 244 h 390"/>
                              <a:gd name="T18" fmla="*/ 3 w 491"/>
                              <a:gd name="T19" fmla="*/ 383 h 390"/>
                              <a:gd name="T20" fmla="*/ 0 w 491"/>
                              <a:gd name="T21" fmla="*/ 390 h 390"/>
                              <a:gd name="T22" fmla="*/ 2 w 491"/>
                              <a:gd name="T23" fmla="*/ 390 h 390"/>
                              <a:gd name="T24" fmla="*/ 17 w 491"/>
                              <a:gd name="T25" fmla="*/ 390 h 390"/>
                              <a:gd name="T26" fmla="*/ 72 w 491"/>
                              <a:gd name="T27" fmla="*/ 390 h 390"/>
                              <a:gd name="T28" fmla="*/ 112 w 491"/>
                              <a:gd name="T29" fmla="*/ 390 h 390"/>
                              <a:gd name="T30" fmla="*/ 115 w 491"/>
                              <a:gd name="T31" fmla="*/ 390 h 390"/>
                              <a:gd name="T32" fmla="*/ 119 w 491"/>
                              <a:gd name="T33" fmla="*/ 379 h 390"/>
                              <a:gd name="T34" fmla="*/ 134 w 491"/>
                              <a:gd name="T35" fmla="*/ 342 h 390"/>
                              <a:gd name="T36" fmla="*/ 145 w 491"/>
                              <a:gd name="T37" fmla="*/ 316 h 390"/>
                              <a:gd name="T38" fmla="*/ 147 w 491"/>
                              <a:gd name="T39" fmla="*/ 313 h 390"/>
                              <a:gd name="T40" fmla="*/ 150 w 491"/>
                              <a:gd name="T41" fmla="*/ 313 h 390"/>
                              <a:gd name="T42" fmla="*/ 176 w 491"/>
                              <a:gd name="T43" fmla="*/ 313 h 390"/>
                              <a:gd name="T44" fmla="*/ 267 w 491"/>
                              <a:gd name="T45" fmla="*/ 313 h 390"/>
                              <a:gd name="T46" fmla="*/ 335 w 491"/>
                              <a:gd name="T47" fmla="*/ 313 h 390"/>
                              <a:gd name="T48" fmla="*/ 339 w 491"/>
                              <a:gd name="T49" fmla="*/ 313 h 390"/>
                              <a:gd name="T50" fmla="*/ 345 w 491"/>
                              <a:gd name="T51" fmla="*/ 326 h 390"/>
                              <a:gd name="T52" fmla="*/ 362 w 491"/>
                              <a:gd name="T53" fmla="*/ 362 h 390"/>
                              <a:gd name="T54" fmla="*/ 374 w 491"/>
                              <a:gd name="T55" fmla="*/ 389 h 390"/>
                              <a:gd name="T56" fmla="*/ 375 w 491"/>
                              <a:gd name="T57" fmla="*/ 390 h 390"/>
                              <a:gd name="T58" fmla="*/ 377 w 491"/>
                              <a:gd name="T59" fmla="*/ 390 h 390"/>
                              <a:gd name="T60" fmla="*/ 392 w 491"/>
                              <a:gd name="T61" fmla="*/ 390 h 390"/>
                              <a:gd name="T62" fmla="*/ 447 w 491"/>
                              <a:gd name="T63" fmla="*/ 390 h 390"/>
                              <a:gd name="T64" fmla="*/ 488 w 491"/>
                              <a:gd name="T65" fmla="*/ 390 h 390"/>
                              <a:gd name="T66" fmla="*/ 491 w 491"/>
                              <a:gd name="T67" fmla="*/ 390 h 390"/>
                              <a:gd name="T68" fmla="*/ 487 w 491"/>
                              <a:gd name="T69" fmla="*/ 383 h 390"/>
                              <a:gd name="T70" fmla="*/ 461 w 491"/>
                              <a:gd name="T71" fmla="*/ 330 h 390"/>
                              <a:gd name="T72" fmla="*/ 370 w 491"/>
                              <a:gd name="T73" fmla="*/ 147 h 390"/>
                              <a:gd name="T74" fmla="*/ 302 w 491"/>
                              <a:gd name="T75" fmla="*/ 8 h 390"/>
                              <a:gd name="T76" fmla="*/ 299 w 491"/>
                              <a:gd name="T77" fmla="*/ 0 h 390"/>
                              <a:gd name="T78" fmla="*/ 299 w 491"/>
                              <a:gd name="T79" fmla="*/ 0 h 390"/>
                              <a:gd name="T80" fmla="*/ 299 w 491"/>
                              <a:gd name="T81" fmla="*/ 0 h 390"/>
                              <a:gd name="T82" fmla="*/ 307 w 491"/>
                              <a:gd name="T83" fmla="*/ 244 h 390"/>
                              <a:gd name="T84" fmla="*/ 304 w 491"/>
                              <a:gd name="T85" fmla="*/ 244 h 390"/>
                              <a:gd name="T86" fmla="*/ 286 w 491"/>
                              <a:gd name="T87" fmla="*/ 244 h 390"/>
                              <a:gd name="T88" fmla="*/ 224 w 491"/>
                              <a:gd name="T89" fmla="*/ 244 h 390"/>
                              <a:gd name="T90" fmla="*/ 176 w 491"/>
                              <a:gd name="T91" fmla="*/ 244 h 390"/>
                              <a:gd name="T92" fmla="*/ 175 w 491"/>
                              <a:gd name="T93" fmla="*/ 244 h 390"/>
                              <a:gd name="T94" fmla="*/ 184 w 491"/>
                              <a:gd name="T95" fmla="*/ 222 h 390"/>
                              <a:gd name="T96" fmla="*/ 214 w 491"/>
                              <a:gd name="T97" fmla="*/ 151 h 390"/>
                              <a:gd name="T98" fmla="*/ 237 w 491"/>
                              <a:gd name="T99" fmla="*/ 98 h 390"/>
                              <a:gd name="T100" fmla="*/ 239 w 491"/>
                              <a:gd name="T101" fmla="*/ 93 h 390"/>
                              <a:gd name="T102" fmla="*/ 249 w 491"/>
                              <a:gd name="T103" fmla="*/ 117 h 390"/>
                              <a:gd name="T104" fmla="*/ 281 w 491"/>
                              <a:gd name="T105" fmla="*/ 189 h 390"/>
                              <a:gd name="T106" fmla="*/ 306 w 491"/>
                              <a:gd name="T107" fmla="*/ 242 h 390"/>
                              <a:gd name="T108" fmla="*/ 307 w 491"/>
                              <a:gd name="T109" fmla="*/ 244 h 390"/>
                              <a:gd name="T110" fmla="*/ 307 w 491"/>
                              <a:gd name="T111" fmla="*/ 244 h 390"/>
                              <a:gd name="T112" fmla="*/ 307 w 491"/>
                              <a:gd name="T113" fmla="*/ 244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1" h="390">
                                <a:moveTo>
                                  <a:pt x="299" y="0"/>
                                </a:moveTo>
                                <a:lnTo>
                                  <a:pt x="296" y="0"/>
                                </a:lnTo>
                                <a:lnTo>
                                  <a:pt x="279" y="0"/>
                                </a:lnTo>
                                <a:lnTo>
                                  <a:pt x="221" y="0"/>
                                </a:lnTo>
                                <a:lnTo>
                                  <a:pt x="176" y="0"/>
                                </a:lnTo>
                                <a:lnTo>
                                  <a:pt x="175" y="0"/>
                                </a:lnTo>
                                <a:lnTo>
                                  <a:pt x="171" y="8"/>
                                </a:lnTo>
                                <a:lnTo>
                                  <a:pt x="147" y="61"/>
                                </a:lnTo>
                                <a:lnTo>
                                  <a:pt x="66" y="244"/>
                                </a:lnTo>
                                <a:lnTo>
                                  <a:pt x="3" y="383"/>
                                </a:lnTo>
                                <a:lnTo>
                                  <a:pt x="0" y="390"/>
                                </a:lnTo>
                                <a:lnTo>
                                  <a:pt x="2" y="390"/>
                                </a:lnTo>
                                <a:lnTo>
                                  <a:pt x="17" y="390"/>
                                </a:lnTo>
                                <a:lnTo>
                                  <a:pt x="72" y="390"/>
                                </a:lnTo>
                                <a:lnTo>
                                  <a:pt x="112" y="390"/>
                                </a:lnTo>
                                <a:lnTo>
                                  <a:pt x="115" y="390"/>
                                </a:lnTo>
                                <a:lnTo>
                                  <a:pt x="119" y="379"/>
                                </a:lnTo>
                                <a:lnTo>
                                  <a:pt x="134" y="342"/>
                                </a:lnTo>
                                <a:lnTo>
                                  <a:pt x="145" y="316"/>
                                </a:lnTo>
                                <a:lnTo>
                                  <a:pt x="147" y="313"/>
                                </a:lnTo>
                                <a:lnTo>
                                  <a:pt x="150" y="313"/>
                                </a:lnTo>
                                <a:lnTo>
                                  <a:pt x="176" y="313"/>
                                </a:lnTo>
                                <a:lnTo>
                                  <a:pt x="267" y="313"/>
                                </a:lnTo>
                                <a:lnTo>
                                  <a:pt x="335" y="313"/>
                                </a:lnTo>
                                <a:lnTo>
                                  <a:pt x="339" y="313"/>
                                </a:lnTo>
                                <a:lnTo>
                                  <a:pt x="345" y="326"/>
                                </a:lnTo>
                                <a:lnTo>
                                  <a:pt x="362" y="362"/>
                                </a:lnTo>
                                <a:lnTo>
                                  <a:pt x="374" y="389"/>
                                </a:lnTo>
                                <a:lnTo>
                                  <a:pt x="375" y="390"/>
                                </a:lnTo>
                                <a:lnTo>
                                  <a:pt x="377" y="390"/>
                                </a:lnTo>
                                <a:lnTo>
                                  <a:pt x="392" y="390"/>
                                </a:lnTo>
                                <a:lnTo>
                                  <a:pt x="447" y="390"/>
                                </a:lnTo>
                                <a:lnTo>
                                  <a:pt x="488" y="390"/>
                                </a:lnTo>
                                <a:lnTo>
                                  <a:pt x="491" y="390"/>
                                </a:lnTo>
                                <a:lnTo>
                                  <a:pt x="487" y="383"/>
                                </a:lnTo>
                                <a:lnTo>
                                  <a:pt x="461" y="330"/>
                                </a:lnTo>
                                <a:lnTo>
                                  <a:pt x="370" y="147"/>
                                </a:lnTo>
                                <a:lnTo>
                                  <a:pt x="302" y="8"/>
                                </a:lnTo>
                                <a:lnTo>
                                  <a:pt x="299" y="0"/>
                                </a:lnTo>
                                <a:lnTo>
                                  <a:pt x="299" y="0"/>
                                </a:lnTo>
                                <a:lnTo>
                                  <a:pt x="299" y="0"/>
                                </a:lnTo>
                                <a:close/>
                                <a:moveTo>
                                  <a:pt x="307" y="244"/>
                                </a:moveTo>
                                <a:lnTo>
                                  <a:pt x="304" y="244"/>
                                </a:lnTo>
                                <a:lnTo>
                                  <a:pt x="286" y="244"/>
                                </a:lnTo>
                                <a:lnTo>
                                  <a:pt x="224" y="244"/>
                                </a:lnTo>
                                <a:lnTo>
                                  <a:pt x="176" y="244"/>
                                </a:lnTo>
                                <a:lnTo>
                                  <a:pt x="175" y="244"/>
                                </a:lnTo>
                                <a:lnTo>
                                  <a:pt x="184" y="222"/>
                                </a:lnTo>
                                <a:lnTo>
                                  <a:pt x="214" y="151"/>
                                </a:lnTo>
                                <a:lnTo>
                                  <a:pt x="237" y="98"/>
                                </a:lnTo>
                                <a:lnTo>
                                  <a:pt x="239" y="93"/>
                                </a:lnTo>
                                <a:lnTo>
                                  <a:pt x="249" y="117"/>
                                </a:lnTo>
                                <a:lnTo>
                                  <a:pt x="281" y="189"/>
                                </a:lnTo>
                                <a:lnTo>
                                  <a:pt x="306" y="242"/>
                                </a:lnTo>
                                <a:lnTo>
                                  <a:pt x="307" y="244"/>
                                </a:lnTo>
                                <a:lnTo>
                                  <a:pt x="307" y="244"/>
                                </a:lnTo>
                                <a:lnTo>
                                  <a:pt x="307" y="2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C6B9E" id="Group 441" o:spid="_x0000_s1026" style="position:absolute;margin-left:167.6pt;margin-top:34.9pt;width:381.6pt;height:115.2pt;z-index:-251657216;mso-position-horizontal-relative:margin;mso-position-vertical-relative:page" coordsize="47028,1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">
                <v:rect id="Rectangle 442" o:spid="_x0000_s1027" style="position:absolute;left:30327;top:5613;width:16701;height: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" filled="f" stroked="f"/>
                <v:shape id="Freeform 4" o:spid="_x0000_s1028" style="position:absolute;left:3244;width:3969;height:4273;visibility:visible;mso-wrap-style:square;v-text-anchor:top" coordsize="187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" path="m1047,5r6,l1064,3r27,-1l1117,5r7,1l1127,6r7,-1l1148,5r14,4l1164,10r2,l1169,10r5,l1178,7r2,-1l1187,9r8,1l1204,13r2,l1210,14r3,-2l1215,10r2,2l1227,13r9,l1237,13r,1l1237,16r1,l1241,16r9,l1266,16r9,1l1282,21r2,2l1289,21r11,-1l1311,20r12,3l1344,30r6,1l1354,28r3,l1361,28r10,l1374,28r7,7l1386,37r6,l1404,38r4,2l1408,41r,3l1410,45r1,2l1413,48r4,l1418,48r3,l1422,47r6,-2l1434,47r1,4l1435,52r1,1l1438,52r1,l1442,52r4,l1452,52r2,l1459,53r1,3l1461,58r2,2l1464,65r2,1l1467,65r3,-5l1474,63r11,3l1507,74r21,10l1534,86r,5l1537,94r1,1l1542,97r3,1l1552,98r10,7l1563,109r4,3l1572,115r2,3l1578,119r5,-1l1585,115r2,1l1588,118r,1l1588,121r-1,2l1588,126r3,4l1594,133r4,2l1608,137r7,2l1622,143r2,8l1624,156r2,2l1627,160r2,1l1633,163r8,2l1644,171r6,1l1654,172r3,3l1658,178r,4l1658,184r3,1l1662,189r2,3l1665,195r3,1l1676,202r6,3l1687,207r4,5l1691,217r,3l1693,224r3,2l1697,226r4,1l1708,228r2,2l1708,231r-1,2l1705,234r,1l1705,237r,3l1705,240r5,2l1711,244r3,4l1721,255r9,l1733,261r3,8l1737,279r,1l1739,283r3,6l1749,300r4,2l1758,304r4,-2l1765,309r4,10l1774,329r1,1l1774,333r-2,3l1772,336r6,1l1781,337r1,l1785,344r5,14l1802,384r8,28l1813,417r2,4l1817,424r1,4l1820,434r2,11l1825,447r3,11l1834,480r11,45l1854,568r3,10l1857,582r3,9l1863,606r3,14l1868,623r,10l1868,649r2,35l1874,719r3,9l1877,735r,11l1875,757r-2,21l1877,795r-2,3l1874,803r,6l1874,820r,6l1874,827r,1l1874,834r,4l1874,838r1,l1877,838r-2,3l1874,845r-3,7l1873,861r1,1l1875,865r,1l1874,868r-1,2l1873,873r4,2l1875,877r-1,5l1873,890r-3,8l1870,900r1,5l1873,907r1,l1871,908r-1,2l1867,914r-1,1l1866,915r,3l1866,921r,5l1864,938r4,8l1870,952r,4l1870,960r-2,4l1866,967r-5,7l1859,981r1,8l1864,992r-1,2l1863,995r,1l1863,1001r-2,5l1857,1006r-1,7l1854,1017r,9l1859,1031r-2,2l1857,1035r,2l1857,1041r-1,7l1850,1049r2,5l1853,1056r,3l1853,1062r-1,3l1849,1069r-4,11l1846,1083r-3,3l1843,1089r,2l1843,1094r3,6l1848,1105r-2,5l1845,1111r-2,3l1843,1118r,3l1843,1121r-2,1l1839,1124r,1l1839,1129r,2l1838,1133r,5l1842,1139r-3,6l1835,1152r-4,16l1828,1185r,4l1828,1194r,1l1828,1198r-1,3l1825,1203r-1,2l1822,1212r-1,7l1818,1226r,1l1818,1229r,1l1818,1236r,4l1818,1240r-1,1l1815,1243r,l1814,1245r1,3l1818,1251r2,3l1820,1257r-2,1l1817,1259r-4,3l1811,1263r,l1811,1265r2,3l1814,1272r-1,5l1813,1277r-3,2l1808,1279r-2,1l1806,1280r,2l1806,1283r1,3l1810,1287r1,l1808,1291r-2,6l1799,1311r,7l1799,1325r3,3l1800,1328r-3,l1796,1328r,l1799,1333r,5l1799,1340r,3l1796,1346r-1,3l1790,1353r-2,7l1792,1367r1,3l1792,1371r-3,4l1788,1377r,l1783,1377r,-2l1782,1377r-1,3l1781,1381r,1l1781,1384r1,l1783,1388r,1l1783,1392r2,7l1788,1401r-2,2l1785,1408r-2,1l1781,1413r-3,4l1778,1422r4,2l1779,1426r-1,l1776,1426r-1,l1774,1427r,l1775,1431r,3l1775,1437r,6l1775,1450r,12l1776,1465r-1,3l1774,1473r,6l1774,1490r,7l1772,1504r-1,13l1768,1539r-3,22l1765,1567r2,3l1768,1571r-1,2l1764,1574r-2,1l1762,1575r2,3l1767,1582r1,6l1768,1592r-1,6l1765,1603r,2l1764,1610r-2,10l1761,1640r-3,18l1758,1662r-1,4l1758,1673r2,13l1760,1693r-3,6l1756,1701r1,7l1757,1711r-1,3l1754,1721r-1,7l1754,1735r4,5l1756,1747r-3,12l1746,1781r-3,24l1743,1810r-1,3l1740,1816r-3,6l1735,1829r,1l1735,1836r-2,4l1732,1844r-4,8l1722,1859r-10,16l1712,1879r-2,3l1707,1887r-9,7l1693,1903r-2,1l1693,1906r-6,2l1679,1915r-15,14l1647,1941r-4,l1638,1945r-8,5l1613,1962r-18,8l1591,1971r-3,-1l1588,1969r-10,5l1560,1981r-39,10l1482,1996r-8,2l1453,2001r-39,4l1335,2010r-79,-2l1237,2003r-11,2l1206,2006r-40,7l1123,2017r-10,-1l1105,2017r-16,2l1059,2020r-33,-3l1019,2016r-4,-1l1014,2015r-1,l1010,2015r-3,l1004,2015r-3,-2l996,2012r-11,-3l965,2003r-18,-8l943,1991r-10,-4l916,1973r-14,-17l876,1924r-25,-20l844,1899r-11,-13l809,1862r-24,-24l780,1831r-4,-1l767,1824r-12,-11l739,1802r-2,-3l730,1798r-13,-4l689,1789r-28,-1l656,1788r-6,-1l646,1787r-3,1l635,1791r-2,l631,1792r-6,2l618,1795r-13,-1l597,1794r-4,2l586,1799r-17,6l554,1810r-3,2l548,1812r-2,l543,1812r-6,-2l534,1809r-1,3l532,1813r-3,4l525,1820r-2,l519,1817r-6,-4l508,1813r-1,l505,1817r-1,2l501,1820r-4,2l494,1822r-6,l483,1823r-3,4l477,1826r-3,-2l472,1822r-3,l467,1823r-1,1l465,1826r-2,l462,1822r-1,-2l459,1819r-1,-2l455,1817r,-1l455,1820r-1,3l452,1826r-3,1l448,1827r-3,l440,1827r-6,l433,1827r-7,3l412,1831r-28,6l359,1848r-4,4l338,1857r-34,7l235,1869r-66,-18l155,1841r-5,2l144,1843r-4,-2l137,1838r-4,-2l126,1829r-7,-6l111,1822r-5,l105,1816r-3,-11l98,1794r-7,-12l77,1761r-1,-7l73,1749r-3,-13l63,1713,52,1690r-3,-5l49,1680r,-1l49,1678r3,-2l52,1676r-1,-1l48,1672r-3,-6l46,1659r2,-2l46,1655r-1,l44,1655r-2,l42,1655r2,-1l45,1652r,-2l45,1648r,-1l44,1647r-2,l40,1645r-2,-1l37,1643r-2,-5l35,1637r,-1l37,1633r,-3l35,1624r-2,-5l30,1608r,-3l27,1602r-1,-7l23,1580r-2,-17l21,1557r-4,l16,1556r-2,-2l13,1553r,-1l13,1549r,-4l13,1540r,-4l16,1536r1,-1l13,1533r-3,-1l9,1529r,-3l7,1524r,-3l9,1514r,-6l10,1503r2,l13,1501r1,-2l14,1497r,-3l13,1492r,-3l9,1483r-4,-7l3,1462r,-15l5,1415r,-16l6,1399r1,-1l9,1396r1,-1l10,1392r,-4l10,1384r,-4l10,1377r-4,l5,1375r-3,-2l,1371r,-3l,1366r,-5l,1356r,-6l,1319r2,-64l6,1125,13,994r4,-33l19,945r4,-34l30,842r7,-67l38,757r2,-22l44,689,60,598,79,508r4,-22l83,476r1,-20l91,417r7,-39l99,367r2,l102,367r2,-2l105,357r3,-17l115,307r8,-32l127,266r2,-3l132,258r5,-14l138,228r2,-4l145,220r14,-8l187,198r28,-17l222,175r3,-7l235,156r12,-9l261,140r29,-10l299,126r22,-8l369,101,466,73,565,51r27,-4l601,45r23,-5l668,30r45,-6l725,23r3,-2l735,20r14,-3l763,16r4,-2l789,13r46,-3l925,5,1015,r25,l1045,3r1,2l1047,5r,xe" stroked="f">
                  <v:path arrowok="t" o:connecttype="custom" o:connectlocs="247175,2116;261341,2750;277199,4231;297709,8462;303418,11001;309973,13963;328157,20733;335557,26022;345283,34485;352684,41466;361141,48871;367062,56910;375097,70450;384400,90548;394972,131803;396241,171154;396029,182155;395606,191464;395395,201407;393492,212831;391800,223409;390320,234834;389475,240969;385034,257894;384400,264664;382708,270588;380383,280319;378057,287724;376577,292802;376788,301264;375519,309938;373616,332787;372348,346961;370656,365579;366850,388428;356701,403660;329848,419104;235334,426509;210595,425663;165981,388851;136591,378061;116504,383350;107412,383562;99166,385466;95571,386312;64278,394351;22201,384196;10361,355001;9303,349923;7823,345481;2960,328767;1480,322420;1057,312265;2114,291321;2749,210293;17761,96472;27910,54583;61318,27503;155409,4231" o:connectangles="0,0,0,0,0,0,0,0,0,0,0,0,0,0,0,0,0,0,0,0,0,0,0,0,0,0,0,0,0,0,0,0,0,0,0,0,0,0,0,0,0,0,0,0,0,0,0,0,0,0,0,0,0,0,0,0,0,0,0"/>
                </v:shape>
                <v:shape id="Freeform 5" o:spid="_x0000_s1029" style="position:absolute;left:3244;width:3969;height:4273;visibility:visible;mso-wrap-style:square;v-text-anchor:top" coordsize="187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" path="m1047,5r6,l1064,3r27,-1l1117,5r7,1l1127,6r7,-1l1148,5r14,4l1164,10r2,l1169,10r5,l1178,7r2,-1l1187,9r8,1l1204,13r2,l1210,14r3,-2l1215,10r2,2l1227,13r9,l1237,13r,1l1237,16r1,l1241,16r9,l1266,16r9,1l1282,21r2,2l1289,21r11,-1l1311,20r12,3l1344,30r6,1l1354,28r3,l1361,28r10,l1374,28r7,7l1386,37r6,l1404,38r4,2l1408,41r,3l1410,45r1,2l1413,48r4,l1418,48r3,l1422,47r6,-2l1434,47r1,4l1435,52r1,1l1438,52r1,l1442,52r4,l1452,52r2,l1459,53r1,3l1461,58r2,2l1464,65r2,1l1467,65r3,-5l1474,63r11,3l1507,74r21,10l1534,86r,5l1537,94r1,1l1542,97r3,1l1552,98r10,7l1563,109r4,3l1572,115r2,3l1578,119r5,-1l1585,115r2,1l1588,118r,1l1588,121r-1,2l1588,126r3,4l1594,133r4,2l1608,137r7,2l1622,143r2,8l1624,156r2,2l1627,160r2,1l1633,163r8,2l1644,171r6,1l1654,172r3,3l1658,178r,4l1658,184r3,1l1662,189r2,3l1665,195r3,1l1676,202r6,3l1687,207r4,5l1691,217r,3l1693,224r3,2l1697,226r4,1l1708,228r2,2l1708,231r-1,2l1705,234r,1l1705,237r,3l1705,240r5,2l1711,244r3,4l1721,255r9,l1733,261r3,8l1737,279r,1l1739,283r3,6l1749,300r4,2l1758,304r4,-2l1765,309r4,10l1774,329r1,1l1774,333r-2,3l1772,336r6,1l1781,337r1,l1785,344r5,14l1802,384r8,28l1813,417r2,4l1817,424r1,4l1820,434r2,11l1825,447r3,11l1834,480r11,45l1854,568r3,10l1857,582r3,9l1863,606r3,14l1868,623r,10l1868,649r2,35l1874,719r3,9l1877,735r,11l1875,757r-2,21l1877,795r-2,3l1874,803r,6l1874,820r,6l1874,827r,1l1874,834r,4l1874,838r1,l1877,838r-2,3l1874,845r-3,7l1873,861r1,1l1875,865r,1l1874,868r-1,2l1873,873r4,2l1875,877r-1,5l1873,890r-3,8l1870,900r1,5l1873,907r1,l1871,908r-1,2l1867,914r-1,1l1866,915r,3l1866,921r,5l1864,938r4,8l1870,952r,4l1870,960r-2,4l1866,967r-5,7l1859,981r1,8l1864,992r-1,2l1863,995r,1l1863,1001r-2,5l1857,1006r-1,7l1854,1017r,9l1859,1031r-2,2l1857,1035r,2l1857,1041r-1,7l1850,1049r2,5l1853,1056r,3l1853,1062r-1,3l1849,1069r-4,11l1846,1083r-3,3l1843,1089r,2l1843,1094r3,6l1848,1105r-2,5l1845,1111r-2,3l1843,1118r,3l1843,1121r-2,1l1839,1124r,1l1839,1129r,2l1838,1133r,5l1842,1139r-3,6l1835,1152r-4,16l1828,1185r,4l1828,1194r,1l1828,1198r-1,3l1825,1203r-1,2l1822,1212r-1,7l1818,1226r,1l1818,1229r,1l1818,1236r,4l1818,1240r-1,1l1815,1243r,l1814,1245r1,3l1818,1251r2,3l1820,1257r-2,1l1817,1259r-4,3l1811,1263r,l1811,1265r2,3l1814,1272r-1,5l1813,1277r-3,2l1808,1279r-2,1l1806,1280r,2l1806,1283r1,3l1810,1287r1,l1808,1291r-2,6l1799,1311r,7l1799,1325r3,3l1800,1328r-3,l1796,1328r,l1799,1333r,5l1799,1340r,3l1796,1346r-1,3l1790,1353r-2,7l1792,1367r1,3l1792,1371r-3,4l1788,1377r,l1783,1377r,-2l1782,1377r-1,3l1781,1381r,1l1781,1384r1,l1783,1388r,1l1783,1392r2,7l1788,1401r-2,2l1785,1408r-2,1l1781,1413r-3,4l1778,1422r4,2l1779,1426r-1,l1776,1426r-1,l1774,1427r,l1775,1431r,3l1775,1437r,6l1775,1450r,12l1776,1465r-1,3l1774,1473r,6l1774,1490r,7l1772,1504r-1,13l1768,1539r-3,22l1765,1567r2,3l1768,1571r-1,2l1764,1574r-2,1l1762,1575r2,3l1767,1582r1,6l1768,1592r-1,6l1765,1603r,2l1764,1610r-2,10l1761,1640r-3,18l1758,1662r-1,4l1758,1673r2,13l1760,1693r-3,6l1756,1701r1,7l1757,1711r-1,3l1754,1721r-1,7l1754,1735r4,5l1756,1747r-3,12l1746,1781r-3,24l1743,1810r-1,3l1740,1816r-3,6l1735,1829r,1l1735,1836r-2,4l1732,1844r-4,8l1722,1859r-10,16l1712,1879r-2,3l1707,1887r-9,7l1693,1903r-2,1l1693,1906r-6,2l1679,1915r-15,14l1647,1941r-4,l1638,1945r-8,5l1613,1962r-18,8l1591,1971r-3,-1l1588,1969r-10,5l1560,1981r-39,10l1482,1996r-8,2l1453,2001r-39,4l1335,2010r-79,-2l1237,2003r-11,2l1206,2006r-40,7l1123,2017r-10,-1l1105,2017r-16,2l1059,2020r-33,-3l1019,2016r-4,-1l1014,2015r-1,l1010,2015r-3,l1004,2015r-3,-2l996,2012r-11,-3l965,2003r-18,-8l943,1991r-10,-4l916,1973r-14,-17l876,1924r-25,-20l844,1899r-11,-13l809,1862r-24,-24l780,1831r-4,-1l767,1824r-12,-11l739,1802r-2,-3l730,1798r-13,-4l689,1789r-28,-1l656,1788r-6,-1l646,1787r-3,1l635,1791r-2,l631,1792r-6,2l618,1795r-13,-1l597,1794r-4,2l586,1799r-17,6l554,1810r-3,2l548,1812r-2,l543,1812r-6,-2l534,1809r-1,3l532,1813r-3,4l525,1820r-2,l519,1817r-6,-4l508,1813r-1,l505,1817r-1,2l501,1820r-4,2l494,1822r-6,l483,1823r-3,4l477,1826r-3,-2l472,1822r-3,l467,1823r-1,1l465,1826r-2,l462,1822r-1,-2l459,1819r-1,-2l455,1817r,-1l455,1820r-1,3l452,1826r-3,1l448,1827r-3,l440,1827r-6,l433,1827r-7,3l412,1831r-28,6l359,1848r-4,4l338,1857r-34,7l235,1869r-66,-18l155,1841r-5,2l144,1843r-4,-2l137,1838r-4,-2l126,1829r-7,-6l111,1822r-5,l105,1816r-3,-11l98,1794r-7,-12l77,1761r-1,-7l73,1749r-3,-13l63,1713,52,1690r-3,-5l49,1680r,-1l49,1678r3,-2l52,1676r-1,-1l48,1672r-3,-6l46,1659r2,-2l46,1655r-1,l44,1655r-2,l42,1655r2,-1l45,1652r,-2l45,1648r,-1l44,1647r-2,l40,1645r-2,-1l37,1643r-2,-5l35,1637r,-1l37,1633r,-3l35,1624r-2,-5l30,1608r,-3l27,1602r-1,-7l23,1580r-2,-17l21,1557r-4,l16,1556r-2,-2l13,1553r,-1l13,1549r,-4l13,1540r,-4l16,1536r1,-1l13,1533r-3,-1l9,1529r,-3l7,1524r,-3l9,1514r,-6l10,1503r2,l13,1501r1,-2l14,1497r,-3l13,1492r,-3l9,1483r-4,-7l3,1462r,-15l5,1415r,-16l6,1399r1,-1l9,1396r1,-1l10,1392r,-4l10,1384r,-4l10,1377r-4,l5,1375r-3,-2l,1371r,-3l,1366r,-5l,1356r,-6l,1319r2,-64l6,1125,13,994r4,-33l19,945r4,-34l30,842r7,-67l38,757r2,-22l44,689,60,598,79,508r4,-22l83,476r1,-20l91,417r7,-39l99,367r2,l102,367r2,-2l105,357r3,-17l115,307r8,-32l127,266r2,-3l132,258r5,-14l138,228r2,-4l145,220r14,-8l187,198r28,-17l222,175r3,-7l235,156r12,-9l261,140r29,-10l299,126r22,-8l369,101,466,73,565,51r27,-4l601,45r23,-5l668,30r45,-6l725,23r3,-2l735,20r14,-3l763,16r4,-2l789,13r46,-3l925,5,1015,r25,l1045,3r1,2l1047,5r,xe" fillcolor="#f5d100" stroked="f">
                  <v:path arrowok="t" o:connecttype="custom" o:connectlocs="247175,2116;261341,2750;277199,4231;297709,8462;303418,11001;309973,13963;328157,20733;335557,26022;345283,34485;352684,41466;361141,48871;367062,56910;375097,70450;384400,90548;394972,131803;396241,171154;396029,182155;395606,191464;395395,201407;393492,212831;391800,223409;390320,234834;389475,240969;385034,257894;384400,264664;382708,270588;380383,280319;378057,287724;376577,292802;376788,301264;375519,309938;373616,332787;372348,346961;370656,365579;366850,388428;356701,403660;329848,419104;235334,426509;210595,425663;165981,388851;136591,378061;116504,383350;107412,383562;99166,385466;95571,386312;64278,394351;22201,384196;10361,355001;9303,349923;7823,345481;2960,328767;1480,322420;1057,312265;2114,291321;2749,210293;17761,96472;27910,54583;61318,27503;155409,4231" o:connectangles="0,0,0,0,0,0,0,0,0,0,0,0,0,0,0,0,0,0,0,0,0,0,0,0,0,0,0,0,0,0,0,0,0,0,0,0,0,0,0,0,0,0,0,0,0,0,0,0,0,0,0,0,0,0,0,0,0,0,0"/>
                </v:shape>
                <v:shape id="Freeform 6" o:spid="_x0000_s1030" style="position:absolute;left:9664;top:355;width:2394;height:3093;visibility:visible;mso-wrap-style:square;v-text-anchor:top" coordsize="1132,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" path="m613,r-3,l594,,539,,497,r-1,l485,29,418,229,185,912,10,1433,,1461r3,l25,1461r79,l164,1461r4,l171,1453r20,-57l259,1194r52,-152l315,1032r8,l392,1032r230,l797,1032r10,l810,1042r21,57l903,1301r54,152l962,1461r2,l988,1461r80,l1128,1461r4,l1121,1433r-72,-200l807,551,623,29,613,r,l613,xm552,319r3,11l580,401r88,246l734,835r5,10l730,845r-49,l514,845r-128,l379,845r3,-10l405,763,486,517,548,330r4,-11l552,319r,xe" fillcolor="#2b75b3" stroked="f">
                  <v:path arrowok="t" o:connecttype="custom" o:connectlocs="129637,0;129003,0;125619,0;113988,0;105105,0;104894,0;102568,6138;88399,48472;39124,193040;2115,303318;0,309245;634,309245;5287,309245;21994,309245;34683,309245;35529,309245;36163,307552;40393,295487;54773,252730;65770,220557;66616,218440;68308,218440;82900,218440;131540,218440;168549,218440;170664,218440;171299,220557;175740,232622;190966,275378;202386,307552;203443,309245;203866,309245;208942,309245;225860,309245;238549,309245;239395,309245;237069,303318;221842,260985;170664,116628;131752,6138;129637,0;129637,0;129637,0;116737,67522;117371,69850;122658,84878;141268,136948;155226,176742;156283,178858;154380,178858;144018,178858;108701,178858;81631,178858;80151,178858;80785,176742;85649,161502;102779,109432;115891,69850;116737,67522;116737,67522;116737,67522" o:connectangles="0,0,0,0,0,0,0,0,0,0,0,0,0,0,0,0,0,0,0,0,0,0,0,0,0,0,0,0,0,0,0,0,0,0,0,0,0,0,0,0,0,0,0,0,0,0,0,0,0,0,0,0,0,0,0,0,0,0,0,0,0"/>
                  <o:lock v:ext="edit" verticies="t"/>
                </v:shape>
                <v:shape id="Freeform 7" o:spid="_x0000_s1031" style="position:absolute;left:44;top:374;width:1683;height:3074;visibility:visible;mso-wrap-style:square;v-text-anchor:top" coordsize="79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" path="m,1453r7,l62,1453r185,l388,1453r8,l465,1449r115,-31l670,1362r62,-74l771,1202r20,-91l794,1065r-3,-48l774,929,741,852,693,786,632,734,557,698,516,685r,-1l516,683r,-2l544,666r49,-38l632,585r29,-51l681,476r9,-68l692,371r-3,-45l671,236,633,154,575,84,495,32,395,4,336,r-7,l283,,126,,6,,,,,29,,228,,908r,517l,1453r,l,1453xm166,187r3,l190,187r70,l314,187r4,l353,190r61,14l459,231r31,38l509,313r10,51l520,390r-2,38l505,492r-26,52l438,583r-54,25l315,621r-39,1l274,622r-16,l207,622r-39,l166,622r,-8l166,555r,-204l166,197r,-10l166,187r,xm166,810r3,l197,810r93,l361,810r5,l407,813r72,14l536,856r43,39l605,946r14,58l622,1035r-1,28l611,1118r-24,51l551,1213r-56,33l420,1265r-45,1l371,1266r-29,l244,1266r-75,l166,1266r,-8l166,1196r,-214l166,820r,-10l166,810r,xe" fillcolor="#2b75b3" stroked="f">
                  <v:path arrowok="t" o:connecttype="custom" o:connectlocs="1484,307340;52348,307340;83926,307340;122921,299937;155135,272439;167639,235000;167639,215117;157043,180216;133942,155256;109358,144892;109358,144469;115292,140873;133942,123740;144327,100684;146658,78474;142207,49919;121862,17768;83714,846;69726,0;26704,0;0,0;0,48227;0,301417;0,307340;35181,39554;40267,39554;66547,39554;74812,40189;97277,48861;107874,66206;110205,82493;107026,104068;92827,123317;66759,131355;58070,131566;43870,131566;35181,131566;35181,117394;35181,41670;35181,39554;35181,171332;41751,171332;76508,171332;86257,171967;113596,181062;128220,200099;131822,218924;129491,236480;116775,256575;89012,267574;78627,267786;51712,267786;35181,267786;35181,252979;35181,173447;35181,171332" o:connectangles="0,0,0,0,0,0,0,0,0,0,0,0,0,0,0,0,0,0,0,0,0,0,0,0,0,0,0,0,0,0,0,0,0,0,0,0,0,0,0,0,0,0,0,0,0,0,0,0,0,0,0,0,0,0,0,0"/>
                  <o:lock v:ext="edit" verticies="t"/>
                </v:shape>
                <v:shape id="Freeform 8" o:spid="_x0000_s1032" style="position:absolute;left:1924;top:374;width:1892;height:3074;visibility:visible;mso-wrap-style:square;v-text-anchor:top" coordsize="895,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" path="m,l,29,,228,,908r,517l,1453r3,l25,1453r78,l163,1453r4,l167,1442r,-87l167,1060r,-225l167,823r10,l209,823r25,l236,823r20,1l297,834r43,23l388,904r54,74l506,1085r38,69l546,1161r21,41l637,1341r54,107l696,1453r2,l726,1453r94,l891,1453r4,l875,1421r-32,-56l793,1276r-44,-86l737,1165r-22,-43l673,1039,594,897,505,786,480,762r29,-15l560,705r44,-50l636,595r22,-69l669,449r3,-42l668,347,645,238,599,147,534,77,450,29,348,4,293,r-7,l247,,109,,6,,,,,,,xm167,179r2,l183,179r50,l270,179r3,l311,182r65,12l427,221r36,38l486,308r12,58l500,399r-1,30l491,488r-21,52l435,583r-52,32l315,634r-42,1l270,635r-14,l206,635r-37,l167,635r,-8l167,565r,-214l167,189r,-10l167,179r,xe" fillcolor="#2b75b3" stroked="f">
                  <v:path arrowok="t" o:connecttype="custom" o:connectlocs="0,6134;0,192061;0,307340;5286,307340;34463,307340;35309,305013;35309,224212;35309,174082;44189,174082;49898,174082;62795,176409;82035,191215;106984,229500;115441,245576;134681,283650;147155,307340;153498,307340;188384,307340;185001,300571;167664,269901;155824,246422;142293,219770;106772,166255;107618,158006;127704,138546;139121,111260;142081,86089;136372,50342;112904,16287;73578,846;60469,0;23046,0;0,0;0,0;35732,37862;49263,37862;57720,37862;79498,41035;97892,54784;105292,77417;105504,90743;99372,114221;80978,130085;57720,134316;54126,134316;35732,134316;35309,132624;35309,74244;35309,37862;35309,37862" o:connectangles="0,0,0,0,0,0,0,0,0,0,0,0,0,0,0,0,0,0,0,0,0,0,0,0,0,0,0,0,0,0,0,0,0,0,0,0,0,0,0,0,0,0,0,0,0,0,0,0,0,0"/>
                  <o:lock v:ext="edit" verticies="t"/>
                </v:shape>
                <v:shape id="Freeform 9" o:spid="_x0000_s1033" style="position:absolute;left:6616;top:330;width:3740;height:3105;visibility:visible;mso-wrap-style:square;v-text-anchor:top" coordsize="1765,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" path="m1765,r-4,l1739,r-77,l1603,r-2,l1594,21r-44,136l1404,626,1291,981r-6,20l1279,981,1234,845,1083,377,969,21,963,r-4,l938,,863,,807,r-2,l798,21,754,157,605,626,491,981r-6,20l478,981,435,845,286,377,172,21,166,r-4,l140,,62,,3,,,,9,30,73,230,292,915r167,522l469,1465r4,l488,1465r11,l501,1465r7,-22l559,1280,738,724,874,300r9,-24l890,300r51,162l1120,1019r135,424l1263,1465r4,l1283,1465r11,l1295,1465r9,-28l1368,1237,1588,552,1755,30,1765,r,xe" fillcolor="#2b75b3" stroked="f">
                  <v:path arrowok="t" o:connecttype="custom" o:connectlocs="373167,0;352189,0;339262,0;328455,33277;273571,207928;271028,207928;229495,79907;204066,0;198768,0;171009,0;169101,4451;128203,132684;102775,212168;92179,179103;36448,4451;34329,0;13138,0;0,0;15469,48750;97265,304580;100232,310515;105741,310515;107649,305852;156387,153456;187113,58500;199404,97924;265943,305852;268486,310515;274207,310515;276326,304580;336508,117000;374015,0" o:connectangles="0,0,0,0,0,0,0,0,0,0,0,0,0,0,0,0,0,0,0,0,0,0,0,0,0,0,0,0,0,0,0,0"/>
                </v:shape>
                <v:shape id="Freeform 10" o:spid="_x0000_s1034" style="position:absolute;left:12166;top:374;width:1892;height:3074;visibility:visible;mso-wrap-style:square;v-text-anchor:top" coordsize="895,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" path="m,l,29,,228,,908r,517l,1453r3,l25,1453r78,l163,1453r4,l167,1442r,-87l167,1060r,-225l167,823r10,l210,823r26,l237,823r19,1l298,834r42,23l387,904r55,74l506,1085r38,69l546,1161r21,41l637,1341r54,107l696,1453r2,l726,1453r94,l891,1453r4,l875,1421r-32,-56l793,1276r-45,-86l737,1165r-22,-43l673,1039,594,897,505,786,479,762r30,-15l562,705r42,-50l637,595r21,-69l669,449r3,-42l668,347,645,238,599,147,534,77,450,29,348,4,293,r-7,l247,,109,,5,,,,,,,xm167,179r2,l183,179r50,l270,179r3,l311,182r65,12l426,221r37,38l486,308r12,58l500,399r-1,30l491,488r-21,52l435,583r-52,32l315,634r-42,1l270,635r-14,l206,635r-37,l167,635r,-8l167,565r,-214l167,189r,-10l167,179r,xe" fillcolor="#2b75b3" stroked="f">
                  <v:path arrowok="t" o:connecttype="custom" o:connectlocs="0,6134;0,192061;0,307340;5286,307340;34463,307340;35309,305013;35309,224212;35309,174082;44400,174082;50109,174082;63006,176409;81823,191215;106984,229500;115441,245576;134681,283650;147155,307340;153498,307340;188384,307340;185001,300571;167664,269901;155824,246422;142293,219770;106772,166255;107618,158006;127704,138546;139121,111260;142081,86089;136372,50342;112904,16287;73578,846;60469,0;23046,0;0,0;0,0;35732,37862;49263,37862;57720,37862;79498,41035;97892,54784;105292,77417;105504,90743;99372,114221;80978,130085;57720,134316;54126,134316;35732,134316;35309,132624;35309,74244;35309,37862;35309,37862" o:connectangles="0,0,0,0,0,0,0,0,0,0,0,0,0,0,0,0,0,0,0,0,0,0,0,0,0,0,0,0,0,0,0,0,0,0,0,0,0,0,0,0,0,0,0,0,0,0,0,0,0,0"/>
                  <o:lock v:ext="edit" verticies="t"/>
                </v:shape>
                <v:shape id="Freeform 11" o:spid="_x0000_s1035" style="position:absolute;left:14122;top:374;width:2254;height:3074;visibility:visible;mso-wrap-style:square;v-text-anchor:top" coordsize="1066,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" path="m,1453r8,l69,1453r212,l442,1453r9,l543,1446r165,-53l845,1294,950,1160r73,-163l1061,820r5,-94l1062,641,1030,469,964,308,863,169,726,66,552,8,450,,440,,379,,168,,8,,,,,29,,228,,908r,517l,1453r,l,1453xm167,187r4,l206,187r120,l417,187r5,l499,193r134,38l737,302r78,98l865,520r26,135l895,726r-3,49l875,887,765,1118r-103,89l518,1259r-88,7l425,1266r-36,l266,1266r-95,l167,1266r,-21l167,1098r,-503l167,210r,-23l167,187r,xe" fillcolor="#2b75b3" stroked="f">
                  <v:path arrowok="t" o:connecttype="custom" o:connectlocs="0,307340;1692,307340;14591,307340;59423,307340;93469,307340;95372,307340;114827,305859;149719,294649;178691,273708;200895,245364;216332,210886;224368,173447;225425,153564;224579,135585;217812,99203;203855,65148;182497,35747;153526,13960;116730,1692;95161,0;93046,0;80146,0;35527,0;1692,0;0,0;0,6134;0,48227;0,192061;0,301417;0,307340;0,307340;0,307340;35315,39554;36161,39554;43562,39554;68939,39554;88182,39554;89240,39554;105523,40824;133859,48861;155852,63879;172347,84608;182920,109991;188418,138546;189264,153564;188630,163929;185035,187619;161773,236480;139992,255306;109540,266305;90931,267786;89874,267786;82261,267786;56251,267786;36161,267786;35315,267786;35315,263344;35315,232250;35315,125855;35315,44419;35315,39554;35315,39554;35315,39554" o:connectangles="0,0,0,0,0,0,0,0,0,0,0,0,0,0,0,0,0,0,0,0,0,0,0,0,0,0,0,0,0,0,0,0,0,0,0,0,0,0,0,0,0,0,0,0,0,0,0,0,0,0,0,0,0,0,0,0,0,0,0,0,0,0,0"/>
                  <o:lock v:ext="edit" verticies="t"/>
                </v:shape>
                <v:shape id="Freeform 12" o:spid="_x0000_s1036" style="position:absolute;left:7607;top:3714;width:1295;height:1569;visibility:visible;mso-wrap-style:square;v-text-anchor:top" coordsize="61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" path="m604,59l580,51,538,34,460,10,388,2,371,,318,4,222,30,140,77,74,144,27,230,3,328,,381r2,39l21,501r39,80l120,651r81,54l304,736r61,3l391,739r47,-4l522,715r71,-29l611,676r,-1l611,659r,-53l611,565r,-2l591,577r-40,22l471,630r-79,14l374,644r-41,-2l262,624,201,591,154,543,120,481,102,410r-1,-39l102,333r18,-71l155,200r47,-49l262,116,332,98r38,-3l389,97r38,4l503,121r80,37l604,170r,-2l604,153r,-52l604,62r,-3l604,59xe" fillcolor="#d95921" stroked="f">
                  <v:path arrowok="t" o:connecttype="custom" o:connectlocs="128056,12522;122968,10824;114063,7216;97526,2122;82261,424;78657,0;67420,849;47067,6367;29682,16342;15689,30562;5724,48815;636,69615;0,80863;424,89141;4452,106332;12721,123311;25442,138168;42615,149629;64452,156208;77385,156845;82897,156845;92862,155996;110671,151751;125724,145596;129540,143474;129540,143262;129540,139866;129540,128617;129540,119915;129540,119491;125300,122462;116819,127131;99858,133711;83109,136682;79293,136682;70600,136258;55547,132437;42615,125434;32650,115246;25442,102087;21625,87018;21413,78741;21625,70676;25442,55607;32862,42448;42827,32048;55547,24620;70388,20799;78445,20163;82473,20587;90530,21436;106643,25681;123604,33534;128056,36081;128056,35656;128056,32473;128056,21436;128056,13159;128056,12522;128056,12522" o:connectangles="0,0,0,0,0,0,0,0,0,0,0,0,0,0,0,0,0,0,0,0,0,0,0,0,0,0,0,0,0,0,0,0,0,0,0,0,0,0,0,0,0,0,0,0,0,0,0,0,0,0,0,0,0,0,0,0,0,0,0,0"/>
                </v:shape>
                <v:shape id="Freeform 13" o:spid="_x0000_s1037" style="position:absolute;left:9086;top:3714;width:1543;height:1569;visibility:visible;mso-wrap-style:square;v-text-anchor:top" coordsize="72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" path="m,370r3,49l25,511r43,81l130,661r80,48l307,736r54,3l415,736r99,-27l597,659r62,-67l703,509r22,-90l729,370r-4,-49l703,228,659,146,595,79,514,31,417,4,364,,309,4,213,31,132,79,70,146,25,228,3,321,,370r,42l,454,,430,,374r,-4l,370xm100,370r2,-38l120,260r33,-60l199,151r59,-35l326,98r38,-3l400,98r68,18l527,151r47,49l608,260r18,72l629,370r-3,39l608,479r-34,61l527,589r-59,35l400,642r-36,2l326,642,258,624,199,589,153,540,120,479,102,409r-2,-39l100,337r,-33l100,322r,45l100,370r,xe" fillcolor="#d95921" stroked="f">
                  <v:path arrowok="t" o:connecttype="custom" o:connectlocs="635,88928;14393,125646;44450,150478;76412,156845;108797,150478;139488,125646;153458,88928;153458,68129;139488,30987;108797,6579;77047,0;45085,6579;14817,30987;635,68129;0,87443;0,91263;0,78529;21167,78529;25400,55182;42122,32048;69003,20799;84667,20799;111548,32048;128693,55182;133138,78529;128693,101663;111548,125009;84667,136258;69003,136258;42122,125009;25400,101663;21167,78529;21167,64521;21167,77892;21167,78529" o:connectangles="0,0,0,0,0,0,0,0,0,0,0,0,0,0,0,0,0,0,0,0,0,0,0,0,0,0,0,0,0,0,0,0,0,0,0"/>
                  <o:lock v:ext="edit" verticies="t"/>
                </v:shape>
                <v:shape id="Freeform 14" o:spid="_x0000_s1038" style="position:absolute;left:10852;top:3740;width:1238;height:1543;visibility:visible;mso-wrap-style:square;v-text-anchor:top" coordsize="58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" path="m584,r-3,l568,,522,,487,r-1,l486,8r,58l486,262r,149l486,418r-1,19l483,467r-9,55l450,568r-7,8l435,585r-20,15l365,623r-64,11l284,634r-15,l241,631,191,614,147,583r-9,-9l129,565,118,548,103,506,97,445r,-20l97,418r,-58l97,161,97,8,97,,94,,82,,36,,1,,,,,10,,70,,280,,439r,9l2,495r21,80l62,638r52,45l177,713r69,14l283,729r47,-2l414,709r67,-36l531,623r33,-66l581,480r3,-43l584,428r,-59l584,165r,-155l584,r,xe" fillcolor="#d95921" stroked="f">
                  <v:path arrowok="t" o:connecttype="custom" o:connectlocs="123189,0;110679,0;103046,0;103046,13970;103046,86995;102834,92498;100502,110490;93929,121920;87992,127000;63821,134197;57036,134197;40498,129963;29260,121497;25019,115993;20567,94192;20567,88477;20567,34078;20567,0;17386,0;212,0;0,2117;0,59267;0,94827;4877,121708;24171,144568;52159,153882;69970,153882;101986,142452;119584,117898;123825,92498;123825,78105;123825,2117;123825,0" o:connectangles="0,0,0,0,0,0,0,0,0,0,0,0,0,0,0,0,0,0,0,0,0,0,0,0,0,0,0,0,0,0,0,0,0"/>
                </v:shape>
                <v:shape id="Freeform 15" o:spid="_x0000_s1039" style="position:absolute;left:12369;top:3740;width:1334;height:1524;visibility:visible;mso-wrap-style:square;v-text-anchor:top" coordsize="62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" path="m629,r-3,l613,,570,,538,r-1,l537,11r,77l537,348r,199l537,557,527,547,464,470,250,210,87,11,78,,75,,66,,29,,2,,,,,15r,98l,451,,706r,14l2,720r12,l57,720r32,l92,720r,-9l92,634r,-259l92,176r,-11l100,176r62,77l374,512,535,711r10,9l547,720r11,l597,720r29,l629,720r,-14l629,609r,-338l629,15,629,r,xe" fillcolor="#d95921" stroked="f">
                  <v:path arrowok="t" o:connecttype="custom" o:connectlocs="133350,0;132714,0;129958,0;120842,0;114058,0;113846,0;113846,2328;113846,18627;113846,73660;113846,115782;113846,117898;111726,115782;98369,99483;53001,44450;18444,2328;16536,0;15900,0;13992,0;6148,0;424,0;0,0;0,3175;0,23918;0,95462;0,149437;0,152400;424,152400;2968,152400;12084,152400;18868,152400;19504,152400;19504,150495;19504,134197;19504,79375;19504,37253;19504,34925;21200,37253;34345,53552;79289,108373;113422,150495;115542,152400;115966,152400;118298,152400;126566,152400;132714,152400;133350,152400;133350,149437;133350,128905;133350,57362;133350,3175;133350,0;133350,0" o:connectangles="0,0,0,0,0,0,0,0,0,0,0,0,0,0,0,0,0,0,0,0,0,0,0,0,0,0,0,0,0,0,0,0,0,0,0,0,0,0,0,0,0,0,0,0,0,0,0,0,0,0,0,0"/>
                </v:shape>
                <v:shape id="Freeform 16" o:spid="_x0000_s1040" style="position:absolute;left:13893;top:3740;width:1200;height:1524;visibility:visible;mso-wrap-style:square;v-text-anchor:top" coordsize="56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" path="m568,l555,,479,,214,,12,,,,,3,,15,,59,,91r,1l5,92r32,l145,92r84,l235,92r,13l235,192r,293l235,709r,11l236,720r13,l295,720r34,l332,720r,-11l332,623r,-294l332,105r,-13l336,92r32,l479,92r83,l568,92r,-1l568,78r,-43l568,3r,-3l568,xe" fillcolor="#d95921" stroked="f">
                  <v:path arrowok="t" o:connecttype="custom" o:connectlocs="120015,0;117268,0;101210,0;45217,0;2536,0;0,0;0,635;0,3175;0,12488;0,19262;0,19473;1056,19473;7818,19473;30638,19473;48386,19473;49654,19473;49654,22225;49654,40640;49654,102658;49654,150072;49654,152400;49865,152400;52612,152400;62332,152400;69516,152400;70150,152400;70150,150072;70150,131868;70150,69638;70150,22225;70150,19473;70995,19473;77756,19473;101210,19473;118747,19473;120015,19473;120015,19262;120015,16510;120015,7408;120015,635;120015,0;120015,0" o:connectangles="0,0,0,0,0,0,0,0,0,0,0,0,0,0,0,0,0,0,0,0,0,0,0,0,0,0,0,0,0,0,0,0,0,0,0,0,0,0,0,0,0,0"/>
                </v:shape>
                <v:shape id="Freeform 17" o:spid="_x0000_s1041" style="position:absolute;left:15125;top:3740;width:1270;height:1524;visibility:visible;mso-wrap-style:square;v-text-anchor:top" coordsize="6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" path="m299,248r-4,-5l270,210,184,94,120,6,118,r-3,l98,,44,,2,,,,5,7,40,53,157,211r89,122l251,339r,8l251,399r,179l251,713r,7l253,720r12,l311,720r35,l349,720r,-7l349,662r,-178l349,348r,-8l353,334r35,-46l505,129,594,7,600,r-3,l580,,526,,484,r-1,l479,6,454,39,367,155r-65,88l299,248r,xe" fillcolor="#d95921" stroked="f">
                  <v:path arrowok="t" o:connecttype="custom" o:connectlocs="63288,52493;62442,51435;57150,44450;38947,19897;25400,1270;24977,0;24342,0;20743,0;9313,0;423,0;0,0;1058,1482;8467,11218;33232,44662;52070,70485;53128,71755;53128,73448;53128,84455;53128,122343;53128,150918;53128,152400;53552,152400;56092,152400;65828,152400;73237,152400;73872,152400;73872,150918;73872,140123;73872,102447;73872,73660;73872,71967;74718,70697;82127,60960;106892,27305;125730,1482;127000,0;126365,0;122767,0;111337,0;102447,0;102235,0;101388,1270;96097,8255;77682,32808;63923,51435;63288,52493;63288,52493" o:connectangles="0,0,0,0,0,0,0,0,0,0,0,0,0,0,0,0,0,0,0,0,0,0,0,0,0,0,0,0,0,0,0,0,0,0,0,0,0,0,0,0,0,0,0,0,0,0,0"/>
                </v:shape>
                <v:shape id="Freeform 18" o:spid="_x0000_s1042" style="position:absolute;left:2914;top:4076;width:3931;height:1207;visibility:visible;mso-wrap-style:square;v-text-anchor:top" coordsize="185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" path="m828,18r14,5l871,35r59,29l955,85r19,28l981,128r4,9l991,152r4,17l996,202r-1,26l994,233r-3,9l987,260r-6,17l981,281r,3l983,285r1,l985,284r2,-2l989,282r2,l996,279r13,-4l1034,270r25,-6l1066,261r4,2l1075,263r6,l1086,258r1,-1l1094,256r7,-2l1115,251r11,-2l1130,250r3,-1l1134,247r6,-1l1143,244r14,-1l1183,240r52,-7l1288,228r14,-2l1303,225r3,l1309,225r5,l1320,225r11,-2l1335,221r4,l1348,219r18,l1383,221r4,l1390,219r8,-1l1406,218r9,1l1431,221r6,l1438,219r3,-1l1443,218r4,1l1452,218r3,-3l1458,218r7,1l1469,218r3,l1477,218r16,1l1508,221r4,l1515,221r6,l1526,221r3,l1536,222r12,1l1560,226r2,l1564,225r1,l1567,225r1,l1571,226r1,l1575,226r7,l1589,228r10,1l1617,232r33,10l1684,251r9,2l1699,256r13,5l1738,272r21,17l1765,293r1,-1l1769,291r5,6l1787,309r29,23l1838,358r5,7l1845,370r2,2l1848,372r-5,2l1841,374r,l1843,380r1,4l1847,391r5,3l1850,395r-2,3l1847,400r-2,2l1847,405r1,l1850,407r-3,1l1845,408r-2,l1838,407r-8,l1829,411r1,3l1833,415r4,3l1848,423r4,9l1854,435r1,1l1857,436r-3,-1l1852,435r-1,l1848,435r-3,1l1844,437r-1,l1843,440r-2,3l1840,444r-4,2l1833,447r-3,l1829,447r-2,l1824,446r-5,l1816,449r-3,l1811,447r-6,-3l1801,442r-4,-3l1792,439r-4,3l1791,444r1,2l1794,450r,3l1795,453r-4,-3l1788,449r-4,-2l1780,447r-3,2l1769,450r-7,1l1755,451r-3,-2l1751,450r-2,1l1748,451r-2,l1745,451r-3,-1l1741,449r,-2l1741,446r,-2l1739,443r-1,-1l1732,440r-2,-1l1728,437r-2,3l1721,440r-5,l1712,440r-5,l1705,440r,-1l1703,437r,-1l1700,439r-2,1l1695,440r-3,-1l1684,436r-4,-1l1678,439r2,3l1677,443r-3,-1l1671,440r-3,-1l1666,436r-7,-1l1657,436r-3,1l1652,437r-3,l1647,437r-5,-1l1635,433r-3,2l1629,432r-1,-2l1628,429r-3,3l1622,432r-5,1l1613,432r-12,1l1597,435r-5,l1589,435r-4,-2l1575,428r-7,-3l1564,426r-6,2l1553,426r-13,2l1530,430r-1,-1l1528,428r-2,l1522,429r-1,1l1518,430r-3,-1l1514,426r,-1l1514,425r-2,1l1511,426r-2,l1507,426r,2l1507,429r,l1504,429r-3,l1497,428r-4,-3l1491,423r-1,2l1489,426r-2,l1484,425r-1,l1480,426r,2l1476,429r-7,l1454,430r-9,-1l1438,426r-1,-3l1434,425r-4,3l1427,429r-5,1l1419,428r-3,-2l1416,425r-4,1l1406,426r-5,2l1399,428r,1l1399,429r-4,3l1392,433r-4,-1l1385,430r-4,-4l1371,426r-2,2l1366,428r-2,l1363,428r,l1362,430r-2,2l1359,432r-3,l1353,432r-7,l1346,432r-1,l1344,430r-3,-1l1341,429r-2,1l1338,433r-1,2l1337,435r-5,-2l1331,433r-1,l1325,435r-4,1l1317,437r-4,l1310,436r-1,-1l1307,433r-2,-3l1303,429r-1,1l1300,432r2,l1303,435r2,1l1300,437r-5,2l1284,440r-10,3l1272,443r-5,-1l1264,442r-5,l1254,443r-8,l1245,442r-2,1l1242,444r-4,2l1233,444r,-1l1232,444r,2l1232,450r,3l1232,453r-3,-2l1226,451r-2,-1l1215,451r-5,l1204,451r-3,-5l1200,447r-1,2l1196,450r-2,l1192,451r-2,2l1192,454r1,3l1194,458r2,l1194,460r-2,1l1190,461r,-1l1186,457r-3,-1l1179,458r,l1178,460r-2,3l1175,464r,l1173,463r-2,-2l1169,461r-2,2l1165,464r-3,1l1160,467r-2,-2l1157,463r-2,-2l1154,461r,l1148,463r-2,1l1143,465r-2,3l1141,471r2,l1140,472r-3,l1129,475r-8,l1119,475r-3,-3l1115,471r-3,-1l1111,472r-2,2l1108,475r-4,2l1101,477r-3,1l1098,478r-3,l1093,478r-2,l1090,479r-2,2l1087,484r-3,1l1080,484r-1,2l1077,488r-2,l1073,488r-7,3l1066,492r-1,l1062,492r-4,1l1054,495r,-2l1052,495r,3l1052,499r,1l1051,502r-2,-2l1048,499r1,-1l1051,496r1,-1l1051,492r-3,-1l1047,491r-2,l1042,491r-2,1l1037,491r-2,2l1033,495r-3,1l1026,498r-4,4l1024,506r-5,-1l1012,502r-6,3l1005,505r,2l1005,509r,3l1003,513r-1,1l1001,516r-5,1l994,519r,l989,519r-2,-2l984,519r-3,l976,523r-12,4l957,526r-4,2l945,531r-17,7l911,544r-2,l907,542r-1,-3l906,538r-2,-1l904,535r-2,3l899,542r-6,6l886,552r-1,l882,552r-4,-3l875,546r-7,l865,549r2,6l868,556r2,l868,558r-4,1l861,560r,l860,558r,-2l860,555r,-2l858,556r-1,3l853,562r-2,3l850,566r1,3l847,567r-1,l845,567r-2,l840,569r-7,1l832,569r,-2l833,567r2,-1l836,563r,-1l836,560r3,2l840,563r3,l845,562r1,-2l846,559r,-1l846,556r,l843,555r-3,-2l839,553r-3,2l833,555r-1,l828,555r-4,-2l821,555r-3,l812,558r-5,2l800,560r-6,-5l790,556r-5,2l779,559r-1,l776,558r-3,-3l768,549r-6,-3l761,546r-2,2l759,549r,2l759,551r-2,-3l754,545r-4,-4l748,537r-1,1l746,541r-2,1l744,542r-4,-1l736,535r-4,-7l727,516r-1,-11l722,502r-3,-3l718,495r-3,-9l713,478r,-17l713,457r-1,-13l709,426r2,-17l713,405r-1,-7l713,381r3,-29l719,320r1,-9l720,310r,-4l723,299r2,-8l726,288r-4,-2l713,285r-6,l698,285r-17,1l679,286r-3,3l673,292r-3,l667,292r-2,l658,292r-13,1l644,295r-3,-2l637,293r,-1l633,293r-6,3l615,300r-13,3l599,303r-4,3l592,307r-5,l580,309r-7,l567,311r-4,5l560,316r-5,l545,320r-9,5l535,327r-7,l516,327r-13,4l492,337r-22,7l464,342r-1,2l461,345r-3,3l456,346r,-1l449,349r-13,6l411,365r-21,14l386,383r-4,3l373,390r-14,10l351,404r-8,1l340,405r-3,4l334,412r-2,2l325,416r-9,3l309,422r-7,4l301,429r-4,3l294,435r-7,2l279,439r-14,4l259,446r-10,3l234,454r-31,10l173,474r-7,1l160,478r-4,1l153,482r-3,3l145,493r-10,13l128,510r-4,2l121,513r-1,l117,513r-3,-1l110,509r-4,-3l102,503r-2,-1l95,503r-9,l71,499,57,491r-1,-5l53,488r-3,-2l47,485r-1,-1l43,479r-7,-2l35,477r-7,-2l23,474r-7,-3l14,464r-3,-1l8,461,5,458,,453r1,-7l1,443r,-1l1,439r,-3l4,435,3,430,1,426r,-8l,412r,-3l,401,1,383,7,366r3,-4l8,359r,-1l8,355r2,-2l11,352r-1,-1l12,349r4,-4l21,342r2,-1l21,339r,-1l22,337r1,-2l25,334r,-2l25,331r-2,-1l22,325r-3,-4l21,317r-2,l18,317r-2,l16,317r2,-3l23,311r3,-1l29,307r1,-4l30,300r2,l36,300r4,l42,299r7,-4l61,284,82,257r24,-24l114,228r4,-6l121,219r1,-1l124,219r14,-15l168,174r70,-51l315,83r19,-8l343,71r18,-9l398,51,437,39r10,-4l450,35r8,-2l475,29r15,-6l495,22r1,l500,22r9,-1l517,18r3,-2l535,14,569,8,638,1,705,r17,l727,1r12,l765,1r25,6l796,8r1,l803,8r5,1l814,11r11,5l828,18r,xe" fillcolor="#b0cfe0" stroked="f">
                  <v:path arrowok="t" o:connecttype="custom" o:connectlocs="210397,49318;213572,58208;239183,52917;278130,47625;302895,46778;316018,46355;331682,47625;362373,55245;391160,78740;391160,85725;392430,92075;388620,94403;379307,92922;372957,95462;368088,93768;360468,92287;352637,92287;343958,91440;328718,90170;320040,90170;315172,90170;302683,90593;294640,91652;287020,91440;281728,91652;275590,91440;263525,93557;259080,95250;252730,96943;248708,98213;242993,98002;235373,99483;230082,102447;223097,104352;221615,103928;212937,106892;208280,109855;191347,113665;183727,117687;180128,119592;176953,119168;177800,117052;167217,117687;160232,115993;152823,106257;151553,74507;143722,60537;132715,62653;115358,67733;96520,73025;70697,87207;52705,95038;25612,108585;11218,103293;1058,96943;0,84878;4868,72178;3810,67098;10372,62442;70697,15875;107738,4445;168698,1693" o:connectangles="0,0,0,0,0,0,0,0,0,0,0,0,0,0,0,0,0,0,0,0,0,0,0,0,0,0,0,0,0,0,0,0,0,0,0,0,0,0,0,0,0,0,0,0,0,0,0,0,0,0,0,0,0,0,0,0,0,0,0,0,0,0"/>
                </v:shape>
                <v:shape id="Freeform 19" o:spid="_x0000_s1043" style="position:absolute;left:5492;top:25;width:648;height:978;visibility:visible;mso-wrap-style:square;v-text-anchor:top" coordsize="30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" path="m279,35r4,-3l286,31r5,-7l297,18r,4l297,28r-1,11l297,49r3,1l300,52r,2l300,56r,l298,57r-1,2l296,61r-2,3l291,70r-1,3l293,75r1,2l294,78r-1,3l294,84r3,1l294,91r-4,8l282,117r-2,9l280,136r2,4l283,138r4,-2l291,131r7,-9l305,116r,3l304,122r-1,1l301,124r-4,5l294,133r,3l300,140r,3l298,145r-1,2l296,150r-2,7l298,159r3,l303,159r1,-1l300,162r-6,7l284,185r-8,15l275,203r-16,22l229,269r-64,85l94,435,77,455r-3,1l70,457r-4,3l59,463r-5,-3l50,459r-1,l47,459r-4,1l43,459r-2,-3l35,449r-6,-6l17,432,10,422r-2,l4,422r-1,l3,422,,406,,371,15,303,41,238r8,-17l56,206,70,175r35,-63l146,53,159,39r-1,3l156,46r-1,4l159,53r1,l162,53r1,-1l167,49r2,-3l172,43r4,-1l180,38r3,-2l184,35r,4l184,40r-1,3l181,46r2,4l186,50r2,-4l197,36,212,17,222,8,233,3r7,-2l237,6r-4,5l226,24r-7,12l218,39r1,3l219,43r,2l218,46r-3,3l213,52r,2l216,56r6,-4l225,49r1,-2l227,49r5,l233,46r1,-1l237,42r3,-2l243,39r1,-1l247,34r8,-9l259,21r6,-1l268,20r3,-3l272,14r4,-3l280,10r9,-7l291,r-2,3l286,8r-6,13l279,32r,3l279,35xe" fillcolor="#d95921" stroked="f">
                  <v:path arrowok="t" o:connecttype="custom" o:connectlocs="60735,6547;63071,4647;63071,10349;63708,11405;63283,12039;62434,13517;62222,15841;62222,17108;62434,19220;59461,26612;60098,29147;63283,25768;64558,25768;63071,27246;63708,29569;63071,31048;63283,33582;64558,33371;60310,39074;55001,47522;19962,91876;14865,96523;11467,97156;9981,96945;8707,96312;3610,91243;849,89130;0,85751;8707,50268;14865,36962;33765,8237;32916,10560;34402,11194;35889,9716;38225,8026;39074,8237;38437,9716;39924,9716;47144,1690;50329,1267;46507,7604;46507,9082;45658,10349;45870,11828;47994,9927;49480,9716;50967,8448;52453,7181;56276,4224;57762,2957;61372,634;60735,1690;59249,7392" o:connectangles="0,0,0,0,0,0,0,0,0,0,0,0,0,0,0,0,0,0,0,0,0,0,0,0,0,0,0,0,0,0,0,0,0,0,0,0,0,0,0,0,0,0,0,0,0,0,0,0,0,0,0,0,0"/>
                </v:shape>
                <v:shape id="Freeform 20" o:spid="_x0000_s1044" style="position:absolute;left:5734;top:88;width:12;height:13;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" path="m7,2l6,3,4,5,3,6,,7,,6,,3,,2,1,,4,2r2,l7,2r,xe" fillcolor="#d95921" stroked="f">
                  <v:path arrowok="t" o:connecttype="custom" o:connectlocs="1270,363;1089,544;726,907;544,1089;0,1270;0,1089;0,544;0,363;181,0;726,363;1089,363;1270,363;1270,363" o:connectangles="0,0,0,0,0,0,0,0,0,0,0,0,0"/>
                </v:shape>
                <v:shape id="Freeform 21" o:spid="_x0000_s1045" style="position:absolute;left:4057;top:971;width:2185;height:2254;visibility:visible;mso-wrap-style:square;v-text-anchor:top" coordsize="103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" path="m545,2r6,l558,2r12,5l582,12r23,7l618,18r,-2l618,15r,-1l619,15r3,3l629,23r8,3l640,26r4,2l654,30r18,9l689,43r4,l696,46r5,3l713,54r11,6l726,61r2,l731,63r2,1l738,65r8,5l750,70r4,4l763,81r10,4l791,92r14,10l807,103r2,3l810,106r2,-2l813,103r3,6l823,116r7,5l845,132r11,9l866,149r19,18l922,207r35,40l966,257r,4l970,268r5,7l984,286r7,9l990,296r,3l990,300r3,3l994,305r2,1l996,312r4,8l1007,337r5,16l1014,358r1,8l1021,383r8,33l1030,450r-1,7l1030,463r3,9l1033,482r,11l1032,513r1,4l1032,517r-2,l1029,519r-1,1l1028,521r,5l1028,533r-2,16l1026,567r,3l1025,573r-3,6l1021,588r,10l1021,600r-3,7l1015,619r-7,25l1004,671r,6l1005,682r2,6l1007,693r-3,12l1001,716r-5,22l996,742r-2,3l993,749r-2,5l991,758r2,8l993,768r-3,4l987,779r-4,14l976,805r-1,3l975,811r,1l975,815r-3,6l970,823r2,3l976,829r-3,4l968,840r-9,16l954,872r1,3l951,878r-4,7l943,891r-9,14l929,914r-2,3l926,920r-2,3l922,927r-7,8l915,942r-3,3l906,951r-9,10l888,970r-1,3l880,979r-11,10l844,1004r-25,15l813,1022r-1,-1l809,1021r-2,l806,1022r,l805,1024r-2,2l802,1028r-4,3l795,1033r-3,l789,1032r-7,-3l777,1031r-2,l774,1033r-1,2l771,1036r-1,l768,1036r-4,l760,1039r,1l753,1036r-4,-1l749,1033r-2,3l746,1038r-4,1l739,1039r-6,l724,1042r-2,2l720,1042r-3,-3l715,1039r-2,1l710,1042r-2,2l703,1049r-6,l693,1043r-3,1l687,1044r-4,2l680,1050r,1l674,1049r-3,-2l668,1049r-3,1l660,1053r-13,3l644,1053r-1,1l641,1056r-1,l637,1056r-3,l630,1056r,-2l630,1053r-1,-2l628,1050r,-1l626,1053r-1,1l623,1056r-1,l619,1056r-1,l614,1056r-5,1l607,1061r-3,2l600,1063r-3,-2l594,1060r-3,-3l590,1054r,-3l586,1051r-2,l583,1051r-1,l579,1047r-4,l572,1046r-3,l563,1047r-5,2l551,1049r-2,-3l547,1046r-2,l544,1046r-2,1l540,1049r-3,2l534,1051r-1,-4l533,1046r,-2l530,1047r-3,l526,1047r-2,-1l520,1043r-3,l515,1043r-9,-3l501,1039r-10,-1l484,1035r-6,1l474,1035r-8,-3l457,1029r-8,-3l441,1026r-9,3l428,1029r-3,-1l421,1028r-1,3l418,1028r-4,-4l410,1019r-6,-1l399,1017r-6,-2l391,1014r-2,3l388,1018r-2,l385,1018r-1,l379,1015r-2,-1l374,1012r-3,-2l370,1008r-2,-4l364,1000r-3,-2l360,1000r-3,1l356,1001r,-1l356,998r-2,-1l353,996r-1,l349,996r-3,-2l346,991r-3,2l342,993r-2,-2l339,990r-1,-1l336,987r-1,-1l333,984r-1,2l331,987r-2,l328,987r-2,l324,986r-6,1l318,989r,-2l317,984r-2,-1l314,982r-3,-2l308,976r2,-3l307,972r-3,l301,970r-7,-1l294,963r-2,-2l289,959r-3,-3l279,954r-6,-2l268,949r-3,-5l265,940r-3,l257,937r-4,-3l243,927r-9,-3l232,923r-3,-4l226,913r-4,-4l219,905r-5,-2l211,902r-6,-4l204,895r,-2l202,895r,l201,893r-1,-1l198,891r,-2l197,891r-2,1l194,892r-4,-6l181,875,165,854,144,835r-4,-6l135,830r-1,l133,829r-2,-1l131,825r2,-2l134,822r-4,-1l124,816r-4,-4l117,808r-5,-11l110,793r,-2l110,789r-1,-2l108,786r-2,-2l103,782r-2,-7l102,772r-3,-2l96,768r-2,-6l89,756,82,745r-5,-4l77,738r-1,-3l74,733r-1,-2l70,728r-4,-2l62,717r1,-4l57,712r-2,-3l53,706r,-3l53,699r2,-7l49,681r-4,-3l48,677r1,-2l49,674r-1,-3l45,665r-2,-4l45,657r-3,-3l41,653r-3,-3l36,646r5,-3l35,642r-3,-3l30,635r-2,-3l28,628r-1,-9l25,601r-1,-4l24,594r,-1l25,588r,-4l21,580r,-3l18,570,16,558,11,548r2,l13,547r,-3l11,541r-1,-1l7,534,4,524r3,-5l6,517,4,514,,509r2,-7l3,499r3,-1l6,495r,-2l6,492,4,488,2,485r,-4l4,479r2,-1l7,477,4,475r-1,l2,475,,472r2,-2l4,468r3,-3l9,463r1,-5l10,454r,-8l10,429r1,-3l13,426r1,-1l16,422r,-1l14,416r-1,-2l14,409r-3,-1l13,408r1,-1l16,405r1,-1l17,402r1,-4l18,394r,-4l20,387r-3,-1l17,383r,-2l17,379r3,-7l21,367r-1,-5l18,359r3,-7l25,342r5,-8l32,331r-1,-3l31,327r,-3l31,323r1,l34,321r1,-1l36,317r2,-1l36,313r,-3l36,306r2,-3l41,298r2,-13l43,277r2,-2l46,271r2,-4l48,261r,-8l49,250r1,-3l52,243r,-1l52,236r3,-4l57,230r5,-1l63,226r1,-4l64,221r,-5l69,211r2,l70,207r,-2l70,204r3,l76,202r5,-4l85,193r7,-12l96,176r2,-3l99,172r3,-3l108,163r1,-7l119,149r19,-15l176,106,215,81r11,-7l237,68,261,57,307,36,354,21r14,-3l371,18r8,-3l396,11,413,8r5,-1l425,7,441,4,474,1r34,l516,1r4,l522,1,527,r11,l545,2r,xe" stroked="f">
                  <v:path arrowok="t" o:connecttype="custom" o:connectlocs="130683,2969;146543,9119;157750,14845;171707,22055;202369,52380;209982,64256;217594,88219;217806,109638;216114,122786;212942,145901;209982,162442;205541,174105;200254,187677;192853,200401;171707,216518;167478,219063;161557,219699;155001,220335;147389,222456;140622,222668;133221,223516;130683,223941;124762,222880;117996,222456;112709,222032;107000,220548;91351,218215;83104,215246;78452,214186;74857,211429;71474,209732;67245,209308;64284,206127;56037,200189;46945,192767;42292,189162;29605,175802;25375,172197;21358,164350;15648,155444;11207,148233;9516,139327;5921,133177;3806,120877;1480,110062;846,103488;423,99671;2960,90128;3595,85674;4229,78888;6555,68709;8036,64256;10573,52380;13534,45806;19454,38384;45464,17177;87334,1697;113766,0" o:connectangles="0,0,0,0,0,0,0,0,0,0,0,0,0,0,0,0,0,0,0,0,0,0,0,0,0,0,0,0,0,0,0,0,0,0,0,0,0,0,0,0,0,0,0,0,0,0,0,0,0,0,0,0,0,0,0,0,0,0"/>
                </v:shape>
                <v:shape id="Freeform 22" o:spid="_x0000_s1046" style="position:absolute;left:6165;top:2311;width:7;height:19;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" path="m1,l,5,,8r,l,4,,1,1,r,xe" fillcolor="#d95921" stroked="f">
                  <v:path arrowok="t" o:connecttype="custom" o:connectlocs="635,0;0,1191;0,1905;0,1905;0,953;0,238;635,0;635,0" o:connectangles="0,0,0,0,0,0,0,0"/>
                </v:shape>
                <v:shape id="Freeform 23" o:spid="_x0000_s1047" style="position:absolute;left:6096;top:2451;width:12;height:38;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" path="m6,12l5,14,3,15,,18r2,1l2,16r,-1l2,12,,5,,1,,,2,4,3,5,5,9r1,3l6,12xe" fillcolor="#d95921" stroked="f">
                  <v:path arrowok="t" o:connecttype="custom" o:connectlocs="1270,2406;1058,2807;635,3008;0,3609;423,3810;423,3208;423,3008;423,2406;0,1003;0,201;0,0;423,802;635,1003;1058,1805;1270,2406;1270,2406" o:connectangles="0,0,0,0,0,0,0,0,0,0,0,0,0,0,0,0"/>
                </v:shape>
                <v:shape id="Freeform 24" o:spid="_x0000_s1048" style="position:absolute;left:6064;top:2501;width:25;height:32;visibility:visible;mso-wrap-style:square;v-text-anchor:top" coordsize="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" path="m4,14l2,12,,10,,8,2,5,3,4,7,1r3,l13,,11,1,7,10,4,14r,l4,14xe" fillcolor="#d95921" stroked="f">
                  <v:path arrowok="t" o:connecttype="custom" o:connectlocs="782,3175;391,2721;0,2268;0,1814;391,1134;586,907;1368,227;1954,227;2540,0;2149,227;1368,2268;782,3175;782,3175;782,3175" o:connectangles="0,0,0,0,0,0,0,0,0,0,0,0,0,0"/>
                </v:shape>
                <v:shape id="Freeform 25" o:spid="_x0000_s1049" style="position:absolute;left:4298;top:946;width:1899;height:2146;visibility:visible;mso-wrap-style:square;v-text-anchor:top" coordsize="897,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" path="m455,2r-1,3l455,8r3,1l460,9r4,3l465,12r-1,3l462,23r-1,6l461,29r6,1l469,32r2,3l472,36r,3l473,44r3,6l480,54r-4,11l475,72r3,7l480,84r7,2l494,89r17,4l526,97r14,7l545,104r1,l550,106r3,1l556,110r4,3l565,113r7,4l578,118r11,5l596,127r3,1l605,131r11,4l627,139r3,l631,142r4,3l645,152r10,4l658,156r2,3l669,165r15,9l701,183r5,l706,186r2,2l709,190r1,1l715,194r8,6l726,202r1,2l729,204r1,l731,204r2,1l733,207r10,5l755,221r11,11l770,233r2,l773,235r2,1l776,237r1,2l776,240r-1,2l775,243r1,1l777,244r2,l782,243r1,-1l786,242r1,2l790,249r7,9l807,265r2,l812,271r9,10l835,302r12,19l851,326r,4l855,335r5,6l868,352r6,10l874,367r2,9l881,393r1,16l883,414r3,7l888,426r,11l888,444r,5l888,457r2,14l894,485r3,3l896,489r-2,2l893,491r1,5l896,502r-2,5l894,509r-1,1l892,512r-2,1l890,513r2,4l893,520r1,3l894,526r,2l894,530r-1,-3l890,524r,-1l889,524r-1,6l886,533r,l885,537r,7l886,556r2,12l889,570r-3,2l885,573r,3l885,577r1,2l888,580r1,1l890,583r-1,4l889,591r-3,7l882,605r-1,2l881,608r,6l881,633r,14l881,647r-5,3l875,653r-1,3l874,660r,4l874,671r-3,13l868,685r-1,3l865,692r-1,8l861,707r,2l861,706r,-1l861,702r-1,-3l857,692r,-4l854,689r-3,3l847,695r-1,4l842,710r,2l842,713r,4l842,719r,l839,720r-3,1l835,724r,2l833,728r-1,3l830,733r-2,-3l825,730r-3,l822,728r,-1l822,726r,-2l822,721r-1,l819,721r-1,2l816,724r-1,3l815,728r3,6l819,738r4,9l822,752r1,3l825,758r3,1l832,759r-4,6l822,775r-11,19l800,815r-3,4l793,821r-3,2l787,826r-4,6l779,837r-6,6l766,849r-3,l761,851r-2,3l758,857r-2,4l756,868r,2l754,874r-6,5l736,888r-13,7l720,896r-1,-4l717,889r,-1l716,889r-1,2l713,891r-3,l705,892r-1,3l705,896r4,4l712,902r1,l709,905r-5,4l691,919r-13,8l677,928r-3,2l670,933r-7,5l656,941r-1,-1l651,942r-7,6l628,959r-15,10l610,970r-1,l606,970r-4,l598,970r-2,-1l593,972r-1,1l589,975r-7,2l570,982r-7,4l560,986r-3,l556,986r-3,1l547,989r-9,4l533,991r-2,2l528,994r-7,2l508,998r-5,9l499,1008r-6,2l482,1010r-11,l469,1008r-1,2l467,1011r-2,l464,1011r-2,l462,1011r-4,3l455,1014r-2,l450,1012r-3,-1l441,1008r-11,2l427,1011r-5,1l411,1012r-20,-2l372,1005r-4,-1l366,1005r-4,2l359,1008r,l358,1004r-2,-1l355,1001r-3,l351,1001r-6,-1l341,1000r-3,-3l337,998r-2,2l335,1000r-2,-2l327,996r-5,-3l309,989r-7,-6l296,982r-8,-3l271,973,255,963r-3,-2l248,963r-3,l241,963r-3,-1l234,961r-6,-6l214,947r-3,-2l204,941,191,928,163,903,136,877r-5,-7l129,867r-1,-4l124,857r-5,-6l108,840r-4,-7l96,822,82,797,54,748,32,696,29,682r-4,-8l19,654,9,615,5,574,7,563,4,559,2,551,,533,,513r,-6l,496,,474,2,429r9,-45l15,373r1,-11l20,339,34,296,51,253r6,-11l59,240r3,-3l64,235r1,-3l68,225r1,-7l72,211r7,-6l87,194r20,-24l150,128,197,90r13,-9l221,72,245,57,298,32,352,18r16,-3l370,15r9,l394,11,409,4,414,r2,1l422,1r14,1l451,4r4,-2l455,2xe" fillcolor="#d95921" stroked="f">
                  <v:path arrowok="t" o:connecttype="custom" o:connectlocs="98425,2540;99695,7408;100542,15240;114300,22013;119592,23918;130387,28575;139277,33020;149860,39793;154305,43180;162137,49107;164253,50800;165735,51223;171873,57362;182033,72178;186902,87630;188383,99695;189653,106257;188807,109432;188383,110913;187325,115147;187325,122132;187537,126577;186478,136948;184362,144780;182245,149437;180128,146473;178223,152188;176107,154728;173990,153670;172508,153882;174625,160443;168698,173355;162137,179705;160020,184150;151765,188172;149013,189442;146262,194522;138642,198967;128270,205317;123190,206798;115782,209338;106468,213148;98848,213995;95885,214630;86995,214207;75988,213360;72178,211667;68157,210185;53340,203412;45297,200448;27305,183515;17357,168698;1058,121497;0,104987;7197,62653;14393,47625;41698,19050;78317,3175;92287,423" o:connectangles="0,0,0,0,0,0,0,0,0,0,0,0,0,0,0,0,0,0,0,0,0,0,0,0,0,0,0,0,0,0,0,0,0,0,0,0,0,0,0,0,0,0,0,0,0,0,0,0,0,0,0,0,0,0,0,0,0,0,0"/>
                </v:shape>
                <v:shape id="Freeform 26" o:spid="_x0000_s1050" style="position:absolute;left:5397;top:2984;width:64;height:25;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" path="m29,l27,3,20,5,14,7,3,10,,12,,11,1,8,3,7,6,5,11,4,24,1,27,r1,l29,r,xe" fillcolor="#d95921" stroked="f">
                  <v:path arrowok="t" o:connecttype="custom" o:connectlocs="6350,0;5912,635;4379,1058;3066,1482;657,2117;0,2540;0,2328;219,1693;657,1482;1314,1058;2409,847;5255,212;5912,0;6131,0;6350,0;6350,0" o:connectangles="0,0,0,0,0,0,0,0,0,0,0,0,0,0,0,0"/>
                </v:shape>
                <v:shape id="Freeform 27" o:spid="_x0000_s1051" style="position:absolute;left:5149;top:3257;width:407;height:902;visibility:visible;mso-wrap-style:square;v-text-anchor:top" coordsize="192,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" path="m137,52r4,10l149,80r17,38l176,157r1,8l178,168r2,3l180,174r,5l181,181r-3,1l178,185r,1l180,189r1,1l183,193r-2,3l181,196r2,4l184,204r,10l184,222r,19l187,249r,4l187,262r1,15l188,291r,3l190,299r2,12l192,322r-4,22l184,360r-1,1l181,362r-3,-1l177,361r,1l180,367r1,2l184,374r,5l183,379r-2,l180,381r-2,1l177,383r-1,2l177,388r1,4l177,396r,l174,397r-3,3l170,404r,3l169,413r-3,12l164,428r,-5l164,418r2,-7l167,406r-3,-7l159,395r-4,-3l153,393r-4,6l148,402r,l148,397r,-2l149,393r-3,-1l144,392r,-2l141,392r-2,3l139,396r2,l138,393r-3,-1l134,392r-2,l132,392r-1,1l130,395r-2,1l127,396r-2,l124,395r,-2l123,392r-3,1l118,395r-1,1l116,399r-3,5l110,406r,-2l112,403r,-3l110,399r-5,1l98,403r-7,6l91,409r-3,l85,409r-1,l82,410r-1,1l78,414r-7,4l70,417r,-3l71,411r,-4l74,403r-2,-3l72,399r-1,3l71,403r-1,1l68,406r-1,1l63,409r-6,4l57,414r-1,-3l54,411r-4,2l47,414r,-1l46,410r,-3l47,404r2,-4l52,393r1,-3l49,389r-2,l45,389r-6,l38,388r-2,1l35,392r-2,3l32,400r-1,3l31,402r,-2l31,399r-2,-3l28,393r-2,-3l25,388r-1,1l20,395r-3,4l17,399r-2,-2l14,399r,l13,397r-3,-2l7,386,3,378r,-3l1,357,,320,,248,3,176,4,157r3,-4l8,147r2,-4l10,137,8,127,7,118r,-9l13,99r,-5l17,81,29,56,39,32r3,-7l43,24r3,-6l47,13,50,7,54,3,59,1r4,l66,1,72,r7,1l85,4r14,6l103,11r2,4l110,24r6,5l128,42r9,10l137,52xe" fillcolor="#d95921" stroked="f">
                  <v:path arrowok="t" o:connecttype="custom" o:connectlocs="35137,24860;38100,36026;37677,38343;38312,40029;38735,42136;38947,50773;39793,58358;40640,65521;38735,76055;37465,76265;38947,79847;37677,80479;37677,82586;36195,84271;35137,89538;35137,86588;32808,82586;31327,84692;30903,82586;29422,83218;28575,82586;27728,82796;26458,83428;25400,82796;23918,85114;23707,84271;19262,86167;17780,86167;15028,88063;15028,85746;15028,84692;14182,85746;11853,86588;9948,87010;10372,84271;9948,81954;7620,81954;6562,84903;6138,83428;5080,81954;3175,83639;2117,83218;212,75212;847,33076;2117,28863;2752,20857;8255,6742;9948,2739;13335,211;17992,843;23283,5056;28998,10955" o:connectangles="0,0,0,0,0,0,0,0,0,0,0,0,0,0,0,0,0,0,0,0,0,0,0,0,0,0,0,0,0,0,0,0,0,0,0,0,0,0,0,0,0,0,0,0,0,0,0,0,0,0,0,0"/>
                </v:shape>
                <v:shape id="Freeform 28" o:spid="_x0000_s1052" style="position:absolute;left:4819;top:1143;width:1124;height:1492;visibility:visible;mso-wrap-style:square;v-text-anchor:top" coordsize="53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" path="m330,51r16,9l378,83r61,49l491,189r12,16l505,213r4,15l516,262r5,33l523,304r-2,l521,304r-1,3l520,308r,1l521,314r2,4l527,325r1,1l528,332r,10l528,363r,19l530,386r-3,6l525,403r,10l527,423r1,19l527,447r,4l525,456r-1,7l521,475r,8l520,483r-2,l518,483r-4,14l505,523r-27,49l442,617r-10,10l431,630r-3,3l424,640r-5,4l418,642r-15,13l372,676r-65,27l234,707r-18,-3l212,703r-9,-3l189,694r-13,-5l173,686r-6,1l163,687r-4,-1l155,684r-9,-5l138,672r-8,-6l123,659r-6,-3l109,649,90,633,75,614r-3,-5l70,606r-6,-7l54,584,47,567r,-6l44,560r-2,-2l40,556r-1,-3l38,547r-2,-7l35,535r-3,-6l32,528r-1,-3l29,521r-1,-5l21,508r-2,-6l18,498,15,487,12,465,10,444r,-6l7,433,5,423r2,-9l8,412,7,410,5,406,4,398,3,389r,-3l1,384,,381r1,-3l1,375r3,-5l5,360,3,354r2,l7,354r1,-1l10,349r,-3l8,342,7,336r1,-4l5,330,4,329r,-1l4,326r1,-3l5,322r,-1l7,316r3,-8l12,290r5,-16l19,270r2,-12l28,233,51,185,86,147r11,-8l97,137r,-2l99,132r1,-2l103,132r3,1l110,132r1,-3l113,128r1,-5l118,119r5,-3l125,115r6,-4l141,101r5,-11l148,86r1,l153,84r2,-1l157,79r9,-6l171,72r2,-3l178,63r6,-3l195,53r8,-7l206,49r3,l210,48r,-2l212,44r3,-3l217,39r2,5l220,45r2,l223,42r1,-1l226,38r1,-4l226,30r-2,l224,30r3,-2l228,27r2,-2l228,24r,-1l231,18r2,-2l233,11r,-8l233,r7,4l256,11r34,19l322,46r8,5l330,51xe" stroked="f">
                  <v:path arrowok="t" o:connecttype="custom" o:connectlocs="93097,27861;107942,48123;110486,64165;110274,65220;111971,68808;111971,80628;111335,87171;111759,95192;110486,101946;109002,104901;91613,132340;88856,135928;65104,148381;43049,147748;35415,145004;30962,143315;24812,138461;15269,128540;9967,119675;8483,117354;7422,112921;6150,109966;3817,105112;2121,92448;1697,86960;636,82105;212,79784;636,74718;2121,73663;1697,70075;848,68808;1484,66697;4029,56988;18238,31027;20995,27861;23327,27861;25024,25117;29901,21318;32446,17730;36263,15197;41353,11187;44534,10131;46018,8232;47291,8865;47927,6332;48351,5699;48987,3799;49411,0;68285,9709" o:connectangles="0,0,0,0,0,0,0,0,0,0,0,0,0,0,0,0,0,0,0,0,0,0,0,0,0,0,0,0,0,0,0,0,0,0,0,0,0,0,0,0,0,0,0,0,0,0,0,0,0"/>
                </v:shape>
                <v:shape id="Freeform 29" o:spid="_x0000_s1053" style="position:absolute;left:3841;top:298;width:661;height:946;visibility:visible;mso-wrap-style:square;v-text-anchor:top" coordsize="31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" path="m60,9l61,8r2,l64,8r2,l66,12r,2l67,16r1,2l71,19r4,2l80,28r,2l77,30,75,29,74,26r,-1l73,22,68,18r-1,l67,16,66,15,64,14r,-3l63,11r-2,l61,11r-1,3l61,16r,3l63,22r4,6l73,32r5,4l82,39r,-3l84,33r4,-1l89,30r,6l92,40r3,4l102,51r8,7l117,65r6,9l126,78r2,3l130,82r1,2l134,88r4,5l144,92r4,4l149,99r,3l151,107r1,6l156,117r7,2l165,123r5,7l181,147r10,16l192,166r2,4l197,174r4,5l202,179r2,-3l204,179r,1l205,184r4,4l213,188r3,7l226,215r7,14l234,229r3,3l243,237r9,14l261,267r3,3l268,279r9,17l294,335r14,40l312,383r-4,-1l307,380r-2,4l307,390r1,5l311,405r1,9l312,415r,1l312,418r,4l314,425r-4,4l303,435r-14,8l272,446r-6,-2l261,446r-4,l248,443r-8,-3l223,435r-8,-2l213,432r,-2l213,429r,-1l211,425r,-2l209,425r-3,3l205,429r-4,1l197,428r-7,-5l176,416,148,401,124,380r-4,-7l116,370r-9,-8l102,355r,-1l103,352r3,-3l106,347r,-2l105,344r-3,-2l100,342r-2,2l96,345r-1,2l95,347r-6,-5l81,331,67,307,50,286r-4,-4l43,281r-3,-3l34,271r-7,-7l25,261r-1,-1l24,258r,-1l21,256r-7,-5l10,249r,-2l8,236,6,221,1,205,,201r3,7l8,222r14,25l40,271r7,4l47,274r-1,-3l43,267r-1,-3l39,261r,-3l39,251,35,236,28,221,20,207,4,177,3,169r1,l6,170r1,2l8,174r,3l10,179r1,-2l13,176r,-2l13,173r,-3l14,165r1,-2l11,163r-1,l10,162r1,-2l11,159r,-1l13,156r1,-1l11,153r-1,l8,153,7,152r,-1l8,149r2,-1l6,140r,-6l6,131r1,4l10,141r4,14l21,167r3,3l27,169r2,-2l31,167r1,2l32,167r,-1l32,165r-1,-2l28,160r-3,-2l22,156r-1,-1l22,152r2,-5l25,141r,-3l24,135r-2,-5l21,117,18,107r-1,-2l14,103r,-1l14,100r1,-1l18,96r4,-3l27,89r2,-3l28,81,25,78r-3,l21,77,20,75,18,72r,-1l20,67r1,-3l21,60r1,l24,60r1,-3l25,54r,-3l25,50,24,47,22,43,20,37,17,33r,-3l18,30r2,l18,33r,l20,36r2,3l27,39r-2,4l25,46r,1l27,49r2,2l31,51r3,-1l38,47r1,-1l38,44,34,36,32,30r,-1l28,30r-1,l27,30r,-2l27,25r1,-3l28,19r3,2l31,23r,2l31,26r1,l35,26r5,-1l45,22r1,-1l43,19,42,18r1,l46,19r3,-3l45,14,43,12r,-1l45,9r,-2l43,4,45,1,46,r,2l47,5r3,l52,5r2,2l57,7r3,2l60,9xe" fillcolor="#d95921" stroked="f">
                  <v:path arrowok="t" o:connecttype="custom" o:connectlocs="13881,2546;16825,5940;15353,4667;13460,2334;12829,4031;17246,7637;19980,9334;26921,17183;31127,20366;34282,25245;40802,36064;42905,38185;49004,48580;55524,57278;64778,81038;65619,87826;65199,91009;54052,94615;44798,91221;43326,90796;31127,85069;21452,75098;21452,72552;18718,72552;8413,58975;5048,54520;1262,46883;8413,57490;8202,55369;841,37549;1683,37549;2734,36064;2314,33943;2103,32458;1262,29700;4417,35428;6730,35428;4627,33094;5048,28639;2944,21638;6099,18244;3786,15274;5048,12728;4627,9122;3786,7001;5258,9758;7992,9971;5889,6364;5889,4031;7361,5516;9044,3819;9464,1909;9885,1061;12619,1909" o:connectangles="0,0,0,0,0,0,0,0,0,0,0,0,0,0,0,0,0,0,0,0,0,0,0,0,0,0,0,0,0,0,0,0,0,0,0,0,0,0,0,0,0,0,0,0,0,0,0,0,0,0,0,0,0,0"/>
                </v:shape>
                <v:shape id="Freeform 30" o:spid="_x0000_s1054" style="position:absolute;left:3765;top:209;width:6;height:13;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" path="m3,5l1,5,,4,,2,,1,1,,3,2r,3l3,5r,xe" fillcolor="#d95921" stroked="f">
                  <v:path arrowok="t" o:connecttype="custom" o:connectlocs="635,1270;212,1270;0,1016;0,508;0,254;212,0;635,508;635,1270;635,1270;635,1270" o:connectangles="0,0,0,0,0,0,0,0,0,0"/>
                </v:shape>
                <v:shape id="Freeform 31" o:spid="_x0000_s1055" style="position:absolute;left:3797;top:215;width:6;height:32;visibility:visible;mso-wrap-style:square;v-text-anchor:top" coordsize="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" path="m3,15l,7,,1,,,,1,2,5r,2l3,7r,1l3,12r,3l3,15r,xe" fillcolor="#d95921" stroked="f">
                  <v:path arrowok="t" o:connecttype="custom" o:connectlocs="635,3175;0,1482;0,212;0,0;0,212;423,1058;423,1482;635,1482;635,1693;635,2540;635,3175;635,3175;635,3175" o:connectangles="0,0,0,0,0,0,0,0,0,0,0,0,0"/>
                </v:shape>
                <v:shape id="Freeform 32" o:spid="_x0000_s1056" style="position:absolute;left:3771;top:234;width:13;height:13;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" path="m7,7l1,4,,3,,2,3,,4,2,6,4r,2l6,7r1,l7,7xe" fillcolor="#d95921" stroked="f">
                  <v:path arrowok="t" o:connecttype="custom" o:connectlocs="1270,1270;181,726;0,544;0,363;544,0;726,363;1089,726;1089,1089;1089,1270;1270,1270;1270,1270" o:connectangles="0,0,0,0,0,0,0,0,0,0,0"/>
                </v:shape>
                <v:shape id="Freeform 33" o:spid="_x0000_s1057" style="position:absolute;left:3848;top:247;width:19;height:32;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" path="m10,14r-2,l5,12,4,11,3,8,,3,,,1,3,3,7r1,3l7,14r3,l10,14xe" fillcolor="#d95921" stroked="f">
                  <v:path arrowok="t" o:connecttype="custom" o:connectlocs="1905,3175;1524,3175;953,2721;762,2495;572,1814;0,680;0,0;191,680;572,1588;762,2268;1334,3175;1905,3175;1905,3175" o:connectangles="0,0,0,0,0,0,0,0,0,0,0,0,0"/>
                </v:shape>
                <v:shape id="Freeform 34" o:spid="_x0000_s1058" style="position:absolute;left:3790;top:260;width:89;height:171;visibility:visible;mso-wrap-style:square;v-text-anchor:top" coordsize="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" path="m14,24r3,4l21,36r4,9l32,63r10,8l41,74r-2,1l38,78r-1,3l37,81r1,-3l38,77r,-3l37,71,35,70,31,68,28,64r2,-5l25,56,21,50,17,43,12,29,6,19,5,17,2,8,,1,,,2,4,3,5r4,5l14,18r,6l14,24xe" fillcolor="#d95921" stroked="f">
                  <v:path arrowok="t" o:connecttype="custom" o:connectlocs="2963,5080;3598,5927;4445,7620;5292,9525;6773,13335;8890,15028;8678,15663;8255,15875;8043,16510;7832,17145;7832,17145;8043,16510;8043,16298;8043,15663;7832,15028;7408,14817;6562,14393;5927,13547;6350,12488;5292,11853;4445,10583;3598,9102;2540,6138;1270,4022;1058,3598;423,1693;0,212;0,0;423,847;635,1058;1482,2117;2963,3810;2963,5080;2963,5080" o:connectangles="0,0,0,0,0,0,0,0,0,0,0,0,0,0,0,0,0,0,0,0,0,0,0,0,0,0,0,0,0,0,0,0,0,0"/>
                </v:shape>
                <v:shape id="Freeform 35" o:spid="_x0000_s1059" style="position:absolute;left:3816;top:266;width:19;height:19;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" path="m,l4,7r2,3l7,10,6,9,2,4,,2,,,,xe" fillcolor="#d95921" stroked="f">
                  <v:path arrowok="t" o:connecttype="custom" o:connectlocs="0,0;1089,1334;1633,1905;1905,1905;1633,1715;544,762;0,381;0,0;0,0" o:connectangles="0,0,0,0,0,0,0,0,0"/>
                </v:shape>
                <v:shape id="Freeform 36" o:spid="_x0000_s1060" style="position:absolute;left:3917;top:279;width:7;height:13;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" path="m2,5l1,7r,l,3,,1,,,1,1r,3l1,5r1,l2,5xe" fillcolor="#d95921" stroked="f">
                  <v:path arrowok="t" o:connecttype="custom" o:connectlocs="635,907;318,1270;318,1270;0,544;0,181;0,0;318,181;318,726;318,907;635,907;635,907" o:connectangles="0,0,0,0,0,0,0,0,0,0,0"/>
                </v:shape>
                <v:shape id="Freeform 37" o:spid="_x0000_s1061" style="position:absolute;left:3873;top:292;width:32;height:38;visibility:visible;mso-wrap-style:square;v-text-anchor:top" coordsize="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" path="m16,8r,2l16,11r,1l16,12r-3,2l12,15,9,17r,l7,15,9,12r1,-2l7,8,3,7,,4,3,,5,,7,r3,1l13,3r1,1l14,7r2,1l16,8xe" fillcolor="#d95921" stroked="f">
                  <v:path arrowok="t" o:connecttype="custom" o:connectlocs="3175,1793;3175,2241;3175,2465;3175,2689;3175,2689;2580,3138;2381,3362;1786,3810;1786,3810;1389,3362;1786,2689;1984,2241;1389,1793;595,1569;0,896;595,0;992,0;1389,0;1984,224;2580,672;2778,896;2778,1569;3175,1793;3175,1793" o:connectangles="0,0,0,0,0,0,0,0,0,0,0,0,0,0,0,0,0,0,0,0,0,0,0,0"/>
                </v:shape>
                <v:shape id="Freeform 38" o:spid="_x0000_s1062" style="position:absolute;left:3841;top:304;width:13;height:38;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" path="m7,15l4,17,1,15r,-1l1,12r,-2l,5,,3,1,,,3,,4,,5,,7,1,8r2,2l6,15r1,l7,15xe" fillcolor="#d95921" stroked="f">
                  <v:path arrowok="t" o:connecttype="custom" o:connectlocs="1270,3362;726,3810;181,3362;181,3138;181,2689;181,2241;0,1121;0,672;181,0;0,672;0,896;0,1121;0,1569;181,1793;544,2241;1089,3362;1270,3362;1270,3362" o:connectangles="0,0,0,0,0,0,0,0,0,0,0,0,0,0,0,0,0,0"/>
                </v:shape>
                <v:shape id="Freeform 39" o:spid="_x0000_s1063" style="position:absolute;left:3943;top:330;width:19;height:25;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" path="m7,10l4,11,3,10,2,8,,7,,4,2,,3,1,4,4,6,8r1,2l7,10xe" fillcolor="#d95921" stroked="f">
                  <v:path arrowok="t" o:connecttype="custom" o:connectlocs="1905,2309;1089,2540;816,2309;544,1847;0,1616;0,924;544,0;816,231;1089,924;1633,1847;1905,2309;1905,2309" o:connectangles="0,0,0,0,0,0,0,0,0,0,0,0"/>
                </v:shape>
                <v:shape id="Freeform 40" o:spid="_x0000_s1064" style="position:absolute;left:3816;top:387;width:57;height:114;visibility:visible;mso-wrap-style:square;v-text-anchor:top" coordsize="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" path="m23,43r,1l24,49r,1l25,50r-2,1l20,53,18,51,17,49,16,47,14,44,13,40r,-1l16,37r,-1l17,35,13,33,10,32,9,29,7,26r,-3l7,18,3,7,,4,2,2,3,,4,4r3,7l9,19r5,16l23,43r,xe" fillcolor="#d95921" stroked="f">
                  <v:path arrowok="t" o:connecttype="custom" o:connectlocs="5258,9273;5258,9489;5486,10567;5486,10783;5715,10783;5258,10999;4572,11430;4115,10999;3886,10567;3658,10136;3200,9489;2972,8626;2972,8411;3658,7979;3658,7764;3886,7548;2972,7117;2286,6901;2057,6254;1600,5607;1600,4960;1600,3882;686,1510;0,863;457,431;686,0;914,863;1600,2372;2057,4098;3200,7548;5258,9273;5258,9273" o:connectangles="0,0,0,0,0,0,0,0,0,0,0,0,0,0,0,0,0,0,0,0,0,0,0,0,0,0,0,0,0,0,0,0"/>
                </v:shape>
                <v:shape id="Freeform 41" o:spid="_x0000_s1065" style="position:absolute;left:3822;top:501;width:7;height:13;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" path="m,l1,4,3,6,,3,,,,xe" fillcolor="#d95921" stroked="f">
                  <v:path arrowok="t" o:connecttype="custom" o:connectlocs="0,0;212,847;635,1270;0,635;0,0;0,0" o:connectangles="0,0,0,0,0,0"/>
                </v:shape>
                <v:shape id="Freeform 42" o:spid="_x0000_s1066" style="position:absolute;left:3841;top:539;width:7;height:13;visibility:visible;mso-wrap-style:square;v-text-anchor:top" coordsize="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" path="m3,7l1,7,,7r,l,3,,2,,,1,6,3,7r,xe" fillcolor="#d95921" stroked="f">
                  <v:path arrowok="t" o:connecttype="custom" o:connectlocs="635,1270;212,1270;0,1270;0,1270;0,544;0,363;0,0;212,1089;635,1270;635,1270" o:connectangles="0,0,0,0,0,0,0,0,0,0"/>
                </v:shape>
                <v:shape id="Freeform 43" o:spid="_x0000_s1067" style="position:absolute;left:3829;top:603;width:12;height:25;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" path="m4,11r-1,l,9,,7,,4,,1,,,,1,,3,1,7r2,4l4,11r,xe" fillcolor="#d95921" stroked="f">
                  <v:path arrowok="t" o:connecttype="custom" o:connectlocs="1270,2540;953,2540;0,2078;0,1616;0,924;0,231;0,0;0,231;0,693;318,1616;953,2540;1270,2540;1270,2540" o:connectangles="0,0,0,0,0,0,0,0,0,0,0,0,0"/>
                </v:shape>
                <v:shape id="Freeform 44" o:spid="_x0000_s1068" style="position:absolute;left:6083;top:2628;width:959;height:896;visibility:visible;mso-wrap-style:square;v-text-anchor:top" coordsize="454,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" path="m41,2r2,3l44,8r3,1l51,12r7,4l61,23r8,9l87,44r38,23l165,86r10,6l175,95r,2l177,100r2,4l182,107r3,-4l186,102r2,-2l195,106r4,3l209,116r2,7l217,127r13,8l255,151r21,22l280,179r2,1l285,181r3,l289,181r2,l292,181r2,l295,181r1,3l296,186r,1l296,188r-1,2l294,193r,1l292,198r,2l294,202r1,3l296,207r5,4l305,221r,2l303,225r2,1l306,228r2,l310,228r2,-3l312,229r,4l315,240r4,7l327,262r3,7l333,272r1,2l335,275r2,6l338,281r-3,5l335,288r,l342,292r3,3l348,297r4,7l361,318r8,3l374,327r12,11l408,359r22,20l437,383r-7,-3l416,372,390,352,363,331r-5,-7l356,325r-1,l352,324r-1,-1l349,324r,1l349,327r,1l351,330r1,2l358,338r1,1l366,346r15,13l412,381r32,19l454,404r-10,-3l430,394r-14,-4l414,388r1,3l418,395r4,5l432,405r7,4l441,411r5,1l450,412r1,l450,412r-4,l439,412r-10,-1l427,409r-1,-2l425,405r-3,l418,405r-4,-1l411,402r-3,-1l402,398r-11,-5l380,391r-1,-1l380,393r1,2l384,397r6,3l401,407r6,5l409,414r5,2l416,418r7,4l426,422r-8,1l404,421r-14,-5l363,404r-19,-9l338,393r-11,-6l308,376r-21,-9l282,365r-6,-3l262,356,234,346,206,335r-6,-5l199,331r-2,l182,324,153,306,97,260,48,205,37,190r-4,-4l25,176,13,156,5,134,4,128,1,124,,114,1,103,4,81,9,65,6,62r,-4l5,55,6,48,8,41,9,27r,-4l9,22r2,-4l15,9,19,2,22,r3,1l33,2r7,l41,2r,xe" fillcolor="#d95921" stroked="f">
                  <v:path arrowok="t" o:connecttype="custom" o:connectlocs="9926,1905;14573,6773;36960,19473;37805,22013;39706,21167;44563,26035;58291,36618;60826,38312;62093,38312;62515,39582;62093,41063;62304,43392;64416,47202;65050,48260;65895,49318;69696,56938;71175,59478;70752,60960;74343,64347;81523,71543;90816,80433;75610,68580;74131,68368;73709,69427;75821,71755;93773,84667;87859,82550;89127,84667;94195,87207;94195,87207;89971,86148;87437,85513;82579,83185;80467,83608;85959,87207;89338,89323;82368,88053;69063,81915;58291,76623;42240,69850;32314,64770;6970,39370;845,27093;845,17145;1056,11642;1901,4868;4013,423;8448,423" o:connectangles="0,0,0,0,0,0,0,0,0,0,0,0,0,0,0,0,0,0,0,0,0,0,0,0,0,0,0,0,0,0,0,0,0,0,0,0,0,0,0,0,0,0,0,0,0,0,0,0"/>
                </v:shape>
                <v:shape id="Freeform 45" o:spid="_x0000_s1069" style="position:absolute;left:6946;top:3441;width:13;height:7;visibility:visible;mso-wrap-style:square;v-text-anchor:top" coordsize="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" path="m7,4l5,4,4,4,1,4,,2,1,,2,3,4,4r3,l7,4xe" fillcolor="#f0a859" stroked="f">
                  <v:path arrowok="t" o:connecttype="custom" o:connectlocs="1270,635;907,635;726,635;181,635;0,318;181,0;363,476;726,635;1270,635;1270,635" o:connectangles="0,0,0,0,0,0,0,0,0,0"/>
                </v:shape>
                <v:shape id="Freeform 46" o:spid="_x0000_s1070" style="position:absolute;left:6140;top:1365;width:1073;height:457;visibility:visible;mso-wrap-style:square;v-text-anchor:top" coordsize="50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" path="m313,2r-2,2l310,5r,2l310,8r,1l311,11r2,3l315,14r3,2l321,18r7,l336,18r14,1l356,22r1,l359,22r4,-1l371,18r9,3l380,23r1,6l382,37r3,5l389,43r4,-1l392,43r-1,1l389,49r2,5l392,54r1,l395,54r3,2l399,57r3,3l409,65r3,l410,68r,2l412,72r1,2l414,75r2,l420,77r10,2l451,85r19,4l476,89r,2l476,93r,3l477,96r-4,2l465,96r-14,l437,96r-3,l434,98r1,1l437,100r1,2l439,102r6,1l456,105r23,4l501,112r7,l508,113r,1l508,114r-4,2l491,117r-8,l483,117r-2,3l481,121r2,2l484,124r3,l488,124r2,l491,124r,l491,128r,2l490,131r-2,l487,134r-2,3l483,141r,4l483,146r-3,2l477,149r-7,3l463,153r-1,l455,152r-3,l449,153r-5,3l433,160r-6,-1l423,160r-6,l403,165r-14,5l387,170r,2l387,173r,l385,173r-1,l381,174r-1,2l378,177r-1,3l375,181r,l375,184r,3l377,188r1,2l381,191r3,l385,191r3,-1l393,188r6,l405,188r12,l421,188r-2,2l413,190r-10,1l393,195r-1,l391,194r-3,-1l385,194r-3,3l381,198r-1,-1l359,201r-44,7l230,215r-83,-1l127,212r-8,-3l104,204,70,197,37,188r-7,-4l31,181r1,-5l32,170r,-5l30,160r-5,-5l24,152r-1,l21,152r-4,-1l13,151r,-2l14,145r,-3l13,138r-1,-3l9,132,5,128,,123r2,-7l6,112r4,-5l21,98,34,92,59,81,77,68r4,l91,64,109,54r8,-3l129,51r5,2l138,50r9,-4l158,43r21,-6l193,29r11,l209,28r13,-3l233,25r2,-2l236,22r,-1l236,19r-1,-4l235,12r2,-1l244,8,261,5r15,l281,7r-2,2l279,11r,l276,9r-1,l274,11r-2,1l271,14r-2,2l268,18r,1l268,21r1,1l271,22r1,l276,22r2,l282,21r8,-3l297,18r3,-3l300,12r,-7l299,2r,-2l307,2r4,l313,2r,xe" fillcolor="#d95921" stroked="f">
                  <v:path arrowok="t" o:connecttype="custom" o:connectlocs="65488,1489;66121,2977;69290,3828;75416,4678;80275,4466;81331,8931;82599,9357;83021,11483;84923,12759;86613,14886;87880,15949;99288,18926;100555,20415;95274,20415;91894,21052;94006,21903;107315,23817;106470,24668;101611,25518;102879,26369;103724,26369;103090,27857;102034,30834;99288,32323;95485,32323;90204,33812;82176,36151;81754,36789;80275,37427;79219,38490;79853,40404;81965,40404;88091,39978;85134,40616;81965,41042;80275,41892;31054,45507;14788,41892;6760,37427;5281,32961;3591,32110;2958,30196;1056,27219;2113,22754;16266,14460;24716,10845;31054,9782;43095,6167;49644,4891;49644,3190;55136,1063;58939,2339;57883,2339;56615,3828;57249,4678;59573,4466;63375,2552;64854,425" o:connectangles="0,0,0,0,0,0,0,0,0,0,0,0,0,0,0,0,0,0,0,0,0,0,0,0,0,0,0,0,0,0,0,0,0,0,0,0,0,0,0,0,0,0,0,0,0,0,0,0,0,0,0,0,0,0,0,0,0,0"/>
                </v:shape>
                <v:shape id="Freeform 47" o:spid="_x0000_s1071" style="position:absolute;left:2876;top:2070;width:1105;height:482;visibility:visible;mso-wrap-style:square;v-text-anchor:top" coordsize="52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" path="m41,2r,-1l41,r2,4l46,5r2,2l51,8r3,l60,7r11,l75,7r1,l78,7r5,l93,5,100,r1,2l104,2r3,-1l111,4r3,-2l117,1r3,l122,1r3,1l131,4r9,1l143,2r11,2l177,5r44,3l264,15r12,3l281,16r3,l287,16r5,2l306,21r7,-3l315,19r1,2l317,21r5,1l326,22r10,l338,21r3,2l348,28r14,4l376,33r4,-1l382,30r1,l386,30r4,l393,29r3,3l398,33r7,3l412,36r16,1l436,39r1,2l440,43r4,1l447,44r4,l461,50r3,1l465,50r3,3l469,53r2,l474,53r2,l479,55r2,2l482,58r6,3l496,67r8,7l507,75r1,l511,76r2,2l515,81r,1l517,86r1,3l522,92r,4l522,99r,3l522,103r-1,3l518,109r-3,9l517,121r-4,3l507,130r-13,9l482,151r-1,2l479,153r-1,l471,153r-6,l465,153r-1,3l464,158r-2,1l461,160r-1,2l455,163r-7,4l447,167r-3,5l440,177r-8,11l421,198r-3,2l411,202r-11,5l377,215r-22,6l350,221r-7,-2l341,219r-3,2l336,221r-5,2l320,225r-3,-2l317,222r,-1l316,218r-1,-2l313,214r-3,-2l308,211r-4,l301,214r-2,1l299,216r-1,5l294,225r-3,-2l288,225r-3,-2l278,219r-5,-3l267,215r-5,3l260,219r-4,2l249,221r-12,l231,221r-6,2l224,225r-3,1l218,226r-2,l214,225r-1,-2l209,221r-7,-2l200,221r-2,-2l196,219r-3,l192,219r-4,2l181,221r-2,-2l178,215r,-1l178,208r,-4l177,201r-5,-4l171,195r1,l174,194r,-1l174,191r-2,-1l171,188r-3,-1l167,186r,-2l164,186r-3,1l157,184r-1,-1l152,180r-7,-3l143,179r-4,1l136,180r-3,-3l132,176r-1,-3l129,166r-8,-6l118,160r-1,-1l113,153r-3,-4l110,148r-3,1l104,149r-4,-3l99,145r-5,-3l86,138r-1,-1l87,138r2,l92,138r7,3l101,145r2,-1l104,144r2,l107,144r3,1l115,144r2,-3l117,139r-2,-2l114,134r-3,-2l108,132r-2,l101,131r,-3l100,130r,l97,128r-3,-3l87,120r-5,-7l82,110r-4,l71,107,55,102,43,92,41,89r,-1l41,86r,-4l41,81r-1,1l39,83r-2,2l37,85,33,82,32,79,25,75,19,74,16,72,14,69,7,64,1,60,,58,,57,,55,,54r2,1l5,57r2,1l8,60r4,4l15,64r3,1l23,68r11,6l46,78r4,l51,82r2,1l55,85r2,l60,86r4,l68,88r1,l72,89r2,l76,85,72,79,71,76,64,71,58,67r-1,2l55,71r-1,l53,71,51,69,47,67,46,64r,-2l47,61r1,-3l50,57r4,l53,60r,1l53,62r2,2l60,65r2,3l65,69r3,-1l69,67r2,-2l71,67r,1l72,69r2,l75,69r1,-2l72,64r,-3l72,60r2,-3l75,54r1,-3l75,48,74,47,71,46r,-2l69,46r-1,2l68,51r1,l61,53r-6,l54,53r,-2l55,50r2,-3l57,46,54,44,51,43r-1,l47,43r-1,1l44,46r-4,1l37,46,34,40r2,-1l37,39r2,1l41,41r5,-1l44,39,43,37,40,35,39,32r2,l43,30r1,-1l43,28r,-2l43,25r,-2l44,22r2,l47,22r3,-3l51,16,48,15,43,14,37,11,28,7,25,r3,2l30,4r3,l39,4,41,2r,xe" fillcolor="#d95921" stroked="f">
                  <v:path arrowok="t" o:connecttype="custom" o:connectlocs="10795,1708;17568,1495;24130,427;30268,427;60113,3417;67098,4484;76623,6833;83185,6193;92498,8755;98425,10677;101812,12172;108162,16229;110490,20500;109432,25838;101177,32672;97578,34166;91440,40145;74083,47192;67098,47619;65193,45057;61595,47619;55033,46765;46778,48260;42333,47192;37888,46765;36195,41640;35560,39932;32173,38437;27728,36942;23283,31604;17992,29255;22013,30750;24342,29255;21167,27760;16510,23489;8678,17510;6773,16870;0,12385;1693,12812;10583,16656;14393,18792;13547,15161;9948,14307;11218,12812;14393,14521;15875,14734;16087,10891;14393,10891;12065,10036;9313,9823;8678,8755;9102,6406;9737,4698;5927,1495;8678,427" o:connectangles="0,0,0,0,0,0,0,0,0,0,0,0,0,0,0,0,0,0,0,0,0,0,0,0,0,0,0,0,0,0,0,0,0,0,0,0,0,0,0,0,0,0,0,0,0,0,0,0,0,0,0,0,0,0,0"/>
                </v:shape>
                <v:shape id="Freeform 48" o:spid="_x0000_s1072" style="position:absolute;left:3797;top:2946;width:717;height:978;visibility:visible;mso-wrap-style:square;v-text-anchor:top" coordsize="3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" path="m284,18r1,1l287,21r1,1l291,26r1,3l294,30r4,l298,36r1,4l302,44r3,3l309,50r7,4l323,60r3,7l326,72r,5l327,84r2,12l330,103r4,6l337,111r-3,7l333,130r,11l333,163r-6,16l323,188r-7,20l305,246r-13,38l288,292r-1,1l285,295r,3l285,300r-1,7l283,312r-2,2l280,319r-3,2l273,324r-6,6l266,331r,3l266,337r-2,4l263,342r-3,6l255,356r,2l250,359r-1,1l248,363r-2,2l246,367r-1,6l242,381r-1,2l238,387r-3,8l227,411r-10,14l216,428r,1l216,430r,2l216,435r-3,5l211,442r-2,-2l207,439r-1,3l204,444r-2,6l199,456r1,1l199,458r-1,l196,458r-1,2l193,458r,-1l195,454r1,-3l195,450r-2,-1l192,449r-3,1l188,451r-2,2l185,453r-1,1l179,458r-2,2l177,460r-3,-2l172,458r-1,l170,458r-3,2l161,461r,l158,461r-2,-1l153,457r-7,-6l136,451r,-1l136,449r,-2l135,447r-2,l129,447r-4,l125,446r-1,-2l122,443r-1,3l118,450r-4,3l110,456r-10,1l99,457r-2,-3l94,453r,-2l93,453r-3,1l87,454r,l86,454r-3,2l82,457r-2,1l79,458r3,-2l89,453r5,-2l97,451r2,-1l103,446r4,-3l118,436r7,-8l124,422r-2,-3l122,418r-1,1l118,422r-1,1l117,423r-2,-2l114,419r-4,2l107,421r-1,1l103,425r,l103,426r,2l103,429r1,l103,429r-3,l99,429r,l97,428r-3,l94,428r,1l94,430r,2l94,432r-2,l90,432r-1,1l87,435r-2,2l82,439r-3,l79,437r-3,3l72,443r-4,1l62,444r-9,2l51,446r,-2l50,443r-3,-4l46,440r-2,2l44,443r-7,-3l36,440r-3,l30,443r-1,1l25,449r-6,1l13,447r-1,2l4,453,,454r,l1,453r3,-3l8,446r1,-2l8,444r-1,l2,444r-2,l,444r2,-2l8,433,19,414r6,-21l26,387r-1,-4l26,374r3,-8l37,348r7,-14l44,333r2,-6l50,316r4,-10l55,303r3,-4l62,288,72,267,82,244r4,-5l86,236r4,-7l97,216r7,-15l106,197r2,-3l112,187r9,-15l131,158r2,-5l133,152r,-1l139,145r11,-14l170,100,192,71r7,-7l200,63r3,-5l209,49r8,-9l221,37r2,-2l227,28r7,-14l242,2,246,r3,2l252,5r4,l260,5r9,l276,5r5,4l284,18r,xe" fillcolor="#d95921" stroked="f">
                  <v:path arrowok="t" o:connecttype="custom" o:connectlocs="61961,5515;63664,8485;68774,12728;70052,20364;70903,27576;67284,44122;60683,62577;59831,66608;56637,70214;55360,73820;52805,77002;51314,81244;45991,90790;45353,93335;43436,94184;42159,97154;41520,96305;40242,95457;38113,97154;36410,97154;33642,97790;28958,95457;27467,94820;25764,94608;21079,96941;19163,96305;17460,96941;20015,95669;25125,92487;25764,88881;24273,88881;21931,90153;21931,91002;20015,90790;20015,91638;18098,92699;15330,93972;10859,94184;9369,93972;6175,94184;852,96093;1703,94608;0,94184;5323,83365;7878,73820;11498,64910;17460,51759;22144,42637;27893,33516;31938,27788;43223,12303;48333,5940;53657,1061;59831,1909" o:connectangles="0,0,0,0,0,0,0,0,0,0,0,0,0,0,0,0,0,0,0,0,0,0,0,0,0,0,0,0,0,0,0,0,0,0,0,0,0,0,0,0,0,0,0,0,0,0,0,0,0,0,0,0,0,0"/>
                </v:shape>
                <v:shape id="Freeform 49" o:spid="_x0000_s1073" style="position:absolute;top:5492;width:16383;height:1359;visibility:visible;mso-wrap-style:square;v-text-anchor:top" coordsize="774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" path="m,642r152,l1209,642r3620,l7588,642r153,l7741,629r,-87l7741,242r,-228l7741,,7588,,6531,,2911,,152,,,,,14r,86l,401,,629r,13l,642xe" fillcolor="#2b75b3" stroked="f">
                  <v:path arrowok="t" o:connecttype="custom" o:connectlocs="0,135890;32169,135890;255872,135890;1022006,135890;1605919,135890;1638300,135890;1638300,133138;1638300,114723;1638300,51223;1638300,2963;1638300,0;1605919,0;1382216,0;616082,0;32169,0;0,0;0,2963;0,21167;0,84878;0,133138;0,135890;0,135890" o:connectangles="0,0,0,0,0,0,0,0,0,0,0,0,0,0,0,0,0,0,0,0,0,0"/>
                </v:shape>
                <v:shape id="Freeform 50" o:spid="_x0000_s1074" style="position:absolute;left:812;top:5772;width:629;height:825;visibility:visible;mso-wrap-style:square;v-text-anchor:top" coordsize="29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" path="m298,r-7,l251,,111,,5,,,,,8,,61,,244,,383r,7l1,390r16,l67,390r39,l109,390r,-3l109,366r,-75l109,235r,-5l111,230r27,l226,230r68,l298,230r,-1l298,221r,-34l298,162r,-3l294,159r-27,l180,159r-69,l109,159r,-1l109,147r,-42l109,74r,-3l111,71r27,l226,71r68,l298,71r,-1l298,61r,-33l298,2r,-2l298,xe" stroked="f">
                  <v:path arrowok="t" o:connecttype="custom" o:connectlocs="62865,0;61388,0;52950,0;23416,0;1055,0;0,0;0,1693;0,12912;0,51647;0,81068;0,82550;211,82550;3586,82550;14134,82550;22361,82550;22994,82550;22994,81915;22994,77470;22994,61595;22994,49742;22994,48683;23416,48683;29112,48683;47676,48683;62021,48683;62865,48683;62865,48472;62865,46778;62865,39582;62865,34290;62865,33655;62021,33655;56325,33655;37972,33655;23416,33655;22994,33655;22994,33443;22994,31115;22994,22225;22994,15663;22994,15028;23416,15028;29112,15028;47676,15028;62021,15028;62865,15028;62865,14817;62865,12912;62865,5927;62865,423;62865,0;62865,0" o:connectangles="0,0,0,0,0,0,0,0,0,0,0,0,0,0,0,0,0,0,0,0,0,0,0,0,0,0,0,0,0,0,0,0,0,0,0,0,0,0,0,0,0,0,0,0,0,0,0,0,0,0,0,0"/>
                </v:shape>
                <v:shape id="Freeform 51" o:spid="_x0000_s1075" style="position:absolute;left:3111;top:5772;width:699;height:825;visibility:visible;mso-wrap-style:square;v-text-anchor:top" coordsize="32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" path="m329,319r-6,l294,319r-105,l111,319r-4,l107,313r,-43l107,120,107,7r,-7l104,,89,,39,,1,,,,,8,,61,,244,,383r,7l5,390r45,l205,390r117,l329,390r,-1l329,380r,-33l329,321r,-2l329,319xe" stroked="f">
                  <v:path arrowok="t" o:connecttype="custom" o:connectlocs="69850,67522;68576,67522;62419,67522;40127,67522;23566,67522;22717,67522;22717,66252;22717,57150;22717,25400;22717,1482;22717,0;22080,0;18896,0;8280,0;212,0;0,0;0,1693;0,12912;0,51647;0,81068;0,82550;1062,82550;10616,82550;43524,82550;68364,82550;69850,82550;69850,82338;69850,80433;69850,73448;69850,67945;69850,67522;69850,67522" o:connectangles="0,0,0,0,0,0,0,0,0,0,0,0,0,0,0,0,0,0,0,0,0,0,0,0,0,0,0,0,0,0,0,0"/>
                </v:shape>
                <v:shape id="Freeform 52" o:spid="_x0000_s1076" style="position:absolute;left:5384;top:5759;width:1048;height:851;visibility:visible;mso-wrap-style:square;v-text-anchor:top" coordsize="49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" path="m495,201r-3,-23l478,131,450,86,409,48,354,19,286,3,248,,208,3,140,19,85,48,43,86,15,129,2,177,,201r2,25l15,275r30,43l87,356r55,28l209,399r39,2l285,399r66,-15l406,356r43,-38l477,275r15,-49l495,201r,-20l495,161r,12l495,199r,2l495,201xm383,201r-1,18l374,249r-17,27l333,297r-30,14l268,319r-20,l227,319r-36,-8l162,297,137,276,121,249r-9,-30l112,201r,-17l121,153r16,-27l162,105,191,91r36,-8l248,82r20,1l303,91r30,14l357,126r17,27l382,184r1,17l383,216r,15l383,223r,-21l383,201r,xe" stroked="f">
                  <v:path arrowok="t" o:connecttype="custom" o:connectlocs="104140,37771;95250,18249;74930,4032;52493,0;29633,4032;9102,18249;423,37558;423,47956;9525,67478;30057,81483;52493,85090;74295,81483;95038,67478;104140,47956;104775,38407;104775,36710;104775,42651;81068,42651;79163,52836;70485,63022;56727,67690;48048,67690;34290,63022;25612,52836;23707,42651;25612,32466;34290,22280;48048,17612;56727,17612;70485,22280;79163,32466;81068,42651;81068,49017;81068,42863;81068,42651" o:connectangles="0,0,0,0,0,0,0,0,0,0,0,0,0,0,0,0,0,0,0,0,0,0,0,0,0,0,0,0,0,0,0,0,0,0,0"/>
                  <o:lock v:ext="edit" verticies="t"/>
                </v:shape>
                <v:shape id="Freeform 53" o:spid="_x0000_s1077" style="position:absolute;left:8083;top:5772;width:794;height:825;visibility:visible;mso-wrap-style:square;v-text-anchor:top" coordsize="37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" path="m,l,8,,61,,244,,383r,7l1,390r14,l65,390r38,l106,390r,-3l106,366r,-74l106,236r,-4l110,232r14,l135,232r1,l149,235r12,4l172,246r10,8l192,267r17,28l246,370r12,20l259,390r17,l331,390r42,l376,390,361,363,338,317,302,250,267,214r-9,-6l269,204r21,-13l319,161r11,-38l331,112,330,98,322,71,305,46,281,25,249,9,212,1,191,r-5,l160,,71,,2,,,,,,,xm106,71r8,l139,71r20,l160,71r8,1l186,75r13,4l210,88r7,10l220,109r1,7l220,124r-4,14l207,148r-11,7l184,159r-14,2l163,161r-2,l153,161r-27,l106,161r,l106,159r,-12l106,106r,-32l106,71r,l106,71xe" stroked="f">
                  <v:path arrowok="t" o:connecttype="custom" o:connectlocs="0,1693;0,51647;0,82550;3167,82550;21744,82550;22377,81915;22377,61807;22377,49107;26177,49107;28710,49107;33988,50588;38421,53763;44121,62442;54465,82550;58265,82550;78742,82550;76208,76835;63753,52917;54465,44027;61220,40428;69664,26035;69664,20743;64387,9737;52565,1905;40321,0;33777,0;422,0;0,0;22377,15028;29343,15028;33777,15028;39265,15875;44332,18627;46443,23072;46443,26247;43698,31327;38843,33655;34410,34078;32299,34078;22377,34078;22377,33655;22377,22437;22377,15028;22377,15028" o:connectangles="0,0,0,0,0,0,0,0,0,0,0,0,0,0,0,0,0,0,0,0,0,0,0,0,0,0,0,0,0,0,0,0,0,0,0,0,0,0,0,0,0,0,0,0"/>
                  <o:lock v:ext="edit" verticies="t"/>
                </v:shape>
                <v:shape id="Freeform 54" o:spid="_x0000_s1078" style="position:absolute;left:10483;top:5772;width:223;height:825;visibility:visible;mso-wrap-style:square;v-text-anchor:top" coordsize="10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" path="m107,r-2,l89,,39,,1,,,,,8,,61,,244,,383r,7l1,390r16,l67,390r38,l107,390r,-7l107,330r,-183l107,8r,-8l107,xe" stroked="f">
                  <v:path arrowok="t" o:connecttype="custom" o:connectlocs="22225,0;21810,0;18486,0;8101,0;208,0;0,0;0,1693;0,12912;0,51647;0,81068;0,82550;208,82550;3531,82550;13917,82550;21810,82550;22225,82550;22225,81068;22225,69850;22225,31115;22225,1693;22225,0;22225,0" o:connectangles="0,0,0,0,0,0,0,0,0,0,0,0,0,0,0,0,0,0,0,0,0,0"/>
                </v:shape>
                <v:shape id="Freeform 55" o:spid="_x0000_s1079" style="position:absolute;left:12407;top:5772;width:908;height:825;visibility:visible;mso-wrap-style:square;v-text-anchor:top" coordsize="42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" path="m,l,8,,61,,244,,383r,7l3,390r25,l110,390r64,l179,390r40,-1l289,376r56,-24l386,317r27,-43l425,223r3,-27l425,170,413,121,386,78,346,42,293,16,227,2,190,r-4,l159,,71,,3,,,,,,,xm108,71r9,l149,71r25,l176,71r24,1l240,82r32,16l294,121r16,27l317,180r1,16l317,211r-6,28l297,267r-21,24l244,307r-42,12l177,319r-1,l166,319r-33,l108,319r,l108,314r,-33l108,165r,-88l108,71r,l108,71xe" stroked="f">
                  <v:path arrowok="t" o:connecttype="custom" o:connectlocs="0,0;0,1693;0,12912;0,51647;0,81068;0,82550;636,82550;5941,82550;23338,82550;36916,82550;37977,82550;46463,82338;61315,79587;73196,74507;81894,67098;87623,57997;90169,47202;90805,41487;90169,35983;87623,25612;81894,16510;73408,8890;62163,3387;48161,423;40311,0;39462,0;33734,0;15063,0;636,0;0,0;0,0;0,0;22913,15028;24823,15028;31612,15028;36916,15028;37340,15028;42432,15240;50919,17357;57708,20743;62375,25612;65770,31327;67255,38100;67467,41487;67255,44662;65982,50588;63012,56515;58556,61595;51767,64982;42857,67522;37553,67522;37340,67522;35219,67522;28217,67522;22913,67522;22913,67522;22913,66463;22913,59478;22913,34925;22913,16298;22913,15028;22913,15028;22913,15028" o:connectangles="0,0,0,0,0,0,0,0,0,0,0,0,0,0,0,0,0,0,0,0,0,0,0,0,0,0,0,0,0,0,0,0,0,0,0,0,0,0,0,0,0,0,0,0,0,0,0,0,0,0,0,0,0,0,0,0,0,0,0,0,0,0,0"/>
                  <o:lock v:ext="edit" verticies="t"/>
                </v:shape>
                <v:shape id="Freeform 56" o:spid="_x0000_s1080" style="position:absolute;left:14738;top:5772;width:1041;height:825;visibility:visible;mso-wrap-style:square;v-text-anchor:top" coordsize="49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" path="m299,r-3,l279,,221,,176,r-1,l171,8,147,61,66,244,3,383,,390r2,l17,390r55,l112,390r3,l119,379r15,-37l145,316r2,-3l150,313r26,l267,313r68,l339,313r6,13l362,362r12,27l375,390r2,l392,390r55,l488,390r3,l487,383,461,330,370,147,302,8,299,r,l299,xm307,244r-3,l286,244r-62,l176,244r-1,l184,222r30,-71l237,98r2,-5l249,117r32,72l306,242r1,2l307,244r,xe" stroked="f">
                  <v:path arrowok="t" o:connecttype="custom" o:connectlocs="63417,0;62781,0;59175,0;46874,0;37329,0;37117,0;36269,1693;31178,12912;13998,51647;636,81068;0,82550;424,82550;3606,82550;15271,82550;23755,82550;24391,82550;25240,80222;28421,72390;30754,66887;31178,66252;31815,66252;37329,66252;56630,66252;71053,66252;71901,66252;73174,69003;76779,76623;79325,82338;79537,82550;79961,82550;83142,82550;94808,82550;103504,82550;104140,82550;103292,81068;97777,69850;78476,31115;64054,1693;63417,0;63417,0;63417,0;65114,51647;64478,51647;60660,51647;47510,51647;37329,51647;37117,51647;39026,46990;45389,31962;50267,20743;50691,19685;52812,24765;59599,40005;64902,51223;65114,51647;65114,51647;65114,51647" o:connectangles="0,0,0,0,0,0,0,0,0,0,0,0,0,0,0,0,0,0,0,0,0,0,0,0,0,0,0,0,0,0,0,0,0,0,0,0,0,0,0,0,0,0,0,0,0,0,0,0,0,0,0,0,0,0,0,0,0"/>
                  <o:lock v:ext="edit" verticies="t"/>
                </v:shape>
                <w10:wrap anchorx="margin" anchory="page"/>
              </v:group>
            </w:pict>
          </mc:Fallback>
        </mc:AlternateContent>
      </w:r>
    </w:p>
    <w:tbl>
      <w:tblPr>
        <w:tblW w:w="9540" w:type="dxa"/>
        <w:tblLook w:val="04A0" w:firstRow="1" w:lastRow="0" w:firstColumn="1" w:lastColumn="0" w:noHBand="0" w:noVBand="1"/>
      </w:tblPr>
      <w:tblGrid>
        <w:gridCol w:w="4507"/>
        <w:gridCol w:w="5033"/>
      </w:tblGrid>
      <w:tr w:rsidR="000A0F7C" w14:paraId="4C53C8C3" w14:textId="77777777" w:rsidTr="000A0F7C">
        <w:trPr>
          <w:trHeight w:val="630"/>
        </w:trPr>
        <w:tc>
          <w:tcPr>
            <w:tcW w:w="4507" w:type="dxa"/>
            <w:vAlign w:val="bottom"/>
            <w:hideMark/>
          </w:tcPr>
          <w:p w14:paraId="704F85CF" w14:textId="7119CA2B" w:rsidR="000A0F7C" w:rsidRDefault="000A0F7C">
            <w:pPr>
              <w:pStyle w:val="Footer"/>
              <w:tabs>
                <w:tab w:val="left" w:pos="7560"/>
              </w:tabs>
              <w:jc w:val="both"/>
              <w:rPr>
                <w:rFonts w:ascii="Arial" w:hAnsi="Arial" w:cs="Arial"/>
              </w:rPr>
            </w:pPr>
            <w:r>
              <w:rPr>
                <w:rFonts w:ascii="Arial" w:hAnsi="Arial" w:cs="Arial"/>
              </w:rPr>
              <w:t>Andrew J. Meyers</w:t>
            </w:r>
          </w:p>
          <w:p w14:paraId="35CD410C" w14:textId="77777777" w:rsidR="000A0F7C" w:rsidRDefault="000A0F7C">
            <w:pPr>
              <w:pStyle w:val="Footer"/>
              <w:tabs>
                <w:tab w:val="left" w:pos="7560"/>
              </w:tabs>
              <w:jc w:val="both"/>
              <w:rPr>
                <w:rFonts w:ascii="Arial" w:hAnsi="Arial" w:cs="Arial"/>
              </w:rPr>
            </w:pPr>
            <w:r>
              <w:rPr>
                <w:rFonts w:ascii="Arial" w:hAnsi="Arial" w:cs="Arial"/>
              </w:rPr>
              <w:t>County Attorney</w:t>
            </w:r>
          </w:p>
        </w:tc>
        <w:tc>
          <w:tcPr>
            <w:tcW w:w="5033" w:type="dxa"/>
          </w:tcPr>
          <w:p w14:paraId="1E45441A" w14:textId="2A9B2D6C" w:rsidR="000A0F7C" w:rsidRDefault="000A0F7C">
            <w:pPr>
              <w:pStyle w:val="Footer"/>
              <w:tabs>
                <w:tab w:val="left" w:pos="7560"/>
              </w:tabs>
              <w:ind w:firstLine="1602"/>
              <w:jc w:val="right"/>
              <w:rPr>
                <w:rFonts w:ascii="Arial" w:hAnsi="Arial" w:cs="Arial"/>
              </w:rPr>
            </w:pPr>
          </w:p>
          <w:p w14:paraId="62524BA5" w14:textId="77777777" w:rsidR="000A0F7C" w:rsidRDefault="000A0F7C">
            <w:pPr>
              <w:pStyle w:val="Footer"/>
              <w:tabs>
                <w:tab w:val="left" w:pos="7560"/>
              </w:tabs>
              <w:ind w:firstLine="1602"/>
              <w:jc w:val="right"/>
              <w:rPr>
                <w:rFonts w:ascii="Arial" w:hAnsi="Arial" w:cs="Arial"/>
              </w:rPr>
            </w:pPr>
            <w:r>
              <w:rPr>
                <w:rFonts w:ascii="Arial" w:hAnsi="Arial" w:cs="Arial"/>
              </w:rPr>
              <w:t>OFFICE OF THE COUNTY ATTORNEY</w:t>
            </w:r>
          </w:p>
          <w:p w14:paraId="0A2CED9C" w14:textId="77777777" w:rsidR="000A0F7C" w:rsidRDefault="000A0F7C">
            <w:pPr>
              <w:pStyle w:val="Footer"/>
              <w:tabs>
                <w:tab w:val="left" w:pos="7560"/>
              </w:tabs>
              <w:jc w:val="right"/>
              <w:rPr>
                <w:rFonts w:ascii="Arial" w:hAnsi="Arial" w:cs="Arial"/>
              </w:rPr>
            </w:pPr>
            <w:r>
              <w:rPr>
                <w:rFonts w:ascii="Arial" w:hAnsi="Arial" w:cs="Arial"/>
              </w:rPr>
              <w:t>115 S. Andrews Avenue, Suite 423</w:t>
            </w:r>
          </w:p>
          <w:p w14:paraId="78A42607" w14:textId="77777777" w:rsidR="000A0F7C" w:rsidRDefault="000A0F7C">
            <w:pPr>
              <w:pStyle w:val="Footer"/>
              <w:tabs>
                <w:tab w:val="left" w:pos="7560"/>
              </w:tabs>
              <w:ind w:firstLine="1602"/>
              <w:jc w:val="right"/>
              <w:rPr>
                <w:rFonts w:ascii="Arial" w:hAnsi="Arial" w:cs="Arial"/>
              </w:rPr>
            </w:pPr>
            <w:r>
              <w:rPr>
                <w:rFonts w:ascii="Arial" w:hAnsi="Arial" w:cs="Arial"/>
              </w:rPr>
              <w:t>Fort Lauderdale, Florida 33301</w:t>
            </w:r>
          </w:p>
        </w:tc>
      </w:tr>
    </w:tbl>
    <w:p w14:paraId="4549C22C" w14:textId="77777777" w:rsidR="000A0F7C" w:rsidRDefault="000A0F7C" w:rsidP="000A0F7C">
      <w:pPr>
        <w:pStyle w:val="Footer"/>
        <w:pBdr>
          <w:bottom w:val="single" w:sz="6" w:space="1" w:color="auto"/>
        </w:pBdr>
        <w:tabs>
          <w:tab w:val="left" w:pos="7560"/>
        </w:tabs>
      </w:pPr>
    </w:p>
    <w:p w14:paraId="39AAE9F3" w14:textId="77777777" w:rsidR="000A0F7C" w:rsidRDefault="000A0F7C" w:rsidP="000A0F7C">
      <w:pPr>
        <w:pStyle w:val="Header"/>
      </w:pPr>
    </w:p>
    <w:p w14:paraId="6CDDF28E" w14:textId="77777777" w:rsidR="000A0F7C" w:rsidRDefault="000A0F7C" w:rsidP="000A0F7C">
      <w:pPr>
        <w:pStyle w:val="Header"/>
        <w:jc w:val="center"/>
        <w:rPr>
          <w:sz w:val="20"/>
          <w:szCs w:val="20"/>
        </w:rPr>
      </w:pPr>
      <w:r>
        <w:rPr>
          <w:sz w:val="20"/>
          <w:szCs w:val="20"/>
        </w:rPr>
        <w:t>954-357-7660</w:t>
      </w:r>
    </w:p>
    <w:p w14:paraId="6774A818" w14:textId="1DE3D24B" w:rsidR="008A566D" w:rsidRDefault="008A566D" w:rsidP="000A0F7C"/>
    <w:p w14:paraId="53677AD1" w14:textId="461324B9" w:rsidR="00407240" w:rsidRPr="0043454D" w:rsidRDefault="00F30CD8" w:rsidP="000A0F7C">
      <w:pPr>
        <w:pStyle w:val="Heading1"/>
        <w:spacing w:before="0"/>
      </w:pPr>
      <w:r>
        <w:t>Construction</w:t>
      </w:r>
      <w:r w:rsidR="00407240" w:rsidRPr="0043454D">
        <w:t xml:space="preserve"> Checklist</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130"/>
        <w:gridCol w:w="7222"/>
      </w:tblGrid>
      <w:tr w:rsidR="00F3153F" w14:paraId="6F560078" w14:textId="77777777" w:rsidTr="00FA7A52">
        <w:trPr>
          <w:trHeight w:val="216"/>
        </w:trPr>
        <w:tc>
          <w:tcPr>
            <w:tcW w:w="5000" w:type="pct"/>
            <w:gridSpan w:val="2"/>
            <w:shd w:val="clear" w:color="auto" w:fill="DBE5F1" w:themeFill="accent1" w:themeFillTint="33"/>
            <w:vAlign w:val="bottom"/>
          </w:tcPr>
          <w:p w14:paraId="43DF79F2" w14:textId="25DCBD54" w:rsidR="00F3153F" w:rsidRPr="00080433" w:rsidRDefault="00A25027" w:rsidP="00080433">
            <w:pPr>
              <w:pStyle w:val="Heading2"/>
            </w:pPr>
            <w:r>
              <w:t>CITY</w:t>
            </w:r>
            <w:r w:rsidR="00F3153F" w:rsidRPr="00080433">
              <w:t xml:space="preserve"> INFORMATION</w:t>
            </w:r>
          </w:p>
        </w:tc>
      </w:tr>
      <w:tr w:rsidR="00F3153F" w14:paraId="1DDEAFA3" w14:textId="77777777" w:rsidTr="00FA7A52">
        <w:trPr>
          <w:trHeight w:val="360"/>
        </w:trPr>
        <w:tc>
          <w:tcPr>
            <w:tcW w:w="1139" w:type="pct"/>
            <w:vAlign w:val="center"/>
          </w:tcPr>
          <w:p w14:paraId="515CE757" w14:textId="00325BC6" w:rsidR="00F3153F" w:rsidRPr="00D36A80" w:rsidRDefault="00A25027" w:rsidP="00F3153F">
            <w:pPr>
              <w:rPr>
                <w:sz w:val="20"/>
                <w:szCs w:val="20"/>
              </w:rPr>
            </w:pPr>
            <w:r>
              <w:t>Contact</w:t>
            </w:r>
            <w:r w:rsidR="00F3153F" w:rsidRPr="00D36A80">
              <w:t xml:space="preserve"> name: </w:t>
            </w:r>
          </w:p>
        </w:tc>
        <w:sdt>
          <w:sdtPr>
            <w:id w:val="1563762320"/>
            <w:placeholder>
              <w:docPart w:val="DefaultPlaceholder_-1854013440"/>
            </w:placeholder>
          </w:sdtPr>
          <w:sdtEndPr/>
          <w:sdtContent>
            <w:tc>
              <w:tcPr>
                <w:tcW w:w="3861" w:type="pct"/>
                <w:vAlign w:val="center"/>
              </w:tcPr>
              <w:p w14:paraId="7423D63C" w14:textId="4ECB1D7B" w:rsidR="00F3153F" w:rsidRPr="00D36A80" w:rsidRDefault="00BC2C1F" w:rsidP="00F3153F">
                <w:r>
                  <w:t xml:space="preserve">                                                                                                                                             </w:t>
                </w:r>
              </w:p>
            </w:tc>
          </w:sdtContent>
        </w:sdt>
      </w:tr>
      <w:tr w:rsidR="00F3153F" w:rsidRPr="006C1BD5" w14:paraId="1EC409EE" w14:textId="77777777" w:rsidTr="00FA7A52">
        <w:trPr>
          <w:trHeight w:val="576"/>
        </w:trPr>
        <w:tc>
          <w:tcPr>
            <w:tcW w:w="1139" w:type="pct"/>
            <w:vAlign w:val="center"/>
          </w:tcPr>
          <w:p w14:paraId="0304D32A" w14:textId="20165F3D" w:rsidR="00F3153F" w:rsidRDefault="0054262C" w:rsidP="00F3153F">
            <w:r>
              <w:t>Brief Project Description</w:t>
            </w:r>
            <w:r w:rsidR="00F3153F">
              <w:t xml:space="preserve">: </w:t>
            </w:r>
          </w:p>
        </w:tc>
        <w:sdt>
          <w:sdtPr>
            <w:id w:val="1250167851"/>
            <w:placeholder>
              <w:docPart w:val="DefaultPlaceholder_-1854013440"/>
            </w:placeholder>
          </w:sdtPr>
          <w:sdtEndPr/>
          <w:sdtContent>
            <w:tc>
              <w:tcPr>
                <w:tcW w:w="3861" w:type="pct"/>
                <w:vAlign w:val="center"/>
              </w:tcPr>
              <w:p w14:paraId="6B25A8A7" w14:textId="0513A54A" w:rsidR="00F3153F" w:rsidRDefault="00BC2C1F" w:rsidP="00F3153F">
                <w:r>
                  <w:t xml:space="preserve">                                                                                                                                             </w:t>
                </w:r>
              </w:p>
            </w:tc>
          </w:sdtContent>
        </w:sdt>
      </w:tr>
      <w:tr w:rsidR="00F3153F" w14:paraId="36310D02" w14:textId="77777777" w:rsidTr="00FA7A52">
        <w:trPr>
          <w:trHeight w:val="360"/>
        </w:trPr>
        <w:tc>
          <w:tcPr>
            <w:tcW w:w="1139" w:type="pct"/>
            <w:vAlign w:val="center"/>
          </w:tcPr>
          <w:p w14:paraId="61BDB238" w14:textId="0786EBFF" w:rsidR="00F3153F" w:rsidRPr="00EE40E1" w:rsidRDefault="00A25027" w:rsidP="00F3153F">
            <w:r>
              <w:t>Project</w:t>
            </w:r>
            <w:r w:rsidR="00F3153F" w:rsidRPr="00EE40E1">
              <w:t xml:space="preserve"> </w:t>
            </w:r>
            <w:r>
              <w:t>N</w:t>
            </w:r>
            <w:r w:rsidR="00F3153F" w:rsidRPr="00EE40E1">
              <w:t>umber:</w:t>
            </w:r>
            <w:r w:rsidR="00F3153F">
              <w:t xml:space="preserve"> </w:t>
            </w:r>
          </w:p>
        </w:tc>
        <w:sdt>
          <w:sdtPr>
            <w:id w:val="61228258"/>
            <w:placeholder>
              <w:docPart w:val="DefaultPlaceholder_-1854013440"/>
            </w:placeholder>
          </w:sdtPr>
          <w:sdtEndPr/>
          <w:sdtContent>
            <w:tc>
              <w:tcPr>
                <w:tcW w:w="3861" w:type="pct"/>
                <w:vAlign w:val="center"/>
              </w:tcPr>
              <w:p w14:paraId="456B087A" w14:textId="404B606E" w:rsidR="00F3153F" w:rsidRPr="00EE40E1" w:rsidRDefault="00BC2C1F" w:rsidP="00F3153F">
                <w:r>
                  <w:t xml:space="preserve">                                                                                                                                             </w:t>
                </w:r>
              </w:p>
            </w:tc>
          </w:sdtContent>
        </w:sdt>
      </w:tr>
      <w:tr w:rsidR="00F3153F" w14:paraId="7E315E1A" w14:textId="77777777" w:rsidTr="00FA7A52">
        <w:trPr>
          <w:trHeight w:val="360"/>
        </w:trPr>
        <w:tc>
          <w:tcPr>
            <w:tcW w:w="1139" w:type="pct"/>
            <w:vAlign w:val="center"/>
          </w:tcPr>
          <w:p w14:paraId="12CCD3A8" w14:textId="5C827193" w:rsidR="00F3153F" w:rsidRPr="00EE40E1" w:rsidRDefault="00A25027" w:rsidP="00F3153F">
            <w:r>
              <w:t>Issue Date</w:t>
            </w:r>
            <w:r w:rsidR="00F3153F" w:rsidRPr="00EE40E1">
              <w:t>:</w:t>
            </w:r>
            <w:r w:rsidR="00F3153F">
              <w:t xml:space="preserve"> </w:t>
            </w:r>
          </w:p>
        </w:tc>
        <w:sdt>
          <w:sdtPr>
            <w:id w:val="336274934"/>
            <w:placeholder>
              <w:docPart w:val="DefaultPlaceholder_-1854013440"/>
            </w:placeholder>
          </w:sdtPr>
          <w:sdtEndPr/>
          <w:sdtContent>
            <w:tc>
              <w:tcPr>
                <w:tcW w:w="3861" w:type="pct"/>
                <w:vAlign w:val="center"/>
              </w:tcPr>
              <w:p w14:paraId="56E083E9" w14:textId="0F6AE76E" w:rsidR="00F3153F" w:rsidRPr="00EE40E1" w:rsidRDefault="00BC2C1F" w:rsidP="00F3153F">
                <w:r>
                  <w:t xml:space="preserve">                                                                                                                                             </w:t>
                </w:r>
              </w:p>
            </w:tc>
          </w:sdtContent>
        </w:sdt>
      </w:tr>
      <w:tr w:rsidR="00F3153F" w14:paraId="0742BBFE" w14:textId="77777777" w:rsidTr="00FA7A52">
        <w:trPr>
          <w:trHeight w:val="360"/>
        </w:trPr>
        <w:tc>
          <w:tcPr>
            <w:tcW w:w="1139" w:type="pct"/>
            <w:vAlign w:val="center"/>
          </w:tcPr>
          <w:p w14:paraId="46F41131" w14:textId="534ABDB0" w:rsidR="00F3153F" w:rsidRDefault="00A25027" w:rsidP="00F3153F">
            <w:r>
              <w:t>Requested Reply Date</w:t>
            </w:r>
            <w:r w:rsidR="00F3153F" w:rsidRPr="001901D4">
              <w:t>:</w:t>
            </w:r>
            <w:r w:rsidR="00F3153F">
              <w:t xml:space="preserve"> </w:t>
            </w:r>
          </w:p>
        </w:tc>
        <w:sdt>
          <w:sdtPr>
            <w:id w:val="-2098239497"/>
            <w:placeholder>
              <w:docPart w:val="DefaultPlaceholder_-1854013440"/>
            </w:placeholder>
          </w:sdtPr>
          <w:sdtEndPr/>
          <w:sdtContent>
            <w:tc>
              <w:tcPr>
                <w:tcW w:w="3861" w:type="pct"/>
                <w:vAlign w:val="center"/>
              </w:tcPr>
              <w:p w14:paraId="1C44677C" w14:textId="2377C29E" w:rsidR="00F3153F" w:rsidRDefault="00BC2C1F" w:rsidP="00F3153F">
                <w:r>
                  <w:t xml:space="preserve">                                                                                                                                             </w:t>
                </w:r>
              </w:p>
            </w:tc>
          </w:sdtContent>
        </w:sdt>
      </w:tr>
      <w:tr w:rsidR="00F3153F" w14:paraId="4ADCD421" w14:textId="77777777" w:rsidTr="00FA7A52">
        <w:trPr>
          <w:trHeight w:val="360"/>
        </w:trPr>
        <w:tc>
          <w:tcPr>
            <w:tcW w:w="1139" w:type="pct"/>
            <w:vAlign w:val="center"/>
          </w:tcPr>
          <w:p w14:paraId="2632BEBD" w14:textId="5BA8864C" w:rsidR="00F3153F" w:rsidRDefault="00A25027" w:rsidP="00F3153F">
            <w:r>
              <w:t>Phone Number</w:t>
            </w:r>
            <w:r w:rsidR="00F3153F">
              <w:t xml:space="preserve">: </w:t>
            </w:r>
          </w:p>
        </w:tc>
        <w:sdt>
          <w:sdtPr>
            <w:id w:val="860474516"/>
            <w:placeholder>
              <w:docPart w:val="DefaultPlaceholder_-1854013440"/>
            </w:placeholder>
          </w:sdtPr>
          <w:sdtEndPr/>
          <w:sdtContent>
            <w:tc>
              <w:tcPr>
                <w:tcW w:w="3861" w:type="pct"/>
                <w:vAlign w:val="center"/>
              </w:tcPr>
              <w:p w14:paraId="03CC2CBC" w14:textId="6BA1AC23" w:rsidR="00F3153F" w:rsidRDefault="00BC2C1F" w:rsidP="00F3153F">
                <w:r>
                  <w:t xml:space="preserve">                                                                                                                                             </w:t>
                </w:r>
              </w:p>
            </w:tc>
          </w:sdtContent>
        </w:sdt>
      </w:tr>
      <w:tr w:rsidR="00553D0E" w14:paraId="049C06F6" w14:textId="77777777" w:rsidTr="00FA7A52">
        <w:trPr>
          <w:trHeight w:val="360"/>
        </w:trPr>
        <w:tc>
          <w:tcPr>
            <w:tcW w:w="1139" w:type="pct"/>
            <w:vAlign w:val="center"/>
          </w:tcPr>
          <w:p w14:paraId="241192F4" w14:textId="68D3707F" w:rsidR="00553D0E" w:rsidRDefault="00553D0E" w:rsidP="00553D0E">
            <w:r>
              <w:t>Engineer Contact information:</w:t>
            </w:r>
          </w:p>
        </w:tc>
        <w:sdt>
          <w:sdtPr>
            <w:id w:val="1911969693"/>
            <w:placeholder>
              <w:docPart w:val="DefaultPlaceholder_-1854013440"/>
            </w:placeholder>
          </w:sdtPr>
          <w:sdtEndPr/>
          <w:sdtContent>
            <w:tc>
              <w:tcPr>
                <w:tcW w:w="3861" w:type="pct"/>
                <w:vAlign w:val="center"/>
              </w:tcPr>
              <w:p w14:paraId="513F4DE4" w14:textId="0189460C" w:rsidR="00553D0E" w:rsidRDefault="00BC2C1F" w:rsidP="00553D0E">
                <w:r>
                  <w:t xml:space="preserve">                                                                                                                                             </w:t>
                </w:r>
              </w:p>
            </w:tc>
          </w:sdtContent>
        </w:sdt>
      </w:tr>
    </w:tbl>
    <w:p w14:paraId="14C2D9CC" w14:textId="77777777" w:rsidR="0043454D" w:rsidRDefault="0043454D"/>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7"/>
        <w:gridCol w:w="5185"/>
        <w:gridCol w:w="3598"/>
      </w:tblGrid>
      <w:tr w:rsidR="007C42A8" w14:paraId="73FA41C8" w14:textId="77777777" w:rsidTr="00A86F49">
        <w:tc>
          <w:tcPr>
            <w:tcW w:w="9350" w:type="dxa"/>
            <w:gridSpan w:val="3"/>
            <w:shd w:val="clear" w:color="auto" w:fill="DBE5F1" w:themeFill="accent1" w:themeFillTint="33"/>
            <w:tcMar>
              <w:top w:w="0" w:type="nil"/>
              <w:left w:w="0" w:type="nil"/>
              <w:bottom w:w="0" w:type="nil"/>
              <w:right w:w="0" w:type="nil"/>
            </w:tcMar>
          </w:tcPr>
          <w:p w14:paraId="122A187E" w14:textId="1889349E" w:rsidR="007C42A8" w:rsidRDefault="00A25027" w:rsidP="00080433">
            <w:pPr>
              <w:pStyle w:val="Heading2"/>
            </w:pPr>
            <w:r>
              <w:t>DOCUMENTS SUBMITTED                                                             BROWARD COUNTY'S RESPONSE</w:t>
            </w:r>
          </w:p>
        </w:tc>
      </w:tr>
      <w:tr w:rsidR="007C42A8" w14:paraId="0C7ECCC7" w14:textId="77777777" w:rsidTr="00A86F49">
        <w:sdt>
          <w:sdtPr>
            <w:id w:val="-1609655741"/>
            <w14:checkbox>
              <w14:checked w14:val="0"/>
              <w14:checkedState w14:val="2612" w14:font="MS Gothic"/>
              <w14:uncheckedState w14:val="2610" w14:font="MS Gothic"/>
            </w14:checkbox>
          </w:sdtPr>
          <w:sdtEndPr/>
          <w:sdtContent>
            <w:tc>
              <w:tcPr>
                <w:tcW w:w="567" w:type="dxa"/>
                <w:tcMar>
                  <w:top w:w="0" w:type="nil"/>
                  <w:left w:w="0" w:type="nil"/>
                  <w:bottom w:w="0" w:type="nil"/>
                  <w:right w:w="0" w:type="nil"/>
                </w:tcMar>
              </w:tcPr>
              <w:p w14:paraId="62BA95B5" w14:textId="25B106D4" w:rsidR="007C42A8" w:rsidRDefault="00BC2C1F">
                <w:r>
                  <w:rPr>
                    <w:rFonts w:ascii="MS Gothic" w:eastAsia="MS Gothic" w:hAnsi="MS Gothic" w:hint="eastAsia"/>
                  </w:rPr>
                  <w:t>☐</w:t>
                </w:r>
              </w:p>
            </w:tc>
          </w:sdtContent>
        </w:sdt>
        <w:tc>
          <w:tcPr>
            <w:tcW w:w="5185" w:type="dxa"/>
            <w:tcMar>
              <w:top w:w="0" w:type="nil"/>
              <w:left w:w="0" w:type="nil"/>
              <w:bottom w:w="0" w:type="nil"/>
              <w:right w:w="0" w:type="nil"/>
            </w:tcMar>
          </w:tcPr>
          <w:p w14:paraId="5991AEB2" w14:textId="561D92F1" w:rsidR="007C42A8" w:rsidRDefault="0091341E" w:rsidP="006E58A1">
            <w:pPr>
              <w:jc w:val="both"/>
            </w:pPr>
            <w:r w:rsidRPr="0091341E">
              <w:t>Signed and Sealed Plans and Specifications</w:t>
            </w:r>
            <w:r w:rsidR="00F30CD8" w:rsidRPr="0091341E">
              <w:t xml:space="preserve"> </w:t>
            </w:r>
            <w:r w:rsidR="00F30CD8">
              <w:t>(3 sets)</w:t>
            </w:r>
          </w:p>
        </w:tc>
        <w:sdt>
          <w:sdtPr>
            <w:id w:val="173313867"/>
            <w:placeholder>
              <w:docPart w:val="DefaultPlaceholder_-1854013440"/>
            </w:placeholder>
          </w:sdtPr>
          <w:sdtEndPr/>
          <w:sdtContent>
            <w:tc>
              <w:tcPr>
                <w:tcW w:w="3598" w:type="dxa"/>
                <w:tcMar>
                  <w:top w:w="0" w:type="nil"/>
                  <w:left w:w="0" w:type="nil"/>
                  <w:bottom w:w="0" w:type="nil"/>
                  <w:right w:w="0" w:type="nil"/>
                </w:tcMar>
              </w:tcPr>
              <w:p w14:paraId="44E7D262" w14:textId="3843E103" w:rsidR="007C42A8" w:rsidRDefault="00BC2C1F">
                <w:r>
                  <w:t xml:space="preserve">                                                                    </w:t>
                </w:r>
              </w:p>
            </w:tc>
          </w:sdtContent>
        </w:sdt>
      </w:tr>
      <w:tr w:rsidR="007C42A8" w14:paraId="4E4D6DF2" w14:textId="77777777" w:rsidTr="00A86F49">
        <w:tc>
          <w:tcPr>
            <w:tcW w:w="567" w:type="dxa"/>
            <w:tcMar>
              <w:top w:w="0" w:type="nil"/>
              <w:left w:w="0" w:type="nil"/>
              <w:bottom w:w="0" w:type="nil"/>
              <w:right w:w="0" w:type="nil"/>
            </w:tcMar>
          </w:tcPr>
          <w:sdt>
            <w:sdtPr>
              <w:id w:val="-15550445"/>
              <w14:checkbox>
                <w14:checked w14:val="0"/>
                <w14:checkedState w14:val="2612" w14:font="MS Gothic"/>
                <w14:uncheckedState w14:val="2610" w14:font="MS Gothic"/>
              </w14:checkbox>
            </w:sdtPr>
            <w:sdtEndPr/>
            <w:sdtContent>
              <w:p w14:paraId="7782933B" w14:textId="17DBB752" w:rsidR="007C42A8" w:rsidRDefault="00BC2C1F">
                <w:r>
                  <w:rPr>
                    <w:rFonts w:ascii="MS Gothic" w:eastAsia="MS Gothic" w:hAnsi="MS Gothic" w:hint="eastAsia"/>
                  </w:rPr>
                  <w:t>☐</w:t>
                </w:r>
              </w:p>
            </w:sdtContent>
          </w:sdt>
        </w:tc>
        <w:tc>
          <w:tcPr>
            <w:tcW w:w="5185" w:type="dxa"/>
            <w:tcMar>
              <w:top w:w="0" w:type="nil"/>
              <w:left w:w="0" w:type="nil"/>
              <w:bottom w:w="0" w:type="nil"/>
              <w:right w:w="0" w:type="nil"/>
            </w:tcMar>
          </w:tcPr>
          <w:p w14:paraId="1672C2C4" w14:textId="4F5C99C1" w:rsidR="007C42A8" w:rsidRDefault="0091341E" w:rsidP="006E58A1">
            <w:pPr>
              <w:jc w:val="both"/>
            </w:pPr>
            <w:r w:rsidRPr="0091341E">
              <w:t>Final Construction</w:t>
            </w:r>
            <w:r>
              <w:rPr>
                <w:color w:val="FF0000"/>
              </w:rPr>
              <w:t xml:space="preserve"> </w:t>
            </w:r>
            <w:r w:rsidR="00F30CD8">
              <w:t>Cost Estimates</w:t>
            </w:r>
          </w:p>
        </w:tc>
        <w:sdt>
          <w:sdtPr>
            <w:id w:val="-1612812591"/>
            <w:placeholder>
              <w:docPart w:val="DefaultPlaceholder_-1854013440"/>
            </w:placeholder>
          </w:sdtPr>
          <w:sdtEndPr/>
          <w:sdtContent>
            <w:tc>
              <w:tcPr>
                <w:tcW w:w="3598" w:type="dxa"/>
                <w:tcMar>
                  <w:top w:w="0" w:type="nil"/>
                  <w:left w:w="0" w:type="nil"/>
                  <w:bottom w:w="0" w:type="nil"/>
                  <w:right w:w="0" w:type="nil"/>
                </w:tcMar>
              </w:tcPr>
              <w:p w14:paraId="4BA6851C" w14:textId="3954CC2E" w:rsidR="007C42A8" w:rsidRDefault="00BC2C1F">
                <w:r>
                  <w:t xml:space="preserve">                                                                    </w:t>
                </w:r>
              </w:p>
            </w:tc>
          </w:sdtContent>
        </w:sdt>
      </w:tr>
      <w:tr w:rsidR="007C42A8" w14:paraId="71C7948A" w14:textId="77777777" w:rsidTr="00A86F49">
        <w:tc>
          <w:tcPr>
            <w:tcW w:w="567" w:type="dxa"/>
            <w:tcMar>
              <w:top w:w="0" w:type="nil"/>
              <w:left w:w="0" w:type="nil"/>
              <w:bottom w:w="0" w:type="nil"/>
              <w:right w:w="0" w:type="nil"/>
            </w:tcMar>
          </w:tcPr>
          <w:sdt>
            <w:sdtPr>
              <w:id w:val="525139611"/>
              <w14:checkbox>
                <w14:checked w14:val="0"/>
                <w14:checkedState w14:val="2612" w14:font="MS Gothic"/>
                <w14:uncheckedState w14:val="2610" w14:font="MS Gothic"/>
              </w14:checkbox>
            </w:sdtPr>
            <w:sdtEndPr/>
            <w:sdtContent>
              <w:p w14:paraId="0B7FB08A" w14:textId="692C46B4" w:rsidR="007C42A8" w:rsidRDefault="00BC2C1F">
                <w:r>
                  <w:rPr>
                    <w:rFonts w:ascii="MS Gothic" w:eastAsia="MS Gothic" w:hAnsi="MS Gothic" w:hint="eastAsia"/>
                  </w:rPr>
                  <w:t>☐</w:t>
                </w:r>
              </w:p>
            </w:sdtContent>
          </w:sdt>
        </w:tc>
        <w:tc>
          <w:tcPr>
            <w:tcW w:w="5185" w:type="dxa"/>
            <w:tcMar>
              <w:top w:w="0" w:type="nil"/>
              <w:left w:w="0" w:type="nil"/>
              <w:bottom w:w="0" w:type="nil"/>
              <w:right w:w="0" w:type="nil"/>
            </w:tcMar>
          </w:tcPr>
          <w:p w14:paraId="3CA44685" w14:textId="78CC280C" w:rsidR="007C42A8" w:rsidRPr="0091341E" w:rsidRDefault="0091341E" w:rsidP="006E58A1">
            <w:pPr>
              <w:jc w:val="both"/>
            </w:pPr>
            <w:r w:rsidRPr="0091341E">
              <w:t>Bid Documents for Construction</w:t>
            </w:r>
          </w:p>
        </w:tc>
        <w:sdt>
          <w:sdtPr>
            <w:id w:val="162218193"/>
            <w:placeholder>
              <w:docPart w:val="DefaultPlaceholder_-1854013440"/>
            </w:placeholder>
          </w:sdtPr>
          <w:sdtEndPr/>
          <w:sdtContent>
            <w:tc>
              <w:tcPr>
                <w:tcW w:w="3598" w:type="dxa"/>
                <w:tcMar>
                  <w:top w:w="0" w:type="nil"/>
                  <w:left w:w="0" w:type="nil"/>
                  <w:bottom w:w="0" w:type="nil"/>
                  <w:right w:w="0" w:type="nil"/>
                </w:tcMar>
              </w:tcPr>
              <w:p w14:paraId="0532327D" w14:textId="38AE3B7D" w:rsidR="00FA7A52" w:rsidRDefault="00BC2C1F" w:rsidP="00157CA0">
                <w:r>
                  <w:t xml:space="preserve">                                                                    </w:t>
                </w:r>
              </w:p>
            </w:tc>
          </w:sdtContent>
        </w:sdt>
      </w:tr>
      <w:tr w:rsidR="007C42A8" w14:paraId="283AA99F" w14:textId="77777777" w:rsidTr="00A86F49">
        <w:tc>
          <w:tcPr>
            <w:tcW w:w="567" w:type="dxa"/>
            <w:tcMar>
              <w:top w:w="0" w:type="nil"/>
              <w:left w:w="0" w:type="nil"/>
              <w:bottom w:w="0" w:type="nil"/>
              <w:right w:w="0" w:type="nil"/>
            </w:tcMar>
          </w:tcPr>
          <w:sdt>
            <w:sdtPr>
              <w:id w:val="983885635"/>
              <w14:checkbox>
                <w14:checked w14:val="0"/>
                <w14:checkedState w14:val="2612" w14:font="MS Gothic"/>
                <w14:uncheckedState w14:val="2610" w14:font="MS Gothic"/>
              </w14:checkbox>
            </w:sdtPr>
            <w:sdtEndPr/>
            <w:sdtContent>
              <w:p w14:paraId="109A55A4" w14:textId="19F1505B" w:rsidR="007C42A8" w:rsidRDefault="00BC2C1F">
                <w:r>
                  <w:rPr>
                    <w:rFonts w:ascii="MS Gothic" w:eastAsia="MS Gothic" w:hAnsi="MS Gothic" w:hint="eastAsia"/>
                  </w:rPr>
                  <w:t>☐</w:t>
                </w:r>
              </w:p>
            </w:sdtContent>
          </w:sdt>
        </w:tc>
        <w:tc>
          <w:tcPr>
            <w:tcW w:w="5185" w:type="dxa"/>
            <w:tcMar>
              <w:top w:w="0" w:type="nil"/>
              <w:left w:w="0" w:type="nil"/>
              <w:bottom w:w="0" w:type="nil"/>
              <w:right w:w="0" w:type="nil"/>
            </w:tcMar>
          </w:tcPr>
          <w:p w14:paraId="0BD43073" w14:textId="19161F71" w:rsidR="007C42A8" w:rsidRPr="0091341E" w:rsidRDefault="0091341E" w:rsidP="006E58A1">
            <w:pPr>
              <w:jc w:val="both"/>
            </w:pPr>
            <w:r w:rsidRPr="0091341E">
              <w:t>Letter of approval from owner(s) of right-of-way or easements if different from applicant</w:t>
            </w:r>
          </w:p>
        </w:tc>
        <w:sdt>
          <w:sdtPr>
            <w:id w:val="1460379822"/>
            <w:placeholder>
              <w:docPart w:val="DefaultPlaceholder_-1854013440"/>
            </w:placeholder>
          </w:sdtPr>
          <w:sdtEndPr/>
          <w:sdtContent>
            <w:tc>
              <w:tcPr>
                <w:tcW w:w="3598" w:type="dxa"/>
                <w:tcMar>
                  <w:top w:w="0" w:type="nil"/>
                  <w:left w:w="0" w:type="nil"/>
                  <w:bottom w:w="0" w:type="nil"/>
                  <w:right w:w="0" w:type="nil"/>
                </w:tcMar>
              </w:tcPr>
              <w:p w14:paraId="36277429" w14:textId="77777777" w:rsidR="00BC2C1F" w:rsidRDefault="00BC2C1F" w:rsidP="00157CA0">
                <w:r>
                  <w:t xml:space="preserve">                                                                    </w:t>
                </w:r>
              </w:p>
              <w:p w14:paraId="66536445" w14:textId="093E4D48" w:rsidR="007C42A8" w:rsidRDefault="007C42A8" w:rsidP="00157CA0"/>
            </w:tc>
          </w:sdtContent>
        </w:sdt>
      </w:tr>
      <w:tr w:rsidR="00966190" w14:paraId="7DBFEA12" w14:textId="77777777" w:rsidTr="00A86F49">
        <w:tc>
          <w:tcPr>
            <w:tcW w:w="567" w:type="dxa"/>
            <w:tcMar>
              <w:top w:w="0" w:type="nil"/>
              <w:left w:w="0" w:type="nil"/>
              <w:bottom w:w="0" w:type="nil"/>
              <w:right w:w="0" w:type="nil"/>
            </w:tcMar>
          </w:tcPr>
          <w:sdt>
            <w:sdtPr>
              <w:id w:val="1920368639"/>
              <w14:checkbox>
                <w14:checked w14:val="0"/>
                <w14:checkedState w14:val="2612" w14:font="MS Gothic"/>
                <w14:uncheckedState w14:val="2610" w14:font="MS Gothic"/>
              </w14:checkbox>
            </w:sdtPr>
            <w:sdtEndPr/>
            <w:sdtContent>
              <w:p w14:paraId="3F7B5663" w14:textId="6DF3E7A5" w:rsidR="00966190" w:rsidRDefault="00BC2C1F" w:rsidP="00966190">
                <w:r>
                  <w:rPr>
                    <w:rFonts w:ascii="MS Gothic" w:eastAsia="MS Gothic" w:hAnsi="MS Gothic" w:hint="eastAsia"/>
                  </w:rPr>
                  <w:t>☐</w:t>
                </w:r>
              </w:p>
            </w:sdtContent>
          </w:sdt>
        </w:tc>
        <w:tc>
          <w:tcPr>
            <w:tcW w:w="5185" w:type="dxa"/>
            <w:tcMar>
              <w:top w:w="0" w:type="nil"/>
              <w:left w:w="0" w:type="nil"/>
              <w:bottom w:w="0" w:type="nil"/>
              <w:right w:w="0" w:type="nil"/>
            </w:tcMar>
          </w:tcPr>
          <w:p w14:paraId="79ADE81B" w14:textId="49FEA351" w:rsidR="00966190" w:rsidRDefault="00966190" w:rsidP="006E58A1">
            <w:pPr>
              <w:jc w:val="both"/>
            </w:pPr>
            <w:r>
              <w:t>Permit</w:t>
            </w:r>
            <w:r w:rsidR="0091341E">
              <w:t xml:space="preserve"> </w:t>
            </w:r>
            <w:r w:rsidR="0091341E" w:rsidRPr="0091341E">
              <w:t>approval from applicable State, County and local regulatory agencies, maintaining agencies and water management regulatory agencies.  (These agencies may include FDOT, Broward County Highway Construction and Engineering Division, Broward County Traffic Engineering Division, Broward County Transit Division, South Florida Water Management District, or Broward County Water Resources Division, etc.)</w:t>
            </w:r>
          </w:p>
        </w:tc>
        <w:sdt>
          <w:sdtPr>
            <w:id w:val="1486971798"/>
            <w:placeholder>
              <w:docPart w:val="DefaultPlaceholder_-1854013440"/>
            </w:placeholder>
          </w:sdtPr>
          <w:sdtEndPr/>
          <w:sdtContent>
            <w:tc>
              <w:tcPr>
                <w:tcW w:w="3598" w:type="dxa"/>
                <w:tcMar>
                  <w:top w:w="0" w:type="nil"/>
                  <w:left w:w="0" w:type="nil"/>
                  <w:bottom w:w="0" w:type="nil"/>
                  <w:right w:w="0" w:type="nil"/>
                </w:tcMar>
              </w:tcPr>
              <w:p w14:paraId="3D6EB62E" w14:textId="77777777" w:rsidR="00BC2C1F" w:rsidRDefault="00BC2C1F" w:rsidP="00966190">
                <w:r>
                  <w:t xml:space="preserve">                                                                    </w:t>
                </w:r>
              </w:p>
              <w:p w14:paraId="230ED069" w14:textId="77777777" w:rsidR="00BC2C1F" w:rsidRDefault="00BC2C1F" w:rsidP="00966190"/>
              <w:p w14:paraId="58A4C910" w14:textId="77777777" w:rsidR="00BC2C1F" w:rsidRDefault="00BC2C1F" w:rsidP="00966190"/>
              <w:p w14:paraId="6DD5F50F" w14:textId="77777777" w:rsidR="00BC2C1F" w:rsidRDefault="00BC2C1F" w:rsidP="00966190"/>
              <w:p w14:paraId="2EE86F70" w14:textId="77777777" w:rsidR="00BC2C1F" w:rsidRDefault="00BC2C1F" w:rsidP="00966190"/>
              <w:p w14:paraId="1FAE5357" w14:textId="44273350" w:rsidR="00966190" w:rsidRDefault="00966190" w:rsidP="00966190"/>
            </w:tc>
          </w:sdtContent>
        </w:sdt>
      </w:tr>
      <w:tr w:rsidR="00966190" w14:paraId="16CD302F" w14:textId="77777777" w:rsidTr="00A86F49">
        <w:tc>
          <w:tcPr>
            <w:tcW w:w="567" w:type="dxa"/>
            <w:tcMar>
              <w:top w:w="0" w:type="nil"/>
              <w:left w:w="0" w:type="nil"/>
              <w:bottom w:w="0" w:type="nil"/>
              <w:right w:w="0" w:type="nil"/>
            </w:tcMar>
          </w:tcPr>
          <w:sdt>
            <w:sdtPr>
              <w:id w:val="-1846937073"/>
              <w14:checkbox>
                <w14:checked w14:val="0"/>
                <w14:checkedState w14:val="2612" w14:font="MS Gothic"/>
                <w14:uncheckedState w14:val="2610" w14:font="MS Gothic"/>
              </w14:checkbox>
            </w:sdtPr>
            <w:sdtEndPr/>
            <w:sdtContent>
              <w:p w14:paraId="7DE40FEC" w14:textId="6B2720F2" w:rsidR="00966190" w:rsidRDefault="00E70E84" w:rsidP="00966190">
                <w:r>
                  <w:rPr>
                    <w:rFonts w:ascii="MS Gothic" w:eastAsia="MS Gothic" w:hAnsi="MS Gothic" w:hint="eastAsia"/>
                  </w:rPr>
                  <w:t>☐</w:t>
                </w:r>
              </w:p>
            </w:sdtContent>
          </w:sdt>
        </w:tc>
        <w:tc>
          <w:tcPr>
            <w:tcW w:w="5185" w:type="dxa"/>
            <w:tcMar>
              <w:top w:w="0" w:type="nil"/>
              <w:left w:w="0" w:type="nil"/>
              <w:bottom w:w="0" w:type="nil"/>
              <w:right w:w="0" w:type="nil"/>
            </w:tcMar>
          </w:tcPr>
          <w:p w14:paraId="3143CC24" w14:textId="294EFE05" w:rsidR="00966190" w:rsidRPr="0091341E" w:rsidRDefault="0091341E" w:rsidP="006E58A1">
            <w:pPr>
              <w:jc w:val="both"/>
            </w:pPr>
            <w:r w:rsidRPr="0091341E">
              <w:t>Scope of work and budget for construction engineering inspection (CEI) services. Scope shall include adequate resources to monitor and inspect construction performance to ensure compliance with standard construction standards and practices, monitor construction progress and schedules, perform necessary design services during construction, perform testing, prepare change orders, mitigate claims, and prepare signed-and-sealed as-built drawings.</w:t>
            </w:r>
          </w:p>
        </w:tc>
        <w:sdt>
          <w:sdtPr>
            <w:id w:val="-2129694397"/>
            <w:placeholder>
              <w:docPart w:val="DefaultPlaceholder_-1854013440"/>
            </w:placeholder>
          </w:sdtPr>
          <w:sdtEndPr/>
          <w:sdtContent>
            <w:tc>
              <w:tcPr>
                <w:tcW w:w="3598" w:type="dxa"/>
                <w:tcMar>
                  <w:top w:w="0" w:type="nil"/>
                  <w:left w:w="0" w:type="nil"/>
                  <w:bottom w:w="0" w:type="nil"/>
                  <w:right w:w="0" w:type="nil"/>
                </w:tcMar>
              </w:tcPr>
              <w:p w14:paraId="55240C4C" w14:textId="77777777" w:rsidR="00BC2C1F" w:rsidRDefault="00BC2C1F" w:rsidP="00966190">
                <w:r>
                  <w:t xml:space="preserve">                                                                    </w:t>
                </w:r>
              </w:p>
              <w:p w14:paraId="776593F6" w14:textId="77777777" w:rsidR="00BC2C1F" w:rsidRDefault="00BC2C1F" w:rsidP="00966190"/>
              <w:p w14:paraId="4C1629A1" w14:textId="77777777" w:rsidR="00BC2C1F" w:rsidRDefault="00BC2C1F" w:rsidP="00966190"/>
              <w:p w14:paraId="286027E2" w14:textId="77777777" w:rsidR="00BC2C1F" w:rsidRDefault="00BC2C1F" w:rsidP="00966190"/>
              <w:p w14:paraId="31ABBF99" w14:textId="77777777" w:rsidR="00BC2C1F" w:rsidRDefault="00BC2C1F" w:rsidP="00966190"/>
              <w:p w14:paraId="110CBF3B" w14:textId="77777777" w:rsidR="00BC2C1F" w:rsidRDefault="00BC2C1F" w:rsidP="00966190"/>
              <w:p w14:paraId="10FB6137" w14:textId="24E21A04" w:rsidR="00966190" w:rsidRDefault="00966190" w:rsidP="00966190"/>
            </w:tc>
          </w:sdtContent>
        </w:sdt>
      </w:tr>
      <w:tr w:rsidR="00966190" w14:paraId="664D595B" w14:textId="77777777" w:rsidTr="00A86F49">
        <w:tc>
          <w:tcPr>
            <w:tcW w:w="567" w:type="dxa"/>
            <w:tcMar>
              <w:top w:w="0" w:type="nil"/>
              <w:left w:w="0" w:type="nil"/>
              <w:bottom w:w="0" w:type="nil"/>
              <w:right w:w="0" w:type="nil"/>
            </w:tcMar>
          </w:tcPr>
          <w:sdt>
            <w:sdtPr>
              <w:id w:val="833496895"/>
              <w14:checkbox>
                <w14:checked w14:val="0"/>
                <w14:checkedState w14:val="2612" w14:font="MS Gothic"/>
                <w14:uncheckedState w14:val="2610" w14:font="MS Gothic"/>
              </w14:checkbox>
            </w:sdtPr>
            <w:sdtEndPr/>
            <w:sdtContent>
              <w:p w14:paraId="7123E62B" w14:textId="2D7395D8" w:rsidR="00966190" w:rsidRDefault="00BC2C1F" w:rsidP="00966190">
                <w:r>
                  <w:rPr>
                    <w:rFonts w:ascii="MS Gothic" w:eastAsia="MS Gothic" w:hAnsi="MS Gothic" w:hint="eastAsia"/>
                  </w:rPr>
                  <w:t>☐</w:t>
                </w:r>
              </w:p>
            </w:sdtContent>
          </w:sdt>
        </w:tc>
        <w:tc>
          <w:tcPr>
            <w:tcW w:w="5185" w:type="dxa"/>
            <w:tcMar>
              <w:top w:w="0" w:type="nil"/>
              <w:left w:w="0" w:type="nil"/>
              <w:bottom w:w="0" w:type="nil"/>
              <w:right w:w="0" w:type="nil"/>
            </w:tcMar>
          </w:tcPr>
          <w:p w14:paraId="0941E53A" w14:textId="5F13A638" w:rsidR="00966190" w:rsidRPr="0091341E" w:rsidRDefault="0091341E" w:rsidP="006E58A1">
            <w:pPr>
              <w:jc w:val="both"/>
            </w:pPr>
            <w:r w:rsidRPr="0091341E">
              <w:t>Construction Phase Budget (including final construction cost estimate, allowed contingency, and CEI costs)</w:t>
            </w:r>
          </w:p>
        </w:tc>
        <w:sdt>
          <w:sdtPr>
            <w:id w:val="1742985121"/>
            <w:placeholder>
              <w:docPart w:val="DefaultPlaceholder_-1854013440"/>
            </w:placeholder>
          </w:sdtPr>
          <w:sdtEndPr/>
          <w:sdtContent>
            <w:tc>
              <w:tcPr>
                <w:tcW w:w="3598" w:type="dxa"/>
                <w:tcMar>
                  <w:top w:w="0" w:type="nil"/>
                  <w:left w:w="0" w:type="nil"/>
                  <w:bottom w:w="0" w:type="nil"/>
                  <w:right w:w="0" w:type="nil"/>
                </w:tcMar>
              </w:tcPr>
              <w:p w14:paraId="03215CCB" w14:textId="77777777" w:rsidR="00BC2C1F" w:rsidRDefault="00BC2C1F" w:rsidP="00966190">
                <w:r>
                  <w:t xml:space="preserve">                                                                    </w:t>
                </w:r>
              </w:p>
              <w:p w14:paraId="4003A13C" w14:textId="120FCC68" w:rsidR="00966190" w:rsidRDefault="00966190" w:rsidP="00966190"/>
            </w:tc>
          </w:sdtContent>
        </w:sdt>
      </w:tr>
      <w:tr w:rsidR="00966190" w14:paraId="11F8FD06" w14:textId="77777777" w:rsidTr="00A86F49">
        <w:tc>
          <w:tcPr>
            <w:tcW w:w="567" w:type="dxa"/>
            <w:tcMar>
              <w:top w:w="0" w:type="nil"/>
              <w:left w:w="0" w:type="nil"/>
              <w:bottom w:w="0" w:type="nil"/>
              <w:right w:w="0" w:type="nil"/>
            </w:tcMar>
          </w:tcPr>
          <w:sdt>
            <w:sdtPr>
              <w:id w:val="-602189657"/>
              <w14:checkbox>
                <w14:checked w14:val="0"/>
                <w14:checkedState w14:val="2612" w14:font="MS Gothic"/>
                <w14:uncheckedState w14:val="2610" w14:font="MS Gothic"/>
              </w14:checkbox>
            </w:sdtPr>
            <w:sdtEndPr/>
            <w:sdtContent>
              <w:p w14:paraId="4069DABD" w14:textId="51BFDD55" w:rsidR="00966190" w:rsidRDefault="00BC2C1F" w:rsidP="00966190">
                <w:r>
                  <w:rPr>
                    <w:rFonts w:ascii="MS Gothic" w:eastAsia="MS Gothic" w:hAnsi="MS Gothic" w:hint="eastAsia"/>
                  </w:rPr>
                  <w:t>☐</w:t>
                </w:r>
              </w:p>
            </w:sdtContent>
          </w:sdt>
        </w:tc>
        <w:tc>
          <w:tcPr>
            <w:tcW w:w="5185" w:type="dxa"/>
            <w:tcMar>
              <w:top w:w="0" w:type="nil"/>
              <w:left w:w="0" w:type="nil"/>
              <w:bottom w:w="0" w:type="nil"/>
              <w:right w:w="0" w:type="nil"/>
            </w:tcMar>
          </w:tcPr>
          <w:p w14:paraId="37F966F8" w14:textId="08FDAD40" w:rsidR="00966190" w:rsidRDefault="00966190" w:rsidP="006E58A1">
            <w:pPr>
              <w:jc w:val="both"/>
            </w:pPr>
            <w:r>
              <w:t>Construction Schedule</w:t>
            </w:r>
            <w:r w:rsidR="0091341E">
              <w:t xml:space="preserve"> </w:t>
            </w:r>
            <w:r w:rsidR="0091341E" w:rsidRPr="0091341E">
              <w:t>(i.e. 2 years for construction, this is not a detailed critical-path-method type schedule)</w:t>
            </w:r>
          </w:p>
        </w:tc>
        <w:sdt>
          <w:sdtPr>
            <w:id w:val="726424593"/>
            <w:placeholder>
              <w:docPart w:val="DefaultPlaceholder_-1854013440"/>
            </w:placeholder>
          </w:sdtPr>
          <w:sdtEndPr/>
          <w:sdtContent>
            <w:tc>
              <w:tcPr>
                <w:tcW w:w="3598" w:type="dxa"/>
                <w:tcMar>
                  <w:top w:w="0" w:type="nil"/>
                  <w:left w:w="0" w:type="nil"/>
                  <w:bottom w:w="0" w:type="nil"/>
                  <w:right w:w="0" w:type="nil"/>
                </w:tcMar>
              </w:tcPr>
              <w:p w14:paraId="64A56651" w14:textId="77777777" w:rsidR="00BC2C1F" w:rsidRDefault="00BC2C1F" w:rsidP="00966190">
                <w:r>
                  <w:t xml:space="preserve">                                                                    </w:t>
                </w:r>
              </w:p>
              <w:p w14:paraId="75EFF78E" w14:textId="0A471961" w:rsidR="00966190" w:rsidRDefault="00966190" w:rsidP="00966190"/>
            </w:tc>
          </w:sdtContent>
        </w:sdt>
      </w:tr>
    </w:tbl>
    <w:p w14:paraId="37786BD7" w14:textId="53BECA5F" w:rsidR="007C42A8" w:rsidRDefault="007C42A8"/>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350"/>
      </w:tblGrid>
      <w:tr w:rsidR="006E58A1" w14:paraId="77477CDC" w14:textId="77777777" w:rsidTr="00C82FBC">
        <w:tc>
          <w:tcPr>
            <w:tcW w:w="9418" w:type="dxa"/>
            <w:shd w:val="clear" w:color="auto" w:fill="DBE5F1" w:themeFill="accent1" w:themeFillTint="33"/>
            <w:tcMar>
              <w:top w:w="0" w:type="nil"/>
              <w:left w:w="0" w:type="nil"/>
              <w:bottom w:w="0" w:type="nil"/>
              <w:right w:w="0" w:type="nil"/>
            </w:tcMar>
          </w:tcPr>
          <w:p w14:paraId="41265995" w14:textId="5FAB2D85" w:rsidR="006E58A1" w:rsidRDefault="00B416BD" w:rsidP="00C82FBC">
            <w:pPr>
              <w:pStyle w:val="Heading2"/>
            </w:pPr>
            <w:r>
              <w:lastRenderedPageBreak/>
              <w:t xml:space="preserve">VERIFICATION DOCUMENTS </w:t>
            </w:r>
            <w:r w:rsidRPr="00C35A55">
              <w:rPr>
                <w:b w:val="0"/>
                <w:bCs/>
                <w:caps w:val="0"/>
                <w:sz w:val="16"/>
                <w:szCs w:val="16"/>
              </w:rPr>
              <w:t>(</w:t>
            </w:r>
            <w:r>
              <w:rPr>
                <w:b w:val="0"/>
                <w:bCs/>
                <w:caps w:val="0"/>
                <w:sz w:val="16"/>
                <w:szCs w:val="16"/>
              </w:rPr>
              <w:t>T</w:t>
            </w:r>
            <w:r w:rsidRPr="00C35A55">
              <w:rPr>
                <w:b w:val="0"/>
                <w:caps w:val="0"/>
                <w:sz w:val="16"/>
                <w:szCs w:val="16"/>
              </w:rPr>
              <w:t>he following documents verify eligibility of project</w:t>
            </w:r>
            <w:r w:rsidR="00AE1427">
              <w:rPr>
                <w:b w:val="0"/>
                <w:caps w:val="0"/>
                <w:sz w:val="16"/>
                <w:szCs w:val="16"/>
              </w:rPr>
              <w:t xml:space="preserve"> elements</w:t>
            </w:r>
            <w:r w:rsidRPr="00C35A55">
              <w:rPr>
                <w:b w:val="0"/>
                <w:caps w:val="0"/>
                <w:sz w:val="16"/>
                <w:szCs w:val="16"/>
              </w:rPr>
              <w:t xml:space="preserve"> and </w:t>
            </w:r>
            <w:r w:rsidR="00AE1427">
              <w:rPr>
                <w:b w:val="0"/>
                <w:caps w:val="0"/>
                <w:sz w:val="16"/>
                <w:szCs w:val="16"/>
              </w:rPr>
              <w:t>determine eligible Surtax funding</w:t>
            </w:r>
            <w:r w:rsidRPr="00C35A55">
              <w:rPr>
                <w:b w:val="0"/>
                <w:bCs/>
                <w:caps w:val="0"/>
                <w:sz w:val="16"/>
                <w:szCs w:val="16"/>
              </w:rPr>
              <w:t>.)</w:t>
            </w:r>
          </w:p>
        </w:tc>
      </w:tr>
    </w:tbl>
    <w:p w14:paraId="5EC0CAB2" w14:textId="77777777" w:rsidR="006E58A1" w:rsidRPr="006E58A1" w:rsidRDefault="006E58A1" w:rsidP="006E58A1">
      <w:pPr>
        <w:spacing w:after="0"/>
        <w:jc w:val="both"/>
        <w:rPr>
          <w:b/>
          <w:bCs/>
        </w:rPr>
      </w:pPr>
    </w:p>
    <w:p w14:paraId="252D00B5" w14:textId="77777777" w:rsidR="006E58A1" w:rsidRPr="00B764C3" w:rsidRDefault="006E58A1" w:rsidP="006E58A1">
      <w:pPr>
        <w:spacing w:after="0"/>
        <w:jc w:val="both"/>
        <w:rPr>
          <w:b/>
          <w:bCs/>
          <w:szCs w:val="18"/>
          <w:u w:val="single"/>
        </w:rPr>
      </w:pPr>
      <w:r w:rsidRPr="00B764C3">
        <w:rPr>
          <w:b/>
          <w:bCs/>
          <w:szCs w:val="18"/>
          <w:u w:val="single"/>
        </w:rPr>
        <w:t>For Drainage Projects:</w:t>
      </w:r>
    </w:p>
    <w:p w14:paraId="4A80E4C3" w14:textId="27E15DA2" w:rsidR="006E58A1" w:rsidRPr="00B764C3" w:rsidRDefault="006E58A1" w:rsidP="006E58A1">
      <w:pPr>
        <w:spacing w:after="0"/>
        <w:jc w:val="both"/>
        <w:rPr>
          <w:szCs w:val="18"/>
        </w:rPr>
      </w:pPr>
    </w:p>
    <w:p w14:paraId="4DD4F1D8" w14:textId="150C956E" w:rsidR="006E58A1" w:rsidRPr="00B764C3" w:rsidRDefault="006E58A1" w:rsidP="006E58A1">
      <w:pPr>
        <w:spacing w:after="0"/>
        <w:jc w:val="both"/>
        <w:rPr>
          <w:szCs w:val="18"/>
        </w:rPr>
      </w:pPr>
      <w:r w:rsidRPr="00B764C3">
        <w:rPr>
          <w:szCs w:val="18"/>
        </w:rPr>
        <w:t>Submit calculations showing the eligible size of stormwater facilities based on the road area and their associated costs.  Only drainage improvements associated with the stormwater runoff from a public roadway are eligible for Surtax funding.  Several municipalities have commented that some unavoidable runoff from adjacent properties onto the road do occur.  In consideration of these comments, Broward County will accept using the width of the road right-of-way plus up to 10 feet on each side of the right-of-way to calculate the eligible size of the stormwater system.  Increases to the stormwater system size to accommodate a drainage area greater than eligible size will not be funded by the Surtax. This information should be available from the Design Phase.</w:t>
      </w:r>
      <w:r w:rsidR="001467F6">
        <w:rPr>
          <w:szCs w:val="18"/>
        </w:rPr>
        <w:t xml:space="preserve"> </w:t>
      </w:r>
      <w:r w:rsidR="008C0AB9">
        <w:rPr>
          <w:color w:val="FF0000"/>
          <w:szCs w:val="18"/>
        </w:rPr>
        <w:t>If this information was not provided in the Design Phase, please include the drainage analysis in your submittal.</w:t>
      </w:r>
      <w:r w:rsidR="008C0AB9" w:rsidRPr="00AB336C">
        <w:rPr>
          <w:color w:val="FF0000"/>
          <w:szCs w:val="18"/>
        </w:rPr>
        <w:t xml:space="preserve"> </w:t>
      </w:r>
    </w:p>
    <w:p w14:paraId="7D4EBF9C" w14:textId="77777777" w:rsidR="006E58A1" w:rsidRPr="00B764C3" w:rsidRDefault="006E58A1" w:rsidP="006E58A1">
      <w:pPr>
        <w:jc w:val="both"/>
        <w:rPr>
          <w:szCs w:val="18"/>
        </w:rPr>
      </w:pPr>
    </w:p>
    <w:p w14:paraId="5119C333" w14:textId="77777777" w:rsidR="006E58A1" w:rsidRPr="00B764C3" w:rsidRDefault="006E58A1" w:rsidP="006E58A1">
      <w:pPr>
        <w:spacing w:after="0"/>
        <w:jc w:val="both"/>
        <w:rPr>
          <w:b/>
          <w:bCs/>
          <w:szCs w:val="18"/>
          <w:u w:val="single"/>
        </w:rPr>
      </w:pPr>
      <w:r w:rsidRPr="00B764C3">
        <w:rPr>
          <w:b/>
          <w:bCs/>
          <w:szCs w:val="18"/>
          <w:u w:val="single"/>
        </w:rPr>
        <w:t>For All Projects:</w:t>
      </w:r>
    </w:p>
    <w:p w14:paraId="64625B5C" w14:textId="77777777" w:rsidR="006E58A1" w:rsidRPr="00B764C3" w:rsidRDefault="006E58A1" w:rsidP="006E58A1">
      <w:pPr>
        <w:spacing w:after="0"/>
        <w:jc w:val="both"/>
        <w:rPr>
          <w:szCs w:val="18"/>
        </w:rPr>
      </w:pPr>
    </w:p>
    <w:p w14:paraId="2C57BE7A" w14:textId="77777777" w:rsidR="006E58A1" w:rsidRPr="00B764C3" w:rsidRDefault="006E58A1" w:rsidP="006E58A1">
      <w:pPr>
        <w:spacing w:after="0"/>
        <w:jc w:val="both"/>
        <w:rPr>
          <w:szCs w:val="18"/>
        </w:rPr>
      </w:pPr>
      <w:r w:rsidRPr="00B764C3">
        <w:rPr>
          <w:szCs w:val="18"/>
        </w:rPr>
        <w:t>Submit the following information:</w:t>
      </w:r>
    </w:p>
    <w:p w14:paraId="3D3310EF" w14:textId="77777777" w:rsidR="006E58A1" w:rsidRPr="00B764C3" w:rsidRDefault="006E58A1" w:rsidP="006E58A1">
      <w:pPr>
        <w:spacing w:after="0"/>
        <w:jc w:val="both"/>
        <w:rPr>
          <w:szCs w:val="18"/>
        </w:rPr>
      </w:pPr>
    </w:p>
    <w:p w14:paraId="6B1D66A8" w14:textId="77777777" w:rsidR="006E58A1" w:rsidRPr="00B764C3" w:rsidRDefault="006E58A1" w:rsidP="006E58A1">
      <w:pPr>
        <w:pStyle w:val="ListParagraph"/>
        <w:numPr>
          <w:ilvl w:val="0"/>
          <w:numId w:val="34"/>
        </w:numPr>
        <w:spacing w:after="0"/>
        <w:jc w:val="both"/>
        <w:rPr>
          <w:szCs w:val="18"/>
        </w:rPr>
      </w:pPr>
      <w:r w:rsidRPr="00B764C3">
        <w:rPr>
          <w:szCs w:val="18"/>
        </w:rPr>
        <w:t xml:space="preserve">Statement confirming that there is </w:t>
      </w:r>
      <w:r w:rsidRPr="00B764C3">
        <w:rPr>
          <w:szCs w:val="18"/>
          <w:u w:val="single"/>
        </w:rPr>
        <w:t>no</w:t>
      </w:r>
      <w:r w:rsidRPr="00B764C3">
        <w:rPr>
          <w:szCs w:val="18"/>
        </w:rPr>
        <w:t xml:space="preserve"> high-end decorative lighting, decorative road signage, brick pavers, or similar items in the project, or</w:t>
      </w:r>
    </w:p>
    <w:p w14:paraId="61F81FF5" w14:textId="77777777" w:rsidR="006E58A1" w:rsidRPr="00B764C3" w:rsidRDefault="006E58A1" w:rsidP="006E58A1">
      <w:pPr>
        <w:pStyle w:val="ListParagraph"/>
        <w:spacing w:after="0"/>
        <w:jc w:val="both"/>
        <w:rPr>
          <w:szCs w:val="18"/>
        </w:rPr>
      </w:pPr>
    </w:p>
    <w:p w14:paraId="06EEED9F" w14:textId="77777777" w:rsidR="006E58A1" w:rsidRDefault="006E58A1" w:rsidP="006E58A1">
      <w:pPr>
        <w:pStyle w:val="ListParagraph"/>
        <w:numPr>
          <w:ilvl w:val="0"/>
          <w:numId w:val="34"/>
        </w:numPr>
        <w:spacing w:after="0"/>
        <w:jc w:val="both"/>
        <w:rPr>
          <w:color w:val="FF0000"/>
          <w:sz w:val="20"/>
          <w:szCs w:val="20"/>
        </w:rPr>
      </w:pPr>
      <w:r w:rsidRPr="00B764C3">
        <w:rPr>
          <w:szCs w:val="18"/>
        </w:rPr>
        <w:t>Statement confirming there is high-end decorative lighting, decorative road signage, brick pavers, or similar items in the project.  Provide an itemized listing of the ineligible items, quantities, associated units costs, and the total cost.  Applicant shall estimate the cost of these items as standard roadway items.  The differential cost between a decorative item and its standard roadway counterpart (i.e paver sidewalk versus concrete sidewalk) will not be funded by the Surtax.  Submit a cost estimate without the differential costs for decorative items. This information should be available from the Design Phase.</w:t>
      </w:r>
    </w:p>
    <w:p w14:paraId="596674E7" w14:textId="77777777" w:rsidR="006E58A1" w:rsidRDefault="006E58A1" w:rsidP="006E58A1">
      <w:pPr>
        <w:jc w:val="both"/>
      </w:pPr>
    </w:p>
    <w:sectPr w:rsidR="006E58A1" w:rsidSect="0043454D">
      <w:headerReference w:type="default" r:id="rId10"/>
      <w:footerReference w:type="default" r:id="rId1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AFCC" w14:textId="77777777" w:rsidR="00BB791E" w:rsidRDefault="00BB791E">
      <w:r>
        <w:separator/>
      </w:r>
    </w:p>
  </w:endnote>
  <w:endnote w:type="continuationSeparator" w:id="0">
    <w:p w14:paraId="34A68E8E" w14:textId="77777777" w:rsidR="00BB791E" w:rsidRDefault="00BB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31D1" w14:textId="77777777" w:rsidR="00FA7A52" w:rsidRDefault="00FA7A5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AC5BC" w14:textId="77777777" w:rsidR="00BB791E" w:rsidRDefault="00BB791E">
      <w:r>
        <w:separator/>
      </w:r>
    </w:p>
  </w:footnote>
  <w:footnote w:type="continuationSeparator" w:id="0">
    <w:p w14:paraId="355BA5F5" w14:textId="77777777" w:rsidR="00BB791E" w:rsidRDefault="00BB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53A6" w14:textId="431FE2C1" w:rsidR="008A566D" w:rsidRDefault="008A5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7049A7"/>
    <w:multiLevelType w:val="hybridMultilevel"/>
    <w:tmpl w:val="BB60C824"/>
    <w:lvl w:ilvl="0" w:tplc="8640D1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6"/>
  </w:num>
  <w:num w:numId="4">
    <w:abstractNumId w:val="15"/>
  </w:num>
  <w:num w:numId="5">
    <w:abstractNumId w:val="13"/>
  </w:num>
  <w:num w:numId="6">
    <w:abstractNumId w:val="27"/>
  </w:num>
  <w:num w:numId="7">
    <w:abstractNumId w:val="11"/>
  </w:num>
  <w:num w:numId="8">
    <w:abstractNumId w:val="31"/>
  </w:num>
  <w:num w:numId="9">
    <w:abstractNumId w:val="19"/>
  </w:num>
  <w:num w:numId="10">
    <w:abstractNumId w:val="25"/>
  </w:num>
  <w:num w:numId="11">
    <w:abstractNumId w:val="17"/>
  </w:num>
  <w:num w:numId="12">
    <w:abstractNumId w:val="30"/>
  </w:num>
  <w:num w:numId="13">
    <w:abstractNumId w:val="20"/>
  </w:num>
  <w:num w:numId="14">
    <w:abstractNumId w:val="18"/>
  </w:num>
  <w:num w:numId="15">
    <w:abstractNumId w:val="26"/>
  </w:num>
  <w:num w:numId="16">
    <w:abstractNumId w:val="28"/>
  </w:num>
  <w:num w:numId="17">
    <w:abstractNumId w:val="32"/>
  </w:num>
  <w:num w:numId="18">
    <w:abstractNumId w:val="24"/>
  </w:num>
  <w:num w:numId="19">
    <w:abstractNumId w:val="23"/>
  </w:num>
  <w:num w:numId="20">
    <w:abstractNumId w:val="33"/>
  </w:num>
  <w:num w:numId="21">
    <w:abstractNumId w:val="22"/>
  </w:num>
  <w:num w:numId="22">
    <w:abstractNumId w:val="12"/>
  </w:num>
  <w:num w:numId="23">
    <w:abstractNumId w:val="8"/>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FN80M6pnbqo/96MYKBQj2KIu241RAPaogGZCbY4IEK3QuJMhcIgrYc1djXquXV+9byP38SDjMQfLPEU3TBTatw==" w:salt="znWxx7KqGXhBlSirwtGyL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27"/>
    <w:rsid w:val="00034557"/>
    <w:rsid w:val="00055625"/>
    <w:rsid w:val="00066B8C"/>
    <w:rsid w:val="00080433"/>
    <w:rsid w:val="00082F86"/>
    <w:rsid w:val="00086801"/>
    <w:rsid w:val="00090054"/>
    <w:rsid w:val="000A0F7C"/>
    <w:rsid w:val="000D7D67"/>
    <w:rsid w:val="000F3B2D"/>
    <w:rsid w:val="001001B1"/>
    <w:rsid w:val="001003E1"/>
    <w:rsid w:val="00125CCB"/>
    <w:rsid w:val="00137DF3"/>
    <w:rsid w:val="001467F6"/>
    <w:rsid w:val="00157CA0"/>
    <w:rsid w:val="00172448"/>
    <w:rsid w:val="001965BE"/>
    <w:rsid w:val="001B5C06"/>
    <w:rsid w:val="001E3406"/>
    <w:rsid w:val="002079F9"/>
    <w:rsid w:val="00267DF9"/>
    <w:rsid w:val="002906E7"/>
    <w:rsid w:val="002A3F76"/>
    <w:rsid w:val="002F6283"/>
    <w:rsid w:val="003119FB"/>
    <w:rsid w:val="00311B83"/>
    <w:rsid w:val="0031256D"/>
    <w:rsid w:val="00320630"/>
    <w:rsid w:val="00332995"/>
    <w:rsid w:val="003444D6"/>
    <w:rsid w:val="003618B9"/>
    <w:rsid w:val="003761C5"/>
    <w:rsid w:val="003A1BC2"/>
    <w:rsid w:val="003B3F08"/>
    <w:rsid w:val="003F04D9"/>
    <w:rsid w:val="00407240"/>
    <w:rsid w:val="004148F7"/>
    <w:rsid w:val="0041607A"/>
    <w:rsid w:val="0043454D"/>
    <w:rsid w:val="00454615"/>
    <w:rsid w:val="004567F4"/>
    <w:rsid w:val="00464875"/>
    <w:rsid w:val="0048031C"/>
    <w:rsid w:val="004B0AE9"/>
    <w:rsid w:val="004F256A"/>
    <w:rsid w:val="00502838"/>
    <w:rsid w:val="00522532"/>
    <w:rsid w:val="005248A1"/>
    <w:rsid w:val="0054262C"/>
    <w:rsid w:val="00553D0E"/>
    <w:rsid w:val="00560949"/>
    <w:rsid w:val="00581A1A"/>
    <w:rsid w:val="005A313D"/>
    <w:rsid w:val="005E22D0"/>
    <w:rsid w:val="005E29C8"/>
    <w:rsid w:val="00610858"/>
    <w:rsid w:val="006238C8"/>
    <w:rsid w:val="00643BDC"/>
    <w:rsid w:val="00651B31"/>
    <w:rsid w:val="006C1BD5"/>
    <w:rsid w:val="006E58A1"/>
    <w:rsid w:val="00754382"/>
    <w:rsid w:val="007765DD"/>
    <w:rsid w:val="0078313D"/>
    <w:rsid w:val="007937C1"/>
    <w:rsid w:val="00795C10"/>
    <w:rsid w:val="00797844"/>
    <w:rsid w:val="007A6235"/>
    <w:rsid w:val="007C42A8"/>
    <w:rsid w:val="00824ADF"/>
    <w:rsid w:val="00830E62"/>
    <w:rsid w:val="00834456"/>
    <w:rsid w:val="00891FD6"/>
    <w:rsid w:val="008A566D"/>
    <w:rsid w:val="008C0AB9"/>
    <w:rsid w:val="0091341E"/>
    <w:rsid w:val="009142CB"/>
    <w:rsid w:val="00932B4D"/>
    <w:rsid w:val="0096077E"/>
    <w:rsid w:val="00966190"/>
    <w:rsid w:val="00970715"/>
    <w:rsid w:val="00980A6C"/>
    <w:rsid w:val="00995223"/>
    <w:rsid w:val="009B2759"/>
    <w:rsid w:val="009C0F7C"/>
    <w:rsid w:val="00A25027"/>
    <w:rsid w:val="00A45F9E"/>
    <w:rsid w:val="00A50321"/>
    <w:rsid w:val="00A51E9F"/>
    <w:rsid w:val="00A64AA5"/>
    <w:rsid w:val="00A86F49"/>
    <w:rsid w:val="00A90460"/>
    <w:rsid w:val="00AE1427"/>
    <w:rsid w:val="00B11EE0"/>
    <w:rsid w:val="00B416BD"/>
    <w:rsid w:val="00B67C5A"/>
    <w:rsid w:val="00B75A27"/>
    <w:rsid w:val="00B764C3"/>
    <w:rsid w:val="00B97760"/>
    <w:rsid w:val="00BB791E"/>
    <w:rsid w:val="00BC2C1F"/>
    <w:rsid w:val="00C16870"/>
    <w:rsid w:val="00C34FB6"/>
    <w:rsid w:val="00C36E89"/>
    <w:rsid w:val="00C4126C"/>
    <w:rsid w:val="00C45FDC"/>
    <w:rsid w:val="00CA3573"/>
    <w:rsid w:val="00CB47FD"/>
    <w:rsid w:val="00CC59BB"/>
    <w:rsid w:val="00D36A80"/>
    <w:rsid w:val="00D827D3"/>
    <w:rsid w:val="00DA21A2"/>
    <w:rsid w:val="00DB0C25"/>
    <w:rsid w:val="00DE5986"/>
    <w:rsid w:val="00E347B7"/>
    <w:rsid w:val="00E37280"/>
    <w:rsid w:val="00E41884"/>
    <w:rsid w:val="00E70E84"/>
    <w:rsid w:val="00E94270"/>
    <w:rsid w:val="00EA1598"/>
    <w:rsid w:val="00EA3E64"/>
    <w:rsid w:val="00EE40E1"/>
    <w:rsid w:val="00F03B50"/>
    <w:rsid w:val="00F27301"/>
    <w:rsid w:val="00F30CD8"/>
    <w:rsid w:val="00F3153F"/>
    <w:rsid w:val="00F50DC0"/>
    <w:rsid w:val="00F86A05"/>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6"/>
    <o:shapelayout v:ext="edit">
      <o:idmap v:ext="edit" data="1"/>
    </o:shapelayout>
  </w:shapeDefaults>
  <w:decimalSymbol w:val="."/>
  <w:listSeparator w:val=","/>
  <w14:docId w14:val="58329088"/>
  <w15:docId w15:val="{151101FC-EA17-4156-BD53-02F2BE0D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8A1"/>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customStyle="1" w:styleId="Heading2Char">
    <w:name w:val="Heading 2 Char"/>
    <w:basedOn w:val="DefaultParagraphFont"/>
    <w:link w:val="Heading2"/>
    <w:rsid w:val="006E58A1"/>
    <w:rPr>
      <w:rFonts w:asciiTheme="majorHAnsi" w:hAnsiTheme="majorHAnsi"/>
      <w:b/>
      <w:caps/>
      <w:szCs w:val="24"/>
    </w:rPr>
  </w:style>
  <w:style w:type="paragraph" w:styleId="ListParagraph">
    <w:name w:val="List Paragraph"/>
    <w:basedOn w:val="Normal"/>
    <w:uiPriority w:val="34"/>
    <w:qFormat/>
    <w:rsid w:val="006E58A1"/>
    <w:pPr>
      <w:ind w:left="720"/>
      <w:contextualSpacing/>
    </w:pPr>
  </w:style>
  <w:style w:type="paragraph" w:styleId="Header">
    <w:name w:val="header"/>
    <w:basedOn w:val="Normal"/>
    <w:link w:val="HeaderChar"/>
    <w:unhideWhenUsed/>
    <w:rsid w:val="001965BE"/>
    <w:pPr>
      <w:tabs>
        <w:tab w:val="center" w:pos="4680"/>
        <w:tab w:val="right" w:pos="9360"/>
      </w:tabs>
      <w:spacing w:before="0" w:after="0"/>
    </w:pPr>
  </w:style>
  <w:style w:type="character" w:customStyle="1" w:styleId="HeaderChar">
    <w:name w:val="Header Char"/>
    <w:basedOn w:val="DefaultParagraphFont"/>
    <w:link w:val="Header"/>
    <w:rsid w:val="001965BE"/>
    <w:rPr>
      <w:rFonts w:asciiTheme="minorHAnsi" w:hAnsiTheme="minorHAnsi"/>
      <w:sz w:val="18"/>
      <w:szCs w:val="24"/>
    </w:rPr>
  </w:style>
  <w:style w:type="paragraph" w:styleId="Footer">
    <w:name w:val="footer"/>
    <w:basedOn w:val="Normal"/>
    <w:link w:val="FooterChar"/>
    <w:unhideWhenUsed/>
    <w:rsid w:val="001965BE"/>
    <w:pPr>
      <w:tabs>
        <w:tab w:val="center" w:pos="4680"/>
        <w:tab w:val="right" w:pos="9360"/>
      </w:tabs>
      <w:spacing w:before="0" w:after="0"/>
    </w:pPr>
  </w:style>
  <w:style w:type="character" w:customStyle="1" w:styleId="FooterChar">
    <w:name w:val="Footer Char"/>
    <w:basedOn w:val="DefaultParagraphFont"/>
    <w:link w:val="Footer"/>
    <w:rsid w:val="001965BE"/>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2495">
      <w:bodyDiv w:val="1"/>
      <w:marLeft w:val="0"/>
      <w:marRight w:val="0"/>
      <w:marTop w:val="0"/>
      <w:marBottom w:val="0"/>
      <w:divBdr>
        <w:top w:val="none" w:sz="0" w:space="0" w:color="auto"/>
        <w:left w:val="none" w:sz="0" w:space="0" w:color="auto"/>
        <w:bottom w:val="none" w:sz="0" w:space="0" w:color="auto"/>
        <w:right w:val="none" w:sz="0" w:space="0" w:color="auto"/>
      </w:divBdr>
    </w:div>
    <w:div w:id="158352960">
      <w:bodyDiv w:val="1"/>
      <w:marLeft w:val="0"/>
      <w:marRight w:val="0"/>
      <w:marTop w:val="0"/>
      <w:marBottom w:val="0"/>
      <w:divBdr>
        <w:top w:val="none" w:sz="0" w:space="0" w:color="auto"/>
        <w:left w:val="none" w:sz="0" w:space="0" w:color="auto"/>
        <w:bottom w:val="none" w:sz="0" w:space="0" w:color="auto"/>
        <w:right w:val="none" w:sz="0" w:space="0" w:color="auto"/>
      </w:divBdr>
    </w:div>
    <w:div w:id="452679310">
      <w:bodyDiv w:val="1"/>
      <w:marLeft w:val="0"/>
      <w:marRight w:val="0"/>
      <w:marTop w:val="0"/>
      <w:marBottom w:val="0"/>
      <w:divBdr>
        <w:top w:val="none" w:sz="0" w:space="0" w:color="auto"/>
        <w:left w:val="none" w:sz="0" w:space="0" w:color="auto"/>
        <w:bottom w:val="none" w:sz="0" w:space="0" w:color="auto"/>
        <w:right w:val="none" w:sz="0" w:space="0" w:color="auto"/>
      </w:divBdr>
    </w:div>
    <w:div w:id="561714270">
      <w:bodyDiv w:val="1"/>
      <w:marLeft w:val="0"/>
      <w:marRight w:val="0"/>
      <w:marTop w:val="0"/>
      <w:marBottom w:val="0"/>
      <w:divBdr>
        <w:top w:val="none" w:sz="0" w:space="0" w:color="auto"/>
        <w:left w:val="none" w:sz="0" w:space="0" w:color="auto"/>
        <w:bottom w:val="none" w:sz="0" w:space="0" w:color="auto"/>
        <w:right w:val="none" w:sz="0" w:space="0" w:color="auto"/>
      </w:divBdr>
    </w:div>
    <w:div w:id="1068843805">
      <w:bodyDiv w:val="1"/>
      <w:marLeft w:val="0"/>
      <w:marRight w:val="0"/>
      <w:marTop w:val="0"/>
      <w:marBottom w:val="0"/>
      <w:divBdr>
        <w:top w:val="none" w:sz="0" w:space="0" w:color="auto"/>
        <w:left w:val="none" w:sz="0" w:space="0" w:color="auto"/>
        <w:bottom w:val="none" w:sz="0" w:space="0" w:color="auto"/>
        <w:right w:val="none" w:sz="0" w:space="0" w:color="auto"/>
      </w:divBdr>
    </w:div>
    <w:div w:id="1086153806">
      <w:bodyDiv w:val="1"/>
      <w:marLeft w:val="0"/>
      <w:marRight w:val="0"/>
      <w:marTop w:val="0"/>
      <w:marBottom w:val="0"/>
      <w:divBdr>
        <w:top w:val="none" w:sz="0" w:space="0" w:color="auto"/>
        <w:left w:val="none" w:sz="0" w:space="0" w:color="auto"/>
        <w:bottom w:val="none" w:sz="0" w:space="0" w:color="auto"/>
        <w:right w:val="none" w:sz="0" w:space="0" w:color="auto"/>
      </w:divBdr>
    </w:div>
    <w:div w:id="1166938301">
      <w:bodyDiv w:val="1"/>
      <w:marLeft w:val="0"/>
      <w:marRight w:val="0"/>
      <w:marTop w:val="0"/>
      <w:marBottom w:val="0"/>
      <w:divBdr>
        <w:top w:val="none" w:sz="0" w:space="0" w:color="auto"/>
        <w:left w:val="none" w:sz="0" w:space="0" w:color="auto"/>
        <w:bottom w:val="none" w:sz="0" w:space="0" w:color="auto"/>
        <w:right w:val="none" w:sz="0" w:space="0" w:color="auto"/>
      </w:divBdr>
    </w:div>
    <w:div w:id="1246836583">
      <w:bodyDiv w:val="1"/>
      <w:marLeft w:val="0"/>
      <w:marRight w:val="0"/>
      <w:marTop w:val="0"/>
      <w:marBottom w:val="0"/>
      <w:divBdr>
        <w:top w:val="none" w:sz="0" w:space="0" w:color="auto"/>
        <w:left w:val="none" w:sz="0" w:space="0" w:color="auto"/>
        <w:bottom w:val="none" w:sz="0" w:space="0" w:color="auto"/>
        <w:right w:val="none" w:sz="0" w:space="0" w:color="auto"/>
      </w:divBdr>
    </w:div>
    <w:div w:id="1484464027">
      <w:bodyDiv w:val="1"/>
      <w:marLeft w:val="0"/>
      <w:marRight w:val="0"/>
      <w:marTop w:val="0"/>
      <w:marBottom w:val="0"/>
      <w:divBdr>
        <w:top w:val="none" w:sz="0" w:space="0" w:color="auto"/>
        <w:left w:val="none" w:sz="0" w:space="0" w:color="auto"/>
        <w:bottom w:val="none" w:sz="0" w:space="0" w:color="auto"/>
        <w:right w:val="none" w:sz="0" w:space="0" w:color="auto"/>
      </w:divBdr>
    </w:div>
    <w:div w:id="1510362800">
      <w:bodyDiv w:val="1"/>
      <w:marLeft w:val="0"/>
      <w:marRight w:val="0"/>
      <w:marTop w:val="0"/>
      <w:marBottom w:val="0"/>
      <w:divBdr>
        <w:top w:val="none" w:sz="0" w:space="0" w:color="auto"/>
        <w:left w:val="none" w:sz="0" w:space="0" w:color="auto"/>
        <w:bottom w:val="none" w:sz="0" w:space="0" w:color="auto"/>
        <w:right w:val="none" w:sz="0" w:space="0" w:color="auto"/>
      </w:divBdr>
    </w:div>
    <w:div w:id="1691948995">
      <w:bodyDiv w:val="1"/>
      <w:marLeft w:val="0"/>
      <w:marRight w:val="0"/>
      <w:marTop w:val="0"/>
      <w:marBottom w:val="0"/>
      <w:divBdr>
        <w:top w:val="none" w:sz="0" w:space="0" w:color="auto"/>
        <w:left w:val="none" w:sz="0" w:space="0" w:color="auto"/>
        <w:bottom w:val="none" w:sz="0" w:space="0" w:color="auto"/>
        <w:right w:val="none" w:sz="0" w:space="0" w:color="auto"/>
      </w:divBdr>
    </w:div>
    <w:div w:id="2020689726">
      <w:bodyDiv w:val="1"/>
      <w:marLeft w:val="0"/>
      <w:marRight w:val="0"/>
      <w:marTop w:val="0"/>
      <w:marBottom w:val="0"/>
      <w:divBdr>
        <w:top w:val="none" w:sz="0" w:space="0" w:color="auto"/>
        <w:left w:val="none" w:sz="0" w:space="0" w:color="auto"/>
        <w:bottom w:val="none" w:sz="0" w:space="0" w:color="auto"/>
        <w:right w:val="none" w:sz="0" w:space="0" w:color="auto"/>
      </w:divBdr>
    </w:div>
    <w:div w:id="21406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2BEBDE-AE20-45F9-ABB1-5FA21725140F}"/>
      </w:docPartPr>
      <w:docPartBody>
        <w:p w:rsidR="00B10350" w:rsidRDefault="00570D62">
          <w:r w:rsidRPr="00A46D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62"/>
    <w:rsid w:val="00570D62"/>
    <w:rsid w:val="00B10350"/>
    <w:rsid w:val="00B6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D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B44C1CD4D9840A2CD308F677DCB74" ma:contentTypeVersion="1" ma:contentTypeDescription="Create a new document." ma:contentTypeScope="" ma:versionID="5c2b23e5a3228d4c1de58167e80b3388">
  <xsd:schema xmlns:xsd="http://www.w3.org/2001/XMLSchema" xmlns:xs="http://www.w3.org/2001/XMLSchema" xmlns:p="http://schemas.microsoft.com/office/2006/metadata/properties" xmlns:ns1="http://schemas.microsoft.com/sharepoint/v3" targetNamespace="http://schemas.microsoft.com/office/2006/metadata/properties" ma:root="true" ma:fieldsID="3308a522be373e67b2fc7608512c8a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840FBA-4663-4A6F-A85E-FCA1FAB93674}"/>
</file>

<file path=customXml/itemProps2.xml><?xml version="1.0" encoding="utf-8"?>
<ds:datastoreItem xmlns:ds="http://schemas.openxmlformats.org/officeDocument/2006/customXml" ds:itemID="{489F8983-B19C-4C42-8182-B6CDA323E537}"/>
</file>

<file path=customXml/itemProps3.xml><?xml version="1.0" encoding="utf-8"?>
<ds:datastoreItem xmlns:ds="http://schemas.openxmlformats.org/officeDocument/2006/customXml" ds:itemID="{45A747F8-0E03-4AD0-AA0D-9B70695AF5C1}"/>
</file>

<file path=docProps/app.xml><?xml version="1.0" encoding="utf-8"?>
<Properties xmlns="http://schemas.openxmlformats.org/officeDocument/2006/extended-properties" xmlns:vt="http://schemas.openxmlformats.org/officeDocument/2006/docPropsVTypes">
  <Template>New company setup checklist</Template>
  <TotalTime>40</TotalTime>
  <Pages>2</Pages>
  <Words>489</Words>
  <Characters>4723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H Brannon</dc:creator>
  <cp:lastModifiedBy>Brannon, Harambie</cp:lastModifiedBy>
  <cp:revision>3</cp:revision>
  <cp:lastPrinted>2005-08-26T17:15:00Z</cp:lastPrinted>
  <dcterms:created xsi:type="dcterms:W3CDTF">2021-09-15T13:09:00Z</dcterms:created>
  <dcterms:modified xsi:type="dcterms:W3CDTF">2021-09-15T15:03:00Z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0x010100471B44C1CD4D9840A2CD308F677DCB74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