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F8EE" w14:textId="77777777" w:rsidR="00CB5ABF" w:rsidRDefault="00CB5ABF" w:rsidP="00CB5ABF">
      <w:pPr>
        <w:pStyle w:val="Footer"/>
        <w:rPr>
          <w:rFonts w:ascii="Arial" w:hAnsi="Arial"/>
        </w:rPr>
      </w:pPr>
      <w:r>
        <w:rPr>
          <w:noProof/>
        </w:rPr>
        <mc:AlternateContent>
          <mc:Choice Requires="wpc">
            <w:drawing>
              <wp:anchor distT="0" distB="0" distL="114300" distR="114300" simplePos="0" relativeHeight="251659264" behindDoc="1" locked="0" layoutInCell="1" allowOverlap="1" wp14:anchorId="0388C576" wp14:editId="310C0447">
                <wp:simplePos x="0" y="0"/>
                <wp:positionH relativeFrom="margin">
                  <wp:align>center</wp:align>
                </wp:positionH>
                <wp:positionV relativeFrom="page">
                  <wp:posOffset>561340</wp:posOffset>
                </wp:positionV>
                <wp:extent cx="1670050" cy="700405"/>
                <wp:effectExtent l="0" t="0" r="6350" b="4445"/>
                <wp:wrapNone/>
                <wp:docPr id="6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
                        <wps:cNvSpPr>
                          <a:spLocks/>
                        </wps:cNvSpPr>
                        <wps:spPr bwMode="auto">
                          <a:xfrm>
                            <a:off x="339725" y="0"/>
                            <a:ext cx="396875" cy="427355"/>
                          </a:xfrm>
                          <a:custGeom>
                            <a:avLst/>
                            <a:gdLst>
                              <a:gd name="T0" fmla="*/ 1169 w 1877"/>
                              <a:gd name="T1" fmla="*/ 10 h 2020"/>
                              <a:gd name="T2" fmla="*/ 1236 w 1877"/>
                              <a:gd name="T3" fmla="*/ 13 h 2020"/>
                              <a:gd name="T4" fmla="*/ 1311 w 1877"/>
                              <a:gd name="T5" fmla="*/ 20 h 2020"/>
                              <a:gd name="T6" fmla="*/ 1408 w 1877"/>
                              <a:gd name="T7" fmla="*/ 40 h 2020"/>
                              <a:gd name="T8" fmla="*/ 1435 w 1877"/>
                              <a:gd name="T9" fmla="*/ 52 h 2020"/>
                              <a:gd name="T10" fmla="*/ 1466 w 1877"/>
                              <a:gd name="T11" fmla="*/ 66 h 2020"/>
                              <a:gd name="T12" fmla="*/ 1552 w 1877"/>
                              <a:gd name="T13" fmla="*/ 98 h 2020"/>
                              <a:gd name="T14" fmla="*/ 1587 w 1877"/>
                              <a:gd name="T15" fmla="*/ 123 h 2020"/>
                              <a:gd name="T16" fmla="*/ 1633 w 1877"/>
                              <a:gd name="T17" fmla="*/ 163 h 2020"/>
                              <a:gd name="T18" fmla="*/ 1668 w 1877"/>
                              <a:gd name="T19" fmla="*/ 196 h 2020"/>
                              <a:gd name="T20" fmla="*/ 1708 w 1877"/>
                              <a:gd name="T21" fmla="*/ 231 h 2020"/>
                              <a:gd name="T22" fmla="*/ 1736 w 1877"/>
                              <a:gd name="T23" fmla="*/ 269 h 2020"/>
                              <a:gd name="T24" fmla="*/ 1774 w 1877"/>
                              <a:gd name="T25" fmla="*/ 333 h 2020"/>
                              <a:gd name="T26" fmla="*/ 1818 w 1877"/>
                              <a:gd name="T27" fmla="*/ 428 h 2020"/>
                              <a:gd name="T28" fmla="*/ 1868 w 1877"/>
                              <a:gd name="T29" fmla="*/ 623 h 2020"/>
                              <a:gd name="T30" fmla="*/ 1874 w 1877"/>
                              <a:gd name="T31" fmla="*/ 809 h 2020"/>
                              <a:gd name="T32" fmla="*/ 1873 w 1877"/>
                              <a:gd name="T33" fmla="*/ 861 h 2020"/>
                              <a:gd name="T34" fmla="*/ 1871 w 1877"/>
                              <a:gd name="T35" fmla="*/ 905 h 2020"/>
                              <a:gd name="T36" fmla="*/ 1870 w 1877"/>
                              <a:gd name="T37" fmla="*/ 952 h 2020"/>
                              <a:gd name="T38" fmla="*/ 1861 w 1877"/>
                              <a:gd name="T39" fmla="*/ 1006 h 2020"/>
                              <a:gd name="T40" fmla="*/ 1853 w 1877"/>
                              <a:gd name="T41" fmla="*/ 1056 h 2020"/>
                              <a:gd name="T42" fmla="*/ 1846 w 1877"/>
                              <a:gd name="T43" fmla="*/ 1110 h 2020"/>
                              <a:gd name="T44" fmla="*/ 1842 w 1877"/>
                              <a:gd name="T45" fmla="*/ 1139 h 2020"/>
                              <a:gd name="T46" fmla="*/ 1821 w 1877"/>
                              <a:gd name="T47" fmla="*/ 1219 h 2020"/>
                              <a:gd name="T48" fmla="*/ 1818 w 1877"/>
                              <a:gd name="T49" fmla="*/ 1251 h 2020"/>
                              <a:gd name="T50" fmla="*/ 1810 w 1877"/>
                              <a:gd name="T51" fmla="*/ 1279 h 2020"/>
                              <a:gd name="T52" fmla="*/ 1799 w 1877"/>
                              <a:gd name="T53" fmla="*/ 1325 h 2020"/>
                              <a:gd name="T54" fmla="*/ 1788 w 1877"/>
                              <a:gd name="T55" fmla="*/ 1360 h 2020"/>
                              <a:gd name="T56" fmla="*/ 1781 w 1877"/>
                              <a:gd name="T57" fmla="*/ 1384 h 2020"/>
                              <a:gd name="T58" fmla="*/ 1782 w 1877"/>
                              <a:gd name="T59" fmla="*/ 1424 h 2020"/>
                              <a:gd name="T60" fmla="*/ 1776 w 1877"/>
                              <a:gd name="T61" fmla="*/ 1465 h 2020"/>
                              <a:gd name="T62" fmla="*/ 1767 w 1877"/>
                              <a:gd name="T63" fmla="*/ 1573 h 2020"/>
                              <a:gd name="T64" fmla="*/ 1761 w 1877"/>
                              <a:gd name="T65" fmla="*/ 1640 h 2020"/>
                              <a:gd name="T66" fmla="*/ 1753 w 1877"/>
                              <a:gd name="T67" fmla="*/ 1728 h 2020"/>
                              <a:gd name="T68" fmla="*/ 1735 w 1877"/>
                              <a:gd name="T69" fmla="*/ 1836 h 2020"/>
                              <a:gd name="T70" fmla="*/ 1687 w 1877"/>
                              <a:gd name="T71" fmla="*/ 1908 h 2020"/>
                              <a:gd name="T72" fmla="*/ 1560 w 1877"/>
                              <a:gd name="T73" fmla="*/ 1981 h 2020"/>
                              <a:gd name="T74" fmla="*/ 1113 w 1877"/>
                              <a:gd name="T75" fmla="*/ 2016 h 2020"/>
                              <a:gd name="T76" fmla="*/ 996 w 1877"/>
                              <a:gd name="T77" fmla="*/ 2012 h 2020"/>
                              <a:gd name="T78" fmla="*/ 785 w 1877"/>
                              <a:gd name="T79" fmla="*/ 1838 h 2020"/>
                              <a:gd name="T80" fmla="*/ 646 w 1877"/>
                              <a:gd name="T81" fmla="*/ 1787 h 2020"/>
                              <a:gd name="T82" fmla="*/ 551 w 1877"/>
                              <a:gd name="T83" fmla="*/ 1812 h 2020"/>
                              <a:gd name="T84" fmla="*/ 508 w 1877"/>
                              <a:gd name="T85" fmla="*/ 1813 h 2020"/>
                              <a:gd name="T86" fmla="*/ 469 w 1877"/>
                              <a:gd name="T87" fmla="*/ 1822 h 2020"/>
                              <a:gd name="T88" fmla="*/ 452 w 1877"/>
                              <a:gd name="T89" fmla="*/ 1826 h 2020"/>
                              <a:gd name="T90" fmla="*/ 304 w 1877"/>
                              <a:gd name="T91" fmla="*/ 1864 h 2020"/>
                              <a:gd name="T92" fmla="*/ 105 w 1877"/>
                              <a:gd name="T93" fmla="*/ 1816 h 2020"/>
                              <a:gd name="T94" fmla="*/ 49 w 1877"/>
                              <a:gd name="T95" fmla="*/ 1678 h 2020"/>
                              <a:gd name="T96" fmla="*/ 44 w 1877"/>
                              <a:gd name="T97" fmla="*/ 1654 h 2020"/>
                              <a:gd name="T98" fmla="*/ 37 w 1877"/>
                              <a:gd name="T99" fmla="*/ 1633 h 2020"/>
                              <a:gd name="T100" fmla="*/ 14 w 1877"/>
                              <a:gd name="T101" fmla="*/ 1554 h 2020"/>
                              <a:gd name="T102" fmla="*/ 7 w 1877"/>
                              <a:gd name="T103" fmla="*/ 1524 h 2020"/>
                              <a:gd name="T104" fmla="*/ 5 w 1877"/>
                              <a:gd name="T105" fmla="*/ 1476 h 2020"/>
                              <a:gd name="T106" fmla="*/ 10 w 1877"/>
                              <a:gd name="T107" fmla="*/ 1377 h 2020"/>
                              <a:gd name="T108" fmla="*/ 13 w 1877"/>
                              <a:gd name="T109" fmla="*/ 994 h 2020"/>
                              <a:gd name="T110" fmla="*/ 84 w 1877"/>
                              <a:gd name="T111" fmla="*/ 456 h 2020"/>
                              <a:gd name="T112" fmla="*/ 132 w 1877"/>
                              <a:gd name="T113" fmla="*/ 258 h 2020"/>
                              <a:gd name="T114" fmla="*/ 290 w 1877"/>
                              <a:gd name="T115" fmla="*/ 130 h 2020"/>
                              <a:gd name="T116" fmla="*/ 735 w 1877"/>
                              <a:gd name="T117" fmla="*/ 20 h 2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77" h="2020">
                                <a:moveTo>
                                  <a:pt x="1047" y="5"/>
                                </a:moveTo>
                                <a:lnTo>
                                  <a:pt x="1053" y="5"/>
                                </a:lnTo>
                                <a:lnTo>
                                  <a:pt x="1064" y="3"/>
                                </a:lnTo>
                                <a:lnTo>
                                  <a:pt x="1091" y="2"/>
                                </a:lnTo>
                                <a:lnTo>
                                  <a:pt x="1117" y="5"/>
                                </a:lnTo>
                                <a:lnTo>
                                  <a:pt x="1124" y="6"/>
                                </a:lnTo>
                                <a:lnTo>
                                  <a:pt x="1127" y="6"/>
                                </a:lnTo>
                                <a:lnTo>
                                  <a:pt x="1134" y="5"/>
                                </a:lnTo>
                                <a:lnTo>
                                  <a:pt x="1148" y="5"/>
                                </a:lnTo>
                                <a:lnTo>
                                  <a:pt x="1162" y="9"/>
                                </a:lnTo>
                                <a:lnTo>
                                  <a:pt x="1164" y="10"/>
                                </a:lnTo>
                                <a:lnTo>
                                  <a:pt x="1166" y="10"/>
                                </a:lnTo>
                                <a:lnTo>
                                  <a:pt x="1169" y="10"/>
                                </a:lnTo>
                                <a:lnTo>
                                  <a:pt x="1174" y="10"/>
                                </a:lnTo>
                                <a:lnTo>
                                  <a:pt x="1178" y="7"/>
                                </a:lnTo>
                                <a:lnTo>
                                  <a:pt x="1180" y="6"/>
                                </a:lnTo>
                                <a:lnTo>
                                  <a:pt x="1187" y="9"/>
                                </a:lnTo>
                                <a:lnTo>
                                  <a:pt x="1195" y="10"/>
                                </a:lnTo>
                                <a:lnTo>
                                  <a:pt x="1204" y="13"/>
                                </a:lnTo>
                                <a:lnTo>
                                  <a:pt x="1206" y="13"/>
                                </a:lnTo>
                                <a:lnTo>
                                  <a:pt x="1210" y="14"/>
                                </a:lnTo>
                                <a:lnTo>
                                  <a:pt x="1213" y="12"/>
                                </a:lnTo>
                                <a:lnTo>
                                  <a:pt x="1215" y="10"/>
                                </a:lnTo>
                                <a:lnTo>
                                  <a:pt x="1217" y="12"/>
                                </a:lnTo>
                                <a:lnTo>
                                  <a:pt x="1227" y="13"/>
                                </a:lnTo>
                                <a:lnTo>
                                  <a:pt x="1236" y="13"/>
                                </a:lnTo>
                                <a:lnTo>
                                  <a:pt x="1237" y="13"/>
                                </a:lnTo>
                                <a:lnTo>
                                  <a:pt x="1237" y="14"/>
                                </a:lnTo>
                                <a:lnTo>
                                  <a:pt x="1237" y="16"/>
                                </a:lnTo>
                                <a:lnTo>
                                  <a:pt x="1238" y="16"/>
                                </a:lnTo>
                                <a:lnTo>
                                  <a:pt x="1241" y="16"/>
                                </a:lnTo>
                                <a:lnTo>
                                  <a:pt x="1250" y="16"/>
                                </a:lnTo>
                                <a:lnTo>
                                  <a:pt x="1266" y="16"/>
                                </a:lnTo>
                                <a:lnTo>
                                  <a:pt x="1275" y="17"/>
                                </a:lnTo>
                                <a:lnTo>
                                  <a:pt x="1282" y="21"/>
                                </a:lnTo>
                                <a:lnTo>
                                  <a:pt x="1284" y="23"/>
                                </a:lnTo>
                                <a:lnTo>
                                  <a:pt x="1289" y="21"/>
                                </a:lnTo>
                                <a:lnTo>
                                  <a:pt x="1300" y="20"/>
                                </a:lnTo>
                                <a:lnTo>
                                  <a:pt x="1311" y="20"/>
                                </a:lnTo>
                                <a:lnTo>
                                  <a:pt x="1323" y="23"/>
                                </a:lnTo>
                                <a:lnTo>
                                  <a:pt x="1344" y="30"/>
                                </a:lnTo>
                                <a:lnTo>
                                  <a:pt x="1350" y="31"/>
                                </a:lnTo>
                                <a:lnTo>
                                  <a:pt x="1354" y="28"/>
                                </a:lnTo>
                                <a:lnTo>
                                  <a:pt x="1357" y="28"/>
                                </a:lnTo>
                                <a:lnTo>
                                  <a:pt x="1361" y="28"/>
                                </a:lnTo>
                                <a:lnTo>
                                  <a:pt x="1371" y="28"/>
                                </a:lnTo>
                                <a:lnTo>
                                  <a:pt x="1374" y="28"/>
                                </a:lnTo>
                                <a:lnTo>
                                  <a:pt x="1381" y="35"/>
                                </a:lnTo>
                                <a:lnTo>
                                  <a:pt x="1386" y="37"/>
                                </a:lnTo>
                                <a:lnTo>
                                  <a:pt x="1392" y="37"/>
                                </a:lnTo>
                                <a:lnTo>
                                  <a:pt x="1404" y="38"/>
                                </a:lnTo>
                                <a:lnTo>
                                  <a:pt x="1408" y="40"/>
                                </a:lnTo>
                                <a:lnTo>
                                  <a:pt x="1408" y="41"/>
                                </a:lnTo>
                                <a:lnTo>
                                  <a:pt x="1408" y="44"/>
                                </a:lnTo>
                                <a:lnTo>
                                  <a:pt x="1410" y="45"/>
                                </a:lnTo>
                                <a:lnTo>
                                  <a:pt x="1411" y="47"/>
                                </a:lnTo>
                                <a:lnTo>
                                  <a:pt x="1413" y="48"/>
                                </a:lnTo>
                                <a:lnTo>
                                  <a:pt x="1417" y="48"/>
                                </a:lnTo>
                                <a:lnTo>
                                  <a:pt x="1418" y="48"/>
                                </a:lnTo>
                                <a:lnTo>
                                  <a:pt x="1421" y="48"/>
                                </a:lnTo>
                                <a:lnTo>
                                  <a:pt x="1422" y="47"/>
                                </a:lnTo>
                                <a:lnTo>
                                  <a:pt x="1428" y="45"/>
                                </a:lnTo>
                                <a:lnTo>
                                  <a:pt x="1434" y="47"/>
                                </a:lnTo>
                                <a:lnTo>
                                  <a:pt x="1435" y="51"/>
                                </a:lnTo>
                                <a:lnTo>
                                  <a:pt x="1435" y="52"/>
                                </a:lnTo>
                                <a:lnTo>
                                  <a:pt x="1436" y="53"/>
                                </a:lnTo>
                                <a:lnTo>
                                  <a:pt x="1438" y="52"/>
                                </a:lnTo>
                                <a:lnTo>
                                  <a:pt x="1439" y="52"/>
                                </a:lnTo>
                                <a:lnTo>
                                  <a:pt x="1442" y="52"/>
                                </a:lnTo>
                                <a:lnTo>
                                  <a:pt x="1446" y="52"/>
                                </a:lnTo>
                                <a:lnTo>
                                  <a:pt x="1452" y="52"/>
                                </a:lnTo>
                                <a:lnTo>
                                  <a:pt x="1454" y="52"/>
                                </a:lnTo>
                                <a:lnTo>
                                  <a:pt x="1459" y="53"/>
                                </a:lnTo>
                                <a:lnTo>
                                  <a:pt x="1460" y="56"/>
                                </a:lnTo>
                                <a:lnTo>
                                  <a:pt x="1461" y="58"/>
                                </a:lnTo>
                                <a:lnTo>
                                  <a:pt x="1463" y="60"/>
                                </a:lnTo>
                                <a:lnTo>
                                  <a:pt x="1464" y="65"/>
                                </a:lnTo>
                                <a:lnTo>
                                  <a:pt x="1466" y="66"/>
                                </a:lnTo>
                                <a:lnTo>
                                  <a:pt x="1467" y="65"/>
                                </a:lnTo>
                                <a:lnTo>
                                  <a:pt x="1470" y="60"/>
                                </a:lnTo>
                                <a:lnTo>
                                  <a:pt x="1474" y="63"/>
                                </a:lnTo>
                                <a:lnTo>
                                  <a:pt x="1485" y="66"/>
                                </a:lnTo>
                                <a:lnTo>
                                  <a:pt x="1507" y="74"/>
                                </a:lnTo>
                                <a:lnTo>
                                  <a:pt x="1528" y="84"/>
                                </a:lnTo>
                                <a:lnTo>
                                  <a:pt x="1534" y="86"/>
                                </a:lnTo>
                                <a:lnTo>
                                  <a:pt x="1534" y="91"/>
                                </a:lnTo>
                                <a:lnTo>
                                  <a:pt x="1537" y="94"/>
                                </a:lnTo>
                                <a:lnTo>
                                  <a:pt x="1538" y="95"/>
                                </a:lnTo>
                                <a:lnTo>
                                  <a:pt x="1542" y="97"/>
                                </a:lnTo>
                                <a:lnTo>
                                  <a:pt x="1545" y="98"/>
                                </a:lnTo>
                                <a:lnTo>
                                  <a:pt x="1552" y="98"/>
                                </a:lnTo>
                                <a:lnTo>
                                  <a:pt x="1562" y="105"/>
                                </a:lnTo>
                                <a:lnTo>
                                  <a:pt x="1563" y="109"/>
                                </a:lnTo>
                                <a:lnTo>
                                  <a:pt x="1567" y="112"/>
                                </a:lnTo>
                                <a:lnTo>
                                  <a:pt x="1572" y="115"/>
                                </a:lnTo>
                                <a:lnTo>
                                  <a:pt x="1574" y="118"/>
                                </a:lnTo>
                                <a:lnTo>
                                  <a:pt x="1578" y="119"/>
                                </a:lnTo>
                                <a:lnTo>
                                  <a:pt x="1583" y="118"/>
                                </a:lnTo>
                                <a:lnTo>
                                  <a:pt x="1585" y="115"/>
                                </a:lnTo>
                                <a:lnTo>
                                  <a:pt x="1587" y="116"/>
                                </a:lnTo>
                                <a:lnTo>
                                  <a:pt x="1588" y="118"/>
                                </a:lnTo>
                                <a:lnTo>
                                  <a:pt x="1588" y="119"/>
                                </a:lnTo>
                                <a:lnTo>
                                  <a:pt x="1588" y="121"/>
                                </a:lnTo>
                                <a:lnTo>
                                  <a:pt x="1587" y="123"/>
                                </a:lnTo>
                                <a:lnTo>
                                  <a:pt x="1588" y="126"/>
                                </a:lnTo>
                                <a:lnTo>
                                  <a:pt x="1591" y="130"/>
                                </a:lnTo>
                                <a:lnTo>
                                  <a:pt x="1594" y="133"/>
                                </a:lnTo>
                                <a:lnTo>
                                  <a:pt x="1598" y="135"/>
                                </a:lnTo>
                                <a:lnTo>
                                  <a:pt x="1608" y="137"/>
                                </a:lnTo>
                                <a:lnTo>
                                  <a:pt x="1615" y="139"/>
                                </a:lnTo>
                                <a:lnTo>
                                  <a:pt x="1622" y="143"/>
                                </a:lnTo>
                                <a:lnTo>
                                  <a:pt x="1624" y="151"/>
                                </a:lnTo>
                                <a:lnTo>
                                  <a:pt x="1624" y="156"/>
                                </a:lnTo>
                                <a:lnTo>
                                  <a:pt x="1626" y="158"/>
                                </a:lnTo>
                                <a:lnTo>
                                  <a:pt x="1627" y="160"/>
                                </a:lnTo>
                                <a:lnTo>
                                  <a:pt x="1629" y="161"/>
                                </a:lnTo>
                                <a:lnTo>
                                  <a:pt x="1633" y="163"/>
                                </a:lnTo>
                                <a:lnTo>
                                  <a:pt x="1641" y="165"/>
                                </a:lnTo>
                                <a:lnTo>
                                  <a:pt x="1644" y="171"/>
                                </a:lnTo>
                                <a:lnTo>
                                  <a:pt x="1650" y="172"/>
                                </a:lnTo>
                                <a:lnTo>
                                  <a:pt x="1654" y="172"/>
                                </a:lnTo>
                                <a:lnTo>
                                  <a:pt x="1657" y="175"/>
                                </a:lnTo>
                                <a:lnTo>
                                  <a:pt x="1658" y="178"/>
                                </a:lnTo>
                                <a:lnTo>
                                  <a:pt x="1658" y="182"/>
                                </a:lnTo>
                                <a:lnTo>
                                  <a:pt x="1658" y="184"/>
                                </a:lnTo>
                                <a:lnTo>
                                  <a:pt x="1661" y="185"/>
                                </a:lnTo>
                                <a:lnTo>
                                  <a:pt x="1662" y="189"/>
                                </a:lnTo>
                                <a:lnTo>
                                  <a:pt x="1664" y="192"/>
                                </a:lnTo>
                                <a:lnTo>
                                  <a:pt x="1665" y="195"/>
                                </a:lnTo>
                                <a:lnTo>
                                  <a:pt x="1668" y="196"/>
                                </a:lnTo>
                                <a:lnTo>
                                  <a:pt x="1676" y="202"/>
                                </a:lnTo>
                                <a:lnTo>
                                  <a:pt x="1682" y="205"/>
                                </a:lnTo>
                                <a:lnTo>
                                  <a:pt x="1687" y="207"/>
                                </a:lnTo>
                                <a:lnTo>
                                  <a:pt x="1691" y="212"/>
                                </a:lnTo>
                                <a:lnTo>
                                  <a:pt x="1691" y="217"/>
                                </a:lnTo>
                                <a:lnTo>
                                  <a:pt x="1691" y="220"/>
                                </a:lnTo>
                                <a:lnTo>
                                  <a:pt x="1693" y="224"/>
                                </a:lnTo>
                                <a:lnTo>
                                  <a:pt x="1696" y="226"/>
                                </a:lnTo>
                                <a:lnTo>
                                  <a:pt x="1697" y="226"/>
                                </a:lnTo>
                                <a:lnTo>
                                  <a:pt x="1701" y="227"/>
                                </a:lnTo>
                                <a:lnTo>
                                  <a:pt x="1708" y="228"/>
                                </a:lnTo>
                                <a:lnTo>
                                  <a:pt x="1710" y="230"/>
                                </a:lnTo>
                                <a:lnTo>
                                  <a:pt x="1708" y="231"/>
                                </a:lnTo>
                                <a:lnTo>
                                  <a:pt x="1707" y="233"/>
                                </a:lnTo>
                                <a:lnTo>
                                  <a:pt x="1705" y="234"/>
                                </a:lnTo>
                                <a:lnTo>
                                  <a:pt x="1705" y="235"/>
                                </a:lnTo>
                                <a:lnTo>
                                  <a:pt x="1705" y="237"/>
                                </a:lnTo>
                                <a:lnTo>
                                  <a:pt x="1705" y="240"/>
                                </a:lnTo>
                                <a:lnTo>
                                  <a:pt x="1705" y="240"/>
                                </a:lnTo>
                                <a:lnTo>
                                  <a:pt x="1710" y="242"/>
                                </a:lnTo>
                                <a:lnTo>
                                  <a:pt x="1711" y="244"/>
                                </a:lnTo>
                                <a:lnTo>
                                  <a:pt x="1714" y="248"/>
                                </a:lnTo>
                                <a:lnTo>
                                  <a:pt x="1721" y="255"/>
                                </a:lnTo>
                                <a:lnTo>
                                  <a:pt x="1730" y="255"/>
                                </a:lnTo>
                                <a:lnTo>
                                  <a:pt x="1733" y="261"/>
                                </a:lnTo>
                                <a:lnTo>
                                  <a:pt x="1736" y="269"/>
                                </a:lnTo>
                                <a:lnTo>
                                  <a:pt x="1737" y="279"/>
                                </a:lnTo>
                                <a:lnTo>
                                  <a:pt x="1737" y="280"/>
                                </a:lnTo>
                                <a:lnTo>
                                  <a:pt x="1739" y="283"/>
                                </a:lnTo>
                                <a:lnTo>
                                  <a:pt x="1742" y="289"/>
                                </a:lnTo>
                                <a:lnTo>
                                  <a:pt x="1749" y="300"/>
                                </a:lnTo>
                                <a:lnTo>
                                  <a:pt x="1753" y="302"/>
                                </a:lnTo>
                                <a:lnTo>
                                  <a:pt x="1758" y="304"/>
                                </a:lnTo>
                                <a:lnTo>
                                  <a:pt x="1762" y="302"/>
                                </a:lnTo>
                                <a:lnTo>
                                  <a:pt x="1765" y="309"/>
                                </a:lnTo>
                                <a:lnTo>
                                  <a:pt x="1769" y="319"/>
                                </a:lnTo>
                                <a:lnTo>
                                  <a:pt x="1774" y="329"/>
                                </a:lnTo>
                                <a:lnTo>
                                  <a:pt x="1775" y="330"/>
                                </a:lnTo>
                                <a:lnTo>
                                  <a:pt x="1774" y="333"/>
                                </a:lnTo>
                                <a:lnTo>
                                  <a:pt x="1772" y="336"/>
                                </a:lnTo>
                                <a:lnTo>
                                  <a:pt x="1772" y="336"/>
                                </a:lnTo>
                                <a:lnTo>
                                  <a:pt x="1778" y="337"/>
                                </a:lnTo>
                                <a:lnTo>
                                  <a:pt x="1781" y="337"/>
                                </a:lnTo>
                                <a:lnTo>
                                  <a:pt x="1782" y="337"/>
                                </a:lnTo>
                                <a:lnTo>
                                  <a:pt x="1785" y="344"/>
                                </a:lnTo>
                                <a:lnTo>
                                  <a:pt x="1790" y="358"/>
                                </a:lnTo>
                                <a:lnTo>
                                  <a:pt x="1802" y="384"/>
                                </a:lnTo>
                                <a:lnTo>
                                  <a:pt x="1810" y="412"/>
                                </a:lnTo>
                                <a:lnTo>
                                  <a:pt x="1813" y="417"/>
                                </a:lnTo>
                                <a:lnTo>
                                  <a:pt x="1815" y="421"/>
                                </a:lnTo>
                                <a:lnTo>
                                  <a:pt x="1817" y="424"/>
                                </a:lnTo>
                                <a:lnTo>
                                  <a:pt x="1818" y="428"/>
                                </a:lnTo>
                                <a:lnTo>
                                  <a:pt x="1820" y="434"/>
                                </a:lnTo>
                                <a:lnTo>
                                  <a:pt x="1822" y="445"/>
                                </a:lnTo>
                                <a:lnTo>
                                  <a:pt x="1825" y="447"/>
                                </a:lnTo>
                                <a:lnTo>
                                  <a:pt x="1828" y="458"/>
                                </a:lnTo>
                                <a:lnTo>
                                  <a:pt x="1834" y="480"/>
                                </a:lnTo>
                                <a:lnTo>
                                  <a:pt x="1845" y="525"/>
                                </a:lnTo>
                                <a:lnTo>
                                  <a:pt x="1854" y="568"/>
                                </a:lnTo>
                                <a:lnTo>
                                  <a:pt x="1857" y="578"/>
                                </a:lnTo>
                                <a:lnTo>
                                  <a:pt x="1857" y="582"/>
                                </a:lnTo>
                                <a:lnTo>
                                  <a:pt x="1860" y="591"/>
                                </a:lnTo>
                                <a:lnTo>
                                  <a:pt x="1863" y="606"/>
                                </a:lnTo>
                                <a:lnTo>
                                  <a:pt x="1866" y="620"/>
                                </a:lnTo>
                                <a:lnTo>
                                  <a:pt x="1868" y="623"/>
                                </a:lnTo>
                                <a:lnTo>
                                  <a:pt x="1868" y="633"/>
                                </a:lnTo>
                                <a:lnTo>
                                  <a:pt x="1868" y="649"/>
                                </a:lnTo>
                                <a:lnTo>
                                  <a:pt x="1870" y="684"/>
                                </a:lnTo>
                                <a:lnTo>
                                  <a:pt x="1874" y="719"/>
                                </a:lnTo>
                                <a:lnTo>
                                  <a:pt x="1877" y="728"/>
                                </a:lnTo>
                                <a:lnTo>
                                  <a:pt x="1877" y="735"/>
                                </a:lnTo>
                                <a:lnTo>
                                  <a:pt x="1877" y="746"/>
                                </a:lnTo>
                                <a:lnTo>
                                  <a:pt x="1875" y="757"/>
                                </a:lnTo>
                                <a:lnTo>
                                  <a:pt x="1873" y="778"/>
                                </a:lnTo>
                                <a:lnTo>
                                  <a:pt x="1877" y="795"/>
                                </a:lnTo>
                                <a:lnTo>
                                  <a:pt x="1875" y="798"/>
                                </a:lnTo>
                                <a:lnTo>
                                  <a:pt x="1874" y="803"/>
                                </a:lnTo>
                                <a:lnTo>
                                  <a:pt x="1874" y="809"/>
                                </a:lnTo>
                                <a:lnTo>
                                  <a:pt x="1874" y="820"/>
                                </a:lnTo>
                                <a:lnTo>
                                  <a:pt x="1874" y="826"/>
                                </a:lnTo>
                                <a:lnTo>
                                  <a:pt x="1874" y="827"/>
                                </a:lnTo>
                                <a:lnTo>
                                  <a:pt x="1874" y="828"/>
                                </a:lnTo>
                                <a:lnTo>
                                  <a:pt x="1874" y="834"/>
                                </a:lnTo>
                                <a:lnTo>
                                  <a:pt x="1874" y="838"/>
                                </a:lnTo>
                                <a:lnTo>
                                  <a:pt x="1874" y="838"/>
                                </a:lnTo>
                                <a:lnTo>
                                  <a:pt x="1875" y="838"/>
                                </a:lnTo>
                                <a:lnTo>
                                  <a:pt x="1877" y="838"/>
                                </a:lnTo>
                                <a:lnTo>
                                  <a:pt x="1875" y="841"/>
                                </a:lnTo>
                                <a:lnTo>
                                  <a:pt x="1874" y="845"/>
                                </a:lnTo>
                                <a:lnTo>
                                  <a:pt x="1871" y="852"/>
                                </a:lnTo>
                                <a:lnTo>
                                  <a:pt x="1873" y="861"/>
                                </a:lnTo>
                                <a:lnTo>
                                  <a:pt x="1874" y="862"/>
                                </a:lnTo>
                                <a:lnTo>
                                  <a:pt x="1875" y="865"/>
                                </a:lnTo>
                                <a:lnTo>
                                  <a:pt x="1875" y="866"/>
                                </a:lnTo>
                                <a:lnTo>
                                  <a:pt x="1874" y="868"/>
                                </a:lnTo>
                                <a:lnTo>
                                  <a:pt x="1873" y="870"/>
                                </a:lnTo>
                                <a:lnTo>
                                  <a:pt x="1873" y="873"/>
                                </a:lnTo>
                                <a:lnTo>
                                  <a:pt x="1877" y="875"/>
                                </a:lnTo>
                                <a:lnTo>
                                  <a:pt x="1875" y="877"/>
                                </a:lnTo>
                                <a:lnTo>
                                  <a:pt x="1874" y="882"/>
                                </a:lnTo>
                                <a:lnTo>
                                  <a:pt x="1873" y="890"/>
                                </a:lnTo>
                                <a:lnTo>
                                  <a:pt x="1870" y="898"/>
                                </a:lnTo>
                                <a:lnTo>
                                  <a:pt x="1870" y="900"/>
                                </a:lnTo>
                                <a:lnTo>
                                  <a:pt x="1871" y="905"/>
                                </a:lnTo>
                                <a:lnTo>
                                  <a:pt x="1873" y="907"/>
                                </a:lnTo>
                                <a:lnTo>
                                  <a:pt x="1874" y="907"/>
                                </a:lnTo>
                                <a:lnTo>
                                  <a:pt x="1871" y="908"/>
                                </a:lnTo>
                                <a:lnTo>
                                  <a:pt x="1870" y="910"/>
                                </a:lnTo>
                                <a:lnTo>
                                  <a:pt x="1867" y="914"/>
                                </a:lnTo>
                                <a:lnTo>
                                  <a:pt x="1866" y="915"/>
                                </a:lnTo>
                                <a:lnTo>
                                  <a:pt x="1866" y="915"/>
                                </a:lnTo>
                                <a:lnTo>
                                  <a:pt x="1866" y="918"/>
                                </a:lnTo>
                                <a:lnTo>
                                  <a:pt x="1866" y="921"/>
                                </a:lnTo>
                                <a:lnTo>
                                  <a:pt x="1866" y="926"/>
                                </a:lnTo>
                                <a:lnTo>
                                  <a:pt x="1864" y="938"/>
                                </a:lnTo>
                                <a:lnTo>
                                  <a:pt x="1868" y="946"/>
                                </a:lnTo>
                                <a:lnTo>
                                  <a:pt x="1870" y="952"/>
                                </a:lnTo>
                                <a:lnTo>
                                  <a:pt x="1870" y="956"/>
                                </a:lnTo>
                                <a:lnTo>
                                  <a:pt x="1870" y="960"/>
                                </a:lnTo>
                                <a:lnTo>
                                  <a:pt x="1868" y="964"/>
                                </a:lnTo>
                                <a:lnTo>
                                  <a:pt x="1866" y="967"/>
                                </a:lnTo>
                                <a:lnTo>
                                  <a:pt x="1861" y="974"/>
                                </a:lnTo>
                                <a:lnTo>
                                  <a:pt x="1859" y="981"/>
                                </a:lnTo>
                                <a:lnTo>
                                  <a:pt x="1860" y="989"/>
                                </a:lnTo>
                                <a:lnTo>
                                  <a:pt x="1864" y="992"/>
                                </a:lnTo>
                                <a:lnTo>
                                  <a:pt x="1863" y="994"/>
                                </a:lnTo>
                                <a:lnTo>
                                  <a:pt x="1863" y="995"/>
                                </a:lnTo>
                                <a:lnTo>
                                  <a:pt x="1863" y="996"/>
                                </a:lnTo>
                                <a:lnTo>
                                  <a:pt x="1863" y="1001"/>
                                </a:lnTo>
                                <a:lnTo>
                                  <a:pt x="1861" y="1006"/>
                                </a:lnTo>
                                <a:lnTo>
                                  <a:pt x="1857" y="1006"/>
                                </a:lnTo>
                                <a:lnTo>
                                  <a:pt x="1856" y="1013"/>
                                </a:lnTo>
                                <a:lnTo>
                                  <a:pt x="1854" y="1017"/>
                                </a:lnTo>
                                <a:lnTo>
                                  <a:pt x="1854" y="1026"/>
                                </a:lnTo>
                                <a:lnTo>
                                  <a:pt x="1859" y="1031"/>
                                </a:lnTo>
                                <a:lnTo>
                                  <a:pt x="1857" y="1033"/>
                                </a:lnTo>
                                <a:lnTo>
                                  <a:pt x="1857" y="1035"/>
                                </a:lnTo>
                                <a:lnTo>
                                  <a:pt x="1857" y="1037"/>
                                </a:lnTo>
                                <a:lnTo>
                                  <a:pt x="1857" y="1041"/>
                                </a:lnTo>
                                <a:lnTo>
                                  <a:pt x="1856" y="1048"/>
                                </a:lnTo>
                                <a:lnTo>
                                  <a:pt x="1850" y="1049"/>
                                </a:lnTo>
                                <a:lnTo>
                                  <a:pt x="1852" y="1054"/>
                                </a:lnTo>
                                <a:lnTo>
                                  <a:pt x="1853" y="1056"/>
                                </a:lnTo>
                                <a:lnTo>
                                  <a:pt x="1853" y="1059"/>
                                </a:lnTo>
                                <a:lnTo>
                                  <a:pt x="1853" y="1062"/>
                                </a:lnTo>
                                <a:lnTo>
                                  <a:pt x="1852" y="1065"/>
                                </a:lnTo>
                                <a:lnTo>
                                  <a:pt x="1849" y="1069"/>
                                </a:lnTo>
                                <a:lnTo>
                                  <a:pt x="1845" y="1080"/>
                                </a:lnTo>
                                <a:lnTo>
                                  <a:pt x="1846" y="1083"/>
                                </a:lnTo>
                                <a:lnTo>
                                  <a:pt x="1843" y="1086"/>
                                </a:lnTo>
                                <a:lnTo>
                                  <a:pt x="1843" y="1089"/>
                                </a:lnTo>
                                <a:lnTo>
                                  <a:pt x="1843" y="1091"/>
                                </a:lnTo>
                                <a:lnTo>
                                  <a:pt x="1843" y="1094"/>
                                </a:lnTo>
                                <a:lnTo>
                                  <a:pt x="1846" y="1100"/>
                                </a:lnTo>
                                <a:lnTo>
                                  <a:pt x="1848" y="1105"/>
                                </a:lnTo>
                                <a:lnTo>
                                  <a:pt x="1846" y="1110"/>
                                </a:lnTo>
                                <a:lnTo>
                                  <a:pt x="1845" y="1111"/>
                                </a:lnTo>
                                <a:lnTo>
                                  <a:pt x="1843" y="1114"/>
                                </a:lnTo>
                                <a:lnTo>
                                  <a:pt x="1843" y="1118"/>
                                </a:lnTo>
                                <a:lnTo>
                                  <a:pt x="1843" y="1121"/>
                                </a:lnTo>
                                <a:lnTo>
                                  <a:pt x="1843" y="1121"/>
                                </a:lnTo>
                                <a:lnTo>
                                  <a:pt x="1841" y="1122"/>
                                </a:lnTo>
                                <a:lnTo>
                                  <a:pt x="1839" y="1124"/>
                                </a:lnTo>
                                <a:lnTo>
                                  <a:pt x="1839" y="1125"/>
                                </a:lnTo>
                                <a:lnTo>
                                  <a:pt x="1839" y="1129"/>
                                </a:lnTo>
                                <a:lnTo>
                                  <a:pt x="1839" y="1131"/>
                                </a:lnTo>
                                <a:lnTo>
                                  <a:pt x="1838" y="1133"/>
                                </a:lnTo>
                                <a:lnTo>
                                  <a:pt x="1838" y="1138"/>
                                </a:lnTo>
                                <a:lnTo>
                                  <a:pt x="1842" y="1139"/>
                                </a:lnTo>
                                <a:lnTo>
                                  <a:pt x="1839" y="1145"/>
                                </a:lnTo>
                                <a:lnTo>
                                  <a:pt x="1835" y="1152"/>
                                </a:lnTo>
                                <a:lnTo>
                                  <a:pt x="1831" y="1168"/>
                                </a:lnTo>
                                <a:lnTo>
                                  <a:pt x="1828" y="1185"/>
                                </a:lnTo>
                                <a:lnTo>
                                  <a:pt x="1828" y="1189"/>
                                </a:lnTo>
                                <a:lnTo>
                                  <a:pt x="1828" y="1194"/>
                                </a:lnTo>
                                <a:lnTo>
                                  <a:pt x="1828" y="1195"/>
                                </a:lnTo>
                                <a:lnTo>
                                  <a:pt x="1828" y="1198"/>
                                </a:lnTo>
                                <a:lnTo>
                                  <a:pt x="1827" y="1201"/>
                                </a:lnTo>
                                <a:lnTo>
                                  <a:pt x="1825" y="1203"/>
                                </a:lnTo>
                                <a:lnTo>
                                  <a:pt x="1824" y="1205"/>
                                </a:lnTo>
                                <a:lnTo>
                                  <a:pt x="1822" y="1212"/>
                                </a:lnTo>
                                <a:lnTo>
                                  <a:pt x="1821" y="1219"/>
                                </a:lnTo>
                                <a:lnTo>
                                  <a:pt x="1818" y="1226"/>
                                </a:lnTo>
                                <a:lnTo>
                                  <a:pt x="1818" y="1227"/>
                                </a:lnTo>
                                <a:lnTo>
                                  <a:pt x="1818" y="1229"/>
                                </a:lnTo>
                                <a:lnTo>
                                  <a:pt x="1818" y="1230"/>
                                </a:lnTo>
                                <a:lnTo>
                                  <a:pt x="1818" y="1236"/>
                                </a:lnTo>
                                <a:lnTo>
                                  <a:pt x="1818" y="1240"/>
                                </a:lnTo>
                                <a:lnTo>
                                  <a:pt x="1818" y="1240"/>
                                </a:lnTo>
                                <a:lnTo>
                                  <a:pt x="1817" y="1241"/>
                                </a:lnTo>
                                <a:lnTo>
                                  <a:pt x="1815" y="1243"/>
                                </a:lnTo>
                                <a:lnTo>
                                  <a:pt x="1815" y="1243"/>
                                </a:lnTo>
                                <a:lnTo>
                                  <a:pt x="1814" y="1245"/>
                                </a:lnTo>
                                <a:lnTo>
                                  <a:pt x="1815" y="1248"/>
                                </a:lnTo>
                                <a:lnTo>
                                  <a:pt x="1818" y="1251"/>
                                </a:lnTo>
                                <a:lnTo>
                                  <a:pt x="1820" y="1254"/>
                                </a:lnTo>
                                <a:lnTo>
                                  <a:pt x="1820" y="1257"/>
                                </a:lnTo>
                                <a:lnTo>
                                  <a:pt x="1818" y="1258"/>
                                </a:lnTo>
                                <a:lnTo>
                                  <a:pt x="1817" y="1259"/>
                                </a:lnTo>
                                <a:lnTo>
                                  <a:pt x="1813" y="1262"/>
                                </a:lnTo>
                                <a:lnTo>
                                  <a:pt x="1811" y="1263"/>
                                </a:lnTo>
                                <a:lnTo>
                                  <a:pt x="1811" y="1263"/>
                                </a:lnTo>
                                <a:lnTo>
                                  <a:pt x="1811" y="1265"/>
                                </a:lnTo>
                                <a:lnTo>
                                  <a:pt x="1813" y="1268"/>
                                </a:lnTo>
                                <a:lnTo>
                                  <a:pt x="1814" y="1272"/>
                                </a:lnTo>
                                <a:lnTo>
                                  <a:pt x="1813" y="1277"/>
                                </a:lnTo>
                                <a:lnTo>
                                  <a:pt x="1813" y="1277"/>
                                </a:lnTo>
                                <a:lnTo>
                                  <a:pt x="1810" y="1279"/>
                                </a:lnTo>
                                <a:lnTo>
                                  <a:pt x="1808" y="1279"/>
                                </a:lnTo>
                                <a:lnTo>
                                  <a:pt x="1806" y="1280"/>
                                </a:lnTo>
                                <a:lnTo>
                                  <a:pt x="1806" y="1280"/>
                                </a:lnTo>
                                <a:lnTo>
                                  <a:pt x="1806" y="1282"/>
                                </a:lnTo>
                                <a:lnTo>
                                  <a:pt x="1806" y="1283"/>
                                </a:lnTo>
                                <a:lnTo>
                                  <a:pt x="1807" y="1286"/>
                                </a:lnTo>
                                <a:lnTo>
                                  <a:pt x="1810" y="1287"/>
                                </a:lnTo>
                                <a:lnTo>
                                  <a:pt x="1811" y="1287"/>
                                </a:lnTo>
                                <a:lnTo>
                                  <a:pt x="1808" y="1291"/>
                                </a:lnTo>
                                <a:lnTo>
                                  <a:pt x="1806" y="1297"/>
                                </a:lnTo>
                                <a:lnTo>
                                  <a:pt x="1799" y="1311"/>
                                </a:lnTo>
                                <a:lnTo>
                                  <a:pt x="1799" y="1318"/>
                                </a:lnTo>
                                <a:lnTo>
                                  <a:pt x="1799" y="1325"/>
                                </a:lnTo>
                                <a:lnTo>
                                  <a:pt x="1802" y="1328"/>
                                </a:lnTo>
                                <a:lnTo>
                                  <a:pt x="1800" y="1328"/>
                                </a:lnTo>
                                <a:lnTo>
                                  <a:pt x="1797" y="1328"/>
                                </a:lnTo>
                                <a:lnTo>
                                  <a:pt x="1796" y="1328"/>
                                </a:lnTo>
                                <a:lnTo>
                                  <a:pt x="1796" y="1328"/>
                                </a:lnTo>
                                <a:lnTo>
                                  <a:pt x="1799" y="1333"/>
                                </a:lnTo>
                                <a:lnTo>
                                  <a:pt x="1799" y="1338"/>
                                </a:lnTo>
                                <a:lnTo>
                                  <a:pt x="1799" y="1340"/>
                                </a:lnTo>
                                <a:lnTo>
                                  <a:pt x="1799" y="1343"/>
                                </a:lnTo>
                                <a:lnTo>
                                  <a:pt x="1796" y="1346"/>
                                </a:lnTo>
                                <a:lnTo>
                                  <a:pt x="1795" y="1349"/>
                                </a:lnTo>
                                <a:lnTo>
                                  <a:pt x="1790" y="1353"/>
                                </a:lnTo>
                                <a:lnTo>
                                  <a:pt x="1788" y="1360"/>
                                </a:lnTo>
                                <a:lnTo>
                                  <a:pt x="1792" y="1367"/>
                                </a:lnTo>
                                <a:lnTo>
                                  <a:pt x="1793" y="1370"/>
                                </a:lnTo>
                                <a:lnTo>
                                  <a:pt x="1792" y="1371"/>
                                </a:lnTo>
                                <a:lnTo>
                                  <a:pt x="1789" y="1375"/>
                                </a:lnTo>
                                <a:lnTo>
                                  <a:pt x="1788" y="1377"/>
                                </a:lnTo>
                                <a:lnTo>
                                  <a:pt x="1788" y="1377"/>
                                </a:lnTo>
                                <a:lnTo>
                                  <a:pt x="1783" y="1377"/>
                                </a:lnTo>
                                <a:lnTo>
                                  <a:pt x="1783" y="1375"/>
                                </a:lnTo>
                                <a:lnTo>
                                  <a:pt x="1782" y="1377"/>
                                </a:lnTo>
                                <a:lnTo>
                                  <a:pt x="1781" y="1380"/>
                                </a:lnTo>
                                <a:lnTo>
                                  <a:pt x="1781" y="1381"/>
                                </a:lnTo>
                                <a:lnTo>
                                  <a:pt x="1781" y="1382"/>
                                </a:lnTo>
                                <a:lnTo>
                                  <a:pt x="1781" y="1384"/>
                                </a:lnTo>
                                <a:lnTo>
                                  <a:pt x="1782" y="1384"/>
                                </a:lnTo>
                                <a:lnTo>
                                  <a:pt x="1783" y="1388"/>
                                </a:lnTo>
                                <a:lnTo>
                                  <a:pt x="1783" y="1389"/>
                                </a:lnTo>
                                <a:lnTo>
                                  <a:pt x="1783" y="1392"/>
                                </a:lnTo>
                                <a:lnTo>
                                  <a:pt x="1785" y="1399"/>
                                </a:lnTo>
                                <a:lnTo>
                                  <a:pt x="1788" y="1401"/>
                                </a:lnTo>
                                <a:lnTo>
                                  <a:pt x="1786" y="1403"/>
                                </a:lnTo>
                                <a:lnTo>
                                  <a:pt x="1785" y="1408"/>
                                </a:lnTo>
                                <a:lnTo>
                                  <a:pt x="1783" y="1409"/>
                                </a:lnTo>
                                <a:lnTo>
                                  <a:pt x="1781" y="1413"/>
                                </a:lnTo>
                                <a:lnTo>
                                  <a:pt x="1778" y="1417"/>
                                </a:lnTo>
                                <a:lnTo>
                                  <a:pt x="1778" y="1422"/>
                                </a:lnTo>
                                <a:lnTo>
                                  <a:pt x="1782" y="1424"/>
                                </a:lnTo>
                                <a:lnTo>
                                  <a:pt x="1779" y="1426"/>
                                </a:lnTo>
                                <a:lnTo>
                                  <a:pt x="1778" y="1426"/>
                                </a:lnTo>
                                <a:lnTo>
                                  <a:pt x="1776" y="1426"/>
                                </a:lnTo>
                                <a:lnTo>
                                  <a:pt x="1775" y="1426"/>
                                </a:lnTo>
                                <a:lnTo>
                                  <a:pt x="1774" y="1427"/>
                                </a:lnTo>
                                <a:lnTo>
                                  <a:pt x="1774" y="1427"/>
                                </a:lnTo>
                                <a:lnTo>
                                  <a:pt x="1775" y="1431"/>
                                </a:lnTo>
                                <a:lnTo>
                                  <a:pt x="1775" y="1434"/>
                                </a:lnTo>
                                <a:lnTo>
                                  <a:pt x="1775" y="1437"/>
                                </a:lnTo>
                                <a:lnTo>
                                  <a:pt x="1775" y="1443"/>
                                </a:lnTo>
                                <a:lnTo>
                                  <a:pt x="1775" y="1450"/>
                                </a:lnTo>
                                <a:lnTo>
                                  <a:pt x="1775" y="1462"/>
                                </a:lnTo>
                                <a:lnTo>
                                  <a:pt x="1776" y="1465"/>
                                </a:lnTo>
                                <a:lnTo>
                                  <a:pt x="1775" y="1468"/>
                                </a:lnTo>
                                <a:lnTo>
                                  <a:pt x="1774" y="1473"/>
                                </a:lnTo>
                                <a:lnTo>
                                  <a:pt x="1774" y="1479"/>
                                </a:lnTo>
                                <a:lnTo>
                                  <a:pt x="1774" y="1490"/>
                                </a:lnTo>
                                <a:lnTo>
                                  <a:pt x="1774" y="1497"/>
                                </a:lnTo>
                                <a:lnTo>
                                  <a:pt x="1772" y="1504"/>
                                </a:lnTo>
                                <a:lnTo>
                                  <a:pt x="1771" y="1517"/>
                                </a:lnTo>
                                <a:lnTo>
                                  <a:pt x="1768" y="1539"/>
                                </a:lnTo>
                                <a:lnTo>
                                  <a:pt x="1765" y="1561"/>
                                </a:lnTo>
                                <a:lnTo>
                                  <a:pt x="1765" y="1567"/>
                                </a:lnTo>
                                <a:lnTo>
                                  <a:pt x="1767" y="1570"/>
                                </a:lnTo>
                                <a:lnTo>
                                  <a:pt x="1768" y="1571"/>
                                </a:lnTo>
                                <a:lnTo>
                                  <a:pt x="1767" y="1573"/>
                                </a:lnTo>
                                <a:lnTo>
                                  <a:pt x="1764" y="1574"/>
                                </a:lnTo>
                                <a:lnTo>
                                  <a:pt x="1762" y="1575"/>
                                </a:lnTo>
                                <a:lnTo>
                                  <a:pt x="1762" y="1575"/>
                                </a:lnTo>
                                <a:lnTo>
                                  <a:pt x="1764" y="1578"/>
                                </a:lnTo>
                                <a:lnTo>
                                  <a:pt x="1767" y="1582"/>
                                </a:lnTo>
                                <a:lnTo>
                                  <a:pt x="1768" y="1588"/>
                                </a:lnTo>
                                <a:lnTo>
                                  <a:pt x="1768" y="1592"/>
                                </a:lnTo>
                                <a:lnTo>
                                  <a:pt x="1767" y="1598"/>
                                </a:lnTo>
                                <a:lnTo>
                                  <a:pt x="1765" y="1603"/>
                                </a:lnTo>
                                <a:lnTo>
                                  <a:pt x="1765" y="1605"/>
                                </a:lnTo>
                                <a:lnTo>
                                  <a:pt x="1764" y="1610"/>
                                </a:lnTo>
                                <a:lnTo>
                                  <a:pt x="1762" y="1620"/>
                                </a:lnTo>
                                <a:lnTo>
                                  <a:pt x="1761" y="1640"/>
                                </a:lnTo>
                                <a:lnTo>
                                  <a:pt x="1758" y="1658"/>
                                </a:lnTo>
                                <a:lnTo>
                                  <a:pt x="1758" y="1662"/>
                                </a:lnTo>
                                <a:lnTo>
                                  <a:pt x="1757" y="1666"/>
                                </a:lnTo>
                                <a:lnTo>
                                  <a:pt x="1758" y="1673"/>
                                </a:lnTo>
                                <a:lnTo>
                                  <a:pt x="1760" y="1686"/>
                                </a:lnTo>
                                <a:lnTo>
                                  <a:pt x="1760" y="1693"/>
                                </a:lnTo>
                                <a:lnTo>
                                  <a:pt x="1757" y="1699"/>
                                </a:lnTo>
                                <a:lnTo>
                                  <a:pt x="1756" y="1701"/>
                                </a:lnTo>
                                <a:lnTo>
                                  <a:pt x="1757" y="1708"/>
                                </a:lnTo>
                                <a:lnTo>
                                  <a:pt x="1757" y="1711"/>
                                </a:lnTo>
                                <a:lnTo>
                                  <a:pt x="1756" y="1714"/>
                                </a:lnTo>
                                <a:lnTo>
                                  <a:pt x="1754" y="1721"/>
                                </a:lnTo>
                                <a:lnTo>
                                  <a:pt x="1753" y="1728"/>
                                </a:lnTo>
                                <a:lnTo>
                                  <a:pt x="1754" y="1735"/>
                                </a:lnTo>
                                <a:lnTo>
                                  <a:pt x="1758" y="1740"/>
                                </a:lnTo>
                                <a:lnTo>
                                  <a:pt x="1756" y="1747"/>
                                </a:lnTo>
                                <a:lnTo>
                                  <a:pt x="1753" y="1759"/>
                                </a:lnTo>
                                <a:lnTo>
                                  <a:pt x="1746" y="1781"/>
                                </a:lnTo>
                                <a:lnTo>
                                  <a:pt x="1743" y="1805"/>
                                </a:lnTo>
                                <a:lnTo>
                                  <a:pt x="1743" y="1810"/>
                                </a:lnTo>
                                <a:lnTo>
                                  <a:pt x="1742" y="1813"/>
                                </a:lnTo>
                                <a:lnTo>
                                  <a:pt x="1740" y="1816"/>
                                </a:lnTo>
                                <a:lnTo>
                                  <a:pt x="1737" y="1822"/>
                                </a:lnTo>
                                <a:lnTo>
                                  <a:pt x="1735" y="1829"/>
                                </a:lnTo>
                                <a:lnTo>
                                  <a:pt x="1735" y="1830"/>
                                </a:lnTo>
                                <a:lnTo>
                                  <a:pt x="1735" y="1836"/>
                                </a:lnTo>
                                <a:lnTo>
                                  <a:pt x="1733" y="1840"/>
                                </a:lnTo>
                                <a:lnTo>
                                  <a:pt x="1732" y="1844"/>
                                </a:lnTo>
                                <a:lnTo>
                                  <a:pt x="1728" y="1852"/>
                                </a:lnTo>
                                <a:lnTo>
                                  <a:pt x="1722" y="1859"/>
                                </a:lnTo>
                                <a:lnTo>
                                  <a:pt x="1712" y="1875"/>
                                </a:lnTo>
                                <a:lnTo>
                                  <a:pt x="1712" y="1879"/>
                                </a:lnTo>
                                <a:lnTo>
                                  <a:pt x="1710" y="1882"/>
                                </a:lnTo>
                                <a:lnTo>
                                  <a:pt x="1707" y="1887"/>
                                </a:lnTo>
                                <a:lnTo>
                                  <a:pt x="1698" y="1894"/>
                                </a:lnTo>
                                <a:lnTo>
                                  <a:pt x="1693" y="1903"/>
                                </a:lnTo>
                                <a:lnTo>
                                  <a:pt x="1691" y="1904"/>
                                </a:lnTo>
                                <a:lnTo>
                                  <a:pt x="1693" y="1906"/>
                                </a:lnTo>
                                <a:lnTo>
                                  <a:pt x="1687" y="1908"/>
                                </a:lnTo>
                                <a:lnTo>
                                  <a:pt x="1679" y="1915"/>
                                </a:lnTo>
                                <a:lnTo>
                                  <a:pt x="1664" y="1929"/>
                                </a:lnTo>
                                <a:lnTo>
                                  <a:pt x="1647" y="1941"/>
                                </a:lnTo>
                                <a:lnTo>
                                  <a:pt x="1643" y="1941"/>
                                </a:lnTo>
                                <a:lnTo>
                                  <a:pt x="1638" y="1945"/>
                                </a:lnTo>
                                <a:lnTo>
                                  <a:pt x="1630" y="1950"/>
                                </a:lnTo>
                                <a:lnTo>
                                  <a:pt x="1613" y="1962"/>
                                </a:lnTo>
                                <a:lnTo>
                                  <a:pt x="1595" y="1970"/>
                                </a:lnTo>
                                <a:lnTo>
                                  <a:pt x="1591" y="1971"/>
                                </a:lnTo>
                                <a:lnTo>
                                  <a:pt x="1588" y="1970"/>
                                </a:lnTo>
                                <a:lnTo>
                                  <a:pt x="1588" y="1969"/>
                                </a:lnTo>
                                <a:lnTo>
                                  <a:pt x="1578" y="1974"/>
                                </a:lnTo>
                                <a:lnTo>
                                  <a:pt x="1560" y="1981"/>
                                </a:lnTo>
                                <a:lnTo>
                                  <a:pt x="1521" y="1991"/>
                                </a:lnTo>
                                <a:lnTo>
                                  <a:pt x="1482" y="1996"/>
                                </a:lnTo>
                                <a:lnTo>
                                  <a:pt x="1474" y="1998"/>
                                </a:lnTo>
                                <a:lnTo>
                                  <a:pt x="1453" y="2001"/>
                                </a:lnTo>
                                <a:lnTo>
                                  <a:pt x="1414" y="2005"/>
                                </a:lnTo>
                                <a:lnTo>
                                  <a:pt x="1335" y="2010"/>
                                </a:lnTo>
                                <a:lnTo>
                                  <a:pt x="1256" y="2008"/>
                                </a:lnTo>
                                <a:lnTo>
                                  <a:pt x="1237" y="2003"/>
                                </a:lnTo>
                                <a:lnTo>
                                  <a:pt x="1226" y="2005"/>
                                </a:lnTo>
                                <a:lnTo>
                                  <a:pt x="1206" y="2006"/>
                                </a:lnTo>
                                <a:lnTo>
                                  <a:pt x="1166" y="2013"/>
                                </a:lnTo>
                                <a:lnTo>
                                  <a:pt x="1123" y="2017"/>
                                </a:lnTo>
                                <a:lnTo>
                                  <a:pt x="1113" y="2016"/>
                                </a:lnTo>
                                <a:lnTo>
                                  <a:pt x="1105" y="2017"/>
                                </a:lnTo>
                                <a:lnTo>
                                  <a:pt x="1089" y="2019"/>
                                </a:lnTo>
                                <a:lnTo>
                                  <a:pt x="1059" y="2020"/>
                                </a:lnTo>
                                <a:lnTo>
                                  <a:pt x="1026" y="2017"/>
                                </a:lnTo>
                                <a:lnTo>
                                  <a:pt x="1019" y="2016"/>
                                </a:lnTo>
                                <a:lnTo>
                                  <a:pt x="1015" y="2015"/>
                                </a:lnTo>
                                <a:lnTo>
                                  <a:pt x="1014" y="2015"/>
                                </a:lnTo>
                                <a:lnTo>
                                  <a:pt x="1013" y="2015"/>
                                </a:lnTo>
                                <a:lnTo>
                                  <a:pt x="1010" y="2015"/>
                                </a:lnTo>
                                <a:lnTo>
                                  <a:pt x="1007" y="2015"/>
                                </a:lnTo>
                                <a:lnTo>
                                  <a:pt x="1004" y="2015"/>
                                </a:lnTo>
                                <a:lnTo>
                                  <a:pt x="1001" y="2013"/>
                                </a:lnTo>
                                <a:lnTo>
                                  <a:pt x="996" y="2012"/>
                                </a:lnTo>
                                <a:lnTo>
                                  <a:pt x="985" y="2009"/>
                                </a:lnTo>
                                <a:lnTo>
                                  <a:pt x="965" y="2003"/>
                                </a:lnTo>
                                <a:lnTo>
                                  <a:pt x="947" y="1995"/>
                                </a:lnTo>
                                <a:lnTo>
                                  <a:pt x="943" y="1991"/>
                                </a:lnTo>
                                <a:lnTo>
                                  <a:pt x="933" y="1987"/>
                                </a:lnTo>
                                <a:lnTo>
                                  <a:pt x="916" y="1973"/>
                                </a:lnTo>
                                <a:lnTo>
                                  <a:pt x="902" y="1956"/>
                                </a:lnTo>
                                <a:lnTo>
                                  <a:pt x="876" y="1924"/>
                                </a:lnTo>
                                <a:lnTo>
                                  <a:pt x="851" y="1904"/>
                                </a:lnTo>
                                <a:lnTo>
                                  <a:pt x="844" y="1899"/>
                                </a:lnTo>
                                <a:lnTo>
                                  <a:pt x="833" y="1886"/>
                                </a:lnTo>
                                <a:lnTo>
                                  <a:pt x="809" y="1862"/>
                                </a:lnTo>
                                <a:lnTo>
                                  <a:pt x="785" y="1838"/>
                                </a:lnTo>
                                <a:lnTo>
                                  <a:pt x="780" y="1831"/>
                                </a:lnTo>
                                <a:lnTo>
                                  <a:pt x="776" y="1830"/>
                                </a:lnTo>
                                <a:lnTo>
                                  <a:pt x="767" y="1824"/>
                                </a:lnTo>
                                <a:lnTo>
                                  <a:pt x="755" y="1813"/>
                                </a:lnTo>
                                <a:lnTo>
                                  <a:pt x="739" y="1802"/>
                                </a:lnTo>
                                <a:lnTo>
                                  <a:pt x="737" y="1799"/>
                                </a:lnTo>
                                <a:lnTo>
                                  <a:pt x="730" y="1798"/>
                                </a:lnTo>
                                <a:lnTo>
                                  <a:pt x="717" y="1794"/>
                                </a:lnTo>
                                <a:lnTo>
                                  <a:pt x="689" y="1789"/>
                                </a:lnTo>
                                <a:lnTo>
                                  <a:pt x="661" y="1788"/>
                                </a:lnTo>
                                <a:lnTo>
                                  <a:pt x="656" y="1788"/>
                                </a:lnTo>
                                <a:lnTo>
                                  <a:pt x="650" y="1787"/>
                                </a:lnTo>
                                <a:lnTo>
                                  <a:pt x="646" y="1787"/>
                                </a:lnTo>
                                <a:lnTo>
                                  <a:pt x="643" y="1788"/>
                                </a:lnTo>
                                <a:lnTo>
                                  <a:pt x="635" y="1791"/>
                                </a:lnTo>
                                <a:lnTo>
                                  <a:pt x="633" y="1791"/>
                                </a:lnTo>
                                <a:lnTo>
                                  <a:pt x="631" y="1792"/>
                                </a:lnTo>
                                <a:lnTo>
                                  <a:pt x="625" y="1794"/>
                                </a:lnTo>
                                <a:lnTo>
                                  <a:pt x="618" y="1795"/>
                                </a:lnTo>
                                <a:lnTo>
                                  <a:pt x="605" y="1794"/>
                                </a:lnTo>
                                <a:lnTo>
                                  <a:pt x="597" y="1794"/>
                                </a:lnTo>
                                <a:lnTo>
                                  <a:pt x="593" y="1796"/>
                                </a:lnTo>
                                <a:lnTo>
                                  <a:pt x="586" y="1799"/>
                                </a:lnTo>
                                <a:lnTo>
                                  <a:pt x="569" y="1805"/>
                                </a:lnTo>
                                <a:lnTo>
                                  <a:pt x="554" y="1810"/>
                                </a:lnTo>
                                <a:lnTo>
                                  <a:pt x="551" y="1812"/>
                                </a:lnTo>
                                <a:lnTo>
                                  <a:pt x="548" y="1812"/>
                                </a:lnTo>
                                <a:lnTo>
                                  <a:pt x="546" y="1812"/>
                                </a:lnTo>
                                <a:lnTo>
                                  <a:pt x="543" y="1812"/>
                                </a:lnTo>
                                <a:lnTo>
                                  <a:pt x="537" y="1810"/>
                                </a:lnTo>
                                <a:lnTo>
                                  <a:pt x="534" y="1809"/>
                                </a:lnTo>
                                <a:lnTo>
                                  <a:pt x="533" y="1812"/>
                                </a:lnTo>
                                <a:lnTo>
                                  <a:pt x="532" y="1813"/>
                                </a:lnTo>
                                <a:lnTo>
                                  <a:pt x="529" y="1817"/>
                                </a:lnTo>
                                <a:lnTo>
                                  <a:pt x="525" y="1820"/>
                                </a:lnTo>
                                <a:lnTo>
                                  <a:pt x="523" y="1820"/>
                                </a:lnTo>
                                <a:lnTo>
                                  <a:pt x="519" y="1817"/>
                                </a:lnTo>
                                <a:lnTo>
                                  <a:pt x="513" y="1813"/>
                                </a:lnTo>
                                <a:lnTo>
                                  <a:pt x="508" y="1813"/>
                                </a:lnTo>
                                <a:lnTo>
                                  <a:pt x="507" y="1813"/>
                                </a:lnTo>
                                <a:lnTo>
                                  <a:pt x="505" y="1817"/>
                                </a:lnTo>
                                <a:lnTo>
                                  <a:pt x="504" y="1819"/>
                                </a:lnTo>
                                <a:lnTo>
                                  <a:pt x="501" y="1820"/>
                                </a:lnTo>
                                <a:lnTo>
                                  <a:pt x="497" y="1822"/>
                                </a:lnTo>
                                <a:lnTo>
                                  <a:pt x="494" y="1822"/>
                                </a:lnTo>
                                <a:lnTo>
                                  <a:pt x="488" y="1822"/>
                                </a:lnTo>
                                <a:lnTo>
                                  <a:pt x="483" y="1823"/>
                                </a:lnTo>
                                <a:lnTo>
                                  <a:pt x="480" y="1827"/>
                                </a:lnTo>
                                <a:lnTo>
                                  <a:pt x="477" y="1826"/>
                                </a:lnTo>
                                <a:lnTo>
                                  <a:pt x="474" y="1824"/>
                                </a:lnTo>
                                <a:lnTo>
                                  <a:pt x="472" y="1822"/>
                                </a:lnTo>
                                <a:lnTo>
                                  <a:pt x="469" y="1822"/>
                                </a:lnTo>
                                <a:lnTo>
                                  <a:pt x="467" y="1823"/>
                                </a:lnTo>
                                <a:lnTo>
                                  <a:pt x="466" y="1824"/>
                                </a:lnTo>
                                <a:lnTo>
                                  <a:pt x="465" y="1826"/>
                                </a:lnTo>
                                <a:lnTo>
                                  <a:pt x="463" y="1826"/>
                                </a:lnTo>
                                <a:lnTo>
                                  <a:pt x="462" y="1822"/>
                                </a:lnTo>
                                <a:lnTo>
                                  <a:pt x="461" y="1820"/>
                                </a:lnTo>
                                <a:lnTo>
                                  <a:pt x="459" y="1819"/>
                                </a:lnTo>
                                <a:lnTo>
                                  <a:pt x="458" y="1817"/>
                                </a:lnTo>
                                <a:lnTo>
                                  <a:pt x="455" y="1817"/>
                                </a:lnTo>
                                <a:lnTo>
                                  <a:pt x="455" y="1816"/>
                                </a:lnTo>
                                <a:lnTo>
                                  <a:pt x="455" y="1820"/>
                                </a:lnTo>
                                <a:lnTo>
                                  <a:pt x="454" y="1823"/>
                                </a:lnTo>
                                <a:lnTo>
                                  <a:pt x="452" y="1826"/>
                                </a:lnTo>
                                <a:lnTo>
                                  <a:pt x="449" y="1827"/>
                                </a:lnTo>
                                <a:lnTo>
                                  <a:pt x="448" y="1827"/>
                                </a:lnTo>
                                <a:lnTo>
                                  <a:pt x="445" y="1827"/>
                                </a:lnTo>
                                <a:lnTo>
                                  <a:pt x="440" y="1827"/>
                                </a:lnTo>
                                <a:lnTo>
                                  <a:pt x="434" y="1827"/>
                                </a:lnTo>
                                <a:lnTo>
                                  <a:pt x="433" y="1827"/>
                                </a:lnTo>
                                <a:lnTo>
                                  <a:pt x="426" y="1830"/>
                                </a:lnTo>
                                <a:lnTo>
                                  <a:pt x="412" y="1831"/>
                                </a:lnTo>
                                <a:lnTo>
                                  <a:pt x="384" y="1837"/>
                                </a:lnTo>
                                <a:lnTo>
                                  <a:pt x="359" y="1848"/>
                                </a:lnTo>
                                <a:lnTo>
                                  <a:pt x="355" y="1852"/>
                                </a:lnTo>
                                <a:lnTo>
                                  <a:pt x="338" y="1857"/>
                                </a:lnTo>
                                <a:lnTo>
                                  <a:pt x="304" y="1864"/>
                                </a:lnTo>
                                <a:lnTo>
                                  <a:pt x="235" y="1869"/>
                                </a:lnTo>
                                <a:lnTo>
                                  <a:pt x="169" y="1851"/>
                                </a:lnTo>
                                <a:lnTo>
                                  <a:pt x="155" y="1841"/>
                                </a:lnTo>
                                <a:lnTo>
                                  <a:pt x="150" y="1843"/>
                                </a:lnTo>
                                <a:lnTo>
                                  <a:pt x="144" y="1843"/>
                                </a:lnTo>
                                <a:lnTo>
                                  <a:pt x="140" y="1841"/>
                                </a:lnTo>
                                <a:lnTo>
                                  <a:pt x="137" y="1838"/>
                                </a:lnTo>
                                <a:lnTo>
                                  <a:pt x="133" y="1836"/>
                                </a:lnTo>
                                <a:lnTo>
                                  <a:pt x="126" y="1829"/>
                                </a:lnTo>
                                <a:lnTo>
                                  <a:pt x="119" y="1823"/>
                                </a:lnTo>
                                <a:lnTo>
                                  <a:pt x="111" y="1822"/>
                                </a:lnTo>
                                <a:lnTo>
                                  <a:pt x="106" y="1822"/>
                                </a:lnTo>
                                <a:lnTo>
                                  <a:pt x="105" y="1816"/>
                                </a:lnTo>
                                <a:lnTo>
                                  <a:pt x="102" y="1805"/>
                                </a:lnTo>
                                <a:lnTo>
                                  <a:pt x="98" y="1794"/>
                                </a:lnTo>
                                <a:lnTo>
                                  <a:pt x="91" y="1782"/>
                                </a:lnTo>
                                <a:lnTo>
                                  <a:pt x="77" y="1761"/>
                                </a:lnTo>
                                <a:lnTo>
                                  <a:pt x="76" y="1754"/>
                                </a:lnTo>
                                <a:lnTo>
                                  <a:pt x="73" y="1749"/>
                                </a:lnTo>
                                <a:lnTo>
                                  <a:pt x="70" y="1736"/>
                                </a:lnTo>
                                <a:lnTo>
                                  <a:pt x="63" y="1713"/>
                                </a:lnTo>
                                <a:lnTo>
                                  <a:pt x="52" y="1690"/>
                                </a:lnTo>
                                <a:lnTo>
                                  <a:pt x="49" y="1685"/>
                                </a:lnTo>
                                <a:lnTo>
                                  <a:pt x="49" y="1680"/>
                                </a:lnTo>
                                <a:lnTo>
                                  <a:pt x="49" y="1679"/>
                                </a:lnTo>
                                <a:lnTo>
                                  <a:pt x="49" y="1678"/>
                                </a:lnTo>
                                <a:lnTo>
                                  <a:pt x="52" y="1676"/>
                                </a:lnTo>
                                <a:lnTo>
                                  <a:pt x="52" y="1676"/>
                                </a:lnTo>
                                <a:lnTo>
                                  <a:pt x="51" y="1675"/>
                                </a:lnTo>
                                <a:lnTo>
                                  <a:pt x="48" y="1672"/>
                                </a:lnTo>
                                <a:lnTo>
                                  <a:pt x="45" y="1666"/>
                                </a:lnTo>
                                <a:lnTo>
                                  <a:pt x="46" y="1659"/>
                                </a:lnTo>
                                <a:lnTo>
                                  <a:pt x="48" y="1657"/>
                                </a:lnTo>
                                <a:lnTo>
                                  <a:pt x="46" y="1655"/>
                                </a:lnTo>
                                <a:lnTo>
                                  <a:pt x="45" y="1655"/>
                                </a:lnTo>
                                <a:lnTo>
                                  <a:pt x="44" y="1655"/>
                                </a:lnTo>
                                <a:lnTo>
                                  <a:pt x="42" y="1655"/>
                                </a:lnTo>
                                <a:lnTo>
                                  <a:pt x="42" y="1655"/>
                                </a:lnTo>
                                <a:lnTo>
                                  <a:pt x="44" y="1654"/>
                                </a:lnTo>
                                <a:lnTo>
                                  <a:pt x="45" y="1652"/>
                                </a:lnTo>
                                <a:lnTo>
                                  <a:pt x="45" y="1650"/>
                                </a:lnTo>
                                <a:lnTo>
                                  <a:pt x="45" y="1648"/>
                                </a:lnTo>
                                <a:lnTo>
                                  <a:pt x="45" y="1647"/>
                                </a:lnTo>
                                <a:lnTo>
                                  <a:pt x="44" y="1647"/>
                                </a:lnTo>
                                <a:lnTo>
                                  <a:pt x="42" y="1647"/>
                                </a:lnTo>
                                <a:lnTo>
                                  <a:pt x="40" y="1645"/>
                                </a:lnTo>
                                <a:lnTo>
                                  <a:pt x="38" y="1644"/>
                                </a:lnTo>
                                <a:lnTo>
                                  <a:pt x="37" y="1643"/>
                                </a:lnTo>
                                <a:lnTo>
                                  <a:pt x="35" y="1638"/>
                                </a:lnTo>
                                <a:lnTo>
                                  <a:pt x="35" y="1637"/>
                                </a:lnTo>
                                <a:lnTo>
                                  <a:pt x="35" y="1636"/>
                                </a:lnTo>
                                <a:lnTo>
                                  <a:pt x="37" y="1633"/>
                                </a:lnTo>
                                <a:lnTo>
                                  <a:pt x="37" y="1630"/>
                                </a:lnTo>
                                <a:lnTo>
                                  <a:pt x="35" y="1624"/>
                                </a:lnTo>
                                <a:lnTo>
                                  <a:pt x="33" y="1619"/>
                                </a:lnTo>
                                <a:lnTo>
                                  <a:pt x="30" y="1608"/>
                                </a:lnTo>
                                <a:lnTo>
                                  <a:pt x="30" y="1605"/>
                                </a:lnTo>
                                <a:lnTo>
                                  <a:pt x="27" y="1602"/>
                                </a:lnTo>
                                <a:lnTo>
                                  <a:pt x="26" y="1595"/>
                                </a:lnTo>
                                <a:lnTo>
                                  <a:pt x="23" y="1580"/>
                                </a:lnTo>
                                <a:lnTo>
                                  <a:pt x="21" y="1563"/>
                                </a:lnTo>
                                <a:lnTo>
                                  <a:pt x="21" y="1557"/>
                                </a:lnTo>
                                <a:lnTo>
                                  <a:pt x="17" y="1557"/>
                                </a:lnTo>
                                <a:lnTo>
                                  <a:pt x="16" y="1556"/>
                                </a:lnTo>
                                <a:lnTo>
                                  <a:pt x="14" y="1554"/>
                                </a:lnTo>
                                <a:lnTo>
                                  <a:pt x="13" y="1553"/>
                                </a:lnTo>
                                <a:lnTo>
                                  <a:pt x="13" y="1552"/>
                                </a:lnTo>
                                <a:lnTo>
                                  <a:pt x="13" y="1549"/>
                                </a:lnTo>
                                <a:lnTo>
                                  <a:pt x="13" y="1545"/>
                                </a:lnTo>
                                <a:lnTo>
                                  <a:pt x="13" y="1540"/>
                                </a:lnTo>
                                <a:lnTo>
                                  <a:pt x="13" y="1536"/>
                                </a:lnTo>
                                <a:lnTo>
                                  <a:pt x="16" y="1536"/>
                                </a:lnTo>
                                <a:lnTo>
                                  <a:pt x="17" y="1535"/>
                                </a:lnTo>
                                <a:lnTo>
                                  <a:pt x="13" y="1533"/>
                                </a:lnTo>
                                <a:lnTo>
                                  <a:pt x="10" y="1532"/>
                                </a:lnTo>
                                <a:lnTo>
                                  <a:pt x="9" y="1529"/>
                                </a:lnTo>
                                <a:lnTo>
                                  <a:pt x="9" y="1526"/>
                                </a:lnTo>
                                <a:lnTo>
                                  <a:pt x="7" y="1524"/>
                                </a:lnTo>
                                <a:lnTo>
                                  <a:pt x="7" y="1521"/>
                                </a:lnTo>
                                <a:lnTo>
                                  <a:pt x="9" y="1514"/>
                                </a:lnTo>
                                <a:lnTo>
                                  <a:pt x="9" y="1508"/>
                                </a:lnTo>
                                <a:lnTo>
                                  <a:pt x="10" y="1503"/>
                                </a:lnTo>
                                <a:lnTo>
                                  <a:pt x="12" y="1503"/>
                                </a:lnTo>
                                <a:lnTo>
                                  <a:pt x="13" y="1501"/>
                                </a:lnTo>
                                <a:lnTo>
                                  <a:pt x="14" y="1499"/>
                                </a:lnTo>
                                <a:lnTo>
                                  <a:pt x="14" y="1497"/>
                                </a:lnTo>
                                <a:lnTo>
                                  <a:pt x="14" y="1494"/>
                                </a:lnTo>
                                <a:lnTo>
                                  <a:pt x="13" y="1492"/>
                                </a:lnTo>
                                <a:lnTo>
                                  <a:pt x="13" y="1489"/>
                                </a:lnTo>
                                <a:lnTo>
                                  <a:pt x="9" y="1483"/>
                                </a:lnTo>
                                <a:lnTo>
                                  <a:pt x="5" y="1476"/>
                                </a:lnTo>
                                <a:lnTo>
                                  <a:pt x="3" y="1462"/>
                                </a:lnTo>
                                <a:lnTo>
                                  <a:pt x="3" y="1447"/>
                                </a:lnTo>
                                <a:lnTo>
                                  <a:pt x="5" y="1415"/>
                                </a:lnTo>
                                <a:lnTo>
                                  <a:pt x="5" y="1399"/>
                                </a:lnTo>
                                <a:lnTo>
                                  <a:pt x="6" y="1399"/>
                                </a:lnTo>
                                <a:lnTo>
                                  <a:pt x="7" y="1398"/>
                                </a:lnTo>
                                <a:lnTo>
                                  <a:pt x="9" y="1396"/>
                                </a:lnTo>
                                <a:lnTo>
                                  <a:pt x="10" y="1395"/>
                                </a:lnTo>
                                <a:lnTo>
                                  <a:pt x="10" y="1392"/>
                                </a:lnTo>
                                <a:lnTo>
                                  <a:pt x="10" y="1388"/>
                                </a:lnTo>
                                <a:lnTo>
                                  <a:pt x="10" y="1384"/>
                                </a:lnTo>
                                <a:lnTo>
                                  <a:pt x="10" y="1380"/>
                                </a:lnTo>
                                <a:lnTo>
                                  <a:pt x="10" y="1377"/>
                                </a:lnTo>
                                <a:lnTo>
                                  <a:pt x="6" y="1377"/>
                                </a:lnTo>
                                <a:lnTo>
                                  <a:pt x="5" y="1375"/>
                                </a:lnTo>
                                <a:lnTo>
                                  <a:pt x="2" y="1373"/>
                                </a:lnTo>
                                <a:lnTo>
                                  <a:pt x="0" y="1371"/>
                                </a:lnTo>
                                <a:lnTo>
                                  <a:pt x="0" y="1368"/>
                                </a:lnTo>
                                <a:lnTo>
                                  <a:pt x="0" y="1366"/>
                                </a:lnTo>
                                <a:lnTo>
                                  <a:pt x="0" y="1361"/>
                                </a:lnTo>
                                <a:lnTo>
                                  <a:pt x="0" y="1356"/>
                                </a:lnTo>
                                <a:lnTo>
                                  <a:pt x="0" y="1350"/>
                                </a:lnTo>
                                <a:lnTo>
                                  <a:pt x="0" y="1319"/>
                                </a:lnTo>
                                <a:lnTo>
                                  <a:pt x="2" y="1255"/>
                                </a:lnTo>
                                <a:lnTo>
                                  <a:pt x="6" y="1125"/>
                                </a:lnTo>
                                <a:lnTo>
                                  <a:pt x="13" y="994"/>
                                </a:lnTo>
                                <a:lnTo>
                                  <a:pt x="17" y="961"/>
                                </a:lnTo>
                                <a:lnTo>
                                  <a:pt x="19" y="945"/>
                                </a:lnTo>
                                <a:lnTo>
                                  <a:pt x="23" y="911"/>
                                </a:lnTo>
                                <a:lnTo>
                                  <a:pt x="30" y="842"/>
                                </a:lnTo>
                                <a:lnTo>
                                  <a:pt x="37" y="775"/>
                                </a:lnTo>
                                <a:lnTo>
                                  <a:pt x="38" y="757"/>
                                </a:lnTo>
                                <a:lnTo>
                                  <a:pt x="40" y="735"/>
                                </a:lnTo>
                                <a:lnTo>
                                  <a:pt x="44" y="689"/>
                                </a:lnTo>
                                <a:lnTo>
                                  <a:pt x="60" y="598"/>
                                </a:lnTo>
                                <a:lnTo>
                                  <a:pt x="79" y="508"/>
                                </a:lnTo>
                                <a:lnTo>
                                  <a:pt x="83" y="486"/>
                                </a:lnTo>
                                <a:lnTo>
                                  <a:pt x="83" y="476"/>
                                </a:lnTo>
                                <a:lnTo>
                                  <a:pt x="84" y="456"/>
                                </a:lnTo>
                                <a:lnTo>
                                  <a:pt x="91" y="417"/>
                                </a:lnTo>
                                <a:lnTo>
                                  <a:pt x="98" y="378"/>
                                </a:lnTo>
                                <a:lnTo>
                                  <a:pt x="99" y="367"/>
                                </a:lnTo>
                                <a:lnTo>
                                  <a:pt x="101" y="367"/>
                                </a:lnTo>
                                <a:lnTo>
                                  <a:pt x="102" y="367"/>
                                </a:lnTo>
                                <a:lnTo>
                                  <a:pt x="104" y="365"/>
                                </a:lnTo>
                                <a:lnTo>
                                  <a:pt x="105" y="357"/>
                                </a:lnTo>
                                <a:lnTo>
                                  <a:pt x="108" y="340"/>
                                </a:lnTo>
                                <a:lnTo>
                                  <a:pt x="115" y="307"/>
                                </a:lnTo>
                                <a:lnTo>
                                  <a:pt x="123" y="275"/>
                                </a:lnTo>
                                <a:lnTo>
                                  <a:pt x="127" y="266"/>
                                </a:lnTo>
                                <a:lnTo>
                                  <a:pt x="129" y="263"/>
                                </a:lnTo>
                                <a:lnTo>
                                  <a:pt x="132" y="258"/>
                                </a:lnTo>
                                <a:lnTo>
                                  <a:pt x="137" y="244"/>
                                </a:lnTo>
                                <a:lnTo>
                                  <a:pt x="138" y="228"/>
                                </a:lnTo>
                                <a:lnTo>
                                  <a:pt x="140" y="224"/>
                                </a:lnTo>
                                <a:lnTo>
                                  <a:pt x="145" y="220"/>
                                </a:lnTo>
                                <a:lnTo>
                                  <a:pt x="159" y="212"/>
                                </a:lnTo>
                                <a:lnTo>
                                  <a:pt x="187" y="198"/>
                                </a:lnTo>
                                <a:lnTo>
                                  <a:pt x="215" y="181"/>
                                </a:lnTo>
                                <a:lnTo>
                                  <a:pt x="222" y="175"/>
                                </a:lnTo>
                                <a:lnTo>
                                  <a:pt x="225" y="168"/>
                                </a:lnTo>
                                <a:lnTo>
                                  <a:pt x="235" y="156"/>
                                </a:lnTo>
                                <a:lnTo>
                                  <a:pt x="247" y="147"/>
                                </a:lnTo>
                                <a:lnTo>
                                  <a:pt x="261" y="140"/>
                                </a:lnTo>
                                <a:lnTo>
                                  <a:pt x="290" y="130"/>
                                </a:lnTo>
                                <a:lnTo>
                                  <a:pt x="299" y="126"/>
                                </a:lnTo>
                                <a:lnTo>
                                  <a:pt x="321" y="118"/>
                                </a:lnTo>
                                <a:lnTo>
                                  <a:pt x="369" y="101"/>
                                </a:lnTo>
                                <a:lnTo>
                                  <a:pt x="466" y="73"/>
                                </a:lnTo>
                                <a:lnTo>
                                  <a:pt x="565" y="51"/>
                                </a:lnTo>
                                <a:lnTo>
                                  <a:pt x="592" y="47"/>
                                </a:lnTo>
                                <a:lnTo>
                                  <a:pt x="601" y="45"/>
                                </a:lnTo>
                                <a:lnTo>
                                  <a:pt x="624" y="40"/>
                                </a:lnTo>
                                <a:lnTo>
                                  <a:pt x="668" y="30"/>
                                </a:lnTo>
                                <a:lnTo>
                                  <a:pt x="713" y="24"/>
                                </a:lnTo>
                                <a:lnTo>
                                  <a:pt x="725" y="23"/>
                                </a:lnTo>
                                <a:lnTo>
                                  <a:pt x="728" y="21"/>
                                </a:lnTo>
                                <a:lnTo>
                                  <a:pt x="735" y="20"/>
                                </a:lnTo>
                                <a:lnTo>
                                  <a:pt x="749" y="17"/>
                                </a:lnTo>
                                <a:lnTo>
                                  <a:pt x="763" y="16"/>
                                </a:lnTo>
                                <a:lnTo>
                                  <a:pt x="767" y="14"/>
                                </a:lnTo>
                                <a:lnTo>
                                  <a:pt x="789" y="13"/>
                                </a:lnTo>
                                <a:lnTo>
                                  <a:pt x="835" y="10"/>
                                </a:lnTo>
                                <a:lnTo>
                                  <a:pt x="925" y="5"/>
                                </a:lnTo>
                                <a:lnTo>
                                  <a:pt x="1015" y="0"/>
                                </a:lnTo>
                                <a:lnTo>
                                  <a:pt x="1040" y="0"/>
                                </a:lnTo>
                                <a:lnTo>
                                  <a:pt x="1045" y="3"/>
                                </a:lnTo>
                                <a:lnTo>
                                  <a:pt x="1046" y="5"/>
                                </a:lnTo>
                                <a:lnTo>
                                  <a:pt x="1047" y="5"/>
                                </a:lnTo>
                                <a:lnTo>
                                  <a:pt x="1047"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339725" y="0"/>
                            <a:ext cx="396875" cy="427355"/>
                          </a:xfrm>
                          <a:custGeom>
                            <a:avLst/>
                            <a:gdLst>
                              <a:gd name="T0" fmla="*/ 1169 w 1877"/>
                              <a:gd name="T1" fmla="*/ 10 h 2020"/>
                              <a:gd name="T2" fmla="*/ 1236 w 1877"/>
                              <a:gd name="T3" fmla="*/ 13 h 2020"/>
                              <a:gd name="T4" fmla="*/ 1311 w 1877"/>
                              <a:gd name="T5" fmla="*/ 20 h 2020"/>
                              <a:gd name="T6" fmla="*/ 1408 w 1877"/>
                              <a:gd name="T7" fmla="*/ 40 h 2020"/>
                              <a:gd name="T8" fmla="*/ 1435 w 1877"/>
                              <a:gd name="T9" fmla="*/ 52 h 2020"/>
                              <a:gd name="T10" fmla="*/ 1466 w 1877"/>
                              <a:gd name="T11" fmla="*/ 66 h 2020"/>
                              <a:gd name="T12" fmla="*/ 1552 w 1877"/>
                              <a:gd name="T13" fmla="*/ 98 h 2020"/>
                              <a:gd name="T14" fmla="*/ 1587 w 1877"/>
                              <a:gd name="T15" fmla="*/ 123 h 2020"/>
                              <a:gd name="T16" fmla="*/ 1633 w 1877"/>
                              <a:gd name="T17" fmla="*/ 163 h 2020"/>
                              <a:gd name="T18" fmla="*/ 1668 w 1877"/>
                              <a:gd name="T19" fmla="*/ 196 h 2020"/>
                              <a:gd name="T20" fmla="*/ 1708 w 1877"/>
                              <a:gd name="T21" fmla="*/ 231 h 2020"/>
                              <a:gd name="T22" fmla="*/ 1736 w 1877"/>
                              <a:gd name="T23" fmla="*/ 269 h 2020"/>
                              <a:gd name="T24" fmla="*/ 1774 w 1877"/>
                              <a:gd name="T25" fmla="*/ 333 h 2020"/>
                              <a:gd name="T26" fmla="*/ 1818 w 1877"/>
                              <a:gd name="T27" fmla="*/ 428 h 2020"/>
                              <a:gd name="T28" fmla="*/ 1868 w 1877"/>
                              <a:gd name="T29" fmla="*/ 623 h 2020"/>
                              <a:gd name="T30" fmla="*/ 1874 w 1877"/>
                              <a:gd name="T31" fmla="*/ 809 h 2020"/>
                              <a:gd name="T32" fmla="*/ 1873 w 1877"/>
                              <a:gd name="T33" fmla="*/ 861 h 2020"/>
                              <a:gd name="T34" fmla="*/ 1871 w 1877"/>
                              <a:gd name="T35" fmla="*/ 905 h 2020"/>
                              <a:gd name="T36" fmla="*/ 1870 w 1877"/>
                              <a:gd name="T37" fmla="*/ 952 h 2020"/>
                              <a:gd name="T38" fmla="*/ 1861 w 1877"/>
                              <a:gd name="T39" fmla="*/ 1006 h 2020"/>
                              <a:gd name="T40" fmla="*/ 1853 w 1877"/>
                              <a:gd name="T41" fmla="*/ 1056 h 2020"/>
                              <a:gd name="T42" fmla="*/ 1846 w 1877"/>
                              <a:gd name="T43" fmla="*/ 1110 h 2020"/>
                              <a:gd name="T44" fmla="*/ 1842 w 1877"/>
                              <a:gd name="T45" fmla="*/ 1139 h 2020"/>
                              <a:gd name="T46" fmla="*/ 1821 w 1877"/>
                              <a:gd name="T47" fmla="*/ 1219 h 2020"/>
                              <a:gd name="T48" fmla="*/ 1818 w 1877"/>
                              <a:gd name="T49" fmla="*/ 1251 h 2020"/>
                              <a:gd name="T50" fmla="*/ 1810 w 1877"/>
                              <a:gd name="T51" fmla="*/ 1279 h 2020"/>
                              <a:gd name="T52" fmla="*/ 1799 w 1877"/>
                              <a:gd name="T53" fmla="*/ 1325 h 2020"/>
                              <a:gd name="T54" fmla="*/ 1788 w 1877"/>
                              <a:gd name="T55" fmla="*/ 1360 h 2020"/>
                              <a:gd name="T56" fmla="*/ 1781 w 1877"/>
                              <a:gd name="T57" fmla="*/ 1384 h 2020"/>
                              <a:gd name="T58" fmla="*/ 1782 w 1877"/>
                              <a:gd name="T59" fmla="*/ 1424 h 2020"/>
                              <a:gd name="T60" fmla="*/ 1776 w 1877"/>
                              <a:gd name="T61" fmla="*/ 1465 h 2020"/>
                              <a:gd name="T62" fmla="*/ 1767 w 1877"/>
                              <a:gd name="T63" fmla="*/ 1573 h 2020"/>
                              <a:gd name="T64" fmla="*/ 1761 w 1877"/>
                              <a:gd name="T65" fmla="*/ 1640 h 2020"/>
                              <a:gd name="T66" fmla="*/ 1753 w 1877"/>
                              <a:gd name="T67" fmla="*/ 1728 h 2020"/>
                              <a:gd name="T68" fmla="*/ 1735 w 1877"/>
                              <a:gd name="T69" fmla="*/ 1836 h 2020"/>
                              <a:gd name="T70" fmla="*/ 1687 w 1877"/>
                              <a:gd name="T71" fmla="*/ 1908 h 2020"/>
                              <a:gd name="T72" fmla="*/ 1560 w 1877"/>
                              <a:gd name="T73" fmla="*/ 1981 h 2020"/>
                              <a:gd name="T74" fmla="*/ 1113 w 1877"/>
                              <a:gd name="T75" fmla="*/ 2016 h 2020"/>
                              <a:gd name="T76" fmla="*/ 996 w 1877"/>
                              <a:gd name="T77" fmla="*/ 2012 h 2020"/>
                              <a:gd name="T78" fmla="*/ 785 w 1877"/>
                              <a:gd name="T79" fmla="*/ 1838 h 2020"/>
                              <a:gd name="T80" fmla="*/ 646 w 1877"/>
                              <a:gd name="T81" fmla="*/ 1787 h 2020"/>
                              <a:gd name="T82" fmla="*/ 551 w 1877"/>
                              <a:gd name="T83" fmla="*/ 1812 h 2020"/>
                              <a:gd name="T84" fmla="*/ 508 w 1877"/>
                              <a:gd name="T85" fmla="*/ 1813 h 2020"/>
                              <a:gd name="T86" fmla="*/ 469 w 1877"/>
                              <a:gd name="T87" fmla="*/ 1822 h 2020"/>
                              <a:gd name="T88" fmla="*/ 452 w 1877"/>
                              <a:gd name="T89" fmla="*/ 1826 h 2020"/>
                              <a:gd name="T90" fmla="*/ 304 w 1877"/>
                              <a:gd name="T91" fmla="*/ 1864 h 2020"/>
                              <a:gd name="T92" fmla="*/ 105 w 1877"/>
                              <a:gd name="T93" fmla="*/ 1816 h 2020"/>
                              <a:gd name="T94" fmla="*/ 49 w 1877"/>
                              <a:gd name="T95" fmla="*/ 1678 h 2020"/>
                              <a:gd name="T96" fmla="*/ 44 w 1877"/>
                              <a:gd name="T97" fmla="*/ 1654 h 2020"/>
                              <a:gd name="T98" fmla="*/ 37 w 1877"/>
                              <a:gd name="T99" fmla="*/ 1633 h 2020"/>
                              <a:gd name="T100" fmla="*/ 14 w 1877"/>
                              <a:gd name="T101" fmla="*/ 1554 h 2020"/>
                              <a:gd name="T102" fmla="*/ 7 w 1877"/>
                              <a:gd name="T103" fmla="*/ 1524 h 2020"/>
                              <a:gd name="T104" fmla="*/ 5 w 1877"/>
                              <a:gd name="T105" fmla="*/ 1476 h 2020"/>
                              <a:gd name="T106" fmla="*/ 10 w 1877"/>
                              <a:gd name="T107" fmla="*/ 1377 h 2020"/>
                              <a:gd name="T108" fmla="*/ 13 w 1877"/>
                              <a:gd name="T109" fmla="*/ 994 h 2020"/>
                              <a:gd name="T110" fmla="*/ 84 w 1877"/>
                              <a:gd name="T111" fmla="*/ 456 h 2020"/>
                              <a:gd name="T112" fmla="*/ 132 w 1877"/>
                              <a:gd name="T113" fmla="*/ 258 h 2020"/>
                              <a:gd name="T114" fmla="*/ 290 w 1877"/>
                              <a:gd name="T115" fmla="*/ 130 h 2020"/>
                              <a:gd name="T116" fmla="*/ 735 w 1877"/>
                              <a:gd name="T117" fmla="*/ 20 h 2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77" h="2020">
                                <a:moveTo>
                                  <a:pt x="1047" y="5"/>
                                </a:moveTo>
                                <a:lnTo>
                                  <a:pt x="1053" y="5"/>
                                </a:lnTo>
                                <a:lnTo>
                                  <a:pt x="1064" y="3"/>
                                </a:lnTo>
                                <a:lnTo>
                                  <a:pt x="1091" y="2"/>
                                </a:lnTo>
                                <a:lnTo>
                                  <a:pt x="1117" y="5"/>
                                </a:lnTo>
                                <a:lnTo>
                                  <a:pt x="1124" y="6"/>
                                </a:lnTo>
                                <a:lnTo>
                                  <a:pt x="1127" y="6"/>
                                </a:lnTo>
                                <a:lnTo>
                                  <a:pt x="1134" y="5"/>
                                </a:lnTo>
                                <a:lnTo>
                                  <a:pt x="1148" y="5"/>
                                </a:lnTo>
                                <a:lnTo>
                                  <a:pt x="1162" y="9"/>
                                </a:lnTo>
                                <a:lnTo>
                                  <a:pt x="1164" y="10"/>
                                </a:lnTo>
                                <a:lnTo>
                                  <a:pt x="1166" y="10"/>
                                </a:lnTo>
                                <a:lnTo>
                                  <a:pt x="1169" y="10"/>
                                </a:lnTo>
                                <a:lnTo>
                                  <a:pt x="1174" y="10"/>
                                </a:lnTo>
                                <a:lnTo>
                                  <a:pt x="1178" y="7"/>
                                </a:lnTo>
                                <a:lnTo>
                                  <a:pt x="1180" y="6"/>
                                </a:lnTo>
                                <a:lnTo>
                                  <a:pt x="1187" y="9"/>
                                </a:lnTo>
                                <a:lnTo>
                                  <a:pt x="1195" y="10"/>
                                </a:lnTo>
                                <a:lnTo>
                                  <a:pt x="1204" y="13"/>
                                </a:lnTo>
                                <a:lnTo>
                                  <a:pt x="1206" y="13"/>
                                </a:lnTo>
                                <a:lnTo>
                                  <a:pt x="1210" y="14"/>
                                </a:lnTo>
                                <a:lnTo>
                                  <a:pt x="1213" y="12"/>
                                </a:lnTo>
                                <a:lnTo>
                                  <a:pt x="1215" y="10"/>
                                </a:lnTo>
                                <a:lnTo>
                                  <a:pt x="1217" y="12"/>
                                </a:lnTo>
                                <a:lnTo>
                                  <a:pt x="1227" y="13"/>
                                </a:lnTo>
                                <a:lnTo>
                                  <a:pt x="1236" y="13"/>
                                </a:lnTo>
                                <a:lnTo>
                                  <a:pt x="1237" y="13"/>
                                </a:lnTo>
                                <a:lnTo>
                                  <a:pt x="1237" y="14"/>
                                </a:lnTo>
                                <a:lnTo>
                                  <a:pt x="1237" y="16"/>
                                </a:lnTo>
                                <a:lnTo>
                                  <a:pt x="1238" y="16"/>
                                </a:lnTo>
                                <a:lnTo>
                                  <a:pt x="1241" y="16"/>
                                </a:lnTo>
                                <a:lnTo>
                                  <a:pt x="1250" y="16"/>
                                </a:lnTo>
                                <a:lnTo>
                                  <a:pt x="1266" y="16"/>
                                </a:lnTo>
                                <a:lnTo>
                                  <a:pt x="1275" y="17"/>
                                </a:lnTo>
                                <a:lnTo>
                                  <a:pt x="1282" y="21"/>
                                </a:lnTo>
                                <a:lnTo>
                                  <a:pt x="1284" y="23"/>
                                </a:lnTo>
                                <a:lnTo>
                                  <a:pt x="1289" y="21"/>
                                </a:lnTo>
                                <a:lnTo>
                                  <a:pt x="1300" y="20"/>
                                </a:lnTo>
                                <a:lnTo>
                                  <a:pt x="1311" y="20"/>
                                </a:lnTo>
                                <a:lnTo>
                                  <a:pt x="1323" y="23"/>
                                </a:lnTo>
                                <a:lnTo>
                                  <a:pt x="1344" y="30"/>
                                </a:lnTo>
                                <a:lnTo>
                                  <a:pt x="1350" y="31"/>
                                </a:lnTo>
                                <a:lnTo>
                                  <a:pt x="1354" y="28"/>
                                </a:lnTo>
                                <a:lnTo>
                                  <a:pt x="1357" y="28"/>
                                </a:lnTo>
                                <a:lnTo>
                                  <a:pt x="1361" y="28"/>
                                </a:lnTo>
                                <a:lnTo>
                                  <a:pt x="1371" y="28"/>
                                </a:lnTo>
                                <a:lnTo>
                                  <a:pt x="1374" y="28"/>
                                </a:lnTo>
                                <a:lnTo>
                                  <a:pt x="1381" y="35"/>
                                </a:lnTo>
                                <a:lnTo>
                                  <a:pt x="1386" y="37"/>
                                </a:lnTo>
                                <a:lnTo>
                                  <a:pt x="1392" y="37"/>
                                </a:lnTo>
                                <a:lnTo>
                                  <a:pt x="1404" y="38"/>
                                </a:lnTo>
                                <a:lnTo>
                                  <a:pt x="1408" y="40"/>
                                </a:lnTo>
                                <a:lnTo>
                                  <a:pt x="1408" y="41"/>
                                </a:lnTo>
                                <a:lnTo>
                                  <a:pt x="1408" y="44"/>
                                </a:lnTo>
                                <a:lnTo>
                                  <a:pt x="1410" y="45"/>
                                </a:lnTo>
                                <a:lnTo>
                                  <a:pt x="1411" y="47"/>
                                </a:lnTo>
                                <a:lnTo>
                                  <a:pt x="1413" y="48"/>
                                </a:lnTo>
                                <a:lnTo>
                                  <a:pt x="1417" y="48"/>
                                </a:lnTo>
                                <a:lnTo>
                                  <a:pt x="1418" y="48"/>
                                </a:lnTo>
                                <a:lnTo>
                                  <a:pt x="1421" y="48"/>
                                </a:lnTo>
                                <a:lnTo>
                                  <a:pt x="1422" y="47"/>
                                </a:lnTo>
                                <a:lnTo>
                                  <a:pt x="1428" y="45"/>
                                </a:lnTo>
                                <a:lnTo>
                                  <a:pt x="1434" y="47"/>
                                </a:lnTo>
                                <a:lnTo>
                                  <a:pt x="1435" y="51"/>
                                </a:lnTo>
                                <a:lnTo>
                                  <a:pt x="1435" y="52"/>
                                </a:lnTo>
                                <a:lnTo>
                                  <a:pt x="1436" y="53"/>
                                </a:lnTo>
                                <a:lnTo>
                                  <a:pt x="1438" y="52"/>
                                </a:lnTo>
                                <a:lnTo>
                                  <a:pt x="1439" y="52"/>
                                </a:lnTo>
                                <a:lnTo>
                                  <a:pt x="1442" y="52"/>
                                </a:lnTo>
                                <a:lnTo>
                                  <a:pt x="1446" y="52"/>
                                </a:lnTo>
                                <a:lnTo>
                                  <a:pt x="1452" y="52"/>
                                </a:lnTo>
                                <a:lnTo>
                                  <a:pt x="1454" y="52"/>
                                </a:lnTo>
                                <a:lnTo>
                                  <a:pt x="1459" y="53"/>
                                </a:lnTo>
                                <a:lnTo>
                                  <a:pt x="1460" y="56"/>
                                </a:lnTo>
                                <a:lnTo>
                                  <a:pt x="1461" y="58"/>
                                </a:lnTo>
                                <a:lnTo>
                                  <a:pt x="1463" y="60"/>
                                </a:lnTo>
                                <a:lnTo>
                                  <a:pt x="1464" y="65"/>
                                </a:lnTo>
                                <a:lnTo>
                                  <a:pt x="1466" y="66"/>
                                </a:lnTo>
                                <a:lnTo>
                                  <a:pt x="1467" y="65"/>
                                </a:lnTo>
                                <a:lnTo>
                                  <a:pt x="1470" y="60"/>
                                </a:lnTo>
                                <a:lnTo>
                                  <a:pt x="1474" y="63"/>
                                </a:lnTo>
                                <a:lnTo>
                                  <a:pt x="1485" y="66"/>
                                </a:lnTo>
                                <a:lnTo>
                                  <a:pt x="1507" y="74"/>
                                </a:lnTo>
                                <a:lnTo>
                                  <a:pt x="1528" y="84"/>
                                </a:lnTo>
                                <a:lnTo>
                                  <a:pt x="1534" y="86"/>
                                </a:lnTo>
                                <a:lnTo>
                                  <a:pt x="1534" y="91"/>
                                </a:lnTo>
                                <a:lnTo>
                                  <a:pt x="1537" y="94"/>
                                </a:lnTo>
                                <a:lnTo>
                                  <a:pt x="1538" y="95"/>
                                </a:lnTo>
                                <a:lnTo>
                                  <a:pt x="1542" y="97"/>
                                </a:lnTo>
                                <a:lnTo>
                                  <a:pt x="1545" y="98"/>
                                </a:lnTo>
                                <a:lnTo>
                                  <a:pt x="1552" y="98"/>
                                </a:lnTo>
                                <a:lnTo>
                                  <a:pt x="1562" y="105"/>
                                </a:lnTo>
                                <a:lnTo>
                                  <a:pt x="1563" y="109"/>
                                </a:lnTo>
                                <a:lnTo>
                                  <a:pt x="1567" y="112"/>
                                </a:lnTo>
                                <a:lnTo>
                                  <a:pt x="1572" y="115"/>
                                </a:lnTo>
                                <a:lnTo>
                                  <a:pt x="1574" y="118"/>
                                </a:lnTo>
                                <a:lnTo>
                                  <a:pt x="1578" y="119"/>
                                </a:lnTo>
                                <a:lnTo>
                                  <a:pt x="1583" y="118"/>
                                </a:lnTo>
                                <a:lnTo>
                                  <a:pt x="1585" y="115"/>
                                </a:lnTo>
                                <a:lnTo>
                                  <a:pt x="1587" y="116"/>
                                </a:lnTo>
                                <a:lnTo>
                                  <a:pt x="1588" y="118"/>
                                </a:lnTo>
                                <a:lnTo>
                                  <a:pt x="1588" y="119"/>
                                </a:lnTo>
                                <a:lnTo>
                                  <a:pt x="1588" y="121"/>
                                </a:lnTo>
                                <a:lnTo>
                                  <a:pt x="1587" y="123"/>
                                </a:lnTo>
                                <a:lnTo>
                                  <a:pt x="1588" y="126"/>
                                </a:lnTo>
                                <a:lnTo>
                                  <a:pt x="1591" y="130"/>
                                </a:lnTo>
                                <a:lnTo>
                                  <a:pt x="1594" y="133"/>
                                </a:lnTo>
                                <a:lnTo>
                                  <a:pt x="1598" y="135"/>
                                </a:lnTo>
                                <a:lnTo>
                                  <a:pt x="1608" y="137"/>
                                </a:lnTo>
                                <a:lnTo>
                                  <a:pt x="1615" y="139"/>
                                </a:lnTo>
                                <a:lnTo>
                                  <a:pt x="1622" y="143"/>
                                </a:lnTo>
                                <a:lnTo>
                                  <a:pt x="1624" y="151"/>
                                </a:lnTo>
                                <a:lnTo>
                                  <a:pt x="1624" y="156"/>
                                </a:lnTo>
                                <a:lnTo>
                                  <a:pt x="1626" y="158"/>
                                </a:lnTo>
                                <a:lnTo>
                                  <a:pt x="1627" y="160"/>
                                </a:lnTo>
                                <a:lnTo>
                                  <a:pt x="1629" y="161"/>
                                </a:lnTo>
                                <a:lnTo>
                                  <a:pt x="1633" y="163"/>
                                </a:lnTo>
                                <a:lnTo>
                                  <a:pt x="1641" y="165"/>
                                </a:lnTo>
                                <a:lnTo>
                                  <a:pt x="1644" y="171"/>
                                </a:lnTo>
                                <a:lnTo>
                                  <a:pt x="1650" y="172"/>
                                </a:lnTo>
                                <a:lnTo>
                                  <a:pt x="1654" y="172"/>
                                </a:lnTo>
                                <a:lnTo>
                                  <a:pt x="1657" y="175"/>
                                </a:lnTo>
                                <a:lnTo>
                                  <a:pt x="1658" y="178"/>
                                </a:lnTo>
                                <a:lnTo>
                                  <a:pt x="1658" y="182"/>
                                </a:lnTo>
                                <a:lnTo>
                                  <a:pt x="1658" y="184"/>
                                </a:lnTo>
                                <a:lnTo>
                                  <a:pt x="1661" y="185"/>
                                </a:lnTo>
                                <a:lnTo>
                                  <a:pt x="1662" y="189"/>
                                </a:lnTo>
                                <a:lnTo>
                                  <a:pt x="1664" y="192"/>
                                </a:lnTo>
                                <a:lnTo>
                                  <a:pt x="1665" y="195"/>
                                </a:lnTo>
                                <a:lnTo>
                                  <a:pt x="1668" y="196"/>
                                </a:lnTo>
                                <a:lnTo>
                                  <a:pt x="1676" y="202"/>
                                </a:lnTo>
                                <a:lnTo>
                                  <a:pt x="1682" y="205"/>
                                </a:lnTo>
                                <a:lnTo>
                                  <a:pt x="1687" y="207"/>
                                </a:lnTo>
                                <a:lnTo>
                                  <a:pt x="1691" y="212"/>
                                </a:lnTo>
                                <a:lnTo>
                                  <a:pt x="1691" y="217"/>
                                </a:lnTo>
                                <a:lnTo>
                                  <a:pt x="1691" y="220"/>
                                </a:lnTo>
                                <a:lnTo>
                                  <a:pt x="1693" y="224"/>
                                </a:lnTo>
                                <a:lnTo>
                                  <a:pt x="1696" y="226"/>
                                </a:lnTo>
                                <a:lnTo>
                                  <a:pt x="1697" y="226"/>
                                </a:lnTo>
                                <a:lnTo>
                                  <a:pt x="1701" y="227"/>
                                </a:lnTo>
                                <a:lnTo>
                                  <a:pt x="1708" y="228"/>
                                </a:lnTo>
                                <a:lnTo>
                                  <a:pt x="1710" y="230"/>
                                </a:lnTo>
                                <a:lnTo>
                                  <a:pt x="1708" y="231"/>
                                </a:lnTo>
                                <a:lnTo>
                                  <a:pt x="1707" y="233"/>
                                </a:lnTo>
                                <a:lnTo>
                                  <a:pt x="1705" y="234"/>
                                </a:lnTo>
                                <a:lnTo>
                                  <a:pt x="1705" y="235"/>
                                </a:lnTo>
                                <a:lnTo>
                                  <a:pt x="1705" y="237"/>
                                </a:lnTo>
                                <a:lnTo>
                                  <a:pt x="1705" y="240"/>
                                </a:lnTo>
                                <a:lnTo>
                                  <a:pt x="1705" y="240"/>
                                </a:lnTo>
                                <a:lnTo>
                                  <a:pt x="1710" y="242"/>
                                </a:lnTo>
                                <a:lnTo>
                                  <a:pt x="1711" y="244"/>
                                </a:lnTo>
                                <a:lnTo>
                                  <a:pt x="1714" y="248"/>
                                </a:lnTo>
                                <a:lnTo>
                                  <a:pt x="1721" y="255"/>
                                </a:lnTo>
                                <a:lnTo>
                                  <a:pt x="1730" y="255"/>
                                </a:lnTo>
                                <a:lnTo>
                                  <a:pt x="1733" y="261"/>
                                </a:lnTo>
                                <a:lnTo>
                                  <a:pt x="1736" y="269"/>
                                </a:lnTo>
                                <a:lnTo>
                                  <a:pt x="1737" y="279"/>
                                </a:lnTo>
                                <a:lnTo>
                                  <a:pt x="1737" y="280"/>
                                </a:lnTo>
                                <a:lnTo>
                                  <a:pt x="1739" y="283"/>
                                </a:lnTo>
                                <a:lnTo>
                                  <a:pt x="1742" y="289"/>
                                </a:lnTo>
                                <a:lnTo>
                                  <a:pt x="1749" y="300"/>
                                </a:lnTo>
                                <a:lnTo>
                                  <a:pt x="1753" y="302"/>
                                </a:lnTo>
                                <a:lnTo>
                                  <a:pt x="1758" y="304"/>
                                </a:lnTo>
                                <a:lnTo>
                                  <a:pt x="1762" y="302"/>
                                </a:lnTo>
                                <a:lnTo>
                                  <a:pt x="1765" y="309"/>
                                </a:lnTo>
                                <a:lnTo>
                                  <a:pt x="1769" y="319"/>
                                </a:lnTo>
                                <a:lnTo>
                                  <a:pt x="1774" y="329"/>
                                </a:lnTo>
                                <a:lnTo>
                                  <a:pt x="1775" y="330"/>
                                </a:lnTo>
                                <a:lnTo>
                                  <a:pt x="1774" y="333"/>
                                </a:lnTo>
                                <a:lnTo>
                                  <a:pt x="1772" y="336"/>
                                </a:lnTo>
                                <a:lnTo>
                                  <a:pt x="1772" y="336"/>
                                </a:lnTo>
                                <a:lnTo>
                                  <a:pt x="1778" y="337"/>
                                </a:lnTo>
                                <a:lnTo>
                                  <a:pt x="1781" y="337"/>
                                </a:lnTo>
                                <a:lnTo>
                                  <a:pt x="1782" y="337"/>
                                </a:lnTo>
                                <a:lnTo>
                                  <a:pt x="1785" y="344"/>
                                </a:lnTo>
                                <a:lnTo>
                                  <a:pt x="1790" y="358"/>
                                </a:lnTo>
                                <a:lnTo>
                                  <a:pt x="1802" y="384"/>
                                </a:lnTo>
                                <a:lnTo>
                                  <a:pt x="1810" y="412"/>
                                </a:lnTo>
                                <a:lnTo>
                                  <a:pt x="1813" y="417"/>
                                </a:lnTo>
                                <a:lnTo>
                                  <a:pt x="1815" y="421"/>
                                </a:lnTo>
                                <a:lnTo>
                                  <a:pt x="1817" y="424"/>
                                </a:lnTo>
                                <a:lnTo>
                                  <a:pt x="1818" y="428"/>
                                </a:lnTo>
                                <a:lnTo>
                                  <a:pt x="1820" y="434"/>
                                </a:lnTo>
                                <a:lnTo>
                                  <a:pt x="1822" y="445"/>
                                </a:lnTo>
                                <a:lnTo>
                                  <a:pt x="1825" y="447"/>
                                </a:lnTo>
                                <a:lnTo>
                                  <a:pt x="1828" y="458"/>
                                </a:lnTo>
                                <a:lnTo>
                                  <a:pt x="1834" y="480"/>
                                </a:lnTo>
                                <a:lnTo>
                                  <a:pt x="1845" y="525"/>
                                </a:lnTo>
                                <a:lnTo>
                                  <a:pt x="1854" y="568"/>
                                </a:lnTo>
                                <a:lnTo>
                                  <a:pt x="1857" y="578"/>
                                </a:lnTo>
                                <a:lnTo>
                                  <a:pt x="1857" y="582"/>
                                </a:lnTo>
                                <a:lnTo>
                                  <a:pt x="1860" y="591"/>
                                </a:lnTo>
                                <a:lnTo>
                                  <a:pt x="1863" y="606"/>
                                </a:lnTo>
                                <a:lnTo>
                                  <a:pt x="1866" y="620"/>
                                </a:lnTo>
                                <a:lnTo>
                                  <a:pt x="1868" y="623"/>
                                </a:lnTo>
                                <a:lnTo>
                                  <a:pt x="1868" y="633"/>
                                </a:lnTo>
                                <a:lnTo>
                                  <a:pt x="1868" y="649"/>
                                </a:lnTo>
                                <a:lnTo>
                                  <a:pt x="1870" y="684"/>
                                </a:lnTo>
                                <a:lnTo>
                                  <a:pt x="1874" y="719"/>
                                </a:lnTo>
                                <a:lnTo>
                                  <a:pt x="1877" y="728"/>
                                </a:lnTo>
                                <a:lnTo>
                                  <a:pt x="1877" y="735"/>
                                </a:lnTo>
                                <a:lnTo>
                                  <a:pt x="1877" y="746"/>
                                </a:lnTo>
                                <a:lnTo>
                                  <a:pt x="1875" y="757"/>
                                </a:lnTo>
                                <a:lnTo>
                                  <a:pt x="1873" y="778"/>
                                </a:lnTo>
                                <a:lnTo>
                                  <a:pt x="1877" y="795"/>
                                </a:lnTo>
                                <a:lnTo>
                                  <a:pt x="1875" y="798"/>
                                </a:lnTo>
                                <a:lnTo>
                                  <a:pt x="1874" y="803"/>
                                </a:lnTo>
                                <a:lnTo>
                                  <a:pt x="1874" y="809"/>
                                </a:lnTo>
                                <a:lnTo>
                                  <a:pt x="1874" y="820"/>
                                </a:lnTo>
                                <a:lnTo>
                                  <a:pt x="1874" y="826"/>
                                </a:lnTo>
                                <a:lnTo>
                                  <a:pt x="1874" y="827"/>
                                </a:lnTo>
                                <a:lnTo>
                                  <a:pt x="1874" y="828"/>
                                </a:lnTo>
                                <a:lnTo>
                                  <a:pt x="1874" y="834"/>
                                </a:lnTo>
                                <a:lnTo>
                                  <a:pt x="1874" y="838"/>
                                </a:lnTo>
                                <a:lnTo>
                                  <a:pt x="1874" y="838"/>
                                </a:lnTo>
                                <a:lnTo>
                                  <a:pt x="1875" y="838"/>
                                </a:lnTo>
                                <a:lnTo>
                                  <a:pt x="1877" y="838"/>
                                </a:lnTo>
                                <a:lnTo>
                                  <a:pt x="1875" y="841"/>
                                </a:lnTo>
                                <a:lnTo>
                                  <a:pt x="1874" y="845"/>
                                </a:lnTo>
                                <a:lnTo>
                                  <a:pt x="1871" y="852"/>
                                </a:lnTo>
                                <a:lnTo>
                                  <a:pt x="1873" y="861"/>
                                </a:lnTo>
                                <a:lnTo>
                                  <a:pt x="1874" y="862"/>
                                </a:lnTo>
                                <a:lnTo>
                                  <a:pt x="1875" y="865"/>
                                </a:lnTo>
                                <a:lnTo>
                                  <a:pt x="1875" y="866"/>
                                </a:lnTo>
                                <a:lnTo>
                                  <a:pt x="1874" y="868"/>
                                </a:lnTo>
                                <a:lnTo>
                                  <a:pt x="1873" y="870"/>
                                </a:lnTo>
                                <a:lnTo>
                                  <a:pt x="1873" y="873"/>
                                </a:lnTo>
                                <a:lnTo>
                                  <a:pt x="1877" y="875"/>
                                </a:lnTo>
                                <a:lnTo>
                                  <a:pt x="1875" y="877"/>
                                </a:lnTo>
                                <a:lnTo>
                                  <a:pt x="1874" y="882"/>
                                </a:lnTo>
                                <a:lnTo>
                                  <a:pt x="1873" y="890"/>
                                </a:lnTo>
                                <a:lnTo>
                                  <a:pt x="1870" y="898"/>
                                </a:lnTo>
                                <a:lnTo>
                                  <a:pt x="1870" y="900"/>
                                </a:lnTo>
                                <a:lnTo>
                                  <a:pt x="1871" y="905"/>
                                </a:lnTo>
                                <a:lnTo>
                                  <a:pt x="1873" y="907"/>
                                </a:lnTo>
                                <a:lnTo>
                                  <a:pt x="1874" y="907"/>
                                </a:lnTo>
                                <a:lnTo>
                                  <a:pt x="1871" y="908"/>
                                </a:lnTo>
                                <a:lnTo>
                                  <a:pt x="1870" y="910"/>
                                </a:lnTo>
                                <a:lnTo>
                                  <a:pt x="1867" y="914"/>
                                </a:lnTo>
                                <a:lnTo>
                                  <a:pt x="1866" y="915"/>
                                </a:lnTo>
                                <a:lnTo>
                                  <a:pt x="1866" y="915"/>
                                </a:lnTo>
                                <a:lnTo>
                                  <a:pt x="1866" y="918"/>
                                </a:lnTo>
                                <a:lnTo>
                                  <a:pt x="1866" y="921"/>
                                </a:lnTo>
                                <a:lnTo>
                                  <a:pt x="1866" y="926"/>
                                </a:lnTo>
                                <a:lnTo>
                                  <a:pt x="1864" y="938"/>
                                </a:lnTo>
                                <a:lnTo>
                                  <a:pt x="1868" y="946"/>
                                </a:lnTo>
                                <a:lnTo>
                                  <a:pt x="1870" y="952"/>
                                </a:lnTo>
                                <a:lnTo>
                                  <a:pt x="1870" y="956"/>
                                </a:lnTo>
                                <a:lnTo>
                                  <a:pt x="1870" y="960"/>
                                </a:lnTo>
                                <a:lnTo>
                                  <a:pt x="1868" y="964"/>
                                </a:lnTo>
                                <a:lnTo>
                                  <a:pt x="1866" y="967"/>
                                </a:lnTo>
                                <a:lnTo>
                                  <a:pt x="1861" y="974"/>
                                </a:lnTo>
                                <a:lnTo>
                                  <a:pt x="1859" y="981"/>
                                </a:lnTo>
                                <a:lnTo>
                                  <a:pt x="1860" y="989"/>
                                </a:lnTo>
                                <a:lnTo>
                                  <a:pt x="1864" y="992"/>
                                </a:lnTo>
                                <a:lnTo>
                                  <a:pt x="1863" y="994"/>
                                </a:lnTo>
                                <a:lnTo>
                                  <a:pt x="1863" y="995"/>
                                </a:lnTo>
                                <a:lnTo>
                                  <a:pt x="1863" y="996"/>
                                </a:lnTo>
                                <a:lnTo>
                                  <a:pt x="1863" y="1001"/>
                                </a:lnTo>
                                <a:lnTo>
                                  <a:pt x="1861" y="1006"/>
                                </a:lnTo>
                                <a:lnTo>
                                  <a:pt x="1857" y="1006"/>
                                </a:lnTo>
                                <a:lnTo>
                                  <a:pt x="1856" y="1013"/>
                                </a:lnTo>
                                <a:lnTo>
                                  <a:pt x="1854" y="1017"/>
                                </a:lnTo>
                                <a:lnTo>
                                  <a:pt x="1854" y="1026"/>
                                </a:lnTo>
                                <a:lnTo>
                                  <a:pt x="1859" y="1031"/>
                                </a:lnTo>
                                <a:lnTo>
                                  <a:pt x="1857" y="1033"/>
                                </a:lnTo>
                                <a:lnTo>
                                  <a:pt x="1857" y="1035"/>
                                </a:lnTo>
                                <a:lnTo>
                                  <a:pt x="1857" y="1037"/>
                                </a:lnTo>
                                <a:lnTo>
                                  <a:pt x="1857" y="1041"/>
                                </a:lnTo>
                                <a:lnTo>
                                  <a:pt x="1856" y="1048"/>
                                </a:lnTo>
                                <a:lnTo>
                                  <a:pt x="1850" y="1049"/>
                                </a:lnTo>
                                <a:lnTo>
                                  <a:pt x="1852" y="1054"/>
                                </a:lnTo>
                                <a:lnTo>
                                  <a:pt x="1853" y="1056"/>
                                </a:lnTo>
                                <a:lnTo>
                                  <a:pt x="1853" y="1059"/>
                                </a:lnTo>
                                <a:lnTo>
                                  <a:pt x="1853" y="1062"/>
                                </a:lnTo>
                                <a:lnTo>
                                  <a:pt x="1852" y="1065"/>
                                </a:lnTo>
                                <a:lnTo>
                                  <a:pt x="1849" y="1069"/>
                                </a:lnTo>
                                <a:lnTo>
                                  <a:pt x="1845" y="1080"/>
                                </a:lnTo>
                                <a:lnTo>
                                  <a:pt x="1846" y="1083"/>
                                </a:lnTo>
                                <a:lnTo>
                                  <a:pt x="1843" y="1086"/>
                                </a:lnTo>
                                <a:lnTo>
                                  <a:pt x="1843" y="1089"/>
                                </a:lnTo>
                                <a:lnTo>
                                  <a:pt x="1843" y="1091"/>
                                </a:lnTo>
                                <a:lnTo>
                                  <a:pt x="1843" y="1094"/>
                                </a:lnTo>
                                <a:lnTo>
                                  <a:pt x="1846" y="1100"/>
                                </a:lnTo>
                                <a:lnTo>
                                  <a:pt x="1848" y="1105"/>
                                </a:lnTo>
                                <a:lnTo>
                                  <a:pt x="1846" y="1110"/>
                                </a:lnTo>
                                <a:lnTo>
                                  <a:pt x="1845" y="1111"/>
                                </a:lnTo>
                                <a:lnTo>
                                  <a:pt x="1843" y="1114"/>
                                </a:lnTo>
                                <a:lnTo>
                                  <a:pt x="1843" y="1118"/>
                                </a:lnTo>
                                <a:lnTo>
                                  <a:pt x="1843" y="1121"/>
                                </a:lnTo>
                                <a:lnTo>
                                  <a:pt x="1843" y="1121"/>
                                </a:lnTo>
                                <a:lnTo>
                                  <a:pt x="1841" y="1122"/>
                                </a:lnTo>
                                <a:lnTo>
                                  <a:pt x="1839" y="1124"/>
                                </a:lnTo>
                                <a:lnTo>
                                  <a:pt x="1839" y="1125"/>
                                </a:lnTo>
                                <a:lnTo>
                                  <a:pt x="1839" y="1129"/>
                                </a:lnTo>
                                <a:lnTo>
                                  <a:pt x="1839" y="1131"/>
                                </a:lnTo>
                                <a:lnTo>
                                  <a:pt x="1838" y="1133"/>
                                </a:lnTo>
                                <a:lnTo>
                                  <a:pt x="1838" y="1138"/>
                                </a:lnTo>
                                <a:lnTo>
                                  <a:pt x="1842" y="1139"/>
                                </a:lnTo>
                                <a:lnTo>
                                  <a:pt x="1839" y="1145"/>
                                </a:lnTo>
                                <a:lnTo>
                                  <a:pt x="1835" y="1152"/>
                                </a:lnTo>
                                <a:lnTo>
                                  <a:pt x="1831" y="1168"/>
                                </a:lnTo>
                                <a:lnTo>
                                  <a:pt x="1828" y="1185"/>
                                </a:lnTo>
                                <a:lnTo>
                                  <a:pt x="1828" y="1189"/>
                                </a:lnTo>
                                <a:lnTo>
                                  <a:pt x="1828" y="1194"/>
                                </a:lnTo>
                                <a:lnTo>
                                  <a:pt x="1828" y="1195"/>
                                </a:lnTo>
                                <a:lnTo>
                                  <a:pt x="1828" y="1198"/>
                                </a:lnTo>
                                <a:lnTo>
                                  <a:pt x="1827" y="1201"/>
                                </a:lnTo>
                                <a:lnTo>
                                  <a:pt x="1825" y="1203"/>
                                </a:lnTo>
                                <a:lnTo>
                                  <a:pt x="1824" y="1205"/>
                                </a:lnTo>
                                <a:lnTo>
                                  <a:pt x="1822" y="1212"/>
                                </a:lnTo>
                                <a:lnTo>
                                  <a:pt x="1821" y="1219"/>
                                </a:lnTo>
                                <a:lnTo>
                                  <a:pt x="1818" y="1226"/>
                                </a:lnTo>
                                <a:lnTo>
                                  <a:pt x="1818" y="1227"/>
                                </a:lnTo>
                                <a:lnTo>
                                  <a:pt x="1818" y="1229"/>
                                </a:lnTo>
                                <a:lnTo>
                                  <a:pt x="1818" y="1230"/>
                                </a:lnTo>
                                <a:lnTo>
                                  <a:pt x="1818" y="1236"/>
                                </a:lnTo>
                                <a:lnTo>
                                  <a:pt x="1818" y="1240"/>
                                </a:lnTo>
                                <a:lnTo>
                                  <a:pt x="1818" y="1240"/>
                                </a:lnTo>
                                <a:lnTo>
                                  <a:pt x="1817" y="1241"/>
                                </a:lnTo>
                                <a:lnTo>
                                  <a:pt x="1815" y="1243"/>
                                </a:lnTo>
                                <a:lnTo>
                                  <a:pt x="1815" y="1243"/>
                                </a:lnTo>
                                <a:lnTo>
                                  <a:pt x="1814" y="1245"/>
                                </a:lnTo>
                                <a:lnTo>
                                  <a:pt x="1815" y="1248"/>
                                </a:lnTo>
                                <a:lnTo>
                                  <a:pt x="1818" y="1251"/>
                                </a:lnTo>
                                <a:lnTo>
                                  <a:pt x="1820" y="1254"/>
                                </a:lnTo>
                                <a:lnTo>
                                  <a:pt x="1820" y="1257"/>
                                </a:lnTo>
                                <a:lnTo>
                                  <a:pt x="1818" y="1258"/>
                                </a:lnTo>
                                <a:lnTo>
                                  <a:pt x="1817" y="1259"/>
                                </a:lnTo>
                                <a:lnTo>
                                  <a:pt x="1813" y="1262"/>
                                </a:lnTo>
                                <a:lnTo>
                                  <a:pt x="1811" y="1263"/>
                                </a:lnTo>
                                <a:lnTo>
                                  <a:pt x="1811" y="1263"/>
                                </a:lnTo>
                                <a:lnTo>
                                  <a:pt x="1811" y="1265"/>
                                </a:lnTo>
                                <a:lnTo>
                                  <a:pt x="1813" y="1268"/>
                                </a:lnTo>
                                <a:lnTo>
                                  <a:pt x="1814" y="1272"/>
                                </a:lnTo>
                                <a:lnTo>
                                  <a:pt x="1813" y="1277"/>
                                </a:lnTo>
                                <a:lnTo>
                                  <a:pt x="1813" y="1277"/>
                                </a:lnTo>
                                <a:lnTo>
                                  <a:pt x="1810" y="1279"/>
                                </a:lnTo>
                                <a:lnTo>
                                  <a:pt x="1808" y="1279"/>
                                </a:lnTo>
                                <a:lnTo>
                                  <a:pt x="1806" y="1280"/>
                                </a:lnTo>
                                <a:lnTo>
                                  <a:pt x="1806" y="1280"/>
                                </a:lnTo>
                                <a:lnTo>
                                  <a:pt x="1806" y="1282"/>
                                </a:lnTo>
                                <a:lnTo>
                                  <a:pt x="1806" y="1283"/>
                                </a:lnTo>
                                <a:lnTo>
                                  <a:pt x="1807" y="1286"/>
                                </a:lnTo>
                                <a:lnTo>
                                  <a:pt x="1810" y="1287"/>
                                </a:lnTo>
                                <a:lnTo>
                                  <a:pt x="1811" y="1287"/>
                                </a:lnTo>
                                <a:lnTo>
                                  <a:pt x="1808" y="1291"/>
                                </a:lnTo>
                                <a:lnTo>
                                  <a:pt x="1806" y="1297"/>
                                </a:lnTo>
                                <a:lnTo>
                                  <a:pt x="1799" y="1311"/>
                                </a:lnTo>
                                <a:lnTo>
                                  <a:pt x="1799" y="1318"/>
                                </a:lnTo>
                                <a:lnTo>
                                  <a:pt x="1799" y="1325"/>
                                </a:lnTo>
                                <a:lnTo>
                                  <a:pt x="1802" y="1328"/>
                                </a:lnTo>
                                <a:lnTo>
                                  <a:pt x="1800" y="1328"/>
                                </a:lnTo>
                                <a:lnTo>
                                  <a:pt x="1797" y="1328"/>
                                </a:lnTo>
                                <a:lnTo>
                                  <a:pt x="1796" y="1328"/>
                                </a:lnTo>
                                <a:lnTo>
                                  <a:pt x="1796" y="1328"/>
                                </a:lnTo>
                                <a:lnTo>
                                  <a:pt x="1799" y="1333"/>
                                </a:lnTo>
                                <a:lnTo>
                                  <a:pt x="1799" y="1338"/>
                                </a:lnTo>
                                <a:lnTo>
                                  <a:pt x="1799" y="1340"/>
                                </a:lnTo>
                                <a:lnTo>
                                  <a:pt x="1799" y="1343"/>
                                </a:lnTo>
                                <a:lnTo>
                                  <a:pt x="1796" y="1346"/>
                                </a:lnTo>
                                <a:lnTo>
                                  <a:pt x="1795" y="1349"/>
                                </a:lnTo>
                                <a:lnTo>
                                  <a:pt x="1790" y="1353"/>
                                </a:lnTo>
                                <a:lnTo>
                                  <a:pt x="1788" y="1360"/>
                                </a:lnTo>
                                <a:lnTo>
                                  <a:pt x="1792" y="1367"/>
                                </a:lnTo>
                                <a:lnTo>
                                  <a:pt x="1793" y="1370"/>
                                </a:lnTo>
                                <a:lnTo>
                                  <a:pt x="1792" y="1371"/>
                                </a:lnTo>
                                <a:lnTo>
                                  <a:pt x="1789" y="1375"/>
                                </a:lnTo>
                                <a:lnTo>
                                  <a:pt x="1788" y="1377"/>
                                </a:lnTo>
                                <a:lnTo>
                                  <a:pt x="1788" y="1377"/>
                                </a:lnTo>
                                <a:lnTo>
                                  <a:pt x="1783" y="1377"/>
                                </a:lnTo>
                                <a:lnTo>
                                  <a:pt x="1783" y="1375"/>
                                </a:lnTo>
                                <a:lnTo>
                                  <a:pt x="1782" y="1377"/>
                                </a:lnTo>
                                <a:lnTo>
                                  <a:pt x="1781" y="1380"/>
                                </a:lnTo>
                                <a:lnTo>
                                  <a:pt x="1781" y="1381"/>
                                </a:lnTo>
                                <a:lnTo>
                                  <a:pt x="1781" y="1382"/>
                                </a:lnTo>
                                <a:lnTo>
                                  <a:pt x="1781" y="1384"/>
                                </a:lnTo>
                                <a:lnTo>
                                  <a:pt x="1782" y="1384"/>
                                </a:lnTo>
                                <a:lnTo>
                                  <a:pt x="1783" y="1388"/>
                                </a:lnTo>
                                <a:lnTo>
                                  <a:pt x="1783" y="1389"/>
                                </a:lnTo>
                                <a:lnTo>
                                  <a:pt x="1783" y="1392"/>
                                </a:lnTo>
                                <a:lnTo>
                                  <a:pt x="1785" y="1399"/>
                                </a:lnTo>
                                <a:lnTo>
                                  <a:pt x="1788" y="1401"/>
                                </a:lnTo>
                                <a:lnTo>
                                  <a:pt x="1786" y="1403"/>
                                </a:lnTo>
                                <a:lnTo>
                                  <a:pt x="1785" y="1408"/>
                                </a:lnTo>
                                <a:lnTo>
                                  <a:pt x="1783" y="1409"/>
                                </a:lnTo>
                                <a:lnTo>
                                  <a:pt x="1781" y="1413"/>
                                </a:lnTo>
                                <a:lnTo>
                                  <a:pt x="1778" y="1417"/>
                                </a:lnTo>
                                <a:lnTo>
                                  <a:pt x="1778" y="1422"/>
                                </a:lnTo>
                                <a:lnTo>
                                  <a:pt x="1782" y="1424"/>
                                </a:lnTo>
                                <a:lnTo>
                                  <a:pt x="1779" y="1426"/>
                                </a:lnTo>
                                <a:lnTo>
                                  <a:pt x="1778" y="1426"/>
                                </a:lnTo>
                                <a:lnTo>
                                  <a:pt x="1776" y="1426"/>
                                </a:lnTo>
                                <a:lnTo>
                                  <a:pt x="1775" y="1426"/>
                                </a:lnTo>
                                <a:lnTo>
                                  <a:pt x="1774" y="1427"/>
                                </a:lnTo>
                                <a:lnTo>
                                  <a:pt x="1774" y="1427"/>
                                </a:lnTo>
                                <a:lnTo>
                                  <a:pt x="1775" y="1431"/>
                                </a:lnTo>
                                <a:lnTo>
                                  <a:pt x="1775" y="1434"/>
                                </a:lnTo>
                                <a:lnTo>
                                  <a:pt x="1775" y="1437"/>
                                </a:lnTo>
                                <a:lnTo>
                                  <a:pt x="1775" y="1443"/>
                                </a:lnTo>
                                <a:lnTo>
                                  <a:pt x="1775" y="1450"/>
                                </a:lnTo>
                                <a:lnTo>
                                  <a:pt x="1775" y="1462"/>
                                </a:lnTo>
                                <a:lnTo>
                                  <a:pt x="1776" y="1465"/>
                                </a:lnTo>
                                <a:lnTo>
                                  <a:pt x="1775" y="1468"/>
                                </a:lnTo>
                                <a:lnTo>
                                  <a:pt x="1774" y="1473"/>
                                </a:lnTo>
                                <a:lnTo>
                                  <a:pt x="1774" y="1479"/>
                                </a:lnTo>
                                <a:lnTo>
                                  <a:pt x="1774" y="1490"/>
                                </a:lnTo>
                                <a:lnTo>
                                  <a:pt x="1774" y="1497"/>
                                </a:lnTo>
                                <a:lnTo>
                                  <a:pt x="1772" y="1504"/>
                                </a:lnTo>
                                <a:lnTo>
                                  <a:pt x="1771" y="1517"/>
                                </a:lnTo>
                                <a:lnTo>
                                  <a:pt x="1768" y="1539"/>
                                </a:lnTo>
                                <a:lnTo>
                                  <a:pt x="1765" y="1561"/>
                                </a:lnTo>
                                <a:lnTo>
                                  <a:pt x="1765" y="1567"/>
                                </a:lnTo>
                                <a:lnTo>
                                  <a:pt x="1767" y="1570"/>
                                </a:lnTo>
                                <a:lnTo>
                                  <a:pt x="1768" y="1571"/>
                                </a:lnTo>
                                <a:lnTo>
                                  <a:pt x="1767" y="1573"/>
                                </a:lnTo>
                                <a:lnTo>
                                  <a:pt x="1764" y="1574"/>
                                </a:lnTo>
                                <a:lnTo>
                                  <a:pt x="1762" y="1575"/>
                                </a:lnTo>
                                <a:lnTo>
                                  <a:pt x="1762" y="1575"/>
                                </a:lnTo>
                                <a:lnTo>
                                  <a:pt x="1764" y="1578"/>
                                </a:lnTo>
                                <a:lnTo>
                                  <a:pt x="1767" y="1582"/>
                                </a:lnTo>
                                <a:lnTo>
                                  <a:pt x="1768" y="1588"/>
                                </a:lnTo>
                                <a:lnTo>
                                  <a:pt x="1768" y="1592"/>
                                </a:lnTo>
                                <a:lnTo>
                                  <a:pt x="1767" y="1598"/>
                                </a:lnTo>
                                <a:lnTo>
                                  <a:pt x="1765" y="1603"/>
                                </a:lnTo>
                                <a:lnTo>
                                  <a:pt x="1765" y="1605"/>
                                </a:lnTo>
                                <a:lnTo>
                                  <a:pt x="1764" y="1610"/>
                                </a:lnTo>
                                <a:lnTo>
                                  <a:pt x="1762" y="1620"/>
                                </a:lnTo>
                                <a:lnTo>
                                  <a:pt x="1761" y="1640"/>
                                </a:lnTo>
                                <a:lnTo>
                                  <a:pt x="1758" y="1658"/>
                                </a:lnTo>
                                <a:lnTo>
                                  <a:pt x="1758" y="1662"/>
                                </a:lnTo>
                                <a:lnTo>
                                  <a:pt x="1757" y="1666"/>
                                </a:lnTo>
                                <a:lnTo>
                                  <a:pt x="1758" y="1673"/>
                                </a:lnTo>
                                <a:lnTo>
                                  <a:pt x="1760" y="1686"/>
                                </a:lnTo>
                                <a:lnTo>
                                  <a:pt x="1760" y="1693"/>
                                </a:lnTo>
                                <a:lnTo>
                                  <a:pt x="1757" y="1699"/>
                                </a:lnTo>
                                <a:lnTo>
                                  <a:pt x="1756" y="1701"/>
                                </a:lnTo>
                                <a:lnTo>
                                  <a:pt x="1757" y="1708"/>
                                </a:lnTo>
                                <a:lnTo>
                                  <a:pt x="1757" y="1711"/>
                                </a:lnTo>
                                <a:lnTo>
                                  <a:pt x="1756" y="1714"/>
                                </a:lnTo>
                                <a:lnTo>
                                  <a:pt x="1754" y="1721"/>
                                </a:lnTo>
                                <a:lnTo>
                                  <a:pt x="1753" y="1728"/>
                                </a:lnTo>
                                <a:lnTo>
                                  <a:pt x="1754" y="1735"/>
                                </a:lnTo>
                                <a:lnTo>
                                  <a:pt x="1758" y="1740"/>
                                </a:lnTo>
                                <a:lnTo>
                                  <a:pt x="1756" y="1747"/>
                                </a:lnTo>
                                <a:lnTo>
                                  <a:pt x="1753" y="1759"/>
                                </a:lnTo>
                                <a:lnTo>
                                  <a:pt x="1746" y="1781"/>
                                </a:lnTo>
                                <a:lnTo>
                                  <a:pt x="1743" y="1805"/>
                                </a:lnTo>
                                <a:lnTo>
                                  <a:pt x="1743" y="1810"/>
                                </a:lnTo>
                                <a:lnTo>
                                  <a:pt x="1742" y="1813"/>
                                </a:lnTo>
                                <a:lnTo>
                                  <a:pt x="1740" y="1816"/>
                                </a:lnTo>
                                <a:lnTo>
                                  <a:pt x="1737" y="1822"/>
                                </a:lnTo>
                                <a:lnTo>
                                  <a:pt x="1735" y="1829"/>
                                </a:lnTo>
                                <a:lnTo>
                                  <a:pt x="1735" y="1830"/>
                                </a:lnTo>
                                <a:lnTo>
                                  <a:pt x="1735" y="1836"/>
                                </a:lnTo>
                                <a:lnTo>
                                  <a:pt x="1733" y="1840"/>
                                </a:lnTo>
                                <a:lnTo>
                                  <a:pt x="1732" y="1844"/>
                                </a:lnTo>
                                <a:lnTo>
                                  <a:pt x="1728" y="1852"/>
                                </a:lnTo>
                                <a:lnTo>
                                  <a:pt x="1722" y="1859"/>
                                </a:lnTo>
                                <a:lnTo>
                                  <a:pt x="1712" y="1875"/>
                                </a:lnTo>
                                <a:lnTo>
                                  <a:pt x="1712" y="1879"/>
                                </a:lnTo>
                                <a:lnTo>
                                  <a:pt x="1710" y="1882"/>
                                </a:lnTo>
                                <a:lnTo>
                                  <a:pt x="1707" y="1887"/>
                                </a:lnTo>
                                <a:lnTo>
                                  <a:pt x="1698" y="1894"/>
                                </a:lnTo>
                                <a:lnTo>
                                  <a:pt x="1693" y="1903"/>
                                </a:lnTo>
                                <a:lnTo>
                                  <a:pt x="1691" y="1904"/>
                                </a:lnTo>
                                <a:lnTo>
                                  <a:pt x="1693" y="1906"/>
                                </a:lnTo>
                                <a:lnTo>
                                  <a:pt x="1687" y="1908"/>
                                </a:lnTo>
                                <a:lnTo>
                                  <a:pt x="1679" y="1915"/>
                                </a:lnTo>
                                <a:lnTo>
                                  <a:pt x="1664" y="1929"/>
                                </a:lnTo>
                                <a:lnTo>
                                  <a:pt x="1647" y="1941"/>
                                </a:lnTo>
                                <a:lnTo>
                                  <a:pt x="1643" y="1941"/>
                                </a:lnTo>
                                <a:lnTo>
                                  <a:pt x="1638" y="1945"/>
                                </a:lnTo>
                                <a:lnTo>
                                  <a:pt x="1630" y="1950"/>
                                </a:lnTo>
                                <a:lnTo>
                                  <a:pt x="1613" y="1962"/>
                                </a:lnTo>
                                <a:lnTo>
                                  <a:pt x="1595" y="1970"/>
                                </a:lnTo>
                                <a:lnTo>
                                  <a:pt x="1591" y="1971"/>
                                </a:lnTo>
                                <a:lnTo>
                                  <a:pt x="1588" y="1970"/>
                                </a:lnTo>
                                <a:lnTo>
                                  <a:pt x="1588" y="1969"/>
                                </a:lnTo>
                                <a:lnTo>
                                  <a:pt x="1578" y="1974"/>
                                </a:lnTo>
                                <a:lnTo>
                                  <a:pt x="1560" y="1981"/>
                                </a:lnTo>
                                <a:lnTo>
                                  <a:pt x="1521" y="1991"/>
                                </a:lnTo>
                                <a:lnTo>
                                  <a:pt x="1482" y="1996"/>
                                </a:lnTo>
                                <a:lnTo>
                                  <a:pt x="1474" y="1998"/>
                                </a:lnTo>
                                <a:lnTo>
                                  <a:pt x="1453" y="2001"/>
                                </a:lnTo>
                                <a:lnTo>
                                  <a:pt x="1414" y="2005"/>
                                </a:lnTo>
                                <a:lnTo>
                                  <a:pt x="1335" y="2010"/>
                                </a:lnTo>
                                <a:lnTo>
                                  <a:pt x="1256" y="2008"/>
                                </a:lnTo>
                                <a:lnTo>
                                  <a:pt x="1237" y="2003"/>
                                </a:lnTo>
                                <a:lnTo>
                                  <a:pt x="1226" y="2005"/>
                                </a:lnTo>
                                <a:lnTo>
                                  <a:pt x="1206" y="2006"/>
                                </a:lnTo>
                                <a:lnTo>
                                  <a:pt x="1166" y="2013"/>
                                </a:lnTo>
                                <a:lnTo>
                                  <a:pt x="1123" y="2017"/>
                                </a:lnTo>
                                <a:lnTo>
                                  <a:pt x="1113" y="2016"/>
                                </a:lnTo>
                                <a:lnTo>
                                  <a:pt x="1105" y="2017"/>
                                </a:lnTo>
                                <a:lnTo>
                                  <a:pt x="1089" y="2019"/>
                                </a:lnTo>
                                <a:lnTo>
                                  <a:pt x="1059" y="2020"/>
                                </a:lnTo>
                                <a:lnTo>
                                  <a:pt x="1026" y="2017"/>
                                </a:lnTo>
                                <a:lnTo>
                                  <a:pt x="1019" y="2016"/>
                                </a:lnTo>
                                <a:lnTo>
                                  <a:pt x="1015" y="2015"/>
                                </a:lnTo>
                                <a:lnTo>
                                  <a:pt x="1014" y="2015"/>
                                </a:lnTo>
                                <a:lnTo>
                                  <a:pt x="1013" y="2015"/>
                                </a:lnTo>
                                <a:lnTo>
                                  <a:pt x="1010" y="2015"/>
                                </a:lnTo>
                                <a:lnTo>
                                  <a:pt x="1007" y="2015"/>
                                </a:lnTo>
                                <a:lnTo>
                                  <a:pt x="1004" y="2015"/>
                                </a:lnTo>
                                <a:lnTo>
                                  <a:pt x="1001" y="2013"/>
                                </a:lnTo>
                                <a:lnTo>
                                  <a:pt x="996" y="2012"/>
                                </a:lnTo>
                                <a:lnTo>
                                  <a:pt x="985" y="2009"/>
                                </a:lnTo>
                                <a:lnTo>
                                  <a:pt x="965" y="2003"/>
                                </a:lnTo>
                                <a:lnTo>
                                  <a:pt x="947" y="1995"/>
                                </a:lnTo>
                                <a:lnTo>
                                  <a:pt x="943" y="1991"/>
                                </a:lnTo>
                                <a:lnTo>
                                  <a:pt x="933" y="1987"/>
                                </a:lnTo>
                                <a:lnTo>
                                  <a:pt x="916" y="1973"/>
                                </a:lnTo>
                                <a:lnTo>
                                  <a:pt x="902" y="1956"/>
                                </a:lnTo>
                                <a:lnTo>
                                  <a:pt x="876" y="1924"/>
                                </a:lnTo>
                                <a:lnTo>
                                  <a:pt x="851" y="1904"/>
                                </a:lnTo>
                                <a:lnTo>
                                  <a:pt x="844" y="1899"/>
                                </a:lnTo>
                                <a:lnTo>
                                  <a:pt x="833" y="1886"/>
                                </a:lnTo>
                                <a:lnTo>
                                  <a:pt x="809" y="1862"/>
                                </a:lnTo>
                                <a:lnTo>
                                  <a:pt x="785" y="1838"/>
                                </a:lnTo>
                                <a:lnTo>
                                  <a:pt x="780" y="1831"/>
                                </a:lnTo>
                                <a:lnTo>
                                  <a:pt x="776" y="1830"/>
                                </a:lnTo>
                                <a:lnTo>
                                  <a:pt x="767" y="1824"/>
                                </a:lnTo>
                                <a:lnTo>
                                  <a:pt x="755" y="1813"/>
                                </a:lnTo>
                                <a:lnTo>
                                  <a:pt x="739" y="1802"/>
                                </a:lnTo>
                                <a:lnTo>
                                  <a:pt x="737" y="1799"/>
                                </a:lnTo>
                                <a:lnTo>
                                  <a:pt x="730" y="1798"/>
                                </a:lnTo>
                                <a:lnTo>
                                  <a:pt x="717" y="1794"/>
                                </a:lnTo>
                                <a:lnTo>
                                  <a:pt x="689" y="1789"/>
                                </a:lnTo>
                                <a:lnTo>
                                  <a:pt x="661" y="1788"/>
                                </a:lnTo>
                                <a:lnTo>
                                  <a:pt x="656" y="1788"/>
                                </a:lnTo>
                                <a:lnTo>
                                  <a:pt x="650" y="1787"/>
                                </a:lnTo>
                                <a:lnTo>
                                  <a:pt x="646" y="1787"/>
                                </a:lnTo>
                                <a:lnTo>
                                  <a:pt x="643" y="1788"/>
                                </a:lnTo>
                                <a:lnTo>
                                  <a:pt x="635" y="1791"/>
                                </a:lnTo>
                                <a:lnTo>
                                  <a:pt x="633" y="1791"/>
                                </a:lnTo>
                                <a:lnTo>
                                  <a:pt x="631" y="1792"/>
                                </a:lnTo>
                                <a:lnTo>
                                  <a:pt x="625" y="1794"/>
                                </a:lnTo>
                                <a:lnTo>
                                  <a:pt x="618" y="1795"/>
                                </a:lnTo>
                                <a:lnTo>
                                  <a:pt x="605" y="1794"/>
                                </a:lnTo>
                                <a:lnTo>
                                  <a:pt x="597" y="1794"/>
                                </a:lnTo>
                                <a:lnTo>
                                  <a:pt x="593" y="1796"/>
                                </a:lnTo>
                                <a:lnTo>
                                  <a:pt x="586" y="1799"/>
                                </a:lnTo>
                                <a:lnTo>
                                  <a:pt x="569" y="1805"/>
                                </a:lnTo>
                                <a:lnTo>
                                  <a:pt x="554" y="1810"/>
                                </a:lnTo>
                                <a:lnTo>
                                  <a:pt x="551" y="1812"/>
                                </a:lnTo>
                                <a:lnTo>
                                  <a:pt x="548" y="1812"/>
                                </a:lnTo>
                                <a:lnTo>
                                  <a:pt x="546" y="1812"/>
                                </a:lnTo>
                                <a:lnTo>
                                  <a:pt x="543" y="1812"/>
                                </a:lnTo>
                                <a:lnTo>
                                  <a:pt x="537" y="1810"/>
                                </a:lnTo>
                                <a:lnTo>
                                  <a:pt x="534" y="1809"/>
                                </a:lnTo>
                                <a:lnTo>
                                  <a:pt x="533" y="1812"/>
                                </a:lnTo>
                                <a:lnTo>
                                  <a:pt x="532" y="1813"/>
                                </a:lnTo>
                                <a:lnTo>
                                  <a:pt x="529" y="1817"/>
                                </a:lnTo>
                                <a:lnTo>
                                  <a:pt x="525" y="1820"/>
                                </a:lnTo>
                                <a:lnTo>
                                  <a:pt x="523" y="1820"/>
                                </a:lnTo>
                                <a:lnTo>
                                  <a:pt x="519" y="1817"/>
                                </a:lnTo>
                                <a:lnTo>
                                  <a:pt x="513" y="1813"/>
                                </a:lnTo>
                                <a:lnTo>
                                  <a:pt x="508" y="1813"/>
                                </a:lnTo>
                                <a:lnTo>
                                  <a:pt x="507" y="1813"/>
                                </a:lnTo>
                                <a:lnTo>
                                  <a:pt x="505" y="1817"/>
                                </a:lnTo>
                                <a:lnTo>
                                  <a:pt x="504" y="1819"/>
                                </a:lnTo>
                                <a:lnTo>
                                  <a:pt x="501" y="1820"/>
                                </a:lnTo>
                                <a:lnTo>
                                  <a:pt x="497" y="1822"/>
                                </a:lnTo>
                                <a:lnTo>
                                  <a:pt x="494" y="1822"/>
                                </a:lnTo>
                                <a:lnTo>
                                  <a:pt x="488" y="1822"/>
                                </a:lnTo>
                                <a:lnTo>
                                  <a:pt x="483" y="1823"/>
                                </a:lnTo>
                                <a:lnTo>
                                  <a:pt x="480" y="1827"/>
                                </a:lnTo>
                                <a:lnTo>
                                  <a:pt x="477" y="1826"/>
                                </a:lnTo>
                                <a:lnTo>
                                  <a:pt x="474" y="1824"/>
                                </a:lnTo>
                                <a:lnTo>
                                  <a:pt x="472" y="1822"/>
                                </a:lnTo>
                                <a:lnTo>
                                  <a:pt x="469" y="1822"/>
                                </a:lnTo>
                                <a:lnTo>
                                  <a:pt x="467" y="1823"/>
                                </a:lnTo>
                                <a:lnTo>
                                  <a:pt x="466" y="1824"/>
                                </a:lnTo>
                                <a:lnTo>
                                  <a:pt x="465" y="1826"/>
                                </a:lnTo>
                                <a:lnTo>
                                  <a:pt x="463" y="1826"/>
                                </a:lnTo>
                                <a:lnTo>
                                  <a:pt x="462" y="1822"/>
                                </a:lnTo>
                                <a:lnTo>
                                  <a:pt x="461" y="1820"/>
                                </a:lnTo>
                                <a:lnTo>
                                  <a:pt x="459" y="1819"/>
                                </a:lnTo>
                                <a:lnTo>
                                  <a:pt x="458" y="1817"/>
                                </a:lnTo>
                                <a:lnTo>
                                  <a:pt x="455" y="1817"/>
                                </a:lnTo>
                                <a:lnTo>
                                  <a:pt x="455" y="1816"/>
                                </a:lnTo>
                                <a:lnTo>
                                  <a:pt x="455" y="1820"/>
                                </a:lnTo>
                                <a:lnTo>
                                  <a:pt x="454" y="1823"/>
                                </a:lnTo>
                                <a:lnTo>
                                  <a:pt x="452" y="1826"/>
                                </a:lnTo>
                                <a:lnTo>
                                  <a:pt x="449" y="1827"/>
                                </a:lnTo>
                                <a:lnTo>
                                  <a:pt x="448" y="1827"/>
                                </a:lnTo>
                                <a:lnTo>
                                  <a:pt x="445" y="1827"/>
                                </a:lnTo>
                                <a:lnTo>
                                  <a:pt x="440" y="1827"/>
                                </a:lnTo>
                                <a:lnTo>
                                  <a:pt x="434" y="1827"/>
                                </a:lnTo>
                                <a:lnTo>
                                  <a:pt x="433" y="1827"/>
                                </a:lnTo>
                                <a:lnTo>
                                  <a:pt x="426" y="1830"/>
                                </a:lnTo>
                                <a:lnTo>
                                  <a:pt x="412" y="1831"/>
                                </a:lnTo>
                                <a:lnTo>
                                  <a:pt x="384" y="1837"/>
                                </a:lnTo>
                                <a:lnTo>
                                  <a:pt x="359" y="1848"/>
                                </a:lnTo>
                                <a:lnTo>
                                  <a:pt x="355" y="1852"/>
                                </a:lnTo>
                                <a:lnTo>
                                  <a:pt x="338" y="1857"/>
                                </a:lnTo>
                                <a:lnTo>
                                  <a:pt x="304" y="1864"/>
                                </a:lnTo>
                                <a:lnTo>
                                  <a:pt x="235" y="1869"/>
                                </a:lnTo>
                                <a:lnTo>
                                  <a:pt x="169" y="1851"/>
                                </a:lnTo>
                                <a:lnTo>
                                  <a:pt x="155" y="1841"/>
                                </a:lnTo>
                                <a:lnTo>
                                  <a:pt x="150" y="1843"/>
                                </a:lnTo>
                                <a:lnTo>
                                  <a:pt x="144" y="1843"/>
                                </a:lnTo>
                                <a:lnTo>
                                  <a:pt x="140" y="1841"/>
                                </a:lnTo>
                                <a:lnTo>
                                  <a:pt x="137" y="1838"/>
                                </a:lnTo>
                                <a:lnTo>
                                  <a:pt x="133" y="1836"/>
                                </a:lnTo>
                                <a:lnTo>
                                  <a:pt x="126" y="1829"/>
                                </a:lnTo>
                                <a:lnTo>
                                  <a:pt x="119" y="1823"/>
                                </a:lnTo>
                                <a:lnTo>
                                  <a:pt x="111" y="1822"/>
                                </a:lnTo>
                                <a:lnTo>
                                  <a:pt x="106" y="1822"/>
                                </a:lnTo>
                                <a:lnTo>
                                  <a:pt x="105" y="1816"/>
                                </a:lnTo>
                                <a:lnTo>
                                  <a:pt x="102" y="1805"/>
                                </a:lnTo>
                                <a:lnTo>
                                  <a:pt x="98" y="1794"/>
                                </a:lnTo>
                                <a:lnTo>
                                  <a:pt x="91" y="1782"/>
                                </a:lnTo>
                                <a:lnTo>
                                  <a:pt x="77" y="1761"/>
                                </a:lnTo>
                                <a:lnTo>
                                  <a:pt x="76" y="1754"/>
                                </a:lnTo>
                                <a:lnTo>
                                  <a:pt x="73" y="1749"/>
                                </a:lnTo>
                                <a:lnTo>
                                  <a:pt x="70" y="1736"/>
                                </a:lnTo>
                                <a:lnTo>
                                  <a:pt x="63" y="1713"/>
                                </a:lnTo>
                                <a:lnTo>
                                  <a:pt x="52" y="1690"/>
                                </a:lnTo>
                                <a:lnTo>
                                  <a:pt x="49" y="1685"/>
                                </a:lnTo>
                                <a:lnTo>
                                  <a:pt x="49" y="1680"/>
                                </a:lnTo>
                                <a:lnTo>
                                  <a:pt x="49" y="1679"/>
                                </a:lnTo>
                                <a:lnTo>
                                  <a:pt x="49" y="1678"/>
                                </a:lnTo>
                                <a:lnTo>
                                  <a:pt x="52" y="1676"/>
                                </a:lnTo>
                                <a:lnTo>
                                  <a:pt x="52" y="1676"/>
                                </a:lnTo>
                                <a:lnTo>
                                  <a:pt x="51" y="1675"/>
                                </a:lnTo>
                                <a:lnTo>
                                  <a:pt x="48" y="1672"/>
                                </a:lnTo>
                                <a:lnTo>
                                  <a:pt x="45" y="1666"/>
                                </a:lnTo>
                                <a:lnTo>
                                  <a:pt x="46" y="1659"/>
                                </a:lnTo>
                                <a:lnTo>
                                  <a:pt x="48" y="1657"/>
                                </a:lnTo>
                                <a:lnTo>
                                  <a:pt x="46" y="1655"/>
                                </a:lnTo>
                                <a:lnTo>
                                  <a:pt x="45" y="1655"/>
                                </a:lnTo>
                                <a:lnTo>
                                  <a:pt x="44" y="1655"/>
                                </a:lnTo>
                                <a:lnTo>
                                  <a:pt x="42" y="1655"/>
                                </a:lnTo>
                                <a:lnTo>
                                  <a:pt x="42" y="1655"/>
                                </a:lnTo>
                                <a:lnTo>
                                  <a:pt x="44" y="1654"/>
                                </a:lnTo>
                                <a:lnTo>
                                  <a:pt x="45" y="1652"/>
                                </a:lnTo>
                                <a:lnTo>
                                  <a:pt x="45" y="1650"/>
                                </a:lnTo>
                                <a:lnTo>
                                  <a:pt x="45" y="1648"/>
                                </a:lnTo>
                                <a:lnTo>
                                  <a:pt x="45" y="1647"/>
                                </a:lnTo>
                                <a:lnTo>
                                  <a:pt x="44" y="1647"/>
                                </a:lnTo>
                                <a:lnTo>
                                  <a:pt x="42" y="1647"/>
                                </a:lnTo>
                                <a:lnTo>
                                  <a:pt x="40" y="1645"/>
                                </a:lnTo>
                                <a:lnTo>
                                  <a:pt x="38" y="1644"/>
                                </a:lnTo>
                                <a:lnTo>
                                  <a:pt x="37" y="1643"/>
                                </a:lnTo>
                                <a:lnTo>
                                  <a:pt x="35" y="1638"/>
                                </a:lnTo>
                                <a:lnTo>
                                  <a:pt x="35" y="1637"/>
                                </a:lnTo>
                                <a:lnTo>
                                  <a:pt x="35" y="1636"/>
                                </a:lnTo>
                                <a:lnTo>
                                  <a:pt x="37" y="1633"/>
                                </a:lnTo>
                                <a:lnTo>
                                  <a:pt x="37" y="1630"/>
                                </a:lnTo>
                                <a:lnTo>
                                  <a:pt x="35" y="1624"/>
                                </a:lnTo>
                                <a:lnTo>
                                  <a:pt x="33" y="1619"/>
                                </a:lnTo>
                                <a:lnTo>
                                  <a:pt x="30" y="1608"/>
                                </a:lnTo>
                                <a:lnTo>
                                  <a:pt x="30" y="1605"/>
                                </a:lnTo>
                                <a:lnTo>
                                  <a:pt x="27" y="1602"/>
                                </a:lnTo>
                                <a:lnTo>
                                  <a:pt x="26" y="1595"/>
                                </a:lnTo>
                                <a:lnTo>
                                  <a:pt x="23" y="1580"/>
                                </a:lnTo>
                                <a:lnTo>
                                  <a:pt x="21" y="1563"/>
                                </a:lnTo>
                                <a:lnTo>
                                  <a:pt x="21" y="1557"/>
                                </a:lnTo>
                                <a:lnTo>
                                  <a:pt x="17" y="1557"/>
                                </a:lnTo>
                                <a:lnTo>
                                  <a:pt x="16" y="1556"/>
                                </a:lnTo>
                                <a:lnTo>
                                  <a:pt x="14" y="1554"/>
                                </a:lnTo>
                                <a:lnTo>
                                  <a:pt x="13" y="1553"/>
                                </a:lnTo>
                                <a:lnTo>
                                  <a:pt x="13" y="1552"/>
                                </a:lnTo>
                                <a:lnTo>
                                  <a:pt x="13" y="1549"/>
                                </a:lnTo>
                                <a:lnTo>
                                  <a:pt x="13" y="1545"/>
                                </a:lnTo>
                                <a:lnTo>
                                  <a:pt x="13" y="1540"/>
                                </a:lnTo>
                                <a:lnTo>
                                  <a:pt x="13" y="1536"/>
                                </a:lnTo>
                                <a:lnTo>
                                  <a:pt x="16" y="1536"/>
                                </a:lnTo>
                                <a:lnTo>
                                  <a:pt x="17" y="1535"/>
                                </a:lnTo>
                                <a:lnTo>
                                  <a:pt x="13" y="1533"/>
                                </a:lnTo>
                                <a:lnTo>
                                  <a:pt x="10" y="1532"/>
                                </a:lnTo>
                                <a:lnTo>
                                  <a:pt x="9" y="1529"/>
                                </a:lnTo>
                                <a:lnTo>
                                  <a:pt x="9" y="1526"/>
                                </a:lnTo>
                                <a:lnTo>
                                  <a:pt x="7" y="1524"/>
                                </a:lnTo>
                                <a:lnTo>
                                  <a:pt x="7" y="1521"/>
                                </a:lnTo>
                                <a:lnTo>
                                  <a:pt x="9" y="1514"/>
                                </a:lnTo>
                                <a:lnTo>
                                  <a:pt x="9" y="1508"/>
                                </a:lnTo>
                                <a:lnTo>
                                  <a:pt x="10" y="1503"/>
                                </a:lnTo>
                                <a:lnTo>
                                  <a:pt x="12" y="1503"/>
                                </a:lnTo>
                                <a:lnTo>
                                  <a:pt x="13" y="1501"/>
                                </a:lnTo>
                                <a:lnTo>
                                  <a:pt x="14" y="1499"/>
                                </a:lnTo>
                                <a:lnTo>
                                  <a:pt x="14" y="1497"/>
                                </a:lnTo>
                                <a:lnTo>
                                  <a:pt x="14" y="1494"/>
                                </a:lnTo>
                                <a:lnTo>
                                  <a:pt x="13" y="1492"/>
                                </a:lnTo>
                                <a:lnTo>
                                  <a:pt x="13" y="1489"/>
                                </a:lnTo>
                                <a:lnTo>
                                  <a:pt x="9" y="1483"/>
                                </a:lnTo>
                                <a:lnTo>
                                  <a:pt x="5" y="1476"/>
                                </a:lnTo>
                                <a:lnTo>
                                  <a:pt x="3" y="1462"/>
                                </a:lnTo>
                                <a:lnTo>
                                  <a:pt x="3" y="1447"/>
                                </a:lnTo>
                                <a:lnTo>
                                  <a:pt x="5" y="1415"/>
                                </a:lnTo>
                                <a:lnTo>
                                  <a:pt x="5" y="1399"/>
                                </a:lnTo>
                                <a:lnTo>
                                  <a:pt x="6" y="1399"/>
                                </a:lnTo>
                                <a:lnTo>
                                  <a:pt x="7" y="1398"/>
                                </a:lnTo>
                                <a:lnTo>
                                  <a:pt x="9" y="1396"/>
                                </a:lnTo>
                                <a:lnTo>
                                  <a:pt x="10" y="1395"/>
                                </a:lnTo>
                                <a:lnTo>
                                  <a:pt x="10" y="1392"/>
                                </a:lnTo>
                                <a:lnTo>
                                  <a:pt x="10" y="1388"/>
                                </a:lnTo>
                                <a:lnTo>
                                  <a:pt x="10" y="1384"/>
                                </a:lnTo>
                                <a:lnTo>
                                  <a:pt x="10" y="1380"/>
                                </a:lnTo>
                                <a:lnTo>
                                  <a:pt x="10" y="1377"/>
                                </a:lnTo>
                                <a:lnTo>
                                  <a:pt x="6" y="1377"/>
                                </a:lnTo>
                                <a:lnTo>
                                  <a:pt x="5" y="1375"/>
                                </a:lnTo>
                                <a:lnTo>
                                  <a:pt x="2" y="1373"/>
                                </a:lnTo>
                                <a:lnTo>
                                  <a:pt x="0" y="1371"/>
                                </a:lnTo>
                                <a:lnTo>
                                  <a:pt x="0" y="1368"/>
                                </a:lnTo>
                                <a:lnTo>
                                  <a:pt x="0" y="1366"/>
                                </a:lnTo>
                                <a:lnTo>
                                  <a:pt x="0" y="1361"/>
                                </a:lnTo>
                                <a:lnTo>
                                  <a:pt x="0" y="1356"/>
                                </a:lnTo>
                                <a:lnTo>
                                  <a:pt x="0" y="1350"/>
                                </a:lnTo>
                                <a:lnTo>
                                  <a:pt x="0" y="1319"/>
                                </a:lnTo>
                                <a:lnTo>
                                  <a:pt x="2" y="1255"/>
                                </a:lnTo>
                                <a:lnTo>
                                  <a:pt x="6" y="1125"/>
                                </a:lnTo>
                                <a:lnTo>
                                  <a:pt x="13" y="994"/>
                                </a:lnTo>
                                <a:lnTo>
                                  <a:pt x="17" y="961"/>
                                </a:lnTo>
                                <a:lnTo>
                                  <a:pt x="19" y="945"/>
                                </a:lnTo>
                                <a:lnTo>
                                  <a:pt x="23" y="911"/>
                                </a:lnTo>
                                <a:lnTo>
                                  <a:pt x="30" y="842"/>
                                </a:lnTo>
                                <a:lnTo>
                                  <a:pt x="37" y="775"/>
                                </a:lnTo>
                                <a:lnTo>
                                  <a:pt x="38" y="757"/>
                                </a:lnTo>
                                <a:lnTo>
                                  <a:pt x="40" y="735"/>
                                </a:lnTo>
                                <a:lnTo>
                                  <a:pt x="44" y="689"/>
                                </a:lnTo>
                                <a:lnTo>
                                  <a:pt x="60" y="598"/>
                                </a:lnTo>
                                <a:lnTo>
                                  <a:pt x="79" y="508"/>
                                </a:lnTo>
                                <a:lnTo>
                                  <a:pt x="83" y="486"/>
                                </a:lnTo>
                                <a:lnTo>
                                  <a:pt x="83" y="476"/>
                                </a:lnTo>
                                <a:lnTo>
                                  <a:pt x="84" y="456"/>
                                </a:lnTo>
                                <a:lnTo>
                                  <a:pt x="91" y="417"/>
                                </a:lnTo>
                                <a:lnTo>
                                  <a:pt x="98" y="378"/>
                                </a:lnTo>
                                <a:lnTo>
                                  <a:pt x="99" y="367"/>
                                </a:lnTo>
                                <a:lnTo>
                                  <a:pt x="101" y="367"/>
                                </a:lnTo>
                                <a:lnTo>
                                  <a:pt x="102" y="367"/>
                                </a:lnTo>
                                <a:lnTo>
                                  <a:pt x="104" y="365"/>
                                </a:lnTo>
                                <a:lnTo>
                                  <a:pt x="105" y="357"/>
                                </a:lnTo>
                                <a:lnTo>
                                  <a:pt x="108" y="340"/>
                                </a:lnTo>
                                <a:lnTo>
                                  <a:pt x="115" y="307"/>
                                </a:lnTo>
                                <a:lnTo>
                                  <a:pt x="123" y="275"/>
                                </a:lnTo>
                                <a:lnTo>
                                  <a:pt x="127" y="266"/>
                                </a:lnTo>
                                <a:lnTo>
                                  <a:pt x="129" y="263"/>
                                </a:lnTo>
                                <a:lnTo>
                                  <a:pt x="132" y="258"/>
                                </a:lnTo>
                                <a:lnTo>
                                  <a:pt x="137" y="244"/>
                                </a:lnTo>
                                <a:lnTo>
                                  <a:pt x="138" y="228"/>
                                </a:lnTo>
                                <a:lnTo>
                                  <a:pt x="140" y="224"/>
                                </a:lnTo>
                                <a:lnTo>
                                  <a:pt x="145" y="220"/>
                                </a:lnTo>
                                <a:lnTo>
                                  <a:pt x="159" y="212"/>
                                </a:lnTo>
                                <a:lnTo>
                                  <a:pt x="187" y="198"/>
                                </a:lnTo>
                                <a:lnTo>
                                  <a:pt x="215" y="181"/>
                                </a:lnTo>
                                <a:lnTo>
                                  <a:pt x="222" y="175"/>
                                </a:lnTo>
                                <a:lnTo>
                                  <a:pt x="225" y="168"/>
                                </a:lnTo>
                                <a:lnTo>
                                  <a:pt x="235" y="156"/>
                                </a:lnTo>
                                <a:lnTo>
                                  <a:pt x="247" y="147"/>
                                </a:lnTo>
                                <a:lnTo>
                                  <a:pt x="261" y="140"/>
                                </a:lnTo>
                                <a:lnTo>
                                  <a:pt x="290" y="130"/>
                                </a:lnTo>
                                <a:lnTo>
                                  <a:pt x="299" y="126"/>
                                </a:lnTo>
                                <a:lnTo>
                                  <a:pt x="321" y="118"/>
                                </a:lnTo>
                                <a:lnTo>
                                  <a:pt x="369" y="101"/>
                                </a:lnTo>
                                <a:lnTo>
                                  <a:pt x="466" y="73"/>
                                </a:lnTo>
                                <a:lnTo>
                                  <a:pt x="565" y="51"/>
                                </a:lnTo>
                                <a:lnTo>
                                  <a:pt x="592" y="47"/>
                                </a:lnTo>
                                <a:lnTo>
                                  <a:pt x="601" y="45"/>
                                </a:lnTo>
                                <a:lnTo>
                                  <a:pt x="624" y="40"/>
                                </a:lnTo>
                                <a:lnTo>
                                  <a:pt x="668" y="30"/>
                                </a:lnTo>
                                <a:lnTo>
                                  <a:pt x="713" y="24"/>
                                </a:lnTo>
                                <a:lnTo>
                                  <a:pt x="725" y="23"/>
                                </a:lnTo>
                                <a:lnTo>
                                  <a:pt x="728" y="21"/>
                                </a:lnTo>
                                <a:lnTo>
                                  <a:pt x="735" y="20"/>
                                </a:lnTo>
                                <a:lnTo>
                                  <a:pt x="749" y="17"/>
                                </a:lnTo>
                                <a:lnTo>
                                  <a:pt x="763" y="16"/>
                                </a:lnTo>
                                <a:lnTo>
                                  <a:pt x="767" y="14"/>
                                </a:lnTo>
                                <a:lnTo>
                                  <a:pt x="789" y="13"/>
                                </a:lnTo>
                                <a:lnTo>
                                  <a:pt x="835" y="10"/>
                                </a:lnTo>
                                <a:lnTo>
                                  <a:pt x="925" y="5"/>
                                </a:lnTo>
                                <a:lnTo>
                                  <a:pt x="1015" y="0"/>
                                </a:lnTo>
                                <a:lnTo>
                                  <a:pt x="1040" y="0"/>
                                </a:lnTo>
                                <a:lnTo>
                                  <a:pt x="1045" y="3"/>
                                </a:lnTo>
                                <a:lnTo>
                                  <a:pt x="1046" y="5"/>
                                </a:lnTo>
                                <a:lnTo>
                                  <a:pt x="1047" y="5"/>
                                </a:lnTo>
                                <a:lnTo>
                                  <a:pt x="1047" y="5"/>
                                </a:lnTo>
                                <a:close/>
                              </a:path>
                            </a:pathLst>
                          </a:custGeom>
                          <a:solidFill>
                            <a:srgbClr val="F5D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EditPoints="1"/>
                        </wps:cNvSpPr>
                        <wps:spPr bwMode="auto">
                          <a:xfrm>
                            <a:off x="981710" y="35560"/>
                            <a:ext cx="239395" cy="309245"/>
                          </a:xfrm>
                          <a:custGeom>
                            <a:avLst/>
                            <a:gdLst>
                              <a:gd name="T0" fmla="*/ 613 w 1132"/>
                              <a:gd name="T1" fmla="*/ 0 h 1461"/>
                              <a:gd name="T2" fmla="*/ 610 w 1132"/>
                              <a:gd name="T3" fmla="*/ 0 h 1461"/>
                              <a:gd name="T4" fmla="*/ 594 w 1132"/>
                              <a:gd name="T5" fmla="*/ 0 h 1461"/>
                              <a:gd name="T6" fmla="*/ 539 w 1132"/>
                              <a:gd name="T7" fmla="*/ 0 h 1461"/>
                              <a:gd name="T8" fmla="*/ 497 w 1132"/>
                              <a:gd name="T9" fmla="*/ 0 h 1461"/>
                              <a:gd name="T10" fmla="*/ 496 w 1132"/>
                              <a:gd name="T11" fmla="*/ 0 h 1461"/>
                              <a:gd name="T12" fmla="*/ 485 w 1132"/>
                              <a:gd name="T13" fmla="*/ 29 h 1461"/>
                              <a:gd name="T14" fmla="*/ 418 w 1132"/>
                              <a:gd name="T15" fmla="*/ 229 h 1461"/>
                              <a:gd name="T16" fmla="*/ 185 w 1132"/>
                              <a:gd name="T17" fmla="*/ 912 h 1461"/>
                              <a:gd name="T18" fmla="*/ 10 w 1132"/>
                              <a:gd name="T19" fmla="*/ 1433 h 1461"/>
                              <a:gd name="T20" fmla="*/ 0 w 1132"/>
                              <a:gd name="T21" fmla="*/ 1461 h 1461"/>
                              <a:gd name="T22" fmla="*/ 3 w 1132"/>
                              <a:gd name="T23" fmla="*/ 1461 h 1461"/>
                              <a:gd name="T24" fmla="*/ 25 w 1132"/>
                              <a:gd name="T25" fmla="*/ 1461 h 1461"/>
                              <a:gd name="T26" fmla="*/ 104 w 1132"/>
                              <a:gd name="T27" fmla="*/ 1461 h 1461"/>
                              <a:gd name="T28" fmla="*/ 164 w 1132"/>
                              <a:gd name="T29" fmla="*/ 1461 h 1461"/>
                              <a:gd name="T30" fmla="*/ 168 w 1132"/>
                              <a:gd name="T31" fmla="*/ 1461 h 1461"/>
                              <a:gd name="T32" fmla="*/ 171 w 1132"/>
                              <a:gd name="T33" fmla="*/ 1453 h 1461"/>
                              <a:gd name="T34" fmla="*/ 191 w 1132"/>
                              <a:gd name="T35" fmla="*/ 1396 h 1461"/>
                              <a:gd name="T36" fmla="*/ 259 w 1132"/>
                              <a:gd name="T37" fmla="*/ 1194 h 1461"/>
                              <a:gd name="T38" fmla="*/ 311 w 1132"/>
                              <a:gd name="T39" fmla="*/ 1042 h 1461"/>
                              <a:gd name="T40" fmla="*/ 315 w 1132"/>
                              <a:gd name="T41" fmla="*/ 1032 h 1461"/>
                              <a:gd name="T42" fmla="*/ 323 w 1132"/>
                              <a:gd name="T43" fmla="*/ 1032 h 1461"/>
                              <a:gd name="T44" fmla="*/ 392 w 1132"/>
                              <a:gd name="T45" fmla="*/ 1032 h 1461"/>
                              <a:gd name="T46" fmla="*/ 622 w 1132"/>
                              <a:gd name="T47" fmla="*/ 1032 h 1461"/>
                              <a:gd name="T48" fmla="*/ 797 w 1132"/>
                              <a:gd name="T49" fmla="*/ 1032 h 1461"/>
                              <a:gd name="T50" fmla="*/ 807 w 1132"/>
                              <a:gd name="T51" fmla="*/ 1032 h 1461"/>
                              <a:gd name="T52" fmla="*/ 810 w 1132"/>
                              <a:gd name="T53" fmla="*/ 1042 h 1461"/>
                              <a:gd name="T54" fmla="*/ 831 w 1132"/>
                              <a:gd name="T55" fmla="*/ 1099 h 1461"/>
                              <a:gd name="T56" fmla="*/ 903 w 1132"/>
                              <a:gd name="T57" fmla="*/ 1301 h 1461"/>
                              <a:gd name="T58" fmla="*/ 957 w 1132"/>
                              <a:gd name="T59" fmla="*/ 1453 h 1461"/>
                              <a:gd name="T60" fmla="*/ 962 w 1132"/>
                              <a:gd name="T61" fmla="*/ 1461 h 1461"/>
                              <a:gd name="T62" fmla="*/ 964 w 1132"/>
                              <a:gd name="T63" fmla="*/ 1461 h 1461"/>
                              <a:gd name="T64" fmla="*/ 988 w 1132"/>
                              <a:gd name="T65" fmla="*/ 1461 h 1461"/>
                              <a:gd name="T66" fmla="*/ 1068 w 1132"/>
                              <a:gd name="T67" fmla="*/ 1461 h 1461"/>
                              <a:gd name="T68" fmla="*/ 1128 w 1132"/>
                              <a:gd name="T69" fmla="*/ 1461 h 1461"/>
                              <a:gd name="T70" fmla="*/ 1132 w 1132"/>
                              <a:gd name="T71" fmla="*/ 1461 h 1461"/>
                              <a:gd name="T72" fmla="*/ 1121 w 1132"/>
                              <a:gd name="T73" fmla="*/ 1433 h 1461"/>
                              <a:gd name="T74" fmla="*/ 1049 w 1132"/>
                              <a:gd name="T75" fmla="*/ 1233 h 1461"/>
                              <a:gd name="T76" fmla="*/ 807 w 1132"/>
                              <a:gd name="T77" fmla="*/ 551 h 1461"/>
                              <a:gd name="T78" fmla="*/ 623 w 1132"/>
                              <a:gd name="T79" fmla="*/ 29 h 1461"/>
                              <a:gd name="T80" fmla="*/ 613 w 1132"/>
                              <a:gd name="T81" fmla="*/ 0 h 1461"/>
                              <a:gd name="T82" fmla="*/ 613 w 1132"/>
                              <a:gd name="T83" fmla="*/ 0 h 1461"/>
                              <a:gd name="T84" fmla="*/ 613 w 1132"/>
                              <a:gd name="T85" fmla="*/ 0 h 1461"/>
                              <a:gd name="T86" fmla="*/ 552 w 1132"/>
                              <a:gd name="T87" fmla="*/ 319 h 1461"/>
                              <a:gd name="T88" fmla="*/ 555 w 1132"/>
                              <a:gd name="T89" fmla="*/ 330 h 1461"/>
                              <a:gd name="T90" fmla="*/ 580 w 1132"/>
                              <a:gd name="T91" fmla="*/ 401 h 1461"/>
                              <a:gd name="T92" fmla="*/ 668 w 1132"/>
                              <a:gd name="T93" fmla="*/ 647 h 1461"/>
                              <a:gd name="T94" fmla="*/ 734 w 1132"/>
                              <a:gd name="T95" fmla="*/ 835 h 1461"/>
                              <a:gd name="T96" fmla="*/ 739 w 1132"/>
                              <a:gd name="T97" fmla="*/ 845 h 1461"/>
                              <a:gd name="T98" fmla="*/ 730 w 1132"/>
                              <a:gd name="T99" fmla="*/ 845 h 1461"/>
                              <a:gd name="T100" fmla="*/ 681 w 1132"/>
                              <a:gd name="T101" fmla="*/ 845 h 1461"/>
                              <a:gd name="T102" fmla="*/ 514 w 1132"/>
                              <a:gd name="T103" fmla="*/ 845 h 1461"/>
                              <a:gd name="T104" fmla="*/ 386 w 1132"/>
                              <a:gd name="T105" fmla="*/ 845 h 1461"/>
                              <a:gd name="T106" fmla="*/ 379 w 1132"/>
                              <a:gd name="T107" fmla="*/ 845 h 1461"/>
                              <a:gd name="T108" fmla="*/ 382 w 1132"/>
                              <a:gd name="T109" fmla="*/ 835 h 1461"/>
                              <a:gd name="T110" fmla="*/ 405 w 1132"/>
                              <a:gd name="T111" fmla="*/ 763 h 1461"/>
                              <a:gd name="T112" fmla="*/ 486 w 1132"/>
                              <a:gd name="T113" fmla="*/ 517 h 1461"/>
                              <a:gd name="T114" fmla="*/ 548 w 1132"/>
                              <a:gd name="T115" fmla="*/ 330 h 1461"/>
                              <a:gd name="T116" fmla="*/ 552 w 1132"/>
                              <a:gd name="T117" fmla="*/ 319 h 1461"/>
                              <a:gd name="T118" fmla="*/ 552 w 1132"/>
                              <a:gd name="T119" fmla="*/ 319 h 1461"/>
                              <a:gd name="T120" fmla="*/ 552 w 1132"/>
                              <a:gd name="T121" fmla="*/ 319 h 1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32" h="1461">
                                <a:moveTo>
                                  <a:pt x="613" y="0"/>
                                </a:moveTo>
                                <a:lnTo>
                                  <a:pt x="610" y="0"/>
                                </a:lnTo>
                                <a:lnTo>
                                  <a:pt x="594" y="0"/>
                                </a:lnTo>
                                <a:lnTo>
                                  <a:pt x="539" y="0"/>
                                </a:lnTo>
                                <a:lnTo>
                                  <a:pt x="497" y="0"/>
                                </a:lnTo>
                                <a:lnTo>
                                  <a:pt x="496" y="0"/>
                                </a:lnTo>
                                <a:lnTo>
                                  <a:pt x="485" y="29"/>
                                </a:lnTo>
                                <a:lnTo>
                                  <a:pt x="418" y="229"/>
                                </a:lnTo>
                                <a:lnTo>
                                  <a:pt x="185" y="912"/>
                                </a:lnTo>
                                <a:lnTo>
                                  <a:pt x="10" y="1433"/>
                                </a:lnTo>
                                <a:lnTo>
                                  <a:pt x="0" y="1461"/>
                                </a:lnTo>
                                <a:lnTo>
                                  <a:pt x="3" y="1461"/>
                                </a:lnTo>
                                <a:lnTo>
                                  <a:pt x="25" y="1461"/>
                                </a:lnTo>
                                <a:lnTo>
                                  <a:pt x="104" y="1461"/>
                                </a:lnTo>
                                <a:lnTo>
                                  <a:pt x="164" y="1461"/>
                                </a:lnTo>
                                <a:lnTo>
                                  <a:pt x="168" y="1461"/>
                                </a:lnTo>
                                <a:lnTo>
                                  <a:pt x="171" y="1453"/>
                                </a:lnTo>
                                <a:lnTo>
                                  <a:pt x="191" y="1396"/>
                                </a:lnTo>
                                <a:lnTo>
                                  <a:pt x="259" y="1194"/>
                                </a:lnTo>
                                <a:lnTo>
                                  <a:pt x="311" y="1042"/>
                                </a:lnTo>
                                <a:lnTo>
                                  <a:pt x="315" y="1032"/>
                                </a:lnTo>
                                <a:lnTo>
                                  <a:pt x="323" y="1032"/>
                                </a:lnTo>
                                <a:lnTo>
                                  <a:pt x="392" y="1032"/>
                                </a:lnTo>
                                <a:lnTo>
                                  <a:pt x="622" y="1032"/>
                                </a:lnTo>
                                <a:lnTo>
                                  <a:pt x="797" y="1032"/>
                                </a:lnTo>
                                <a:lnTo>
                                  <a:pt x="807" y="1032"/>
                                </a:lnTo>
                                <a:lnTo>
                                  <a:pt x="810" y="1042"/>
                                </a:lnTo>
                                <a:lnTo>
                                  <a:pt x="831" y="1099"/>
                                </a:lnTo>
                                <a:lnTo>
                                  <a:pt x="903" y="1301"/>
                                </a:lnTo>
                                <a:lnTo>
                                  <a:pt x="957" y="1453"/>
                                </a:lnTo>
                                <a:lnTo>
                                  <a:pt x="962" y="1461"/>
                                </a:lnTo>
                                <a:lnTo>
                                  <a:pt x="964" y="1461"/>
                                </a:lnTo>
                                <a:lnTo>
                                  <a:pt x="988" y="1461"/>
                                </a:lnTo>
                                <a:lnTo>
                                  <a:pt x="1068" y="1461"/>
                                </a:lnTo>
                                <a:lnTo>
                                  <a:pt x="1128" y="1461"/>
                                </a:lnTo>
                                <a:lnTo>
                                  <a:pt x="1132" y="1461"/>
                                </a:lnTo>
                                <a:lnTo>
                                  <a:pt x="1121" y="1433"/>
                                </a:lnTo>
                                <a:lnTo>
                                  <a:pt x="1049" y="1233"/>
                                </a:lnTo>
                                <a:lnTo>
                                  <a:pt x="807" y="551"/>
                                </a:lnTo>
                                <a:lnTo>
                                  <a:pt x="623" y="29"/>
                                </a:lnTo>
                                <a:lnTo>
                                  <a:pt x="613" y="0"/>
                                </a:lnTo>
                                <a:lnTo>
                                  <a:pt x="613" y="0"/>
                                </a:lnTo>
                                <a:lnTo>
                                  <a:pt x="613" y="0"/>
                                </a:lnTo>
                                <a:close/>
                                <a:moveTo>
                                  <a:pt x="552" y="319"/>
                                </a:moveTo>
                                <a:lnTo>
                                  <a:pt x="555" y="330"/>
                                </a:lnTo>
                                <a:lnTo>
                                  <a:pt x="580" y="401"/>
                                </a:lnTo>
                                <a:lnTo>
                                  <a:pt x="668" y="647"/>
                                </a:lnTo>
                                <a:lnTo>
                                  <a:pt x="734" y="835"/>
                                </a:lnTo>
                                <a:lnTo>
                                  <a:pt x="739" y="845"/>
                                </a:lnTo>
                                <a:lnTo>
                                  <a:pt x="730" y="845"/>
                                </a:lnTo>
                                <a:lnTo>
                                  <a:pt x="681" y="845"/>
                                </a:lnTo>
                                <a:lnTo>
                                  <a:pt x="514" y="845"/>
                                </a:lnTo>
                                <a:lnTo>
                                  <a:pt x="386" y="845"/>
                                </a:lnTo>
                                <a:lnTo>
                                  <a:pt x="379" y="845"/>
                                </a:lnTo>
                                <a:lnTo>
                                  <a:pt x="382" y="835"/>
                                </a:lnTo>
                                <a:lnTo>
                                  <a:pt x="405" y="763"/>
                                </a:lnTo>
                                <a:lnTo>
                                  <a:pt x="486" y="517"/>
                                </a:lnTo>
                                <a:lnTo>
                                  <a:pt x="548" y="330"/>
                                </a:lnTo>
                                <a:lnTo>
                                  <a:pt x="552" y="319"/>
                                </a:lnTo>
                                <a:lnTo>
                                  <a:pt x="552" y="319"/>
                                </a:lnTo>
                                <a:lnTo>
                                  <a:pt x="552" y="319"/>
                                </a:lnTo>
                                <a:close/>
                              </a:path>
                            </a:pathLst>
                          </a:custGeom>
                          <a:solidFill>
                            <a:srgbClr val="2B75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noEditPoints="1"/>
                        </wps:cNvSpPr>
                        <wps:spPr bwMode="auto">
                          <a:xfrm>
                            <a:off x="19685" y="37465"/>
                            <a:ext cx="168275" cy="307340"/>
                          </a:xfrm>
                          <a:custGeom>
                            <a:avLst/>
                            <a:gdLst>
                              <a:gd name="T0" fmla="*/ 7 w 794"/>
                              <a:gd name="T1" fmla="*/ 1453 h 1453"/>
                              <a:gd name="T2" fmla="*/ 247 w 794"/>
                              <a:gd name="T3" fmla="*/ 1453 h 1453"/>
                              <a:gd name="T4" fmla="*/ 396 w 794"/>
                              <a:gd name="T5" fmla="*/ 1453 h 1453"/>
                              <a:gd name="T6" fmla="*/ 580 w 794"/>
                              <a:gd name="T7" fmla="*/ 1418 h 1453"/>
                              <a:gd name="T8" fmla="*/ 732 w 794"/>
                              <a:gd name="T9" fmla="*/ 1288 h 1453"/>
                              <a:gd name="T10" fmla="*/ 791 w 794"/>
                              <a:gd name="T11" fmla="*/ 1111 h 1453"/>
                              <a:gd name="T12" fmla="*/ 791 w 794"/>
                              <a:gd name="T13" fmla="*/ 1017 h 1453"/>
                              <a:gd name="T14" fmla="*/ 741 w 794"/>
                              <a:gd name="T15" fmla="*/ 852 h 1453"/>
                              <a:gd name="T16" fmla="*/ 632 w 794"/>
                              <a:gd name="T17" fmla="*/ 734 h 1453"/>
                              <a:gd name="T18" fmla="*/ 516 w 794"/>
                              <a:gd name="T19" fmla="*/ 685 h 1453"/>
                              <a:gd name="T20" fmla="*/ 516 w 794"/>
                              <a:gd name="T21" fmla="*/ 683 h 1453"/>
                              <a:gd name="T22" fmla="*/ 544 w 794"/>
                              <a:gd name="T23" fmla="*/ 666 h 1453"/>
                              <a:gd name="T24" fmla="*/ 632 w 794"/>
                              <a:gd name="T25" fmla="*/ 585 h 1453"/>
                              <a:gd name="T26" fmla="*/ 681 w 794"/>
                              <a:gd name="T27" fmla="*/ 476 h 1453"/>
                              <a:gd name="T28" fmla="*/ 692 w 794"/>
                              <a:gd name="T29" fmla="*/ 371 h 1453"/>
                              <a:gd name="T30" fmla="*/ 671 w 794"/>
                              <a:gd name="T31" fmla="*/ 236 h 1453"/>
                              <a:gd name="T32" fmla="*/ 575 w 794"/>
                              <a:gd name="T33" fmla="*/ 84 h 1453"/>
                              <a:gd name="T34" fmla="*/ 395 w 794"/>
                              <a:gd name="T35" fmla="*/ 4 h 1453"/>
                              <a:gd name="T36" fmla="*/ 329 w 794"/>
                              <a:gd name="T37" fmla="*/ 0 h 1453"/>
                              <a:gd name="T38" fmla="*/ 126 w 794"/>
                              <a:gd name="T39" fmla="*/ 0 h 1453"/>
                              <a:gd name="T40" fmla="*/ 0 w 794"/>
                              <a:gd name="T41" fmla="*/ 0 h 1453"/>
                              <a:gd name="T42" fmla="*/ 0 w 794"/>
                              <a:gd name="T43" fmla="*/ 228 h 1453"/>
                              <a:gd name="T44" fmla="*/ 0 w 794"/>
                              <a:gd name="T45" fmla="*/ 1425 h 1453"/>
                              <a:gd name="T46" fmla="*/ 0 w 794"/>
                              <a:gd name="T47" fmla="*/ 1453 h 1453"/>
                              <a:gd name="T48" fmla="*/ 166 w 794"/>
                              <a:gd name="T49" fmla="*/ 187 h 1453"/>
                              <a:gd name="T50" fmla="*/ 190 w 794"/>
                              <a:gd name="T51" fmla="*/ 187 h 1453"/>
                              <a:gd name="T52" fmla="*/ 314 w 794"/>
                              <a:gd name="T53" fmla="*/ 187 h 1453"/>
                              <a:gd name="T54" fmla="*/ 353 w 794"/>
                              <a:gd name="T55" fmla="*/ 190 h 1453"/>
                              <a:gd name="T56" fmla="*/ 459 w 794"/>
                              <a:gd name="T57" fmla="*/ 231 h 1453"/>
                              <a:gd name="T58" fmla="*/ 509 w 794"/>
                              <a:gd name="T59" fmla="*/ 313 h 1453"/>
                              <a:gd name="T60" fmla="*/ 520 w 794"/>
                              <a:gd name="T61" fmla="*/ 390 h 1453"/>
                              <a:gd name="T62" fmla="*/ 505 w 794"/>
                              <a:gd name="T63" fmla="*/ 492 h 1453"/>
                              <a:gd name="T64" fmla="*/ 438 w 794"/>
                              <a:gd name="T65" fmla="*/ 583 h 1453"/>
                              <a:gd name="T66" fmla="*/ 315 w 794"/>
                              <a:gd name="T67" fmla="*/ 621 h 1453"/>
                              <a:gd name="T68" fmla="*/ 274 w 794"/>
                              <a:gd name="T69" fmla="*/ 622 h 1453"/>
                              <a:gd name="T70" fmla="*/ 207 w 794"/>
                              <a:gd name="T71" fmla="*/ 622 h 1453"/>
                              <a:gd name="T72" fmla="*/ 166 w 794"/>
                              <a:gd name="T73" fmla="*/ 622 h 1453"/>
                              <a:gd name="T74" fmla="*/ 166 w 794"/>
                              <a:gd name="T75" fmla="*/ 555 h 1453"/>
                              <a:gd name="T76" fmla="*/ 166 w 794"/>
                              <a:gd name="T77" fmla="*/ 197 h 1453"/>
                              <a:gd name="T78" fmla="*/ 166 w 794"/>
                              <a:gd name="T79" fmla="*/ 187 h 1453"/>
                              <a:gd name="T80" fmla="*/ 166 w 794"/>
                              <a:gd name="T81" fmla="*/ 810 h 1453"/>
                              <a:gd name="T82" fmla="*/ 197 w 794"/>
                              <a:gd name="T83" fmla="*/ 810 h 1453"/>
                              <a:gd name="T84" fmla="*/ 361 w 794"/>
                              <a:gd name="T85" fmla="*/ 810 h 1453"/>
                              <a:gd name="T86" fmla="*/ 407 w 794"/>
                              <a:gd name="T87" fmla="*/ 813 h 1453"/>
                              <a:gd name="T88" fmla="*/ 536 w 794"/>
                              <a:gd name="T89" fmla="*/ 856 h 1453"/>
                              <a:gd name="T90" fmla="*/ 605 w 794"/>
                              <a:gd name="T91" fmla="*/ 946 h 1453"/>
                              <a:gd name="T92" fmla="*/ 622 w 794"/>
                              <a:gd name="T93" fmla="*/ 1035 h 1453"/>
                              <a:gd name="T94" fmla="*/ 611 w 794"/>
                              <a:gd name="T95" fmla="*/ 1118 h 1453"/>
                              <a:gd name="T96" fmla="*/ 551 w 794"/>
                              <a:gd name="T97" fmla="*/ 1213 h 1453"/>
                              <a:gd name="T98" fmla="*/ 420 w 794"/>
                              <a:gd name="T99" fmla="*/ 1265 h 1453"/>
                              <a:gd name="T100" fmla="*/ 371 w 794"/>
                              <a:gd name="T101" fmla="*/ 1266 h 1453"/>
                              <a:gd name="T102" fmla="*/ 244 w 794"/>
                              <a:gd name="T103" fmla="*/ 1266 h 1453"/>
                              <a:gd name="T104" fmla="*/ 166 w 794"/>
                              <a:gd name="T105" fmla="*/ 1266 h 1453"/>
                              <a:gd name="T106" fmla="*/ 166 w 794"/>
                              <a:gd name="T107" fmla="*/ 1196 h 1453"/>
                              <a:gd name="T108" fmla="*/ 166 w 794"/>
                              <a:gd name="T109" fmla="*/ 820 h 1453"/>
                              <a:gd name="T110" fmla="*/ 166 w 794"/>
                              <a:gd name="T111" fmla="*/ 810 h 1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94" h="1453">
                                <a:moveTo>
                                  <a:pt x="0" y="1453"/>
                                </a:moveTo>
                                <a:lnTo>
                                  <a:pt x="7" y="1453"/>
                                </a:lnTo>
                                <a:lnTo>
                                  <a:pt x="62" y="1453"/>
                                </a:lnTo>
                                <a:lnTo>
                                  <a:pt x="247" y="1453"/>
                                </a:lnTo>
                                <a:lnTo>
                                  <a:pt x="388" y="1453"/>
                                </a:lnTo>
                                <a:lnTo>
                                  <a:pt x="396" y="1453"/>
                                </a:lnTo>
                                <a:lnTo>
                                  <a:pt x="465" y="1449"/>
                                </a:lnTo>
                                <a:lnTo>
                                  <a:pt x="580" y="1418"/>
                                </a:lnTo>
                                <a:lnTo>
                                  <a:pt x="670" y="1362"/>
                                </a:lnTo>
                                <a:lnTo>
                                  <a:pt x="732" y="1288"/>
                                </a:lnTo>
                                <a:lnTo>
                                  <a:pt x="771" y="1202"/>
                                </a:lnTo>
                                <a:lnTo>
                                  <a:pt x="791" y="1111"/>
                                </a:lnTo>
                                <a:lnTo>
                                  <a:pt x="794" y="1065"/>
                                </a:lnTo>
                                <a:lnTo>
                                  <a:pt x="791" y="1017"/>
                                </a:lnTo>
                                <a:lnTo>
                                  <a:pt x="774" y="929"/>
                                </a:lnTo>
                                <a:lnTo>
                                  <a:pt x="741" y="852"/>
                                </a:lnTo>
                                <a:lnTo>
                                  <a:pt x="693" y="786"/>
                                </a:lnTo>
                                <a:lnTo>
                                  <a:pt x="632" y="734"/>
                                </a:lnTo>
                                <a:lnTo>
                                  <a:pt x="557" y="698"/>
                                </a:lnTo>
                                <a:lnTo>
                                  <a:pt x="516" y="685"/>
                                </a:lnTo>
                                <a:lnTo>
                                  <a:pt x="516" y="684"/>
                                </a:lnTo>
                                <a:lnTo>
                                  <a:pt x="516" y="683"/>
                                </a:lnTo>
                                <a:lnTo>
                                  <a:pt x="516" y="681"/>
                                </a:lnTo>
                                <a:lnTo>
                                  <a:pt x="544" y="666"/>
                                </a:lnTo>
                                <a:lnTo>
                                  <a:pt x="593" y="628"/>
                                </a:lnTo>
                                <a:lnTo>
                                  <a:pt x="632" y="585"/>
                                </a:lnTo>
                                <a:lnTo>
                                  <a:pt x="661" y="534"/>
                                </a:lnTo>
                                <a:lnTo>
                                  <a:pt x="681" y="476"/>
                                </a:lnTo>
                                <a:lnTo>
                                  <a:pt x="690" y="408"/>
                                </a:lnTo>
                                <a:lnTo>
                                  <a:pt x="692" y="371"/>
                                </a:lnTo>
                                <a:lnTo>
                                  <a:pt x="689" y="326"/>
                                </a:lnTo>
                                <a:lnTo>
                                  <a:pt x="671" y="236"/>
                                </a:lnTo>
                                <a:lnTo>
                                  <a:pt x="633" y="154"/>
                                </a:lnTo>
                                <a:lnTo>
                                  <a:pt x="575" y="84"/>
                                </a:lnTo>
                                <a:lnTo>
                                  <a:pt x="495" y="32"/>
                                </a:lnTo>
                                <a:lnTo>
                                  <a:pt x="395" y="4"/>
                                </a:lnTo>
                                <a:lnTo>
                                  <a:pt x="336" y="0"/>
                                </a:lnTo>
                                <a:lnTo>
                                  <a:pt x="329" y="0"/>
                                </a:lnTo>
                                <a:lnTo>
                                  <a:pt x="283" y="0"/>
                                </a:lnTo>
                                <a:lnTo>
                                  <a:pt x="126" y="0"/>
                                </a:lnTo>
                                <a:lnTo>
                                  <a:pt x="6" y="0"/>
                                </a:lnTo>
                                <a:lnTo>
                                  <a:pt x="0" y="0"/>
                                </a:lnTo>
                                <a:lnTo>
                                  <a:pt x="0" y="29"/>
                                </a:lnTo>
                                <a:lnTo>
                                  <a:pt x="0" y="228"/>
                                </a:lnTo>
                                <a:lnTo>
                                  <a:pt x="0" y="908"/>
                                </a:lnTo>
                                <a:lnTo>
                                  <a:pt x="0" y="1425"/>
                                </a:lnTo>
                                <a:lnTo>
                                  <a:pt x="0" y="1453"/>
                                </a:lnTo>
                                <a:lnTo>
                                  <a:pt x="0" y="1453"/>
                                </a:lnTo>
                                <a:lnTo>
                                  <a:pt x="0" y="1453"/>
                                </a:lnTo>
                                <a:close/>
                                <a:moveTo>
                                  <a:pt x="166" y="187"/>
                                </a:moveTo>
                                <a:lnTo>
                                  <a:pt x="169" y="187"/>
                                </a:lnTo>
                                <a:lnTo>
                                  <a:pt x="190" y="187"/>
                                </a:lnTo>
                                <a:lnTo>
                                  <a:pt x="260" y="187"/>
                                </a:lnTo>
                                <a:lnTo>
                                  <a:pt x="314" y="187"/>
                                </a:lnTo>
                                <a:lnTo>
                                  <a:pt x="318" y="187"/>
                                </a:lnTo>
                                <a:lnTo>
                                  <a:pt x="353" y="190"/>
                                </a:lnTo>
                                <a:lnTo>
                                  <a:pt x="414" y="204"/>
                                </a:lnTo>
                                <a:lnTo>
                                  <a:pt x="459" y="231"/>
                                </a:lnTo>
                                <a:lnTo>
                                  <a:pt x="490" y="269"/>
                                </a:lnTo>
                                <a:lnTo>
                                  <a:pt x="509" y="313"/>
                                </a:lnTo>
                                <a:lnTo>
                                  <a:pt x="519" y="364"/>
                                </a:lnTo>
                                <a:lnTo>
                                  <a:pt x="520" y="390"/>
                                </a:lnTo>
                                <a:lnTo>
                                  <a:pt x="518" y="428"/>
                                </a:lnTo>
                                <a:lnTo>
                                  <a:pt x="505" y="492"/>
                                </a:lnTo>
                                <a:lnTo>
                                  <a:pt x="479" y="544"/>
                                </a:lnTo>
                                <a:lnTo>
                                  <a:pt x="438" y="583"/>
                                </a:lnTo>
                                <a:lnTo>
                                  <a:pt x="384" y="608"/>
                                </a:lnTo>
                                <a:lnTo>
                                  <a:pt x="315" y="621"/>
                                </a:lnTo>
                                <a:lnTo>
                                  <a:pt x="276" y="622"/>
                                </a:lnTo>
                                <a:lnTo>
                                  <a:pt x="274" y="622"/>
                                </a:lnTo>
                                <a:lnTo>
                                  <a:pt x="258" y="622"/>
                                </a:lnTo>
                                <a:lnTo>
                                  <a:pt x="207" y="622"/>
                                </a:lnTo>
                                <a:lnTo>
                                  <a:pt x="168" y="622"/>
                                </a:lnTo>
                                <a:lnTo>
                                  <a:pt x="166" y="622"/>
                                </a:lnTo>
                                <a:lnTo>
                                  <a:pt x="166" y="614"/>
                                </a:lnTo>
                                <a:lnTo>
                                  <a:pt x="166" y="555"/>
                                </a:lnTo>
                                <a:lnTo>
                                  <a:pt x="166" y="351"/>
                                </a:lnTo>
                                <a:lnTo>
                                  <a:pt x="166" y="197"/>
                                </a:lnTo>
                                <a:lnTo>
                                  <a:pt x="166" y="187"/>
                                </a:lnTo>
                                <a:lnTo>
                                  <a:pt x="166" y="187"/>
                                </a:lnTo>
                                <a:lnTo>
                                  <a:pt x="166" y="187"/>
                                </a:lnTo>
                                <a:close/>
                                <a:moveTo>
                                  <a:pt x="166" y="810"/>
                                </a:moveTo>
                                <a:lnTo>
                                  <a:pt x="169" y="810"/>
                                </a:lnTo>
                                <a:lnTo>
                                  <a:pt x="197" y="810"/>
                                </a:lnTo>
                                <a:lnTo>
                                  <a:pt x="290" y="810"/>
                                </a:lnTo>
                                <a:lnTo>
                                  <a:pt x="361" y="810"/>
                                </a:lnTo>
                                <a:lnTo>
                                  <a:pt x="366" y="810"/>
                                </a:lnTo>
                                <a:lnTo>
                                  <a:pt x="407" y="813"/>
                                </a:lnTo>
                                <a:lnTo>
                                  <a:pt x="479" y="827"/>
                                </a:lnTo>
                                <a:lnTo>
                                  <a:pt x="536" y="856"/>
                                </a:lnTo>
                                <a:lnTo>
                                  <a:pt x="579" y="895"/>
                                </a:lnTo>
                                <a:lnTo>
                                  <a:pt x="605" y="946"/>
                                </a:lnTo>
                                <a:lnTo>
                                  <a:pt x="619" y="1004"/>
                                </a:lnTo>
                                <a:lnTo>
                                  <a:pt x="622" y="1035"/>
                                </a:lnTo>
                                <a:lnTo>
                                  <a:pt x="621" y="1063"/>
                                </a:lnTo>
                                <a:lnTo>
                                  <a:pt x="611" y="1118"/>
                                </a:lnTo>
                                <a:lnTo>
                                  <a:pt x="587" y="1169"/>
                                </a:lnTo>
                                <a:lnTo>
                                  <a:pt x="551" y="1213"/>
                                </a:lnTo>
                                <a:lnTo>
                                  <a:pt x="495" y="1246"/>
                                </a:lnTo>
                                <a:lnTo>
                                  <a:pt x="420" y="1265"/>
                                </a:lnTo>
                                <a:lnTo>
                                  <a:pt x="375" y="1266"/>
                                </a:lnTo>
                                <a:lnTo>
                                  <a:pt x="371" y="1266"/>
                                </a:lnTo>
                                <a:lnTo>
                                  <a:pt x="342" y="1266"/>
                                </a:lnTo>
                                <a:lnTo>
                                  <a:pt x="244" y="1266"/>
                                </a:lnTo>
                                <a:lnTo>
                                  <a:pt x="169" y="1266"/>
                                </a:lnTo>
                                <a:lnTo>
                                  <a:pt x="166" y="1266"/>
                                </a:lnTo>
                                <a:lnTo>
                                  <a:pt x="166" y="1258"/>
                                </a:lnTo>
                                <a:lnTo>
                                  <a:pt x="166" y="1196"/>
                                </a:lnTo>
                                <a:lnTo>
                                  <a:pt x="166" y="982"/>
                                </a:lnTo>
                                <a:lnTo>
                                  <a:pt x="166" y="820"/>
                                </a:lnTo>
                                <a:lnTo>
                                  <a:pt x="166" y="810"/>
                                </a:lnTo>
                                <a:lnTo>
                                  <a:pt x="166" y="810"/>
                                </a:lnTo>
                                <a:lnTo>
                                  <a:pt x="166" y="810"/>
                                </a:lnTo>
                                <a:close/>
                              </a:path>
                            </a:pathLst>
                          </a:custGeom>
                          <a:solidFill>
                            <a:srgbClr val="2B75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EditPoints="1"/>
                        </wps:cNvSpPr>
                        <wps:spPr bwMode="auto">
                          <a:xfrm>
                            <a:off x="207645" y="37465"/>
                            <a:ext cx="189230" cy="307340"/>
                          </a:xfrm>
                          <a:custGeom>
                            <a:avLst/>
                            <a:gdLst>
                              <a:gd name="T0" fmla="*/ 0 w 895"/>
                              <a:gd name="T1" fmla="*/ 29 h 1453"/>
                              <a:gd name="T2" fmla="*/ 0 w 895"/>
                              <a:gd name="T3" fmla="*/ 908 h 1453"/>
                              <a:gd name="T4" fmla="*/ 0 w 895"/>
                              <a:gd name="T5" fmla="*/ 1453 h 1453"/>
                              <a:gd name="T6" fmla="*/ 25 w 895"/>
                              <a:gd name="T7" fmla="*/ 1453 h 1453"/>
                              <a:gd name="T8" fmla="*/ 163 w 895"/>
                              <a:gd name="T9" fmla="*/ 1453 h 1453"/>
                              <a:gd name="T10" fmla="*/ 167 w 895"/>
                              <a:gd name="T11" fmla="*/ 1442 h 1453"/>
                              <a:gd name="T12" fmla="*/ 167 w 895"/>
                              <a:gd name="T13" fmla="*/ 1060 h 1453"/>
                              <a:gd name="T14" fmla="*/ 167 w 895"/>
                              <a:gd name="T15" fmla="*/ 823 h 1453"/>
                              <a:gd name="T16" fmla="*/ 209 w 895"/>
                              <a:gd name="T17" fmla="*/ 823 h 1453"/>
                              <a:gd name="T18" fmla="*/ 236 w 895"/>
                              <a:gd name="T19" fmla="*/ 823 h 1453"/>
                              <a:gd name="T20" fmla="*/ 297 w 895"/>
                              <a:gd name="T21" fmla="*/ 834 h 1453"/>
                              <a:gd name="T22" fmla="*/ 388 w 895"/>
                              <a:gd name="T23" fmla="*/ 904 h 1453"/>
                              <a:gd name="T24" fmla="*/ 506 w 895"/>
                              <a:gd name="T25" fmla="*/ 1085 h 1453"/>
                              <a:gd name="T26" fmla="*/ 546 w 895"/>
                              <a:gd name="T27" fmla="*/ 1161 h 1453"/>
                              <a:gd name="T28" fmla="*/ 637 w 895"/>
                              <a:gd name="T29" fmla="*/ 1341 h 1453"/>
                              <a:gd name="T30" fmla="*/ 696 w 895"/>
                              <a:gd name="T31" fmla="*/ 1453 h 1453"/>
                              <a:gd name="T32" fmla="*/ 726 w 895"/>
                              <a:gd name="T33" fmla="*/ 1453 h 1453"/>
                              <a:gd name="T34" fmla="*/ 891 w 895"/>
                              <a:gd name="T35" fmla="*/ 1453 h 1453"/>
                              <a:gd name="T36" fmla="*/ 875 w 895"/>
                              <a:gd name="T37" fmla="*/ 1421 h 1453"/>
                              <a:gd name="T38" fmla="*/ 793 w 895"/>
                              <a:gd name="T39" fmla="*/ 1276 h 1453"/>
                              <a:gd name="T40" fmla="*/ 737 w 895"/>
                              <a:gd name="T41" fmla="*/ 1165 h 1453"/>
                              <a:gd name="T42" fmla="*/ 673 w 895"/>
                              <a:gd name="T43" fmla="*/ 1039 h 1453"/>
                              <a:gd name="T44" fmla="*/ 505 w 895"/>
                              <a:gd name="T45" fmla="*/ 786 h 1453"/>
                              <a:gd name="T46" fmla="*/ 509 w 895"/>
                              <a:gd name="T47" fmla="*/ 747 h 1453"/>
                              <a:gd name="T48" fmla="*/ 604 w 895"/>
                              <a:gd name="T49" fmla="*/ 655 h 1453"/>
                              <a:gd name="T50" fmla="*/ 658 w 895"/>
                              <a:gd name="T51" fmla="*/ 526 h 1453"/>
                              <a:gd name="T52" fmla="*/ 672 w 895"/>
                              <a:gd name="T53" fmla="*/ 407 h 1453"/>
                              <a:gd name="T54" fmla="*/ 645 w 895"/>
                              <a:gd name="T55" fmla="*/ 238 h 1453"/>
                              <a:gd name="T56" fmla="*/ 534 w 895"/>
                              <a:gd name="T57" fmla="*/ 77 h 1453"/>
                              <a:gd name="T58" fmla="*/ 348 w 895"/>
                              <a:gd name="T59" fmla="*/ 4 h 1453"/>
                              <a:gd name="T60" fmla="*/ 286 w 895"/>
                              <a:gd name="T61" fmla="*/ 0 h 1453"/>
                              <a:gd name="T62" fmla="*/ 109 w 895"/>
                              <a:gd name="T63" fmla="*/ 0 h 1453"/>
                              <a:gd name="T64" fmla="*/ 0 w 895"/>
                              <a:gd name="T65" fmla="*/ 0 h 1453"/>
                              <a:gd name="T66" fmla="*/ 0 w 895"/>
                              <a:gd name="T67" fmla="*/ 0 h 1453"/>
                              <a:gd name="T68" fmla="*/ 169 w 895"/>
                              <a:gd name="T69" fmla="*/ 179 h 1453"/>
                              <a:gd name="T70" fmla="*/ 233 w 895"/>
                              <a:gd name="T71" fmla="*/ 179 h 1453"/>
                              <a:gd name="T72" fmla="*/ 273 w 895"/>
                              <a:gd name="T73" fmla="*/ 179 h 1453"/>
                              <a:gd name="T74" fmla="*/ 376 w 895"/>
                              <a:gd name="T75" fmla="*/ 194 h 1453"/>
                              <a:gd name="T76" fmla="*/ 463 w 895"/>
                              <a:gd name="T77" fmla="*/ 259 h 1453"/>
                              <a:gd name="T78" fmla="*/ 498 w 895"/>
                              <a:gd name="T79" fmla="*/ 366 h 1453"/>
                              <a:gd name="T80" fmla="*/ 499 w 895"/>
                              <a:gd name="T81" fmla="*/ 429 h 1453"/>
                              <a:gd name="T82" fmla="*/ 470 w 895"/>
                              <a:gd name="T83" fmla="*/ 540 h 1453"/>
                              <a:gd name="T84" fmla="*/ 383 w 895"/>
                              <a:gd name="T85" fmla="*/ 615 h 1453"/>
                              <a:gd name="T86" fmla="*/ 273 w 895"/>
                              <a:gd name="T87" fmla="*/ 635 h 1453"/>
                              <a:gd name="T88" fmla="*/ 256 w 895"/>
                              <a:gd name="T89" fmla="*/ 635 h 1453"/>
                              <a:gd name="T90" fmla="*/ 169 w 895"/>
                              <a:gd name="T91" fmla="*/ 635 h 1453"/>
                              <a:gd name="T92" fmla="*/ 167 w 895"/>
                              <a:gd name="T93" fmla="*/ 627 h 1453"/>
                              <a:gd name="T94" fmla="*/ 167 w 895"/>
                              <a:gd name="T95" fmla="*/ 351 h 1453"/>
                              <a:gd name="T96" fmla="*/ 167 w 895"/>
                              <a:gd name="T97" fmla="*/ 179 h 1453"/>
                              <a:gd name="T98" fmla="*/ 167 w 895"/>
                              <a:gd name="T99" fmla="*/ 179 h 1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95" h="1453">
                                <a:moveTo>
                                  <a:pt x="0" y="0"/>
                                </a:moveTo>
                                <a:lnTo>
                                  <a:pt x="0" y="29"/>
                                </a:lnTo>
                                <a:lnTo>
                                  <a:pt x="0" y="228"/>
                                </a:lnTo>
                                <a:lnTo>
                                  <a:pt x="0" y="908"/>
                                </a:lnTo>
                                <a:lnTo>
                                  <a:pt x="0" y="1425"/>
                                </a:lnTo>
                                <a:lnTo>
                                  <a:pt x="0" y="1453"/>
                                </a:lnTo>
                                <a:lnTo>
                                  <a:pt x="3" y="1453"/>
                                </a:lnTo>
                                <a:lnTo>
                                  <a:pt x="25" y="1453"/>
                                </a:lnTo>
                                <a:lnTo>
                                  <a:pt x="103" y="1453"/>
                                </a:lnTo>
                                <a:lnTo>
                                  <a:pt x="163" y="1453"/>
                                </a:lnTo>
                                <a:lnTo>
                                  <a:pt x="167" y="1453"/>
                                </a:lnTo>
                                <a:lnTo>
                                  <a:pt x="167" y="1442"/>
                                </a:lnTo>
                                <a:lnTo>
                                  <a:pt x="167" y="1355"/>
                                </a:lnTo>
                                <a:lnTo>
                                  <a:pt x="167" y="1060"/>
                                </a:lnTo>
                                <a:lnTo>
                                  <a:pt x="167" y="835"/>
                                </a:lnTo>
                                <a:lnTo>
                                  <a:pt x="167" y="823"/>
                                </a:lnTo>
                                <a:lnTo>
                                  <a:pt x="177" y="823"/>
                                </a:lnTo>
                                <a:lnTo>
                                  <a:pt x="209" y="823"/>
                                </a:lnTo>
                                <a:lnTo>
                                  <a:pt x="234" y="823"/>
                                </a:lnTo>
                                <a:lnTo>
                                  <a:pt x="236" y="823"/>
                                </a:lnTo>
                                <a:lnTo>
                                  <a:pt x="256" y="824"/>
                                </a:lnTo>
                                <a:lnTo>
                                  <a:pt x="297" y="834"/>
                                </a:lnTo>
                                <a:lnTo>
                                  <a:pt x="340" y="857"/>
                                </a:lnTo>
                                <a:lnTo>
                                  <a:pt x="388" y="904"/>
                                </a:lnTo>
                                <a:lnTo>
                                  <a:pt x="442" y="978"/>
                                </a:lnTo>
                                <a:lnTo>
                                  <a:pt x="506" y="1085"/>
                                </a:lnTo>
                                <a:lnTo>
                                  <a:pt x="544" y="1154"/>
                                </a:lnTo>
                                <a:lnTo>
                                  <a:pt x="546" y="1161"/>
                                </a:lnTo>
                                <a:lnTo>
                                  <a:pt x="567" y="1202"/>
                                </a:lnTo>
                                <a:lnTo>
                                  <a:pt x="637" y="1341"/>
                                </a:lnTo>
                                <a:lnTo>
                                  <a:pt x="691" y="1448"/>
                                </a:lnTo>
                                <a:lnTo>
                                  <a:pt x="696" y="1453"/>
                                </a:lnTo>
                                <a:lnTo>
                                  <a:pt x="698" y="1453"/>
                                </a:lnTo>
                                <a:lnTo>
                                  <a:pt x="726" y="1453"/>
                                </a:lnTo>
                                <a:lnTo>
                                  <a:pt x="820" y="1453"/>
                                </a:lnTo>
                                <a:lnTo>
                                  <a:pt x="891" y="1453"/>
                                </a:lnTo>
                                <a:lnTo>
                                  <a:pt x="895" y="1453"/>
                                </a:lnTo>
                                <a:lnTo>
                                  <a:pt x="875" y="1421"/>
                                </a:lnTo>
                                <a:lnTo>
                                  <a:pt x="843" y="1365"/>
                                </a:lnTo>
                                <a:lnTo>
                                  <a:pt x="793" y="1276"/>
                                </a:lnTo>
                                <a:lnTo>
                                  <a:pt x="749" y="1190"/>
                                </a:lnTo>
                                <a:lnTo>
                                  <a:pt x="737" y="1165"/>
                                </a:lnTo>
                                <a:lnTo>
                                  <a:pt x="715" y="1122"/>
                                </a:lnTo>
                                <a:lnTo>
                                  <a:pt x="673" y="1039"/>
                                </a:lnTo>
                                <a:lnTo>
                                  <a:pt x="594" y="897"/>
                                </a:lnTo>
                                <a:lnTo>
                                  <a:pt x="505" y="786"/>
                                </a:lnTo>
                                <a:lnTo>
                                  <a:pt x="480" y="762"/>
                                </a:lnTo>
                                <a:lnTo>
                                  <a:pt x="509" y="747"/>
                                </a:lnTo>
                                <a:lnTo>
                                  <a:pt x="560" y="705"/>
                                </a:lnTo>
                                <a:lnTo>
                                  <a:pt x="604" y="655"/>
                                </a:lnTo>
                                <a:lnTo>
                                  <a:pt x="636" y="595"/>
                                </a:lnTo>
                                <a:lnTo>
                                  <a:pt x="658" y="526"/>
                                </a:lnTo>
                                <a:lnTo>
                                  <a:pt x="669" y="449"/>
                                </a:lnTo>
                                <a:lnTo>
                                  <a:pt x="672" y="407"/>
                                </a:lnTo>
                                <a:lnTo>
                                  <a:pt x="668" y="347"/>
                                </a:lnTo>
                                <a:lnTo>
                                  <a:pt x="645" y="238"/>
                                </a:lnTo>
                                <a:lnTo>
                                  <a:pt x="599" y="147"/>
                                </a:lnTo>
                                <a:lnTo>
                                  <a:pt x="534" y="77"/>
                                </a:lnTo>
                                <a:lnTo>
                                  <a:pt x="450" y="29"/>
                                </a:lnTo>
                                <a:lnTo>
                                  <a:pt x="348" y="4"/>
                                </a:lnTo>
                                <a:lnTo>
                                  <a:pt x="293" y="0"/>
                                </a:lnTo>
                                <a:lnTo>
                                  <a:pt x="286" y="0"/>
                                </a:lnTo>
                                <a:lnTo>
                                  <a:pt x="247" y="0"/>
                                </a:lnTo>
                                <a:lnTo>
                                  <a:pt x="109" y="0"/>
                                </a:lnTo>
                                <a:lnTo>
                                  <a:pt x="6" y="0"/>
                                </a:lnTo>
                                <a:lnTo>
                                  <a:pt x="0" y="0"/>
                                </a:lnTo>
                                <a:lnTo>
                                  <a:pt x="0" y="0"/>
                                </a:lnTo>
                                <a:lnTo>
                                  <a:pt x="0" y="0"/>
                                </a:lnTo>
                                <a:close/>
                                <a:moveTo>
                                  <a:pt x="167" y="179"/>
                                </a:moveTo>
                                <a:lnTo>
                                  <a:pt x="169" y="179"/>
                                </a:lnTo>
                                <a:lnTo>
                                  <a:pt x="183" y="179"/>
                                </a:lnTo>
                                <a:lnTo>
                                  <a:pt x="233" y="179"/>
                                </a:lnTo>
                                <a:lnTo>
                                  <a:pt x="270" y="179"/>
                                </a:lnTo>
                                <a:lnTo>
                                  <a:pt x="273" y="179"/>
                                </a:lnTo>
                                <a:lnTo>
                                  <a:pt x="311" y="182"/>
                                </a:lnTo>
                                <a:lnTo>
                                  <a:pt x="376" y="194"/>
                                </a:lnTo>
                                <a:lnTo>
                                  <a:pt x="427" y="221"/>
                                </a:lnTo>
                                <a:lnTo>
                                  <a:pt x="463" y="259"/>
                                </a:lnTo>
                                <a:lnTo>
                                  <a:pt x="486" y="308"/>
                                </a:lnTo>
                                <a:lnTo>
                                  <a:pt x="498" y="366"/>
                                </a:lnTo>
                                <a:lnTo>
                                  <a:pt x="500" y="399"/>
                                </a:lnTo>
                                <a:lnTo>
                                  <a:pt x="499" y="429"/>
                                </a:lnTo>
                                <a:lnTo>
                                  <a:pt x="491" y="488"/>
                                </a:lnTo>
                                <a:lnTo>
                                  <a:pt x="470" y="540"/>
                                </a:lnTo>
                                <a:lnTo>
                                  <a:pt x="435" y="583"/>
                                </a:lnTo>
                                <a:lnTo>
                                  <a:pt x="383" y="615"/>
                                </a:lnTo>
                                <a:lnTo>
                                  <a:pt x="315" y="634"/>
                                </a:lnTo>
                                <a:lnTo>
                                  <a:pt x="273" y="635"/>
                                </a:lnTo>
                                <a:lnTo>
                                  <a:pt x="270" y="635"/>
                                </a:lnTo>
                                <a:lnTo>
                                  <a:pt x="256" y="635"/>
                                </a:lnTo>
                                <a:lnTo>
                                  <a:pt x="206" y="635"/>
                                </a:lnTo>
                                <a:lnTo>
                                  <a:pt x="169" y="635"/>
                                </a:lnTo>
                                <a:lnTo>
                                  <a:pt x="167" y="635"/>
                                </a:lnTo>
                                <a:lnTo>
                                  <a:pt x="167" y="627"/>
                                </a:lnTo>
                                <a:lnTo>
                                  <a:pt x="167" y="565"/>
                                </a:lnTo>
                                <a:lnTo>
                                  <a:pt x="167" y="351"/>
                                </a:lnTo>
                                <a:lnTo>
                                  <a:pt x="167" y="189"/>
                                </a:lnTo>
                                <a:lnTo>
                                  <a:pt x="167" y="179"/>
                                </a:lnTo>
                                <a:lnTo>
                                  <a:pt x="167" y="179"/>
                                </a:lnTo>
                                <a:lnTo>
                                  <a:pt x="167" y="179"/>
                                </a:lnTo>
                                <a:close/>
                              </a:path>
                            </a:pathLst>
                          </a:custGeom>
                          <a:solidFill>
                            <a:srgbClr val="2B75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676910" y="33020"/>
                            <a:ext cx="374015" cy="310515"/>
                          </a:xfrm>
                          <a:custGeom>
                            <a:avLst/>
                            <a:gdLst>
                              <a:gd name="T0" fmla="*/ 1761 w 1765"/>
                              <a:gd name="T1" fmla="*/ 0 h 1465"/>
                              <a:gd name="T2" fmla="*/ 1662 w 1765"/>
                              <a:gd name="T3" fmla="*/ 0 h 1465"/>
                              <a:gd name="T4" fmla="*/ 1601 w 1765"/>
                              <a:gd name="T5" fmla="*/ 0 h 1465"/>
                              <a:gd name="T6" fmla="*/ 1550 w 1765"/>
                              <a:gd name="T7" fmla="*/ 157 h 1465"/>
                              <a:gd name="T8" fmla="*/ 1291 w 1765"/>
                              <a:gd name="T9" fmla="*/ 981 h 1465"/>
                              <a:gd name="T10" fmla="*/ 1279 w 1765"/>
                              <a:gd name="T11" fmla="*/ 981 h 1465"/>
                              <a:gd name="T12" fmla="*/ 1083 w 1765"/>
                              <a:gd name="T13" fmla="*/ 377 h 1465"/>
                              <a:gd name="T14" fmla="*/ 963 w 1765"/>
                              <a:gd name="T15" fmla="*/ 0 h 1465"/>
                              <a:gd name="T16" fmla="*/ 938 w 1765"/>
                              <a:gd name="T17" fmla="*/ 0 h 1465"/>
                              <a:gd name="T18" fmla="*/ 807 w 1765"/>
                              <a:gd name="T19" fmla="*/ 0 h 1465"/>
                              <a:gd name="T20" fmla="*/ 798 w 1765"/>
                              <a:gd name="T21" fmla="*/ 21 h 1465"/>
                              <a:gd name="T22" fmla="*/ 605 w 1765"/>
                              <a:gd name="T23" fmla="*/ 626 h 1465"/>
                              <a:gd name="T24" fmla="*/ 485 w 1765"/>
                              <a:gd name="T25" fmla="*/ 1001 h 1465"/>
                              <a:gd name="T26" fmla="*/ 435 w 1765"/>
                              <a:gd name="T27" fmla="*/ 845 h 1465"/>
                              <a:gd name="T28" fmla="*/ 172 w 1765"/>
                              <a:gd name="T29" fmla="*/ 21 h 1465"/>
                              <a:gd name="T30" fmla="*/ 162 w 1765"/>
                              <a:gd name="T31" fmla="*/ 0 h 1465"/>
                              <a:gd name="T32" fmla="*/ 62 w 1765"/>
                              <a:gd name="T33" fmla="*/ 0 h 1465"/>
                              <a:gd name="T34" fmla="*/ 0 w 1765"/>
                              <a:gd name="T35" fmla="*/ 0 h 1465"/>
                              <a:gd name="T36" fmla="*/ 73 w 1765"/>
                              <a:gd name="T37" fmla="*/ 230 h 1465"/>
                              <a:gd name="T38" fmla="*/ 459 w 1765"/>
                              <a:gd name="T39" fmla="*/ 1437 h 1465"/>
                              <a:gd name="T40" fmla="*/ 473 w 1765"/>
                              <a:gd name="T41" fmla="*/ 1465 h 1465"/>
                              <a:gd name="T42" fmla="*/ 499 w 1765"/>
                              <a:gd name="T43" fmla="*/ 1465 h 1465"/>
                              <a:gd name="T44" fmla="*/ 508 w 1765"/>
                              <a:gd name="T45" fmla="*/ 1443 h 1465"/>
                              <a:gd name="T46" fmla="*/ 738 w 1765"/>
                              <a:gd name="T47" fmla="*/ 724 h 1465"/>
                              <a:gd name="T48" fmla="*/ 883 w 1765"/>
                              <a:gd name="T49" fmla="*/ 276 h 1465"/>
                              <a:gd name="T50" fmla="*/ 941 w 1765"/>
                              <a:gd name="T51" fmla="*/ 462 h 1465"/>
                              <a:gd name="T52" fmla="*/ 1255 w 1765"/>
                              <a:gd name="T53" fmla="*/ 1443 h 1465"/>
                              <a:gd name="T54" fmla="*/ 1267 w 1765"/>
                              <a:gd name="T55" fmla="*/ 1465 h 1465"/>
                              <a:gd name="T56" fmla="*/ 1294 w 1765"/>
                              <a:gd name="T57" fmla="*/ 1465 h 1465"/>
                              <a:gd name="T58" fmla="*/ 1304 w 1765"/>
                              <a:gd name="T59" fmla="*/ 1437 h 1465"/>
                              <a:gd name="T60" fmla="*/ 1588 w 1765"/>
                              <a:gd name="T61" fmla="*/ 552 h 1465"/>
                              <a:gd name="T62" fmla="*/ 1765 w 1765"/>
                              <a:gd name="T63" fmla="*/ 0 h 1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65" h="1465">
                                <a:moveTo>
                                  <a:pt x="1765" y="0"/>
                                </a:moveTo>
                                <a:lnTo>
                                  <a:pt x="1761" y="0"/>
                                </a:lnTo>
                                <a:lnTo>
                                  <a:pt x="1739" y="0"/>
                                </a:lnTo>
                                <a:lnTo>
                                  <a:pt x="1662" y="0"/>
                                </a:lnTo>
                                <a:lnTo>
                                  <a:pt x="1603" y="0"/>
                                </a:lnTo>
                                <a:lnTo>
                                  <a:pt x="1601" y="0"/>
                                </a:lnTo>
                                <a:lnTo>
                                  <a:pt x="1594" y="21"/>
                                </a:lnTo>
                                <a:lnTo>
                                  <a:pt x="1550" y="157"/>
                                </a:lnTo>
                                <a:lnTo>
                                  <a:pt x="1404" y="626"/>
                                </a:lnTo>
                                <a:lnTo>
                                  <a:pt x="1291" y="981"/>
                                </a:lnTo>
                                <a:lnTo>
                                  <a:pt x="1285" y="1001"/>
                                </a:lnTo>
                                <a:lnTo>
                                  <a:pt x="1279" y="981"/>
                                </a:lnTo>
                                <a:lnTo>
                                  <a:pt x="1234" y="845"/>
                                </a:lnTo>
                                <a:lnTo>
                                  <a:pt x="1083" y="377"/>
                                </a:lnTo>
                                <a:lnTo>
                                  <a:pt x="969" y="21"/>
                                </a:lnTo>
                                <a:lnTo>
                                  <a:pt x="963" y="0"/>
                                </a:lnTo>
                                <a:lnTo>
                                  <a:pt x="959" y="0"/>
                                </a:lnTo>
                                <a:lnTo>
                                  <a:pt x="938" y="0"/>
                                </a:lnTo>
                                <a:lnTo>
                                  <a:pt x="863" y="0"/>
                                </a:lnTo>
                                <a:lnTo>
                                  <a:pt x="807" y="0"/>
                                </a:lnTo>
                                <a:lnTo>
                                  <a:pt x="805" y="0"/>
                                </a:lnTo>
                                <a:lnTo>
                                  <a:pt x="798" y="21"/>
                                </a:lnTo>
                                <a:lnTo>
                                  <a:pt x="754" y="157"/>
                                </a:lnTo>
                                <a:lnTo>
                                  <a:pt x="605" y="626"/>
                                </a:lnTo>
                                <a:lnTo>
                                  <a:pt x="491" y="981"/>
                                </a:lnTo>
                                <a:lnTo>
                                  <a:pt x="485" y="1001"/>
                                </a:lnTo>
                                <a:lnTo>
                                  <a:pt x="478" y="981"/>
                                </a:lnTo>
                                <a:lnTo>
                                  <a:pt x="435" y="845"/>
                                </a:lnTo>
                                <a:lnTo>
                                  <a:pt x="286" y="377"/>
                                </a:lnTo>
                                <a:lnTo>
                                  <a:pt x="172" y="21"/>
                                </a:lnTo>
                                <a:lnTo>
                                  <a:pt x="166" y="0"/>
                                </a:lnTo>
                                <a:lnTo>
                                  <a:pt x="162" y="0"/>
                                </a:lnTo>
                                <a:lnTo>
                                  <a:pt x="140" y="0"/>
                                </a:lnTo>
                                <a:lnTo>
                                  <a:pt x="62" y="0"/>
                                </a:lnTo>
                                <a:lnTo>
                                  <a:pt x="3" y="0"/>
                                </a:lnTo>
                                <a:lnTo>
                                  <a:pt x="0" y="0"/>
                                </a:lnTo>
                                <a:lnTo>
                                  <a:pt x="9" y="30"/>
                                </a:lnTo>
                                <a:lnTo>
                                  <a:pt x="73" y="230"/>
                                </a:lnTo>
                                <a:lnTo>
                                  <a:pt x="292" y="915"/>
                                </a:lnTo>
                                <a:lnTo>
                                  <a:pt x="459" y="1437"/>
                                </a:lnTo>
                                <a:lnTo>
                                  <a:pt x="469" y="1465"/>
                                </a:lnTo>
                                <a:lnTo>
                                  <a:pt x="473" y="1465"/>
                                </a:lnTo>
                                <a:lnTo>
                                  <a:pt x="488" y="1465"/>
                                </a:lnTo>
                                <a:lnTo>
                                  <a:pt x="499" y="1465"/>
                                </a:lnTo>
                                <a:lnTo>
                                  <a:pt x="501" y="1465"/>
                                </a:lnTo>
                                <a:lnTo>
                                  <a:pt x="508" y="1443"/>
                                </a:lnTo>
                                <a:lnTo>
                                  <a:pt x="559" y="1280"/>
                                </a:lnTo>
                                <a:lnTo>
                                  <a:pt x="738" y="724"/>
                                </a:lnTo>
                                <a:lnTo>
                                  <a:pt x="874" y="300"/>
                                </a:lnTo>
                                <a:lnTo>
                                  <a:pt x="883" y="276"/>
                                </a:lnTo>
                                <a:lnTo>
                                  <a:pt x="890" y="300"/>
                                </a:lnTo>
                                <a:lnTo>
                                  <a:pt x="941" y="462"/>
                                </a:lnTo>
                                <a:lnTo>
                                  <a:pt x="1120" y="1019"/>
                                </a:lnTo>
                                <a:lnTo>
                                  <a:pt x="1255" y="1443"/>
                                </a:lnTo>
                                <a:lnTo>
                                  <a:pt x="1263" y="1465"/>
                                </a:lnTo>
                                <a:lnTo>
                                  <a:pt x="1267" y="1465"/>
                                </a:lnTo>
                                <a:lnTo>
                                  <a:pt x="1283" y="1465"/>
                                </a:lnTo>
                                <a:lnTo>
                                  <a:pt x="1294" y="1465"/>
                                </a:lnTo>
                                <a:lnTo>
                                  <a:pt x="1295" y="1465"/>
                                </a:lnTo>
                                <a:lnTo>
                                  <a:pt x="1304" y="1437"/>
                                </a:lnTo>
                                <a:lnTo>
                                  <a:pt x="1368" y="1237"/>
                                </a:lnTo>
                                <a:lnTo>
                                  <a:pt x="1588" y="552"/>
                                </a:lnTo>
                                <a:lnTo>
                                  <a:pt x="1755" y="30"/>
                                </a:lnTo>
                                <a:lnTo>
                                  <a:pt x="1765" y="0"/>
                                </a:lnTo>
                                <a:lnTo>
                                  <a:pt x="1765" y="0"/>
                                </a:lnTo>
                                <a:close/>
                              </a:path>
                            </a:pathLst>
                          </a:custGeom>
                          <a:solidFill>
                            <a:srgbClr val="2B75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1231900" y="37465"/>
                            <a:ext cx="189230" cy="307340"/>
                          </a:xfrm>
                          <a:custGeom>
                            <a:avLst/>
                            <a:gdLst>
                              <a:gd name="T0" fmla="*/ 0 w 895"/>
                              <a:gd name="T1" fmla="*/ 29 h 1453"/>
                              <a:gd name="T2" fmla="*/ 0 w 895"/>
                              <a:gd name="T3" fmla="*/ 908 h 1453"/>
                              <a:gd name="T4" fmla="*/ 0 w 895"/>
                              <a:gd name="T5" fmla="*/ 1453 h 1453"/>
                              <a:gd name="T6" fmla="*/ 25 w 895"/>
                              <a:gd name="T7" fmla="*/ 1453 h 1453"/>
                              <a:gd name="T8" fmla="*/ 163 w 895"/>
                              <a:gd name="T9" fmla="*/ 1453 h 1453"/>
                              <a:gd name="T10" fmla="*/ 167 w 895"/>
                              <a:gd name="T11" fmla="*/ 1442 h 1453"/>
                              <a:gd name="T12" fmla="*/ 167 w 895"/>
                              <a:gd name="T13" fmla="*/ 1060 h 1453"/>
                              <a:gd name="T14" fmla="*/ 167 w 895"/>
                              <a:gd name="T15" fmla="*/ 823 h 1453"/>
                              <a:gd name="T16" fmla="*/ 210 w 895"/>
                              <a:gd name="T17" fmla="*/ 823 h 1453"/>
                              <a:gd name="T18" fmla="*/ 237 w 895"/>
                              <a:gd name="T19" fmla="*/ 823 h 1453"/>
                              <a:gd name="T20" fmla="*/ 298 w 895"/>
                              <a:gd name="T21" fmla="*/ 834 h 1453"/>
                              <a:gd name="T22" fmla="*/ 387 w 895"/>
                              <a:gd name="T23" fmla="*/ 904 h 1453"/>
                              <a:gd name="T24" fmla="*/ 506 w 895"/>
                              <a:gd name="T25" fmla="*/ 1085 h 1453"/>
                              <a:gd name="T26" fmla="*/ 546 w 895"/>
                              <a:gd name="T27" fmla="*/ 1161 h 1453"/>
                              <a:gd name="T28" fmla="*/ 637 w 895"/>
                              <a:gd name="T29" fmla="*/ 1341 h 1453"/>
                              <a:gd name="T30" fmla="*/ 696 w 895"/>
                              <a:gd name="T31" fmla="*/ 1453 h 1453"/>
                              <a:gd name="T32" fmla="*/ 726 w 895"/>
                              <a:gd name="T33" fmla="*/ 1453 h 1453"/>
                              <a:gd name="T34" fmla="*/ 891 w 895"/>
                              <a:gd name="T35" fmla="*/ 1453 h 1453"/>
                              <a:gd name="T36" fmla="*/ 875 w 895"/>
                              <a:gd name="T37" fmla="*/ 1421 h 1453"/>
                              <a:gd name="T38" fmla="*/ 793 w 895"/>
                              <a:gd name="T39" fmla="*/ 1276 h 1453"/>
                              <a:gd name="T40" fmla="*/ 737 w 895"/>
                              <a:gd name="T41" fmla="*/ 1165 h 1453"/>
                              <a:gd name="T42" fmla="*/ 673 w 895"/>
                              <a:gd name="T43" fmla="*/ 1039 h 1453"/>
                              <a:gd name="T44" fmla="*/ 505 w 895"/>
                              <a:gd name="T45" fmla="*/ 786 h 1453"/>
                              <a:gd name="T46" fmla="*/ 509 w 895"/>
                              <a:gd name="T47" fmla="*/ 747 h 1453"/>
                              <a:gd name="T48" fmla="*/ 604 w 895"/>
                              <a:gd name="T49" fmla="*/ 655 h 1453"/>
                              <a:gd name="T50" fmla="*/ 658 w 895"/>
                              <a:gd name="T51" fmla="*/ 526 h 1453"/>
                              <a:gd name="T52" fmla="*/ 672 w 895"/>
                              <a:gd name="T53" fmla="*/ 407 h 1453"/>
                              <a:gd name="T54" fmla="*/ 645 w 895"/>
                              <a:gd name="T55" fmla="*/ 238 h 1453"/>
                              <a:gd name="T56" fmla="*/ 534 w 895"/>
                              <a:gd name="T57" fmla="*/ 77 h 1453"/>
                              <a:gd name="T58" fmla="*/ 348 w 895"/>
                              <a:gd name="T59" fmla="*/ 4 h 1453"/>
                              <a:gd name="T60" fmla="*/ 286 w 895"/>
                              <a:gd name="T61" fmla="*/ 0 h 1453"/>
                              <a:gd name="T62" fmla="*/ 109 w 895"/>
                              <a:gd name="T63" fmla="*/ 0 h 1453"/>
                              <a:gd name="T64" fmla="*/ 0 w 895"/>
                              <a:gd name="T65" fmla="*/ 0 h 1453"/>
                              <a:gd name="T66" fmla="*/ 0 w 895"/>
                              <a:gd name="T67" fmla="*/ 0 h 1453"/>
                              <a:gd name="T68" fmla="*/ 169 w 895"/>
                              <a:gd name="T69" fmla="*/ 179 h 1453"/>
                              <a:gd name="T70" fmla="*/ 233 w 895"/>
                              <a:gd name="T71" fmla="*/ 179 h 1453"/>
                              <a:gd name="T72" fmla="*/ 273 w 895"/>
                              <a:gd name="T73" fmla="*/ 179 h 1453"/>
                              <a:gd name="T74" fmla="*/ 376 w 895"/>
                              <a:gd name="T75" fmla="*/ 194 h 1453"/>
                              <a:gd name="T76" fmla="*/ 463 w 895"/>
                              <a:gd name="T77" fmla="*/ 259 h 1453"/>
                              <a:gd name="T78" fmla="*/ 498 w 895"/>
                              <a:gd name="T79" fmla="*/ 366 h 1453"/>
                              <a:gd name="T80" fmla="*/ 499 w 895"/>
                              <a:gd name="T81" fmla="*/ 429 h 1453"/>
                              <a:gd name="T82" fmla="*/ 470 w 895"/>
                              <a:gd name="T83" fmla="*/ 540 h 1453"/>
                              <a:gd name="T84" fmla="*/ 383 w 895"/>
                              <a:gd name="T85" fmla="*/ 615 h 1453"/>
                              <a:gd name="T86" fmla="*/ 273 w 895"/>
                              <a:gd name="T87" fmla="*/ 635 h 1453"/>
                              <a:gd name="T88" fmla="*/ 256 w 895"/>
                              <a:gd name="T89" fmla="*/ 635 h 1453"/>
                              <a:gd name="T90" fmla="*/ 169 w 895"/>
                              <a:gd name="T91" fmla="*/ 635 h 1453"/>
                              <a:gd name="T92" fmla="*/ 167 w 895"/>
                              <a:gd name="T93" fmla="*/ 627 h 1453"/>
                              <a:gd name="T94" fmla="*/ 167 w 895"/>
                              <a:gd name="T95" fmla="*/ 351 h 1453"/>
                              <a:gd name="T96" fmla="*/ 167 w 895"/>
                              <a:gd name="T97" fmla="*/ 179 h 1453"/>
                              <a:gd name="T98" fmla="*/ 167 w 895"/>
                              <a:gd name="T99" fmla="*/ 179 h 1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95" h="1453">
                                <a:moveTo>
                                  <a:pt x="0" y="0"/>
                                </a:moveTo>
                                <a:lnTo>
                                  <a:pt x="0" y="29"/>
                                </a:lnTo>
                                <a:lnTo>
                                  <a:pt x="0" y="228"/>
                                </a:lnTo>
                                <a:lnTo>
                                  <a:pt x="0" y="908"/>
                                </a:lnTo>
                                <a:lnTo>
                                  <a:pt x="0" y="1425"/>
                                </a:lnTo>
                                <a:lnTo>
                                  <a:pt x="0" y="1453"/>
                                </a:lnTo>
                                <a:lnTo>
                                  <a:pt x="3" y="1453"/>
                                </a:lnTo>
                                <a:lnTo>
                                  <a:pt x="25" y="1453"/>
                                </a:lnTo>
                                <a:lnTo>
                                  <a:pt x="103" y="1453"/>
                                </a:lnTo>
                                <a:lnTo>
                                  <a:pt x="163" y="1453"/>
                                </a:lnTo>
                                <a:lnTo>
                                  <a:pt x="167" y="1453"/>
                                </a:lnTo>
                                <a:lnTo>
                                  <a:pt x="167" y="1442"/>
                                </a:lnTo>
                                <a:lnTo>
                                  <a:pt x="167" y="1355"/>
                                </a:lnTo>
                                <a:lnTo>
                                  <a:pt x="167" y="1060"/>
                                </a:lnTo>
                                <a:lnTo>
                                  <a:pt x="167" y="835"/>
                                </a:lnTo>
                                <a:lnTo>
                                  <a:pt x="167" y="823"/>
                                </a:lnTo>
                                <a:lnTo>
                                  <a:pt x="177" y="823"/>
                                </a:lnTo>
                                <a:lnTo>
                                  <a:pt x="210" y="823"/>
                                </a:lnTo>
                                <a:lnTo>
                                  <a:pt x="236" y="823"/>
                                </a:lnTo>
                                <a:lnTo>
                                  <a:pt x="237" y="823"/>
                                </a:lnTo>
                                <a:lnTo>
                                  <a:pt x="256" y="824"/>
                                </a:lnTo>
                                <a:lnTo>
                                  <a:pt x="298" y="834"/>
                                </a:lnTo>
                                <a:lnTo>
                                  <a:pt x="340" y="857"/>
                                </a:lnTo>
                                <a:lnTo>
                                  <a:pt x="387" y="904"/>
                                </a:lnTo>
                                <a:lnTo>
                                  <a:pt x="442" y="978"/>
                                </a:lnTo>
                                <a:lnTo>
                                  <a:pt x="506" y="1085"/>
                                </a:lnTo>
                                <a:lnTo>
                                  <a:pt x="544" y="1154"/>
                                </a:lnTo>
                                <a:lnTo>
                                  <a:pt x="546" y="1161"/>
                                </a:lnTo>
                                <a:lnTo>
                                  <a:pt x="567" y="1202"/>
                                </a:lnTo>
                                <a:lnTo>
                                  <a:pt x="637" y="1341"/>
                                </a:lnTo>
                                <a:lnTo>
                                  <a:pt x="691" y="1448"/>
                                </a:lnTo>
                                <a:lnTo>
                                  <a:pt x="696" y="1453"/>
                                </a:lnTo>
                                <a:lnTo>
                                  <a:pt x="698" y="1453"/>
                                </a:lnTo>
                                <a:lnTo>
                                  <a:pt x="726" y="1453"/>
                                </a:lnTo>
                                <a:lnTo>
                                  <a:pt x="820" y="1453"/>
                                </a:lnTo>
                                <a:lnTo>
                                  <a:pt x="891" y="1453"/>
                                </a:lnTo>
                                <a:lnTo>
                                  <a:pt x="895" y="1453"/>
                                </a:lnTo>
                                <a:lnTo>
                                  <a:pt x="875" y="1421"/>
                                </a:lnTo>
                                <a:lnTo>
                                  <a:pt x="843" y="1365"/>
                                </a:lnTo>
                                <a:lnTo>
                                  <a:pt x="793" y="1276"/>
                                </a:lnTo>
                                <a:lnTo>
                                  <a:pt x="748" y="1190"/>
                                </a:lnTo>
                                <a:lnTo>
                                  <a:pt x="737" y="1165"/>
                                </a:lnTo>
                                <a:lnTo>
                                  <a:pt x="715" y="1122"/>
                                </a:lnTo>
                                <a:lnTo>
                                  <a:pt x="673" y="1039"/>
                                </a:lnTo>
                                <a:lnTo>
                                  <a:pt x="594" y="897"/>
                                </a:lnTo>
                                <a:lnTo>
                                  <a:pt x="505" y="786"/>
                                </a:lnTo>
                                <a:lnTo>
                                  <a:pt x="479" y="762"/>
                                </a:lnTo>
                                <a:lnTo>
                                  <a:pt x="509" y="747"/>
                                </a:lnTo>
                                <a:lnTo>
                                  <a:pt x="562" y="705"/>
                                </a:lnTo>
                                <a:lnTo>
                                  <a:pt x="604" y="655"/>
                                </a:lnTo>
                                <a:lnTo>
                                  <a:pt x="637" y="595"/>
                                </a:lnTo>
                                <a:lnTo>
                                  <a:pt x="658" y="526"/>
                                </a:lnTo>
                                <a:lnTo>
                                  <a:pt x="669" y="449"/>
                                </a:lnTo>
                                <a:lnTo>
                                  <a:pt x="672" y="407"/>
                                </a:lnTo>
                                <a:lnTo>
                                  <a:pt x="668" y="347"/>
                                </a:lnTo>
                                <a:lnTo>
                                  <a:pt x="645" y="238"/>
                                </a:lnTo>
                                <a:lnTo>
                                  <a:pt x="599" y="147"/>
                                </a:lnTo>
                                <a:lnTo>
                                  <a:pt x="534" y="77"/>
                                </a:lnTo>
                                <a:lnTo>
                                  <a:pt x="450" y="29"/>
                                </a:lnTo>
                                <a:lnTo>
                                  <a:pt x="348" y="4"/>
                                </a:lnTo>
                                <a:lnTo>
                                  <a:pt x="293" y="0"/>
                                </a:lnTo>
                                <a:lnTo>
                                  <a:pt x="286" y="0"/>
                                </a:lnTo>
                                <a:lnTo>
                                  <a:pt x="247" y="0"/>
                                </a:lnTo>
                                <a:lnTo>
                                  <a:pt x="109" y="0"/>
                                </a:lnTo>
                                <a:lnTo>
                                  <a:pt x="5" y="0"/>
                                </a:lnTo>
                                <a:lnTo>
                                  <a:pt x="0" y="0"/>
                                </a:lnTo>
                                <a:lnTo>
                                  <a:pt x="0" y="0"/>
                                </a:lnTo>
                                <a:lnTo>
                                  <a:pt x="0" y="0"/>
                                </a:lnTo>
                                <a:close/>
                                <a:moveTo>
                                  <a:pt x="167" y="179"/>
                                </a:moveTo>
                                <a:lnTo>
                                  <a:pt x="169" y="179"/>
                                </a:lnTo>
                                <a:lnTo>
                                  <a:pt x="183" y="179"/>
                                </a:lnTo>
                                <a:lnTo>
                                  <a:pt x="233" y="179"/>
                                </a:lnTo>
                                <a:lnTo>
                                  <a:pt x="270" y="179"/>
                                </a:lnTo>
                                <a:lnTo>
                                  <a:pt x="273" y="179"/>
                                </a:lnTo>
                                <a:lnTo>
                                  <a:pt x="311" y="182"/>
                                </a:lnTo>
                                <a:lnTo>
                                  <a:pt x="376" y="194"/>
                                </a:lnTo>
                                <a:lnTo>
                                  <a:pt x="426" y="221"/>
                                </a:lnTo>
                                <a:lnTo>
                                  <a:pt x="463" y="259"/>
                                </a:lnTo>
                                <a:lnTo>
                                  <a:pt x="486" y="308"/>
                                </a:lnTo>
                                <a:lnTo>
                                  <a:pt x="498" y="366"/>
                                </a:lnTo>
                                <a:lnTo>
                                  <a:pt x="500" y="399"/>
                                </a:lnTo>
                                <a:lnTo>
                                  <a:pt x="499" y="429"/>
                                </a:lnTo>
                                <a:lnTo>
                                  <a:pt x="491" y="488"/>
                                </a:lnTo>
                                <a:lnTo>
                                  <a:pt x="470" y="540"/>
                                </a:lnTo>
                                <a:lnTo>
                                  <a:pt x="435" y="583"/>
                                </a:lnTo>
                                <a:lnTo>
                                  <a:pt x="383" y="615"/>
                                </a:lnTo>
                                <a:lnTo>
                                  <a:pt x="315" y="634"/>
                                </a:lnTo>
                                <a:lnTo>
                                  <a:pt x="273" y="635"/>
                                </a:lnTo>
                                <a:lnTo>
                                  <a:pt x="270" y="635"/>
                                </a:lnTo>
                                <a:lnTo>
                                  <a:pt x="256" y="635"/>
                                </a:lnTo>
                                <a:lnTo>
                                  <a:pt x="206" y="635"/>
                                </a:lnTo>
                                <a:lnTo>
                                  <a:pt x="169" y="635"/>
                                </a:lnTo>
                                <a:lnTo>
                                  <a:pt x="167" y="635"/>
                                </a:lnTo>
                                <a:lnTo>
                                  <a:pt x="167" y="627"/>
                                </a:lnTo>
                                <a:lnTo>
                                  <a:pt x="167" y="565"/>
                                </a:lnTo>
                                <a:lnTo>
                                  <a:pt x="167" y="351"/>
                                </a:lnTo>
                                <a:lnTo>
                                  <a:pt x="167" y="189"/>
                                </a:lnTo>
                                <a:lnTo>
                                  <a:pt x="167" y="179"/>
                                </a:lnTo>
                                <a:lnTo>
                                  <a:pt x="167" y="179"/>
                                </a:lnTo>
                                <a:lnTo>
                                  <a:pt x="167" y="179"/>
                                </a:lnTo>
                                <a:close/>
                              </a:path>
                            </a:pathLst>
                          </a:custGeom>
                          <a:solidFill>
                            <a:srgbClr val="2B75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noEditPoints="1"/>
                        </wps:cNvSpPr>
                        <wps:spPr bwMode="auto">
                          <a:xfrm>
                            <a:off x="1427480" y="37465"/>
                            <a:ext cx="225425" cy="307340"/>
                          </a:xfrm>
                          <a:custGeom>
                            <a:avLst/>
                            <a:gdLst>
                              <a:gd name="T0" fmla="*/ 0 w 1066"/>
                              <a:gd name="T1" fmla="*/ 1453 h 1453"/>
                              <a:gd name="T2" fmla="*/ 8 w 1066"/>
                              <a:gd name="T3" fmla="*/ 1453 h 1453"/>
                              <a:gd name="T4" fmla="*/ 69 w 1066"/>
                              <a:gd name="T5" fmla="*/ 1453 h 1453"/>
                              <a:gd name="T6" fmla="*/ 281 w 1066"/>
                              <a:gd name="T7" fmla="*/ 1453 h 1453"/>
                              <a:gd name="T8" fmla="*/ 442 w 1066"/>
                              <a:gd name="T9" fmla="*/ 1453 h 1453"/>
                              <a:gd name="T10" fmla="*/ 451 w 1066"/>
                              <a:gd name="T11" fmla="*/ 1453 h 1453"/>
                              <a:gd name="T12" fmla="*/ 543 w 1066"/>
                              <a:gd name="T13" fmla="*/ 1446 h 1453"/>
                              <a:gd name="T14" fmla="*/ 708 w 1066"/>
                              <a:gd name="T15" fmla="*/ 1393 h 1453"/>
                              <a:gd name="T16" fmla="*/ 845 w 1066"/>
                              <a:gd name="T17" fmla="*/ 1294 h 1453"/>
                              <a:gd name="T18" fmla="*/ 950 w 1066"/>
                              <a:gd name="T19" fmla="*/ 1160 h 1453"/>
                              <a:gd name="T20" fmla="*/ 1023 w 1066"/>
                              <a:gd name="T21" fmla="*/ 997 h 1453"/>
                              <a:gd name="T22" fmla="*/ 1061 w 1066"/>
                              <a:gd name="T23" fmla="*/ 820 h 1453"/>
                              <a:gd name="T24" fmla="*/ 1066 w 1066"/>
                              <a:gd name="T25" fmla="*/ 726 h 1453"/>
                              <a:gd name="T26" fmla="*/ 1062 w 1066"/>
                              <a:gd name="T27" fmla="*/ 641 h 1453"/>
                              <a:gd name="T28" fmla="*/ 1030 w 1066"/>
                              <a:gd name="T29" fmla="*/ 469 h 1453"/>
                              <a:gd name="T30" fmla="*/ 964 w 1066"/>
                              <a:gd name="T31" fmla="*/ 308 h 1453"/>
                              <a:gd name="T32" fmla="*/ 863 w 1066"/>
                              <a:gd name="T33" fmla="*/ 169 h 1453"/>
                              <a:gd name="T34" fmla="*/ 726 w 1066"/>
                              <a:gd name="T35" fmla="*/ 66 h 1453"/>
                              <a:gd name="T36" fmla="*/ 552 w 1066"/>
                              <a:gd name="T37" fmla="*/ 8 h 1453"/>
                              <a:gd name="T38" fmla="*/ 450 w 1066"/>
                              <a:gd name="T39" fmla="*/ 0 h 1453"/>
                              <a:gd name="T40" fmla="*/ 440 w 1066"/>
                              <a:gd name="T41" fmla="*/ 0 h 1453"/>
                              <a:gd name="T42" fmla="*/ 379 w 1066"/>
                              <a:gd name="T43" fmla="*/ 0 h 1453"/>
                              <a:gd name="T44" fmla="*/ 168 w 1066"/>
                              <a:gd name="T45" fmla="*/ 0 h 1453"/>
                              <a:gd name="T46" fmla="*/ 8 w 1066"/>
                              <a:gd name="T47" fmla="*/ 0 h 1453"/>
                              <a:gd name="T48" fmla="*/ 0 w 1066"/>
                              <a:gd name="T49" fmla="*/ 0 h 1453"/>
                              <a:gd name="T50" fmla="*/ 0 w 1066"/>
                              <a:gd name="T51" fmla="*/ 29 h 1453"/>
                              <a:gd name="T52" fmla="*/ 0 w 1066"/>
                              <a:gd name="T53" fmla="*/ 228 h 1453"/>
                              <a:gd name="T54" fmla="*/ 0 w 1066"/>
                              <a:gd name="T55" fmla="*/ 908 h 1453"/>
                              <a:gd name="T56" fmla="*/ 0 w 1066"/>
                              <a:gd name="T57" fmla="*/ 1425 h 1453"/>
                              <a:gd name="T58" fmla="*/ 0 w 1066"/>
                              <a:gd name="T59" fmla="*/ 1453 h 1453"/>
                              <a:gd name="T60" fmla="*/ 0 w 1066"/>
                              <a:gd name="T61" fmla="*/ 1453 h 1453"/>
                              <a:gd name="T62" fmla="*/ 0 w 1066"/>
                              <a:gd name="T63" fmla="*/ 1453 h 1453"/>
                              <a:gd name="T64" fmla="*/ 167 w 1066"/>
                              <a:gd name="T65" fmla="*/ 187 h 1453"/>
                              <a:gd name="T66" fmla="*/ 171 w 1066"/>
                              <a:gd name="T67" fmla="*/ 187 h 1453"/>
                              <a:gd name="T68" fmla="*/ 206 w 1066"/>
                              <a:gd name="T69" fmla="*/ 187 h 1453"/>
                              <a:gd name="T70" fmla="*/ 326 w 1066"/>
                              <a:gd name="T71" fmla="*/ 187 h 1453"/>
                              <a:gd name="T72" fmla="*/ 417 w 1066"/>
                              <a:gd name="T73" fmla="*/ 187 h 1453"/>
                              <a:gd name="T74" fmla="*/ 422 w 1066"/>
                              <a:gd name="T75" fmla="*/ 187 h 1453"/>
                              <a:gd name="T76" fmla="*/ 499 w 1066"/>
                              <a:gd name="T77" fmla="*/ 193 h 1453"/>
                              <a:gd name="T78" fmla="*/ 633 w 1066"/>
                              <a:gd name="T79" fmla="*/ 231 h 1453"/>
                              <a:gd name="T80" fmla="*/ 737 w 1066"/>
                              <a:gd name="T81" fmla="*/ 302 h 1453"/>
                              <a:gd name="T82" fmla="*/ 815 w 1066"/>
                              <a:gd name="T83" fmla="*/ 400 h 1453"/>
                              <a:gd name="T84" fmla="*/ 865 w 1066"/>
                              <a:gd name="T85" fmla="*/ 520 h 1453"/>
                              <a:gd name="T86" fmla="*/ 891 w 1066"/>
                              <a:gd name="T87" fmla="*/ 655 h 1453"/>
                              <a:gd name="T88" fmla="*/ 895 w 1066"/>
                              <a:gd name="T89" fmla="*/ 726 h 1453"/>
                              <a:gd name="T90" fmla="*/ 892 w 1066"/>
                              <a:gd name="T91" fmla="*/ 775 h 1453"/>
                              <a:gd name="T92" fmla="*/ 875 w 1066"/>
                              <a:gd name="T93" fmla="*/ 887 h 1453"/>
                              <a:gd name="T94" fmla="*/ 765 w 1066"/>
                              <a:gd name="T95" fmla="*/ 1118 h 1453"/>
                              <a:gd name="T96" fmla="*/ 662 w 1066"/>
                              <a:gd name="T97" fmla="*/ 1207 h 1453"/>
                              <a:gd name="T98" fmla="*/ 518 w 1066"/>
                              <a:gd name="T99" fmla="*/ 1259 h 1453"/>
                              <a:gd name="T100" fmla="*/ 430 w 1066"/>
                              <a:gd name="T101" fmla="*/ 1266 h 1453"/>
                              <a:gd name="T102" fmla="*/ 425 w 1066"/>
                              <a:gd name="T103" fmla="*/ 1266 h 1453"/>
                              <a:gd name="T104" fmla="*/ 389 w 1066"/>
                              <a:gd name="T105" fmla="*/ 1266 h 1453"/>
                              <a:gd name="T106" fmla="*/ 266 w 1066"/>
                              <a:gd name="T107" fmla="*/ 1266 h 1453"/>
                              <a:gd name="T108" fmla="*/ 171 w 1066"/>
                              <a:gd name="T109" fmla="*/ 1266 h 1453"/>
                              <a:gd name="T110" fmla="*/ 167 w 1066"/>
                              <a:gd name="T111" fmla="*/ 1266 h 1453"/>
                              <a:gd name="T112" fmla="*/ 167 w 1066"/>
                              <a:gd name="T113" fmla="*/ 1245 h 1453"/>
                              <a:gd name="T114" fmla="*/ 167 w 1066"/>
                              <a:gd name="T115" fmla="*/ 1098 h 1453"/>
                              <a:gd name="T116" fmla="*/ 167 w 1066"/>
                              <a:gd name="T117" fmla="*/ 595 h 1453"/>
                              <a:gd name="T118" fmla="*/ 167 w 1066"/>
                              <a:gd name="T119" fmla="*/ 210 h 1453"/>
                              <a:gd name="T120" fmla="*/ 167 w 1066"/>
                              <a:gd name="T121" fmla="*/ 187 h 1453"/>
                              <a:gd name="T122" fmla="*/ 167 w 1066"/>
                              <a:gd name="T123" fmla="*/ 187 h 1453"/>
                              <a:gd name="T124" fmla="*/ 167 w 1066"/>
                              <a:gd name="T125" fmla="*/ 187 h 1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66" h="1453">
                                <a:moveTo>
                                  <a:pt x="0" y="1453"/>
                                </a:moveTo>
                                <a:lnTo>
                                  <a:pt x="8" y="1453"/>
                                </a:lnTo>
                                <a:lnTo>
                                  <a:pt x="69" y="1453"/>
                                </a:lnTo>
                                <a:lnTo>
                                  <a:pt x="281" y="1453"/>
                                </a:lnTo>
                                <a:lnTo>
                                  <a:pt x="442" y="1453"/>
                                </a:lnTo>
                                <a:lnTo>
                                  <a:pt x="451" y="1453"/>
                                </a:lnTo>
                                <a:lnTo>
                                  <a:pt x="543" y="1446"/>
                                </a:lnTo>
                                <a:lnTo>
                                  <a:pt x="708" y="1393"/>
                                </a:lnTo>
                                <a:lnTo>
                                  <a:pt x="845" y="1294"/>
                                </a:lnTo>
                                <a:lnTo>
                                  <a:pt x="950" y="1160"/>
                                </a:lnTo>
                                <a:lnTo>
                                  <a:pt x="1023" y="997"/>
                                </a:lnTo>
                                <a:lnTo>
                                  <a:pt x="1061" y="820"/>
                                </a:lnTo>
                                <a:lnTo>
                                  <a:pt x="1066" y="726"/>
                                </a:lnTo>
                                <a:lnTo>
                                  <a:pt x="1062" y="641"/>
                                </a:lnTo>
                                <a:lnTo>
                                  <a:pt x="1030" y="469"/>
                                </a:lnTo>
                                <a:lnTo>
                                  <a:pt x="964" y="308"/>
                                </a:lnTo>
                                <a:lnTo>
                                  <a:pt x="863" y="169"/>
                                </a:lnTo>
                                <a:lnTo>
                                  <a:pt x="726" y="66"/>
                                </a:lnTo>
                                <a:lnTo>
                                  <a:pt x="552" y="8"/>
                                </a:lnTo>
                                <a:lnTo>
                                  <a:pt x="450" y="0"/>
                                </a:lnTo>
                                <a:lnTo>
                                  <a:pt x="440" y="0"/>
                                </a:lnTo>
                                <a:lnTo>
                                  <a:pt x="379" y="0"/>
                                </a:lnTo>
                                <a:lnTo>
                                  <a:pt x="168" y="0"/>
                                </a:lnTo>
                                <a:lnTo>
                                  <a:pt x="8" y="0"/>
                                </a:lnTo>
                                <a:lnTo>
                                  <a:pt x="0" y="0"/>
                                </a:lnTo>
                                <a:lnTo>
                                  <a:pt x="0" y="29"/>
                                </a:lnTo>
                                <a:lnTo>
                                  <a:pt x="0" y="228"/>
                                </a:lnTo>
                                <a:lnTo>
                                  <a:pt x="0" y="908"/>
                                </a:lnTo>
                                <a:lnTo>
                                  <a:pt x="0" y="1425"/>
                                </a:lnTo>
                                <a:lnTo>
                                  <a:pt x="0" y="1453"/>
                                </a:lnTo>
                                <a:lnTo>
                                  <a:pt x="0" y="1453"/>
                                </a:lnTo>
                                <a:lnTo>
                                  <a:pt x="0" y="1453"/>
                                </a:lnTo>
                                <a:close/>
                                <a:moveTo>
                                  <a:pt x="167" y="187"/>
                                </a:moveTo>
                                <a:lnTo>
                                  <a:pt x="171" y="187"/>
                                </a:lnTo>
                                <a:lnTo>
                                  <a:pt x="206" y="187"/>
                                </a:lnTo>
                                <a:lnTo>
                                  <a:pt x="326" y="187"/>
                                </a:lnTo>
                                <a:lnTo>
                                  <a:pt x="417" y="187"/>
                                </a:lnTo>
                                <a:lnTo>
                                  <a:pt x="422" y="187"/>
                                </a:lnTo>
                                <a:lnTo>
                                  <a:pt x="499" y="193"/>
                                </a:lnTo>
                                <a:lnTo>
                                  <a:pt x="633" y="231"/>
                                </a:lnTo>
                                <a:lnTo>
                                  <a:pt x="737" y="302"/>
                                </a:lnTo>
                                <a:lnTo>
                                  <a:pt x="815" y="400"/>
                                </a:lnTo>
                                <a:lnTo>
                                  <a:pt x="865" y="520"/>
                                </a:lnTo>
                                <a:lnTo>
                                  <a:pt x="891" y="655"/>
                                </a:lnTo>
                                <a:lnTo>
                                  <a:pt x="895" y="726"/>
                                </a:lnTo>
                                <a:lnTo>
                                  <a:pt x="892" y="775"/>
                                </a:lnTo>
                                <a:lnTo>
                                  <a:pt x="875" y="887"/>
                                </a:lnTo>
                                <a:lnTo>
                                  <a:pt x="765" y="1118"/>
                                </a:lnTo>
                                <a:lnTo>
                                  <a:pt x="662" y="1207"/>
                                </a:lnTo>
                                <a:lnTo>
                                  <a:pt x="518" y="1259"/>
                                </a:lnTo>
                                <a:lnTo>
                                  <a:pt x="430" y="1266"/>
                                </a:lnTo>
                                <a:lnTo>
                                  <a:pt x="425" y="1266"/>
                                </a:lnTo>
                                <a:lnTo>
                                  <a:pt x="389" y="1266"/>
                                </a:lnTo>
                                <a:lnTo>
                                  <a:pt x="266" y="1266"/>
                                </a:lnTo>
                                <a:lnTo>
                                  <a:pt x="171" y="1266"/>
                                </a:lnTo>
                                <a:lnTo>
                                  <a:pt x="167" y="1266"/>
                                </a:lnTo>
                                <a:lnTo>
                                  <a:pt x="167" y="1245"/>
                                </a:lnTo>
                                <a:lnTo>
                                  <a:pt x="167" y="1098"/>
                                </a:lnTo>
                                <a:lnTo>
                                  <a:pt x="167" y="595"/>
                                </a:lnTo>
                                <a:lnTo>
                                  <a:pt x="167" y="210"/>
                                </a:lnTo>
                                <a:lnTo>
                                  <a:pt x="167" y="187"/>
                                </a:lnTo>
                                <a:lnTo>
                                  <a:pt x="167" y="187"/>
                                </a:lnTo>
                                <a:lnTo>
                                  <a:pt x="167" y="187"/>
                                </a:lnTo>
                                <a:close/>
                              </a:path>
                            </a:pathLst>
                          </a:custGeom>
                          <a:solidFill>
                            <a:srgbClr val="2B75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775970" y="371475"/>
                            <a:ext cx="129540" cy="156845"/>
                          </a:xfrm>
                          <a:custGeom>
                            <a:avLst/>
                            <a:gdLst>
                              <a:gd name="T0" fmla="*/ 604 w 611"/>
                              <a:gd name="T1" fmla="*/ 59 h 739"/>
                              <a:gd name="T2" fmla="*/ 580 w 611"/>
                              <a:gd name="T3" fmla="*/ 51 h 739"/>
                              <a:gd name="T4" fmla="*/ 538 w 611"/>
                              <a:gd name="T5" fmla="*/ 34 h 739"/>
                              <a:gd name="T6" fmla="*/ 460 w 611"/>
                              <a:gd name="T7" fmla="*/ 10 h 739"/>
                              <a:gd name="T8" fmla="*/ 388 w 611"/>
                              <a:gd name="T9" fmla="*/ 2 h 739"/>
                              <a:gd name="T10" fmla="*/ 371 w 611"/>
                              <a:gd name="T11" fmla="*/ 0 h 739"/>
                              <a:gd name="T12" fmla="*/ 318 w 611"/>
                              <a:gd name="T13" fmla="*/ 4 h 739"/>
                              <a:gd name="T14" fmla="*/ 222 w 611"/>
                              <a:gd name="T15" fmla="*/ 30 h 739"/>
                              <a:gd name="T16" fmla="*/ 140 w 611"/>
                              <a:gd name="T17" fmla="*/ 77 h 739"/>
                              <a:gd name="T18" fmla="*/ 74 w 611"/>
                              <a:gd name="T19" fmla="*/ 144 h 739"/>
                              <a:gd name="T20" fmla="*/ 27 w 611"/>
                              <a:gd name="T21" fmla="*/ 230 h 739"/>
                              <a:gd name="T22" fmla="*/ 3 w 611"/>
                              <a:gd name="T23" fmla="*/ 328 h 739"/>
                              <a:gd name="T24" fmla="*/ 0 w 611"/>
                              <a:gd name="T25" fmla="*/ 381 h 739"/>
                              <a:gd name="T26" fmla="*/ 2 w 611"/>
                              <a:gd name="T27" fmla="*/ 420 h 739"/>
                              <a:gd name="T28" fmla="*/ 21 w 611"/>
                              <a:gd name="T29" fmla="*/ 501 h 739"/>
                              <a:gd name="T30" fmla="*/ 60 w 611"/>
                              <a:gd name="T31" fmla="*/ 581 h 739"/>
                              <a:gd name="T32" fmla="*/ 120 w 611"/>
                              <a:gd name="T33" fmla="*/ 651 h 739"/>
                              <a:gd name="T34" fmla="*/ 201 w 611"/>
                              <a:gd name="T35" fmla="*/ 705 h 739"/>
                              <a:gd name="T36" fmla="*/ 304 w 611"/>
                              <a:gd name="T37" fmla="*/ 736 h 739"/>
                              <a:gd name="T38" fmla="*/ 365 w 611"/>
                              <a:gd name="T39" fmla="*/ 739 h 739"/>
                              <a:gd name="T40" fmla="*/ 391 w 611"/>
                              <a:gd name="T41" fmla="*/ 739 h 739"/>
                              <a:gd name="T42" fmla="*/ 438 w 611"/>
                              <a:gd name="T43" fmla="*/ 735 h 739"/>
                              <a:gd name="T44" fmla="*/ 522 w 611"/>
                              <a:gd name="T45" fmla="*/ 715 h 739"/>
                              <a:gd name="T46" fmla="*/ 593 w 611"/>
                              <a:gd name="T47" fmla="*/ 686 h 739"/>
                              <a:gd name="T48" fmla="*/ 611 w 611"/>
                              <a:gd name="T49" fmla="*/ 676 h 739"/>
                              <a:gd name="T50" fmla="*/ 611 w 611"/>
                              <a:gd name="T51" fmla="*/ 675 h 739"/>
                              <a:gd name="T52" fmla="*/ 611 w 611"/>
                              <a:gd name="T53" fmla="*/ 659 h 739"/>
                              <a:gd name="T54" fmla="*/ 611 w 611"/>
                              <a:gd name="T55" fmla="*/ 606 h 739"/>
                              <a:gd name="T56" fmla="*/ 611 w 611"/>
                              <a:gd name="T57" fmla="*/ 565 h 739"/>
                              <a:gd name="T58" fmla="*/ 611 w 611"/>
                              <a:gd name="T59" fmla="*/ 563 h 739"/>
                              <a:gd name="T60" fmla="*/ 591 w 611"/>
                              <a:gd name="T61" fmla="*/ 577 h 739"/>
                              <a:gd name="T62" fmla="*/ 551 w 611"/>
                              <a:gd name="T63" fmla="*/ 599 h 739"/>
                              <a:gd name="T64" fmla="*/ 471 w 611"/>
                              <a:gd name="T65" fmla="*/ 630 h 739"/>
                              <a:gd name="T66" fmla="*/ 392 w 611"/>
                              <a:gd name="T67" fmla="*/ 644 h 739"/>
                              <a:gd name="T68" fmla="*/ 374 w 611"/>
                              <a:gd name="T69" fmla="*/ 644 h 739"/>
                              <a:gd name="T70" fmla="*/ 333 w 611"/>
                              <a:gd name="T71" fmla="*/ 642 h 739"/>
                              <a:gd name="T72" fmla="*/ 262 w 611"/>
                              <a:gd name="T73" fmla="*/ 624 h 739"/>
                              <a:gd name="T74" fmla="*/ 201 w 611"/>
                              <a:gd name="T75" fmla="*/ 591 h 739"/>
                              <a:gd name="T76" fmla="*/ 154 w 611"/>
                              <a:gd name="T77" fmla="*/ 543 h 739"/>
                              <a:gd name="T78" fmla="*/ 120 w 611"/>
                              <a:gd name="T79" fmla="*/ 481 h 739"/>
                              <a:gd name="T80" fmla="*/ 102 w 611"/>
                              <a:gd name="T81" fmla="*/ 410 h 739"/>
                              <a:gd name="T82" fmla="*/ 101 w 611"/>
                              <a:gd name="T83" fmla="*/ 371 h 739"/>
                              <a:gd name="T84" fmla="*/ 102 w 611"/>
                              <a:gd name="T85" fmla="*/ 333 h 739"/>
                              <a:gd name="T86" fmla="*/ 120 w 611"/>
                              <a:gd name="T87" fmla="*/ 262 h 739"/>
                              <a:gd name="T88" fmla="*/ 155 w 611"/>
                              <a:gd name="T89" fmla="*/ 200 h 739"/>
                              <a:gd name="T90" fmla="*/ 202 w 611"/>
                              <a:gd name="T91" fmla="*/ 151 h 739"/>
                              <a:gd name="T92" fmla="*/ 262 w 611"/>
                              <a:gd name="T93" fmla="*/ 116 h 739"/>
                              <a:gd name="T94" fmla="*/ 332 w 611"/>
                              <a:gd name="T95" fmla="*/ 98 h 739"/>
                              <a:gd name="T96" fmla="*/ 370 w 611"/>
                              <a:gd name="T97" fmla="*/ 95 h 739"/>
                              <a:gd name="T98" fmla="*/ 389 w 611"/>
                              <a:gd name="T99" fmla="*/ 97 h 739"/>
                              <a:gd name="T100" fmla="*/ 427 w 611"/>
                              <a:gd name="T101" fmla="*/ 101 h 739"/>
                              <a:gd name="T102" fmla="*/ 503 w 611"/>
                              <a:gd name="T103" fmla="*/ 121 h 739"/>
                              <a:gd name="T104" fmla="*/ 583 w 611"/>
                              <a:gd name="T105" fmla="*/ 158 h 739"/>
                              <a:gd name="T106" fmla="*/ 604 w 611"/>
                              <a:gd name="T107" fmla="*/ 170 h 739"/>
                              <a:gd name="T108" fmla="*/ 604 w 611"/>
                              <a:gd name="T109" fmla="*/ 168 h 739"/>
                              <a:gd name="T110" fmla="*/ 604 w 611"/>
                              <a:gd name="T111" fmla="*/ 153 h 739"/>
                              <a:gd name="T112" fmla="*/ 604 w 611"/>
                              <a:gd name="T113" fmla="*/ 101 h 739"/>
                              <a:gd name="T114" fmla="*/ 604 w 611"/>
                              <a:gd name="T115" fmla="*/ 62 h 739"/>
                              <a:gd name="T116" fmla="*/ 604 w 611"/>
                              <a:gd name="T117" fmla="*/ 59 h 739"/>
                              <a:gd name="T118" fmla="*/ 604 w 611"/>
                              <a:gd name="T119" fmla="*/ 59 h 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11" h="739">
                                <a:moveTo>
                                  <a:pt x="604" y="59"/>
                                </a:moveTo>
                                <a:lnTo>
                                  <a:pt x="580" y="51"/>
                                </a:lnTo>
                                <a:lnTo>
                                  <a:pt x="538" y="34"/>
                                </a:lnTo>
                                <a:lnTo>
                                  <a:pt x="460" y="10"/>
                                </a:lnTo>
                                <a:lnTo>
                                  <a:pt x="388" y="2"/>
                                </a:lnTo>
                                <a:lnTo>
                                  <a:pt x="371" y="0"/>
                                </a:lnTo>
                                <a:lnTo>
                                  <a:pt x="318" y="4"/>
                                </a:lnTo>
                                <a:lnTo>
                                  <a:pt x="222" y="30"/>
                                </a:lnTo>
                                <a:lnTo>
                                  <a:pt x="140" y="77"/>
                                </a:lnTo>
                                <a:lnTo>
                                  <a:pt x="74" y="144"/>
                                </a:lnTo>
                                <a:lnTo>
                                  <a:pt x="27" y="230"/>
                                </a:lnTo>
                                <a:lnTo>
                                  <a:pt x="3" y="328"/>
                                </a:lnTo>
                                <a:lnTo>
                                  <a:pt x="0" y="381"/>
                                </a:lnTo>
                                <a:lnTo>
                                  <a:pt x="2" y="420"/>
                                </a:lnTo>
                                <a:lnTo>
                                  <a:pt x="21" y="501"/>
                                </a:lnTo>
                                <a:lnTo>
                                  <a:pt x="60" y="581"/>
                                </a:lnTo>
                                <a:lnTo>
                                  <a:pt x="120" y="651"/>
                                </a:lnTo>
                                <a:lnTo>
                                  <a:pt x="201" y="705"/>
                                </a:lnTo>
                                <a:lnTo>
                                  <a:pt x="304" y="736"/>
                                </a:lnTo>
                                <a:lnTo>
                                  <a:pt x="365" y="739"/>
                                </a:lnTo>
                                <a:lnTo>
                                  <a:pt x="391" y="739"/>
                                </a:lnTo>
                                <a:lnTo>
                                  <a:pt x="438" y="735"/>
                                </a:lnTo>
                                <a:lnTo>
                                  <a:pt x="522" y="715"/>
                                </a:lnTo>
                                <a:lnTo>
                                  <a:pt x="593" y="686"/>
                                </a:lnTo>
                                <a:lnTo>
                                  <a:pt x="611" y="676"/>
                                </a:lnTo>
                                <a:lnTo>
                                  <a:pt x="611" y="675"/>
                                </a:lnTo>
                                <a:lnTo>
                                  <a:pt x="611" y="659"/>
                                </a:lnTo>
                                <a:lnTo>
                                  <a:pt x="611" y="606"/>
                                </a:lnTo>
                                <a:lnTo>
                                  <a:pt x="611" y="565"/>
                                </a:lnTo>
                                <a:lnTo>
                                  <a:pt x="611" y="563"/>
                                </a:lnTo>
                                <a:lnTo>
                                  <a:pt x="591" y="577"/>
                                </a:lnTo>
                                <a:lnTo>
                                  <a:pt x="551" y="599"/>
                                </a:lnTo>
                                <a:lnTo>
                                  <a:pt x="471" y="630"/>
                                </a:lnTo>
                                <a:lnTo>
                                  <a:pt x="392" y="644"/>
                                </a:lnTo>
                                <a:lnTo>
                                  <a:pt x="374" y="644"/>
                                </a:lnTo>
                                <a:lnTo>
                                  <a:pt x="333" y="642"/>
                                </a:lnTo>
                                <a:lnTo>
                                  <a:pt x="262" y="624"/>
                                </a:lnTo>
                                <a:lnTo>
                                  <a:pt x="201" y="591"/>
                                </a:lnTo>
                                <a:lnTo>
                                  <a:pt x="154" y="543"/>
                                </a:lnTo>
                                <a:lnTo>
                                  <a:pt x="120" y="481"/>
                                </a:lnTo>
                                <a:lnTo>
                                  <a:pt x="102" y="410"/>
                                </a:lnTo>
                                <a:lnTo>
                                  <a:pt x="101" y="371"/>
                                </a:lnTo>
                                <a:lnTo>
                                  <a:pt x="102" y="333"/>
                                </a:lnTo>
                                <a:lnTo>
                                  <a:pt x="120" y="262"/>
                                </a:lnTo>
                                <a:lnTo>
                                  <a:pt x="155" y="200"/>
                                </a:lnTo>
                                <a:lnTo>
                                  <a:pt x="202" y="151"/>
                                </a:lnTo>
                                <a:lnTo>
                                  <a:pt x="262" y="116"/>
                                </a:lnTo>
                                <a:lnTo>
                                  <a:pt x="332" y="98"/>
                                </a:lnTo>
                                <a:lnTo>
                                  <a:pt x="370" y="95"/>
                                </a:lnTo>
                                <a:lnTo>
                                  <a:pt x="389" y="97"/>
                                </a:lnTo>
                                <a:lnTo>
                                  <a:pt x="427" y="101"/>
                                </a:lnTo>
                                <a:lnTo>
                                  <a:pt x="503" y="121"/>
                                </a:lnTo>
                                <a:lnTo>
                                  <a:pt x="583" y="158"/>
                                </a:lnTo>
                                <a:lnTo>
                                  <a:pt x="604" y="170"/>
                                </a:lnTo>
                                <a:lnTo>
                                  <a:pt x="604" y="168"/>
                                </a:lnTo>
                                <a:lnTo>
                                  <a:pt x="604" y="153"/>
                                </a:lnTo>
                                <a:lnTo>
                                  <a:pt x="604" y="101"/>
                                </a:lnTo>
                                <a:lnTo>
                                  <a:pt x="604" y="62"/>
                                </a:lnTo>
                                <a:lnTo>
                                  <a:pt x="604" y="59"/>
                                </a:lnTo>
                                <a:lnTo>
                                  <a:pt x="604" y="59"/>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noEditPoints="1"/>
                        </wps:cNvSpPr>
                        <wps:spPr bwMode="auto">
                          <a:xfrm>
                            <a:off x="923925" y="371475"/>
                            <a:ext cx="154305" cy="156845"/>
                          </a:xfrm>
                          <a:custGeom>
                            <a:avLst/>
                            <a:gdLst>
                              <a:gd name="T0" fmla="*/ 3 w 729"/>
                              <a:gd name="T1" fmla="*/ 419 h 739"/>
                              <a:gd name="T2" fmla="*/ 68 w 729"/>
                              <a:gd name="T3" fmla="*/ 592 h 739"/>
                              <a:gd name="T4" fmla="*/ 210 w 729"/>
                              <a:gd name="T5" fmla="*/ 709 h 739"/>
                              <a:gd name="T6" fmla="*/ 361 w 729"/>
                              <a:gd name="T7" fmla="*/ 739 h 739"/>
                              <a:gd name="T8" fmla="*/ 514 w 729"/>
                              <a:gd name="T9" fmla="*/ 709 h 739"/>
                              <a:gd name="T10" fmla="*/ 659 w 729"/>
                              <a:gd name="T11" fmla="*/ 592 h 739"/>
                              <a:gd name="T12" fmla="*/ 725 w 729"/>
                              <a:gd name="T13" fmla="*/ 419 h 739"/>
                              <a:gd name="T14" fmla="*/ 725 w 729"/>
                              <a:gd name="T15" fmla="*/ 321 h 739"/>
                              <a:gd name="T16" fmla="*/ 659 w 729"/>
                              <a:gd name="T17" fmla="*/ 146 h 739"/>
                              <a:gd name="T18" fmla="*/ 514 w 729"/>
                              <a:gd name="T19" fmla="*/ 31 h 739"/>
                              <a:gd name="T20" fmla="*/ 364 w 729"/>
                              <a:gd name="T21" fmla="*/ 0 h 739"/>
                              <a:gd name="T22" fmla="*/ 213 w 729"/>
                              <a:gd name="T23" fmla="*/ 31 h 739"/>
                              <a:gd name="T24" fmla="*/ 70 w 729"/>
                              <a:gd name="T25" fmla="*/ 146 h 739"/>
                              <a:gd name="T26" fmla="*/ 3 w 729"/>
                              <a:gd name="T27" fmla="*/ 321 h 739"/>
                              <a:gd name="T28" fmla="*/ 0 w 729"/>
                              <a:gd name="T29" fmla="*/ 412 h 739"/>
                              <a:gd name="T30" fmla="*/ 0 w 729"/>
                              <a:gd name="T31" fmla="*/ 430 h 739"/>
                              <a:gd name="T32" fmla="*/ 0 w 729"/>
                              <a:gd name="T33" fmla="*/ 370 h 739"/>
                              <a:gd name="T34" fmla="*/ 100 w 729"/>
                              <a:gd name="T35" fmla="*/ 370 h 739"/>
                              <a:gd name="T36" fmla="*/ 120 w 729"/>
                              <a:gd name="T37" fmla="*/ 260 h 739"/>
                              <a:gd name="T38" fmla="*/ 199 w 729"/>
                              <a:gd name="T39" fmla="*/ 151 h 739"/>
                              <a:gd name="T40" fmla="*/ 326 w 729"/>
                              <a:gd name="T41" fmla="*/ 98 h 739"/>
                              <a:gd name="T42" fmla="*/ 400 w 729"/>
                              <a:gd name="T43" fmla="*/ 98 h 739"/>
                              <a:gd name="T44" fmla="*/ 527 w 729"/>
                              <a:gd name="T45" fmla="*/ 151 h 739"/>
                              <a:gd name="T46" fmla="*/ 608 w 729"/>
                              <a:gd name="T47" fmla="*/ 260 h 739"/>
                              <a:gd name="T48" fmla="*/ 629 w 729"/>
                              <a:gd name="T49" fmla="*/ 370 h 739"/>
                              <a:gd name="T50" fmla="*/ 608 w 729"/>
                              <a:gd name="T51" fmla="*/ 479 h 739"/>
                              <a:gd name="T52" fmla="*/ 527 w 729"/>
                              <a:gd name="T53" fmla="*/ 589 h 739"/>
                              <a:gd name="T54" fmla="*/ 400 w 729"/>
                              <a:gd name="T55" fmla="*/ 642 h 739"/>
                              <a:gd name="T56" fmla="*/ 326 w 729"/>
                              <a:gd name="T57" fmla="*/ 642 h 739"/>
                              <a:gd name="T58" fmla="*/ 199 w 729"/>
                              <a:gd name="T59" fmla="*/ 589 h 739"/>
                              <a:gd name="T60" fmla="*/ 120 w 729"/>
                              <a:gd name="T61" fmla="*/ 479 h 739"/>
                              <a:gd name="T62" fmla="*/ 100 w 729"/>
                              <a:gd name="T63" fmla="*/ 370 h 739"/>
                              <a:gd name="T64" fmla="*/ 100 w 729"/>
                              <a:gd name="T65" fmla="*/ 304 h 739"/>
                              <a:gd name="T66" fmla="*/ 100 w 729"/>
                              <a:gd name="T67" fmla="*/ 367 h 739"/>
                              <a:gd name="T68" fmla="*/ 100 w 729"/>
                              <a:gd name="T69" fmla="*/ 370 h 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29" h="739">
                                <a:moveTo>
                                  <a:pt x="0" y="370"/>
                                </a:moveTo>
                                <a:lnTo>
                                  <a:pt x="3" y="419"/>
                                </a:lnTo>
                                <a:lnTo>
                                  <a:pt x="25" y="511"/>
                                </a:lnTo>
                                <a:lnTo>
                                  <a:pt x="68" y="592"/>
                                </a:lnTo>
                                <a:lnTo>
                                  <a:pt x="130" y="661"/>
                                </a:lnTo>
                                <a:lnTo>
                                  <a:pt x="210" y="709"/>
                                </a:lnTo>
                                <a:lnTo>
                                  <a:pt x="307" y="736"/>
                                </a:lnTo>
                                <a:lnTo>
                                  <a:pt x="361" y="739"/>
                                </a:lnTo>
                                <a:lnTo>
                                  <a:pt x="415" y="736"/>
                                </a:lnTo>
                                <a:lnTo>
                                  <a:pt x="514" y="709"/>
                                </a:lnTo>
                                <a:lnTo>
                                  <a:pt x="597" y="659"/>
                                </a:lnTo>
                                <a:lnTo>
                                  <a:pt x="659" y="592"/>
                                </a:lnTo>
                                <a:lnTo>
                                  <a:pt x="703" y="509"/>
                                </a:lnTo>
                                <a:lnTo>
                                  <a:pt x="725" y="419"/>
                                </a:lnTo>
                                <a:lnTo>
                                  <a:pt x="729" y="370"/>
                                </a:lnTo>
                                <a:lnTo>
                                  <a:pt x="725" y="321"/>
                                </a:lnTo>
                                <a:lnTo>
                                  <a:pt x="703" y="228"/>
                                </a:lnTo>
                                <a:lnTo>
                                  <a:pt x="659" y="146"/>
                                </a:lnTo>
                                <a:lnTo>
                                  <a:pt x="595" y="79"/>
                                </a:lnTo>
                                <a:lnTo>
                                  <a:pt x="514" y="31"/>
                                </a:lnTo>
                                <a:lnTo>
                                  <a:pt x="417" y="4"/>
                                </a:lnTo>
                                <a:lnTo>
                                  <a:pt x="364" y="0"/>
                                </a:lnTo>
                                <a:lnTo>
                                  <a:pt x="309" y="4"/>
                                </a:lnTo>
                                <a:lnTo>
                                  <a:pt x="213" y="31"/>
                                </a:lnTo>
                                <a:lnTo>
                                  <a:pt x="132" y="79"/>
                                </a:lnTo>
                                <a:lnTo>
                                  <a:pt x="70" y="146"/>
                                </a:lnTo>
                                <a:lnTo>
                                  <a:pt x="25" y="228"/>
                                </a:lnTo>
                                <a:lnTo>
                                  <a:pt x="3" y="321"/>
                                </a:lnTo>
                                <a:lnTo>
                                  <a:pt x="0" y="370"/>
                                </a:lnTo>
                                <a:lnTo>
                                  <a:pt x="0" y="412"/>
                                </a:lnTo>
                                <a:lnTo>
                                  <a:pt x="0" y="454"/>
                                </a:lnTo>
                                <a:lnTo>
                                  <a:pt x="0" y="430"/>
                                </a:lnTo>
                                <a:lnTo>
                                  <a:pt x="0" y="374"/>
                                </a:lnTo>
                                <a:lnTo>
                                  <a:pt x="0" y="370"/>
                                </a:lnTo>
                                <a:lnTo>
                                  <a:pt x="0" y="370"/>
                                </a:lnTo>
                                <a:close/>
                                <a:moveTo>
                                  <a:pt x="100" y="370"/>
                                </a:moveTo>
                                <a:lnTo>
                                  <a:pt x="102" y="332"/>
                                </a:lnTo>
                                <a:lnTo>
                                  <a:pt x="120" y="260"/>
                                </a:lnTo>
                                <a:lnTo>
                                  <a:pt x="153" y="200"/>
                                </a:lnTo>
                                <a:lnTo>
                                  <a:pt x="199" y="151"/>
                                </a:lnTo>
                                <a:lnTo>
                                  <a:pt x="258" y="116"/>
                                </a:lnTo>
                                <a:lnTo>
                                  <a:pt x="326" y="98"/>
                                </a:lnTo>
                                <a:lnTo>
                                  <a:pt x="364" y="95"/>
                                </a:lnTo>
                                <a:lnTo>
                                  <a:pt x="400" y="98"/>
                                </a:lnTo>
                                <a:lnTo>
                                  <a:pt x="468" y="116"/>
                                </a:lnTo>
                                <a:lnTo>
                                  <a:pt x="527" y="151"/>
                                </a:lnTo>
                                <a:lnTo>
                                  <a:pt x="574" y="200"/>
                                </a:lnTo>
                                <a:lnTo>
                                  <a:pt x="608" y="260"/>
                                </a:lnTo>
                                <a:lnTo>
                                  <a:pt x="626" y="332"/>
                                </a:lnTo>
                                <a:lnTo>
                                  <a:pt x="629" y="370"/>
                                </a:lnTo>
                                <a:lnTo>
                                  <a:pt x="626" y="409"/>
                                </a:lnTo>
                                <a:lnTo>
                                  <a:pt x="608" y="479"/>
                                </a:lnTo>
                                <a:lnTo>
                                  <a:pt x="574" y="540"/>
                                </a:lnTo>
                                <a:lnTo>
                                  <a:pt x="527" y="589"/>
                                </a:lnTo>
                                <a:lnTo>
                                  <a:pt x="468" y="624"/>
                                </a:lnTo>
                                <a:lnTo>
                                  <a:pt x="400" y="642"/>
                                </a:lnTo>
                                <a:lnTo>
                                  <a:pt x="364" y="644"/>
                                </a:lnTo>
                                <a:lnTo>
                                  <a:pt x="326" y="642"/>
                                </a:lnTo>
                                <a:lnTo>
                                  <a:pt x="258" y="624"/>
                                </a:lnTo>
                                <a:lnTo>
                                  <a:pt x="199" y="589"/>
                                </a:lnTo>
                                <a:lnTo>
                                  <a:pt x="153" y="540"/>
                                </a:lnTo>
                                <a:lnTo>
                                  <a:pt x="120" y="479"/>
                                </a:lnTo>
                                <a:lnTo>
                                  <a:pt x="102" y="409"/>
                                </a:lnTo>
                                <a:lnTo>
                                  <a:pt x="100" y="370"/>
                                </a:lnTo>
                                <a:lnTo>
                                  <a:pt x="100" y="337"/>
                                </a:lnTo>
                                <a:lnTo>
                                  <a:pt x="100" y="304"/>
                                </a:lnTo>
                                <a:lnTo>
                                  <a:pt x="100" y="322"/>
                                </a:lnTo>
                                <a:lnTo>
                                  <a:pt x="100" y="367"/>
                                </a:lnTo>
                                <a:lnTo>
                                  <a:pt x="100" y="370"/>
                                </a:lnTo>
                                <a:lnTo>
                                  <a:pt x="100" y="37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1100455" y="374015"/>
                            <a:ext cx="123825" cy="154305"/>
                          </a:xfrm>
                          <a:custGeom>
                            <a:avLst/>
                            <a:gdLst>
                              <a:gd name="T0" fmla="*/ 581 w 584"/>
                              <a:gd name="T1" fmla="*/ 0 h 729"/>
                              <a:gd name="T2" fmla="*/ 522 w 584"/>
                              <a:gd name="T3" fmla="*/ 0 h 729"/>
                              <a:gd name="T4" fmla="*/ 486 w 584"/>
                              <a:gd name="T5" fmla="*/ 0 h 729"/>
                              <a:gd name="T6" fmla="*/ 486 w 584"/>
                              <a:gd name="T7" fmla="*/ 66 h 729"/>
                              <a:gd name="T8" fmla="*/ 486 w 584"/>
                              <a:gd name="T9" fmla="*/ 411 h 729"/>
                              <a:gd name="T10" fmla="*/ 485 w 584"/>
                              <a:gd name="T11" fmla="*/ 437 h 729"/>
                              <a:gd name="T12" fmla="*/ 474 w 584"/>
                              <a:gd name="T13" fmla="*/ 522 h 729"/>
                              <a:gd name="T14" fmla="*/ 443 w 584"/>
                              <a:gd name="T15" fmla="*/ 576 h 729"/>
                              <a:gd name="T16" fmla="*/ 415 w 584"/>
                              <a:gd name="T17" fmla="*/ 600 h 729"/>
                              <a:gd name="T18" fmla="*/ 301 w 584"/>
                              <a:gd name="T19" fmla="*/ 634 h 729"/>
                              <a:gd name="T20" fmla="*/ 269 w 584"/>
                              <a:gd name="T21" fmla="*/ 634 h 729"/>
                              <a:gd name="T22" fmla="*/ 191 w 584"/>
                              <a:gd name="T23" fmla="*/ 614 h 729"/>
                              <a:gd name="T24" fmla="*/ 138 w 584"/>
                              <a:gd name="T25" fmla="*/ 574 h 729"/>
                              <a:gd name="T26" fmla="*/ 118 w 584"/>
                              <a:gd name="T27" fmla="*/ 548 h 729"/>
                              <a:gd name="T28" fmla="*/ 97 w 584"/>
                              <a:gd name="T29" fmla="*/ 445 h 729"/>
                              <a:gd name="T30" fmla="*/ 97 w 584"/>
                              <a:gd name="T31" fmla="*/ 418 h 729"/>
                              <a:gd name="T32" fmla="*/ 97 w 584"/>
                              <a:gd name="T33" fmla="*/ 161 h 729"/>
                              <a:gd name="T34" fmla="*/ 97 w 584"/>
                              <a:gd name="T35" fmla="*/ 0 h 729"/>
                              <a:gd name="T36" fmla="*/ 82 w 584"/>
                              <a:gd name="T37" fmla="*/ 0 h 729"/>
                              <a:gd name="T38" fmla="*/ 1 w 584"/>
                              <a:gd name="T39" fmla="*/ 0 h 729"/>
                              <a:gd name="T40" fmla="*/ 0 w 584"/>
                              <a:gd name="T41" fmla="*/ 10 h 729"/>
                              <a:gd name="T42" fmla="*/ 0 w 584"/>
                              <a:gd name="T43" fmla="*/ 280 h 729"/>
                              <a:gd name="T44" fmla="*/ 0 w 584"/>
                              <a:gd name="T45" fmla="*/ 448 h 729"/>
                              <a:gd name="T46" fmla="*/ 23 w 584"/>
                              <a:gd name="T47" fmla="*/ 575 h 729"/>
                              <a:gd name="T48" fmla="*/ 114 w 584"/>
                              <a:gd name="T49" fmla="*/ 683 h 729"/>
                              <a:gd name="T50" fmla="*/ 246 w 584"/>
                              <a:gd name="T51" fmla="*/ 727 h 729"/>
                              <a:gd name="T52" fmla="*/ 330 w 584"/>
                              <a:gd name="T53" fmla="*/ 727 h 729"/>
                              <a:gd name="T54" fmla="*/ 481 w 584"/>
                              <a:gd name="T55" fmla="*/ 673 h 729"/>
                              <a:gd name="T56" fmla="*/ 564 w 584"/>
                              <a:gd name="T57" fmla="*/ 557 h 729"/>
                              <a:gd name="T58" fmla="*/ 584 w 584"/>
                              <a:gd name="T59" fmla="*/ 437 h 729"/>
                              <a:gd name="T60" fmla="*/ 584 w 584"/>
                              <a:gd name="T61" fmla="*/ 369 h 729"/>
                              <a:gd name="T62" fmla="*/ 584 w 584"/>
                              <a:gd name="T63" fmla="*/ 10 h 729"/>
                              <a:gd name="T64" fmla="*/ 584 w 584"/>
                              <a:gd name="T65" fmla="*/ 0 h 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84" h="729">
                                <a:moveTo>
                                  <a:pt x="584" y="0"/>
                                </a:moveTo>
                                <a:lnTo>
                                  <a:pt x="581" y="0"/>
                                </a:lnTo>
                                <a:lnTo>
                                  <a:pt x="568" y="0"/>
                                </a:lnTo>
                                <a:lnTo>
                                  <a:pt x="522" y="0"/>
                                </a:lnTo>
                                <a:lnTo>
                                  <a:pt x="487" y="0"/>
                                </a:lnTo>
                                <a:lnTo>
                                  <a:pt x="486" y="0"/>
                                </a:lnTo>
                                <a:lnTo>
                                  <a:pt x="486" y="8"/>
                                </a:lnTo>
                                <a:lnTo>
                                  <a:pt x="486" y="66"/>
                                </a:lnTo>
                                <a:lnTo>
                                  <a:pt x="486" y="262"/>
                                </a:lnTo>
                                <a:lnTo>
                                  <a:pt x="486" y="411"/>
                                </a:lnTo>
                                <a:lnTo>
                                  <a:pt x="486" y="418"/>
                                </a:lnTo>
                                <a:lnTo>
                                  <a:pt x="485" y="437"/>
                                </a:lnTo>
                                <a:lnTo>
                                  <a:pt x="483" y="467"/>
                                </a:lnTo>
                                <a:lnTo>
                                  <a:pt x="474" y="522"/>
                                </a:lnTo>
                                <a:lnTo>
                                  <a:pt x="450" y="568"/>
                                </a:lnTo>
                                <a:lnTo>
                                  <a:pt x="443" y="576"/>
                                </a:lnTo>
                                <a:lnTo>
                                  <a:pt x="435" y="585"/>
                                </a:lnTo>
                                <a:lnTo>
                                  <a:pt x="415" y="600"/>
                                </a:lnTo>
                                <a:lnTo>
                                  <a:pt x="365" y="623"/>
                                </a:lnTo>
                                <a:lnTo>
                                  <a:pt x="301" y="634"/>
                                </a:lnTo>
                                <a:lnTo>
                                  <a:pt x="284" y="634"/>
                                </a:lnTo>
                                <a:lnTo>
                                  <a:pt x="269" y="634"/>
                                </a:lnTo>
                                <a:lnTo>
                                  <a:pt x="241" y="631"/>
                                </a:lnTo>
                                <a:lnTo>
                                  <a:pt x="191" y="614"/>
                                </a:lnTo>
                                <a:lnTo>
                                  <a:pt x="147" y="583"/>
                                </a:lnTo>
                                <a:lnTo>
                                  <a:pt x="138" y="574"/>
                                </a:lnTo>
                                <a:lnTo>
                                  <a:pt x="129" y="565"/>
                                </a:lnTo>
                                <a:lnTo>
                                  <a:pt x="118" y="548"/>
                                </a:lnTo>
                                <a:lnTo>
                                  <a:pt x="103" y="506"/>
                                </a:lnTo>
                                <a:lnTo>
                                  <a:pt x="97" y="445"/>
                                </a:lnTo>
                                <a:lnTo>
                                  <a:pt x="97" y="425"/>
                                </a:lnTo>
                                <a:lnTo>
                                  <a:pt x="97" y="418"/>
                                </a:lnTo>
                                <a:lnTo>
                                  <a:pt x="97" y="360"/>
                                </a:lnTo>
                                <a:lnTo>
                                  <a:pt x="97" y="161"/>
                                </a:lnTo>
                                <a:lnTo>
                                  <a:pt x="97" y="8"/>
                                </a:lnTo>
                                <a:lnTo>
                                  <a:pt x="97" y="0"/>
                                </a:lnTo>
                                <a:lnTo>
                                  <a:pt x="94" y="0"/>
                                </a:lnTo>
                                <a:lnTo>
                                  <a:pt x="82" y="0"/>
                                </a:lnTo>
                                <a:lnTo>
                                  <a:pt x="36" y="0"/>
                                </a:lnTo>
                                <a:lnTo>
                                  <a:pt x="1" y="0"/>
                                </a:lnTo>
                                <a:lnTo>
                                  <a:pt x="0" y="0"/>
                                </a:lnTo>
                                <a:lnTo>
                                  <a:pt x="0" y="10"/>
                                </a:lnTo>
                                <a:lnTo>
                                  <a:pt x="0" y="70"/>
                                </a:lnTo>
                                <a:lnTo>
                                  <a:pt x="0" y="280"/>
                                </a:lnTo>
                                <a:lnTo>
                                  <a:pt x="0" y="439"/>
                                </a:lnTo>
                                <a:lnTo>
                                  <a:pt x="0" y="448"/>
                                </a:lnTo>
                                <a:lnTo>
                                  <a:pt x="2" y="495"/>
                                </a:lnTo>
                                <a:lnTo>
                                  <a:pt x="23" y="575"/>
                                </a:lnTo>
                                <a:lnTo>
                                  <a:pt x="62" y="638"/>
                                </a:lnTo>
                                <a:lnTo>
                                  <a:pt x="114" y="683"/>
                                </a:lnTo>
                                <a:lnTo>
                                  <a:pt x="177" y="713"/>
                                </a:lnTo>
                                <a:lnTo>
                                  <a:pt x="246" y="727"/>
                                </a:lnTo>
                                <a:lnTo>
                                  <a:pt x="283" y="729"/>
                                </a:lnTo>
                                <a:lnTo>
                                  <a:pt x="330" y="727"/>
                                </a:lnTo>
                                <a:lnTo>
                                  <a:pt x="414" y="709"/>
                                </a:lnTo>
                                <a:lnTo>
                                  <a:pt x="481" y="673"/>
                                </a:lnTo>
                                <a:lnTo>
                                  <a:pt x="531" y="623"/>
                                </a:lnTo>
                                <a:lnTo>
                                  <a:pt x="564" y="557"/>
                                </a:lnTo>
                                <a:lnTo>
                                  <a:pt x="581" y="480"/>
                                </a:lnTo>
                                <a:lnTo>
                                  <a:pt x="584" y="437"/>
                                </a:lnTo>
                                <a:lnTo>
                                  <a:pt x="584" y="428"/>
                                </a:lnTo>
                                <a:lnTo>
                                  <a:pt x="584" y="369"/>
                                </a:lnTo>
                                <a:lnTo>
                                  <a:pt x="584" y="165"/>
                                </a:lnTo>
                                <a:lnTo>
                                  <a:pt x="584" y="10"/>
                                </a:lnTo>
                                <a:lnTo>
                                  <a:pt x="584" y="0"/>
                                </a:lnTo>
                                <a:lnTo>
                                  <a:pt x="584" y="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1252220" y="374015"/>
                            <a:ext cx="133350" cy="152400"/>
                          </a:xfrm>
                          <a:custGeom>
                            <a:avLst/>
                            <a:gdLst>
                              <a:gd name="T0" fmla="*/ 629 w 629"/>
                              <a:gd name="T1" fmla="*/ 0 h 720"/>
                              <a:gd name="T2" fmla="*/ 626 w 629"/>
                              <a:gd name="T3" fmla="*/ 0 h 720"/>
                              <a:gd name="T4" fmla="*/ 613 w 629"/>
                              <a:gd name="T5" fmla="*/ 0 h 720"/>
                              <a:gd name="T6" fmla="*/ 570 w 629"/>
                              <a:gd name="T7" fmla="*/ 0 h 720"/>
                              <a:gd name="T8" fmla="*/ 538 w 629"/>
                              <a:gd name="T9" fmla="*/ 0 h 720"/>
                              <a:gd name="T10" fmla="*/ 537 w 629"/>
                              <a:gd name="T11" fmla="*/ 0 h 720"/>
                              <a:gd name="T12" fmla="*/ 537 w 629"/>
                              <a:gd name="T13" fmla="*/ 11 h 720"/>
                              <a:gd name="T14" fmla="*/ 537 w 629"/>
                              <a:gd name="T15" fmla="*/ 88 h 720"/>
                              <a:gd name="T16" fmla="*/ 537 w 629"/>
                              <a:gd name="T17" fmla="*/ 348 h 720"/>
                              <a:gd name="T18" fmla="*/ 537 w 629"/>
                              <a:gd name="T19" fmla="*/ 547 h 720"/>
                              <a:gd name="T20" fmla="*/ 537 w 629"/>
                              <a:gd name="T21" fmla="*/ 557 h 720"/>
                              <a:gd name="T22" fmla="*/ 527 w 629"/>
                              <a:gd name="T23" fmla="*/ 547 h 720"/>
                              <a:gd name="T24" fmla="*/ 464 w 629"/>
                              <a:gd name="T25" fmla="*/ 470 h 720"/>
                              <a:gd name="T26" fmla="*/ 250 w 629"/>
                              <a:gd name="T27" fmla="*/ 210 h 720"/>
                              <a:gd name="T28" fmla="*/ 87 w 629"/>
                              <a:gd name="T29" fmla="*/ 11 h 720"/>
                              <a:gd name="T30" fmla="*/ 78 w 629"/>
                              <a:gd name="T31" fmla="*/ 0 h 720"/>
                              <a:gd name="T32" fmla="*/ 75 w 629"/>
                              <a:gd name="T33" fmla="*/ 0 h 720"/>
                              <a:gd name="T34" fmla="*/ 66 w 629"/>
                              <a:gd name="T35" fmla="*/ 0 h 720"/>
                              <a:gd name="T36" fmla="*/ 29 w 629"/>
                              <a:gd name="T37" fmla="*/ 0 h 720"/>
                              <a:gd name="T38" fmla="*/ 2 w 629"/>
                              <a:gd name="T39" fmla="*/ 0 h 720"/>
                              <a:gd name="T40" fmla="*/ 0 w 629"/>
                              <a:gd name="T41" fmla="*/ 0 h 720"/>
                              <a:gd name="T42" fmla="*/ 0 w 629"/>
                              <a:gd name="T43" fmla="*/ 15 h 720"/>
                              <a:gd name="T44" fmla="*/ 0 w 629"/>
                              <a:gd name="T45" fmla="*/ 113 h 720"/>
                              <a:gd name="T46" fmla="*/ 0 w 629"/>
                              <a:gd name="T47" fmla="*/ 451 h 720"/>
                              <a:gd name="T48" fmla="*/ 0 w 629"/>
                              <a:gd name="T49" fmla="*/ 706 h 720"/>
                              <a:gd name="T50" fmla="*/ 0 w 629"/>
                              <a:gd name="T51" fmla="*/ 720 h 720"/>
                              <a:gd name="T52" fmla="*/ 2 w 629"/>
                              <a:gd name="T53" fmla="*/ 720 h 720"/>
                              <a:gd name="T54" fmla="*/ 14 w 629"/>
                              <a:gd name="T55" fmla="*/ 720 h 720"/>
                              <a:gd name="T56" fmla="*/ 57 w 629"/>
                              <a:gd name="T57" fmla="*/ 720 h 720"/>
                              <a:gd name="T58" fmla="*/ 89 w 629"/>
                              <a:gd name="T59" fmla="*/ 720 h 720"/>
                              <a:gd name="T60" fmla="*/ 92 w 629"/>
                              <a:gd name="T61" fmla="*/ 720 h 720"/>
                              <a:gd name="T62" fmla="*/ 92 w 629"/>
                              <a:gd name="T63" fmla="*/ 711 h 720"/>
                              <a:gd name="T64" fmla="*/ 92 w 629"/>
                              <a:gd name="T65" fmla="*/ 634 h 720"/>
                              <a:gd name="T66" fmla="*/ 92 w 629"/>
                              <a:gd name="T67" fmla="*/ 375 h 720"/>
                              <a:gd name="T68" fmla="*/ 92 w 629"/>
                              <a:gd name="T69" fmla="*/ 176 h 720"/>
                              <a:gd name="T70" fmla="*/ 92 w 629"/>
                              <a:gd name="T71" fmla="*/ 165 h 720"/>
                              <a:gd name="T72" fmla="*/ 100 w 629"/>
                              <a:gd name="T73" fmla="*/ 176 h 720"/>
                              <a:gd name="T74" fmla="*/ 162 w 629"/>
                              <a:gd name="T75" fmla="*/ 253 h 720"/>
                              <a:gd name="T76" fmla="*/ 374 w 629"/>
                              <a:gd name="T77" fmla="*/ 512 h 720"/>
                              <a:gd name="T78" fmla="*/ 535 w 629"/>
                              <a:gd name="T79" fmla="*/ 711 h 720"/>
                              <a:gd name="T80" fmla="*/ 545 w 629"/>
                              <a:gd name="T81" fmla="*/ 720 h 720"/>
                              <a:gd name="T82" fmla="*/ 547 w 629"/>
                              <a:gd name="T83" fmla="*/ 720 h 720"/>
                              <a:gd name="T84" fmla="*/ 558 w 629"/>
                              <a:gd name="T85" fmla="*/ 720 h 720"/>
                              <a:gd name="T86" fmla="*/ 597 w 629"/>
                              <a:gd name="T87" fmla="*/ 720 h 720"/>
                              <a:gd name="T88" fmla="*/ 626 w 629"/>
                              <a:gd name="T89" fmla="*/ 720 h 720"/>
                              <a:gd name="T90" fmla="*/ 629 w 629"/>
                              <a:gd name="T91" fmla="*/ 720 h 720"/>
                              <a:gd name="T92" fmla="*/ 629 w 629"/>
                              <a:gd name="T93" fmla="*/ 706 h 720"/>
                              <a:gd name="T94" fmla="*/ 629 w 629"/>
                              <a:gd name="T95" fmla="*/ 609 h 720"/>
                              <a:gd name="T96" fmla="*/ 629 w 629"/>
                              <a:gd name="T97" fmla="*/ 271 h 720"/>
                              <a:gd name="T98" fmla="*/ 629 w 629"/>
                              <a:gd name="T99" fmla="*/ 15 h 720"/>
                              <a:gd name="T100" fmla="*/ 629 w 629"/>
                              <a:gd name="T101" fmla="*/ 0 h 720"/>
                              <a:gd name="T102" fmla="*/ 629 w 629"/>
                              <a:gd name="T103" fmla="*/ 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29" h="720">
                                <a:moveTo>
                                  <a:pt x="629" y="0"/>
                                </a:moveTo>
                                <a:lnTo>
                                  <a:pt x="626" y="0"/>
                                </a:lnTo>
                                <a:lnTo>
                                  <a:pt x="613" y="0"/>
                                </a:lnTo>
                                <a:lnTo>
                                  <a:pt x="570" y="0"/>
                                </a:lnTo>
                                <a:lnTo>
                                  <a:pt x="538" y="0"/>
                                </a:lnTo>
                                <a:lnTo>
                                  <a:pt x="537" y="0"/>
                                </a:lnTo>
                                <a:lnTo>
                                  <a:pt x="537" y="11"/>
                                </a:lnTo>
                                <a:lnTo>
                                  <a:pt x="537" y="88"/>
                                </a:lnTo>
                                <a:lnTo>
                                  <a:pt x="537" y="348"/>
                                </a:lnTo>
                                <a:lnTo>
                                  <a:pt x="537" y="547"/>
                                </a:lnTo>
                                <a:lnTo>
                                  <a:pt x="537" y="557"/>
                                </a:lnTo>
                                <a:lnTo>
                                  <a:pt x="527" y="547"/>
                                </a:lnTo>
                                <a:lnTo>
                                  <a:pt x="464" y="470"/>
                                </a:lnTo>
                                <a:lnTo>
                                  <a:pt x="250" y="210"/>
                                </a:lnTo>
                                <a:lnTo>
                                  <a:pt x="87" y="11"/>
                                </a:lnTo>
                                <a:lnTo>
                                  <a:pt x="78" y="0"/>
                                </a:lnTo>
                                <a:lnTo>
                                  <a:pt x="75" y="0"/>
                                </a:lnTo>
                                <a:lnTo>
                                  <a:pt x="66" y="0"/>
                                </a:lnTo>
                                <a:lnTo>
                                  <a:pt x="29" y="0"/>
                                </a:lnTo>
                                <a:lnTo>
                                  <a:pt x="2" y="0"/>
                                </a:lnTo>
                                <a:lnTo>
                                  <a:pt x="0" y="0"/>
                                </a:lnTo>
                                <a:lnTo>
                                  <a:pt x="0" y="15"/>
                                </a:lnTo>
                                <a:lnTo>
                                  <a:pt x="0" y="113"/>
                                </a:lnTo>
                                <a:lnTo>
                                  <a:pt x="0" y="451"/>
                                </a:lnTo>
                                <a:lnTo>
                                  <a:pt x="0" y="706"/>
                                </a:lnTo>
                                <a:lnTo>
                                  <a:pt x="0" y="720"/>
                                </a:lnTo>
                                <a:lnTo>
                                  <a:pt x="2" y="720"/>
                                </a:lnTo>
                                <a:lnTo>
                                  <a:pt x="14" y="720"/>
                                </a:lnTo>
                                <a:lnTo>
                                  <a:pt x="57" y="720"/>
                                </a:lnTo>
                                <a:lnTo>
                                  <a:pt x="89" y="720"/>
                                </a:lnTo>
                                <a:lnTo>
                                  <a:pt x="92" y="720"/>
                                </a:lnTo>
                                <a:lnTo>
                                  <a:pt x="92" y="711"/>
                                </a:lnTo>
                                <a:lnTo>
                                  <a:pt x="92" y="634"/>
                                </a:lnTo>
                                <a:lnTo>
                                  <a:pt x="92" y="375"/>
                                </a:lnTo>
                                <a:lnTo>
                                  <a:pt x="92" y="176"/>
                                </a:lnTo>
                                <a:lnTo>
                                  <a:pt x="92" y="165"/>
                                </a:lnTo>
                                <a:lnTo>
                                  <a:pt x="100" y="176"/>
                                </a:lnTo>
                                <a:lnTo>
                                  <a:pt x="162" y="253"/>
                                </a:lnTo>
                                <a:lnTo>
                                  <a:pt x="374" y="512"/>
                                </a:lnTo>
                                <a:lnTo>
                                  <a:pt x="535" y="711"/>
                                </a:lnTo>
                                <a:lnTo>
                                  <a:pt x="545" y="720"/>
                                </a:lnTo>
                                <a:lnTo>
                                  <a:pt x="547" y="720"/>
                                </a:lnTo>
                                <a:lnTo>
                                  <a:pt x="558" y="720"/>
                                </a:lnTo>
                                <a:lnTo>
                                  <a:pt x="597" y="720"/>
                                </a:lnTo>
                                <a:lnTo>
                                  <a:pt x="626" y="720"/>
                                </a:lnTo>
                                <a:lnTo>
                                  <a:pt x="629" y="720"/>
                                </a:lnTo>
                                <a:lnTo>
                                  <a:pt x="629" y="706"/>
                                </a:lnTo>
                                <a:lnTo>
                                  <a:pt x="629" y="609"/>
                                </a:lnTo>
                                <a:lnTo>
                                  <a:pt x="629" y="271"/>
                                </a:lnTo>
                                <a:lnTo>
                                  <a:pt x="629" y="15"/>
                                </a:lnTo>
                                <a:lnTo>
                                  <a:pt x="629" y="0"/>
                                </a:lnTo>
                                <a:lnTo>
                                  <a:pt x="629" y="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1404620" y="374015"/>
                            <a:ext cx="120015" cy="152400"/>
                          </a:xfrm>
                          <a:custGeom>
                            <a:avLst/>
                            <a:gdLst>
                              <a:gd name="T0" fmla="*/ 568 w 568"/>
                              <a:gd name="T1" fmla="*/ 0 h 720"/>
                              <a:gd name="T2" fmla="*/ 555 w 568"/>
                              <a:gd name="T3" fmla="*/ 0 h 720"/>
                              <a:gd name="T4" fmla="*/ 479 w 568"/>
                              <a:gd name="T5" fmla="*/ 0 h 720"/>
                              <a:gd name="T6" fmla="*/ 214 w 568"/>
                              <a:gd name="T7" fmla="*/ 0 h 720"/>
                              <a:gd name="T8" fmla="*/ 12 w 568"/>
                              <a:gd name="T9" fmla="*/ 0 h 720"/>
                              <a:gd name="T10" fmla="*/ 0 w 568"/>
                              <a:gd name="T11" fmla="*/ 0 h 720"/>
                              <a:gd name="T12" fmla="*/ 0 w 568"/>
                              <a:gd name="T13" fmla="*/ 3 h 720"/>
                              <a:gd name="T14" fmla="*/ 0 w 568"/>
                              <a:gd name="T15" fmla="*/ 15 h 720"/>
                              <a:gd name="T16" fmla="*/ 0 w 568"/>
                              <a:gd name="T17" fmla="*/ 59 h 720"/>
                              <a:gd name="T18" fmla="*/ 0 w 568"/>
                              <a:gd name="T19" fmla="*/ 91 h 720"/>
                              <a:gd name="T20" fmla="*/ 0 w 568"/>
                              <a:gd name="T21" fmla="*/ 92 h 720"/>
                              <a:gd name="T22" fmla="*/ 5 w 568"/>
                              <a:gd name="T23" fmla="*/ 92 h 720"/>
                              <a:gd name="T24" fmla="*/ 37 w 568"/>
                              <a:gd name="T25" fmla="*/ 92 h 720"/>
                              <a:gd name="T26" fmla="*/ 145 w 568"/>
                              <a:gd name="T27" fmla="*/ 92 h 720"/>
                              <a:gd name="T28" fmla="*/ 229 w 568"/>
                              <a:gd name="T29" fmla="*/ 92 h 720"/>
                              <a:gd name="T30" fmla="*/ 235 w 568"/>
                              <a:gd name="T31" fmla="*/ 92 h 720"/>
                              <a:gd name="T32" fmla="*/ 235 w 568"/>
                              <a:gd name="T33" fmla="*/ 105 h 720"/>
                              <a:gd name="T34" fmla="*/ 235 w 568"/>
                              <a:gd name="T35" fmla="*/ 192 h 720"/>
                              <a:gd name="T36" fmla="*/ 235 w 568"/>
                              <a:gd name="T37" fmla="*/ 485 h 720"/>
                              <a:gd name="T38" fmla="*/ 235 w 568"/>
                              <a:gd name="T39" fmla="*/ 709 h 720"/>
                              <a:gd name="T40" fmla="*/ 235 w 568"/>
                              <a:gd name="T41" fmla="*/ 720 h 720"/>
                              <a:gd name="T42" fmla="*/ 236 w 568"/>
                              <a:gd name="T43" fmla="*/ 720 h 720"/>
                              <a:gd name="T44" fmla="*/ 249 w 568"/>
                              <a:gd name="T45" fmla="*/ 720 h 720"/>
                              <a:gd name="T46" fmla="*/ 295 w 568"/>
                              <a:gd name="T47" fmla="*/ 720 h 720"/>
                              <a:gd name="T48" fmla="*/ 329 w 568"/>
                              <a:gd name="T49" fmla="*/ 720 h 720"/>
                              <a:gd name="T50" fmla="*/ 332 w 568"/>
                              <a:gd name="T51" fmla="*/ 720 h 720"/>
                              <a:gd name="T52" fmla="*/ 332 w 568"/>
                              <a:gd name="T53" fmla="*/ 709 h 720"/>
                              <a:gd name="T54" fmla="*/ 332 w 568"/>
                              <a:gd name="T55" fmla="*/ 623 h 720"/>
                              <a:gd name="T56" fmla="*/ 332 w 568"/>
                              <a:gd name="T57" fmla="*/ 329 h 720"/>
                              <a:gd name="T58" fmla="*/ 332 w 568"/>
                              <a:gd name="T59" fmla="*/ 105 h 720"/>
                              <a:gd name="T60" fmla="*/ 332 w 568"/>
                              <a:gd name="T61" fmla="*/ 92 h 720"/>
                              <a:gd name="T62" fmla="*/ 336 w 568"/>
                              <a:gd name="T63" fmla="*/ 92 h 720"/>
                              <a:gd name="T64" fmla="*/ 368 w 568"/>
                              <a:gd name="T65" fmla="*/ 92 h 720"/>
                              <a:gd name="T66" fmla="*/ 479 w 568"/>
                              <a:gd name="T67" fmla="*/ 92 h 720"/>
                              <a:gd name="T68" fmla="*/ 562 w 568"/>
                              <a:gd name="T69" fmla="*/ 92 h 720"/>
                              <a:gd name="T70" fmla="*/ 568 w 568"/>
                              <a:gd name="T71" fmla="*/ 92 h 720"/>
                              <a:gd name="T72" fmla="*/ 568 w 568"/>
                              <a:gd name="T73" fmla="*/ 91 h 720"/>
                              <a:gd name="T74" fmla="*/ 568 w 568"/>
                              <a:gd name="T75" fmla="*/ 78 h 720"/>
                              <a:gd name="T76" fmla="*/ 568 w 568"/>
                              <a:gd name="T77" fmla="*/ 35 h 720"/>
                              <a:gd name="T78" fmla="*/ 568 w 568"/>
                              <a:gd name="T79" fmla="*/ 3 h 720"/>
                              <a:gd name="T80" fmla="*/ 568 w 568"/>
                              <a:gd name="T81" fmla="*/ 0 h 720"/>
                              <a:gd name="T82" fmla="*/ 568 w 568"/>
                              <a:gd name="T83" fmla="*/ 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68" h="720">
                                <a:moveTo>
                                  <a:pt x="568" y="0"/>
                                </a:moveTo>
                                <a:lnTo>
                                  <a:pt x="555" y="0"/>
                                </a:lnTo>
                                <a:lnTo>
                                  <a:pt x="479" y="0"/>
                                </a:lnTo>
                                <a:lnTo>
                                  <a:pt x="214" y="0"/>
                                </a:lnTo>
                                <a:lnTo>
                                  <a:pt x="12" y="0"/>
                                </a:lnTo>
                                <a:lnTo>
                                  <a:pt x="0" y="0"/>
                                </a:lnTo>
                                <a:lnTo>
                                  <a:pt x="0" y="3"/>
                                </a:lnTo>
                                <a:lnTo>
                                  <a:pt x="0" y="15"/>
                                </a:lnTo>
                                <a:lnTo>
                                  <a:pt x="0" y="59"/>
                                </a:lnTo>
                                <a:lnTo>
                                  <a:pt x="0" y="91"/>
                                </a:lnTo>
                                <a:lnTo>
                                  <a:pt x="0" y="92"/>
                                </a:lnTo>
                                <a:lnTo>
                                  <a:pt x="5" y="92"/>
                                </a:lnTo>
                                <a:lnTo>
                                  <a:pt x="37" y="92"/>
                                </a:lnTo>
                                <a:lnTo>
                                  <a:pt x="145" y="92"/>
                                </a:lnTo>
                                <a:lnTo>
                                  <a:pt x="229" y="92"/>
                                </a:lnTo>
                                <a:lnTo>
                                  <a:pt x="235" y="92"/>
                                </a:lnTo>
                                <a:lnTo>
                                  <a:pt x="235" y="105"/>
                                </a:lnTo>
                                <a:lnTo>
                                  <a:pt x="235" y="192"/>
                                </a:lnTo>
                                <a:lnTo>
                                  <a:pt x="235" y="485"/>
                                </a:lnTo>
                                <a:lnTo>
                                  <a:pt x="235" y="709"/>
                                </a:lnTo>
                                <a:lnTo>
                                  <a:pt x="235" y="720"/>
                                </a:lnTo>
                                <a:lnTo>
                                  <a:pt x="236" y="720"/>
                                </a:lnTo>
                                <a:lnTo>
                                  <a:pt x="249" y="720"/>
                                </a:lnTo>
                                <a:lnTo>
                                  <a:pt x="295" y="720"/>
                                </a:lnTo>
                                <a:lnTo>
                                  <a:pt x="329" y="720"/>
                                </a:lnTo>
                                <a:lnTo>
                                  <a:pt x="332" y="720"/>
                                </a:lnTo>
                                <a:lnTo>
                                  <a:pt x="332" y="709"/>
                                </a:lnTo>
                                <a:lnTo>
                                  <a:pt x="332" y="623"/>
                                </a:lnTo>
                                <a:lnTo>
                                  <a:pt x="332" y="329"/>
                                </a:lnTo>
                                <a:lnTo>
                                  <a:pt x="332" y="105"/>
                                </a:lnTo>
                                <a:lnTo>
                                  <a:pt x="332" y="92"/>
                                </a:lnTo>
                                <a:lnTo>
                                  <a:pt x="336" y="92"/>
                                </a:lnTo>
                                <a:lnTo>
                                  <a:pt x="368" y="92"/>
                                </a:lnTo>
                                <a:lnTo>
                                  <a:pt x="479" y="92"/>
                                </a:lnTo>
                                <a:lnTo>
                                  <a:pt x="562" y="92"/>
                                </a:lnTo>
                                <a:lnTo>
                                  <a:pt x="568" y="92"/>
                                </a:lnTo>
                                <a:lnTo>
                                  <a:pt x="568" y="91"/>
                                </a:lnTo>
                                <a:lnTo>
                                  <a:pt x="568" y="78"/>
                                </a:lnTo>
                                <a:lnTo>
                                  <a:pt x="568" y="35"/>
                                </a:lnTo>
                                <a:lnTo>
                                  <a:pt x="568" y="3"/>
                                </a:lnTo>
                                <a:lnTo>
                                  <a:pt x="568" y="0"/>
                                </a:lnTo>
                                <a:lnTo>
                                  <a:pt x="568" y="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1527810" y="374015"/>
                            <a:ext cx="127000" cy="152400"/>
                          </a:xfrm>
                          <a:custGeom>
                            <a:avLst/>
                            <a:gdLst>
                              <a:gd name="T0" fmla="*/ 299 w 600"/>
                              <a:gd name="T1" fmla="*/ 248 h 720"/>
                              <a:gd name="T2" fmla="*/ 295 w 600"/>
                              <a:gd name="T3" fmla="*/ 243 h 720"/>
                              <a:gd name="T4" fmla="*/ 270 w 600"/>
                              <a:gd name="T5" fmla="*/ 210 h 720"/>
                              <a:gd name="T6" fmla="*/ 184 w 600"/>
                              <a:gd name="T7" fmla="*/ 94 h 720"/>
                              <a:gd name="T8" fmla="*/ 120 w 600"/>
                              <a:gd name="T9" fmla="*/ 6 h 720"/>
                              <a:gd name="T10" fmla="*/ 118 w 600"/>
                              <a:gd name="T11" fmla="*/ 0 h 720"/>
                              <a:gd name="T12" fmla="*/ 115 w 600"/>
                              <a:gd name="T13" fmla="*/ 0 h 720"/>
                              <a:gd name="T14" fmla="*/ 98 w 600"/>
                              <a:gd name="T15" fmla="*/ 0 h 720"/>
                              <a:gd name="T16" fmla="*/ 44 w 600"/>
                              <a:gd name="T17" fmla="*/ 0 h 720"/>
                              <a:gd name="T18" fmla="*/ 2 w 600"/>
                              <a:gd name="T19" fmla="*/ 0 h 720"/>
                              <a:gd name="T20" fmla="*/ 0 w 600"/>
                              <a:gd name="T21" fmla="*/ 0 h 720"/>
                              <a:gd name="T22" fmla="*/ 5 w 600"/>
                              <a:gd name="T23" fmla="*/ 7 h 720"/>
                              <a:gd name="T24" fmla="*/ 40 w 600"/>
                              <a:gd name="T25" fmla="*/ 53 h 720"/>
                              <a:gd name="T26" fmla="*/ 157 w 600"/>
                              <a:gd name="T27" fmla="*/ 211 h 720"/>
                              <a:gd name="T28" fmla="*/ 246 w 600"/>
                              <a:gd name="T29" fmla="*/ 333 h 720"/>
                              <a:gd name="T30" fmla="*/ 251 w 600"/>
                              <a:gd name="T31" fmla="*/ 339 h 720"/>
                              <a:gd name="T32" fmla="*/ 251 w 600"/>
                              <a:gd name="T33" fmla="*/ 347 h 720"/>
                              <a:gd name="T34" fmla="*/ 251 w 600"/>
                              <a:gd name="T35" fmla="*/ 399 h 720"/>
                              <a:gd name="T36" fmla="*/ 251 w 600"/>
                              <a:gd name="T37" fmla="*/ 578 h 720"/>
                              <a:gd name="T38" fmla="*/ 251 w 600"/>
                              <a:gd name="T39" fmla="*/ 713 h 720"/>
                              <a:gd name="T40" fmla="*/ 251 w 600"/>
                              <a:gd name="T41" fmla="*/ 720 h 720"/>
                              <a:gd name="T42" fmla="*/ 253 w 600"/>
                              <a:gd name="T43" fmla="*/ 720 h 720"/>
                              <a:gd name="T44" fmla="*/ 265 w 600"/>
                              <a:gd name="T45" fmla="*/ 720 h 720"/>
                              <a:gd name="T46" fmla="*/ 311 w 600"/>
                              <a:gd name="T47" fmla="*/ 720 h 720"/>
                              <a:gd name="T48" fmla="*/ 346 w 600"/>
                              <a:gd name="T49" fmla="*/ 720 h 720"/>
                              <a:gd name="T50" fmla="*/ 349 w 600"/>
                              <a:gd name="T51" fmla="*/ 720 h 720"/>
                              <a:gd name="T52" fmla="*/ 349 w 600"/>
                              <a:gd name="T53" fmla="*/ 713 h 720"/>
                              <a:gd name="T54" fmla="*/ 349 w 600"/>
                              <a:gd name="T55" fmla="*/ 662 h 720"/>
                              <a:gd name="T56" fmla="*/ 349 w 600"/>
                              <a:gd name="T57" fmla="*/ 484 h 720"/>
                              <a:gd name="T58" fmla="*/ 349 w 600"/>
                              <a:gd name="T59" fmla="*/ 348 h 720"/>
                              <a:gd name="T60" fmla="*/ 349 w 600"/>
                              <a:gd name="T61" fmla="*/ 340 h 720"/>
                              <a:gd name="T62" fmla="*/ 353 w 600"/>
                              <a:gd name="T63" fmla="*/ 334 h 720"/>
                              <a:gd name="T64" fmla="*/ 388 w 600"/>
                              <a:gd name="T65" fmla="*/ 288 h 720"/>
                              <a:gd name="T66" fmla="*/ 505 w 600"/>
                              <a:gd name="T67" fmla="*/ 129 h 720"/>
                              <a:gd name="T68" fmla="*/ 594 w 600"/>
                              <a:gd name="T69" fmla="*/ 7 h 720"/>
                              <a:gd name="T70" fmla="*/ 600 w 600"/>
                              <a:gd name="T71" fmla="*/ 0 h 720"/>
                              <a:gd name="T72" fmla="*/ 597 w 600"/>
                              <a:gd name="T73" fmla="*/ 0 h 720"/>
                              <a:gd name="T74" fmla="*/ 580 w 600"/>
                              <a:gd name="T75" fmla="*/ 0 h 720"/>
                              <a:gd name="T76" fmla="*/ 526 w 600"/>
                              <a:gd name="T77" fmla="*/ 0 h 720"/>
                              <a:gd name="T78" fmla="*/ 484 w 600"/>
                              <a:gd name="T79" fmla="*/ 0 h 720"/>
                              <a:gd name="T80" fmla="*/ 483 w 600"/>
                              <a:gd name="T81" fmla="*/ 0 h 720"/>
                              <a:gd name="T82" fmla="*/ 479 w 600"/>
                              <a:gd name="T83" fmla="*/ 6 h 720"/>
                              <a:gd name="T84" fmla="*/ 454 w 600"/>
                              <a:gd name="T85" fmla="*/ 39 h 720"/>
                              <a:gd name="T86" fmla="*/ 367 w 600"/>
                              <a:gd name="T87" fmla="*/ 155 h 720"/>
                              <a:gd name="T88" fmla="*/ 302 w 600"/>
                              <a:gd name="T89" fmla="*/ 243 h 720"/>
                              <a:gd name="T90" fmla="*/ 299 w 600"/>
                              <a:gd name="T91" fmla="*/ 248 h 720"/>
                              <a:gd name="T92" fmla="*/ 299 w 600"/>
                              <a:gd name="T93" fmla="*/ 248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00" h="720">
                                <a:moveTo>
                                  <a:pt x="299" y="248"/>
                                </a:moveTo>
                                <a:lnTo>
                                  <a:pt x="295" y="243"/>
                                </a:lnTo>
                                <a:lnTo>
                                  <a:pt x="270" y="210"/>
                                </a:lnTo>
                                <a:lnTo>
                                  <a:pt x="184" y="94"/>
                                </a:lnTo>
                                <a:lnTo>
                                  <a:pt x="120" y="6"/>
                                </a:lnTo>
                                <a:lnTo>
                                  <a:pt x="118" y="0"/>
                                </a:lnTo>
                                <a:lnTo>
                                  <a:pt x="115" y="0"/>
                                </a:lnTo>
                                <a:lnTo>
                                  <a:pt x="98" y="0"/>
                                </a:lnTo>
                                <a:lnTo>
                                  <a:pt x="44" y="0"/>
                                </a:lnTo>
                                <a:lnTo>
                                  <a:pt x="2" y="0"/>
                                </a:lnTo>
                                <a:lnTo>
                                  <a:pt x="0" y="0"/>
                                </a:lnTo>
                                <a:lnTo>
                                  <a:pt x="5" y="7"/>
                                </a:lnTo>
                                <a:lnTo>
                                  <a:pt x="40" y="53"/>
                                </a:lnTo>
                                <a:lnTo>
                                  <a:pt x="157" y="211"/>
                                </a:lnTo>
                                <a:lnTo>
                                  <a:pt x="246" y="333"/>
                                </a:lnTo>
                                <a:lnTo>
                                  <a:pt x="251" y="339"/>
                                </a:lnTo>
                                <a:lnTo>
                                  <a:pt x="251" y="347"/>
                                </a:lnTo>
                                <a:lnTo>
                                  <a:pt x="251" y="399"/>
                                </a:lnTo>
                                <a:lnTo>
                                  <a:pt x="251" y="578"/>
                                </a:lnTo>
                                <a:lnTo>
                                  <a:pt x="251" y="713"/>
                                </a:lnTo>
                                <a:lnTo>
                                  <a:pt x="251" y="720"/>
                                </a:lnTo>
                                <a:lnTo>
                                  <a:pt x="253" y="720"/>
                                </a:lnTo>
                                <a:lnTo>
                                  <a:pt x="265" y="720"/>
                                </a:lnTo>
                                <a:lnTo>
                                  <a:pt x="311" y="720"/>
                                </a:lnTo>
                                <a:lnTo>
                                  <a:pt x="346" y="720"/>
                                </a:lnTo>
                                <a:lnTo>
                                  <a:pt x="349" y="720"/>
                                </a:lnTo>
                                <a:lnTo>
                                  <a:pt x="349" y="713"/>
                                </a:lnTo>
                                <a:lnTo>
                                  <a:pt x="349" y="662"/>
                                </a:lnTo>
                                <a:lnTo>
                                  <a:pt x="349" y="484"/>
                                </a:lnTo>
                                <a:lnTo>
                                  <a:pt x="349" y="348"/>
                                </a:lnTo>
                                <a:lnTo>
                                  <a:pt x="349" y="340"/>
                                </a:lnTo>
                                <a:lnTo>
                                  <a:pt x="353" y="334"/>
                                </a:lnTo>
                                <a:lnTo>
                                  <a:pt x="388" y="288"/>
                                </a:lnTo>
                                <a:lnTo>
                                  <a:pt x="505" y="129"/>
                                </a:lnTo>
                                <a:lnTo>
                                  <a:pt x="594" y="7"/>
                                </a:lnTo>
                                <a:lnTo>
                                  <a:pt x="600" y="0"/>
                                </a:lnTo>
                                <a:lnTo>
                                  <a:pt x="597" y="0"/>
                                </a:lnTo>
                                <a:lnTo>
                                  <a:pt x="580" y="0"/>
                                </a:lnTo>
                                <a:lnTo>
                                  <a:pt x="526" y="0"/>
                                </a:lnTo>
                                <a:lnTo>
                                  <a:pt x="484" y="0"/>
                                </a:lnTo>
                                <a:lnTo>
                                  <a:pt x="483" y="0"/>
                                </a:lnTo>
                                <a:lnTo>
                                  <a:pt x="479" y="6"/>
                                </a:lnTo>
                                <a:lnTo>
                                  <a:pt x="454" y="39"/>
                                </a:lnTo>
                                <a:lnTo>
                                  <a:pt x="367" y="155"/>
                                </a:lnTo>
                                <a:lnTo>
                                  <a:pt x="302" y="243"/>
                                </a:lnTo>
                                <a:lnTo>
                                  <a:pt x="299" y="248"/>
                                </a:lnTo>
                                <a:lnTo>
                                  <a:pt x="299" y="248"/>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306705" y="407670"/>
                            <a:ext cx="393065" cy="120650"/>
                          </a:xfrm>
                          <a:custGeom>
                            <a:avLst/>
                            <a:gdLst>
                              <a:gd name="T0" fmla="*/ 994 w 1857"/>
                              <a:gd name="T1" fmla="*/ 233 h 570"/>
                              <a:gd name="T2" fmla="*/ 1009 w 1857"/>
                              <a:gd name="T3" fmla="*/ 275 h 570"/>
                              <a:gd name="T4" fmla="*/ 1130 w 1857"/>
                              <a:gd name="T5" fmla="*/ 250 h 570"/>
                              <a:gd name="T6" fmla="*/ 1314 w 1857"/>
                              <a:gd name="T7" fmla="*/ 225 h 570"/>
                              <a:gd name="T8" fmla="*/ 1431 w 1857"/>
                              <a:gd name="T9" fmla="*/ 221 h 570"/>
                              <a:gd name="T10" fmla="*/ 1493 w 1857"/>
                              <a:gd name="T11" fmla="*/ 219 h 570"/>
                              <a:gd name="T12" fmla="*/ 1567 w 1857"/>
                              <a:gd name="T13" fmla="*/ 225 h 570"/>
                              <a:gd name="T14" fmla="*/ 1712 w 1857"/>
                              <a:gd name="T15" fmla="*/ 261 h 570"/>
                              <a:gd name="T16" fmla="*/ 1848 w 1857"/>
                              <a:gd name="T17" fmla="*/ 372 h 570"/>
                              <a:gd name="T18" fmla="*/ 1848 w 1857"/>
                              <a:gd name="T19" fmla="*/ 405 h 570"/>
                              <a:gd name="T20" fmla="*/ 1854 w 1857"/>
                              <a:gd name="T21" fmla="*/ 435 h 570"/>
                              <a:gd name="T22" fmla="*/ 1836 w 1857"/>
                              <a:gd name="T23" fmla="*/ 446 h 570"/>
                              <a:gd name="T24" fmla="*/ 1792 w 1857"/>
                              <a:gd name="T25" fmla="*/ 439 h 570"/>
                              <a:gd name="T26" fmla="*/ 1762 w 1857"/>
                              <a:gd name="T27" fmla="*/ 451 h 570"/>
                              <a:gd name="T28" fmla="*/ 1739 w 1857"/>
                              <a:gd name="T29" fmla="*/ 443 h 570"/>
                              <a:gd name="T30" fmla="*/ 1703 w 1857"/>
                              <a:gd name="T31" fmla="*/ 436 h 570"/>
                              <a:gd name="T32" fmla="*/ 1666 w 1857"/>
                              <a:gd name="T33" fmla="*/ 436 h 570"/>
                              <a:gd name="T34" fmla="*/ 1625 w 1857"/>
                              <a:gd name="T35" fmla="*/ 432 h 570"/>
                              <a:gd name="T36" fmla="*/ 1553 w 1857"/>
                              <a:gd name="T37" fmla="*/ 426 h 570"/>
                              <a:gd name="T38" fmla="*/ 1512 w 1857"/>
                              <a:gd name="T39" fmla="*/ 426 h 570"/>
                              <a:gd name="T40" fmla="*/ 1489 w 1857"/>
                              <a:gd name="T41" fmla="*/ 426 h 570"/>
                              <a:gd name="T42" fmla="*/ 1430 w 1857"/>
                              <a:gd name="T43" fmla="*/ 428 h 570"/>
                              <a:gd name="T44" fmla="*/ 1392 w 1857"/>
                              <a:gd name="T45" fmla="*/ 433 h 570"/>
                              <a:gd name="T46" fmla="*/ 1356 w 1857"/>
                              <a:gd name="T47" fmla="*/ 432 h 570"/>
                              <a:gd name="T48" fmla="*/ 1331 w 1857"/>
                              <a:gd name="T49" fmla="*/ 433 h 570"/>
                              <a:gd name="T50" fmla="*/ 1302 w 1857"/>
                              <a:gd name="T51" fmla="*/ 432 h 570"/>
                              <a:gd name="T52" fmla="*/ 1245 w 1857"/>
                              <a:gd name="T53" fmla="*/ 442 h 570"/>
                              <a:gd name="T54" fmla="*/ 1224 w 1857"/>
                              <a:gd name="T55" fmla="*/ 450 h 570"/>
                              <a:gd name="T56" fmla="*/ 1194 w 1857"/>
                              <a:gd name="T57" fmla="*/ 458 h 570"/>
                              <a:gd name="T58" fmla="*/ 1175 w 1857"/>
                              <a:gd name="T59" fmla="*/ 464 h 570"/>
                              <a:gd name="T60" fmla="*/ 1148 w 1857"/>
                              <a:gd name="T61" fmla="*/ 463 h 570"/>
                              <a:gd name="T62" fmla="*/ 1112 w 1857"/>
                              <a:gd name="T63" fmla="*/ 470 h 570"/>
                              <a:gd name="T64" fmla="*/ 1087 w 1857"/>
                              <a:gd name="T65" fmla="*/ 484 h 570"/>
                              <a:gd name="T66" fmla="*/ 1054 w 1857"/>
                              <a:gd name="T67" fmla="*/ 493 h 570"/>
                              <a:gd name="T68" fmla="*/ 1047 w 1857"/>
                              <a:gd name="T69" fmla="*/ 491 h 570"/>
                              <a:gd name="T70" fmla="*/ 1006 w 1857"/>
                              <a:gd name="T71" fmla="*/ 505 h 570"/>
                              <a:gd name="T72" fmla="*/ 984 w 1857"/>
                              <a:gd name="T73" fmla="*/ 519 h 570"/>
                              <a:gd name="T74" fmla="*/ 904 w 1857"/>
                              <a:gd name="T75" fmla="*/ 537 h 570"/>
                              <a:gd name="T76" fmla="*/ 868 w 1857"/>
                              <a:gd name="T77" fmla="*/ 556 h 570"/>
                              <a:gd name="T78" fmla="*/ 851 w 1857"/>
                              <a:gd name="T79" fmla="*/ 565 h 570"/>
                              <a:gd name="T80" fmla="*/ 836 w 1857"/>
                              <a:gd name="T81" fmla="*/ 563 h 570"/>
                              <a:gd name="T82" fmla="*/ 840 w 1857"/>
                              <a:gd name="T83" fmla="*/ 553 h 570"/>
                              <a:gd name="T84" fmla="*/ 790 w 1857"/>
                              <a:gd name="T85" fmla="*/ 556 h 570"/>
                              <a:gd name="T86" fmla="*/ 757 w 1857"/>
                              <a:gd name="T87" fmla="*/ 548 h 570"/>
                              <a:gd name="T88" fmla="*/ 722 w 1857"/>
                              <a:gd name="T89" fmla="*/ 502 h 570"/>
                              <a:gd name="T90" fmla="*/ 716 w 1857"/>
                              <a:gd name="T91" fmla="*/ 352 h 570"/>
                              <a:gd name="T92" fmla="*/ 679 w 1857"/>
                              <a:gd name="T93" fmla="*/ 286 h 570"/>
                              <a:gd name="T94" fmla="*/ 627 w 1857"/>
                              <a:gd name="T95" fmla="*/ 296 h 570"/>
                              <a:gd name="T96" fmla="*/ 545 w 1857"/>
                              <a:gd name="T97" fmla="*/ 320 h 570"/>
                              <a:gd name="T98" fmla="*/ 456 w 1857"/>
                              <a:gd name="T99" fmla="*/ 345 h 570"/>
                              <a:gd name="T100" fmla="*/ 334 w 1857"/>
                              <a:gd name="T101" fmla="*/ 412 h 570"/>
                              <a:gd name="T102" fmla="*/ 249 w 1857"/>
                              <a:gd name="T103" fmla="*/ 449 h 570"/>
                              <a:gd name="T104" fmla="*/ 121 w 1857"/>
                              <a:gd name="T105" fmla="*/ 513 h 570"/>
                              <a:gd name="T106" fmla="*/ 53 w 1857"/>
                              <a:gd name="T107" fmla="*/ 488 h 570"/>
                              <a:gd name="T108" fmla="*/ 5 w 1857"/>
                              <a:gd name="T109" fmla="*/ 458 h 570"/>
                              <a:gd name="T110" fmla="*/ 0 w 1857"/>
                              <a:gd name="T111" fmla="*/ 401 h 570"/>
                              <a:gd name="T112" fmla="*/ 23 w 1857"/>
                              <a:gd name="T113" fmla="*/ 341 h 570"/>
                              <a:gd name="T114" fmla="*/ 18 w 1857"/>
                              <a:gd name="T115" fmla="*/ 317 h 570"/>
                              <a:gd name="T116" fmla="*/ 49 w 1857"/>
                              <a:gd name="T117" fmla="*/ 295 h 570"/>
                              <a:gd name="T118" fmla="*/ 334 w 1857"/>
                              <a:gd name="T119" fmla="*/ 75 h 570"/>
                              <a:gd name="T120" fmla="*/ 509 w 1857"/>
                              <a:gd name="T121" fmla="*/ 21 h 570"/>
                              <a:gd name="T122" fmla="*/ 797 w 1857"/>
                              <a:gd name="T123" fmla="*/ 8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857" h="570">
                                <a:moveTo>
                                  <a:pt x="828" y="18"/>
                                </a:moveTo>
                                <a:lnTo>
                                  <a:pt x="842" y="23"/>
                                </a:lnTo>
                                <a:lnTo>
                                  <a:pt x="871" y="35"/>
                                </a:lnTo>
                                <a:lnTo>
                                  <a:pt x="930" y="64"/>
                                </a:lnTo>
                                <a:lnTo>
                                  <a:pt x="955" y="85"/>
                                </a:lnTo>
                                <a:lnTo>
                                  <a:pt x="974" y="113"/>
                                </a:lnTo>
                                <a:lnTo>
                                  <a:pt x="981" y="128"/>
                                </a:lnTo>
                                <a:lnTo>
                                  <a:pt x="985" y="137"/>
                                </a:lnTo>
                                <a:lnTo>
                                  <a:pt x="991" y="152"/>
                                </a:lnTo>
                                <a:lnTo>
                                  <a:pt x="995" y="169"/>
                                </a:lnTo>
                                <a:lnTo>
                                  <a:pt x="996" y="202"/>
                                </a:lnTo>
                                <a:lnTo>
                                  <a:pt x="995" y="228"/>
                                </a:lnTo>
                                <a:lnTo>
                                  <a:pt x="994" y="233"/>
                                </a:lnTo>
                                <a:lnTo>
                                  <a:pt x="991" y="242"/>
                                </a:lnTo>
                                <a:lnTo>
                                  <a:pt x="987" y="260"/>
                                </a:lnTo>
                                <a:lnTo>
                                  <a:pt x="981" y="277"/>
                                </a:lnTo>
                                <a:lnTo>
                                  <a:pt x="981" y="281"/>
                                </a:lnTo>
                                <a:lnTo>
                                  <a:pt x="981" y="284"/>
                                </a:lnTo>
                                <a:lnTo>
                                  <a:pt x="983" y="285"/>
                                </a:lnTo>
                                <a:lnTo>
                                  <a:pt x="984" y="285"/>
                                </a:lnTo>
                                <a:lnTo>
                                  <a:pt x="985" y="284"/>
                                </a:lnTo>
                                <a:lnTo>
                                  <a:pt x="987" y="282"/>
                                </a:lnTo>
                                <a:lnTo>
                                  <a:pt x="989" y="282"/>
                                </a:lnTo>
                                <a:lnTo>
                                  <a:pt x="991" y="282"/>
                                </a:lnTo>
                                <a:lnTo>
                                  <a:pt x="996" y="279"/>
                                </a:lnTo>
                                <a:lnTo>
                                  <a:pt x="1009" y="275"/>
                                </a:lnTo>
                                <a:lnTo>
                                  <a:pt x="1034" y="270"/>
                                </a:lnTo>
                                <a:lnTo>
                                  <a:pt x="1059" y="264"/>
                                </a:lnTo>
                                <a:lnTo>
                                  <a:pt x="1066" y="261"/>
                                </a:lnTo>
                                <a:lnTo>
                                  <a:pt x="1070" y="263"/>
                                </a:lnTo>
                                <a:lnTo>
                                  <a:pt x="1075" y="263"/>
                                </a:lnTo>
                                <a:lnTo>
                                  <a:pt x="1081" y="263"/>
                                </a:lnTo>
                                <a:lnTo>
                                  <a:pt x="1086" y="258"/>
                                </a:lnTo>
                                <a:lnTo>
                                  <a:pt x="1087" y="257"/>
                                </a:lnTo>
                                <a:lnTo>
                                  <a:pt x="1094" y="256"/>
                                </a:lnTo>
                                <a:lnTo>
                                  <a:pt x="1101" y="254"/>
                                </a:lnTo>
                                <a:lnTo>
                                  <a:pt x="1115" y="251"/>
                                </a:lnTo>
                                <a:lnTo>
                                  <a:pt x="1126" y="249"/>
                                </a:lnTo>
                                <a:lnTo>
                                  <a:pt x="1130" y="250"/>
                                </a:lnTo>
                                <a:lnTo>
                                  <a:pt x="1133" y="249"/>
                                </a:lnTo>
                                <a:lnTo>
                                  <a:pt x="1134" y="247"/>
                                </a:lnTo>
                                <a:lnTo>
                                  <a:pt x="1140" y="246"/>
                                </a:lnTo>
                                <a:lnTo>
                                  <a:pt x="1143" y="244"/>
                                </a:lnTo>
                                <a:lnTo>
                                  <a:pt x="1157" y="243"/>
                                </a:lnTo>
                                <a:lnTo>
                                  <a:pt x="1183" y="240"/>
                                </a:lnTo>
                                <a:lnTo>
                                  <a:pt x="1235" y="233"/>
                                </a:lnTo>
                                <a:lnTo>
                                  <a:pt x="1288" y="228"/>
                                </a:lnTo>
                                <a:lnTo>
                                  <a:pt x="1302" y="226"/>
                                </a:lnTo>
                                <a:lnTo>
                                  <a:pt x="1303" y="225"/>
                                </a:lnTo>
                                <a:lnTo>
                                  <a:pt x="1306" y="225"/>
                                </a:lnTo>
                                <a:lnTo>
                                  <a:pt x="1309" y="225"/>
                                </a:lnTo>
                                <a:lnTo>
                                  <a:pt x="1314" y="225"/>
                                </a:lnTo>
                                <a:lnTo>
                                  <a:pt x="1320" y="225"/>
                                </a:lnTo>
                                <a:lnTo>
                                  <a:pt x="1331" y="223"/>
                                </a:lnTo>
                                <a:lnTo>
                                  <a:pt x="1335" y="221"/>
                                </a:lnTo>
                                <a:lnTo>
                                  <a:pt x="1339" y="221"/>
                                </a:lnTo>
                                <a:lnTo>
                                  <a:pt x="1348" y="219"/>
                                </a:lnTo>
                                <a:lnTo>
                                  <a:pt x="1366" y="219"/>
                                </a:lnTo>
                                <a:lnTo>
                                  <a:pt x="1383" y="221"/>
                                </a:lnTo>
                                <a:lnTo>
                                  <a:pt x="1387" y="221"/>
                                </a:lnTo>
                                <a:lnTo>
                                  <a:pt x="1390" y="219"/>
                                </a:lnTo>
                                <a:lnTo>
                                  <a:pt x="1398" y="218"/>
                                </a:lnTo>
                                <a:lnTo>
                                  <a:pt x="1406" y="218"/>
                                </a:lnTo>
                                <a:lnTo>
                                  <a:pt x="1415" y="219"/>
                                </a:lnTo>
                                <a:lnTo>
                                  <a:pt x="1431" y="221"/>
                                </a:lnTo>
                                <a:lnTo>
                                  <a:pt x="1437" y="221"/>
                                </a:lnTo>
                                <a:lnTo>
                                  <a:pt x="1438" y="219"/>
                                </a:lnTo>
                                <a:lnTo>
                                  <a:pt x="1441" y="218"/>
                                </a:lnTo>
                                <a:lnTo>
                                  <a:pt x="1443" y="218"/>
                                </a:lnTo>
                                <a:lnTo>
                                  <a:pt x="1447" y="219"/>
                                </a:lnTo>
                                <a:lnTo>
                                  <a:pt x="1452" y="218"/>
                                </a:lnTo>
                                <a:lnTo>
                                  <a:pt x="1455" y="215"/>
                                </a:lnTo>
                                <a:lnTo>
                                  <a:pt x="1458" y="218"/>
                                </a:lnTo>
                                <a:lnTo>
                                  <a:pt x="1465" y="219"/>
                                </a:lnTo>
                                <a:lnTo>
                                  <a:pt x="1469" y="218"/>
                                </a:lnTo>
                                <a:lnTo>
                                  <a:pt x="1472" y="218"/>
                                </a:lnTo>
                                <a:lnTo>
                                  <a:pt x="1477" y="218"/>
                                </a:lnTo>
                                <a:lnTo>
                                  <a:pt x="1493" y="219"/>
                                </a:lnTo>
                                <a:lnTo>
                                  <a:pt x="1508" y="221"/>
                                </a:lnTo>
                                <a:lnTo>
                                  <a:pt x="1512" y="221"/>
                                </a:lnTo>
                                <a:lnTo>
                                  <a:pt x="1515" y="221"/>
                                </a:lnTo>
                                <a:lnTo>
                                  <a:pt x="1521" y="221"/>
                                </a:lnTo>
                                <a:lnTo>
                                  <a:pt x="1526" y="221"/>
                                </a:lnTo>
                                <a:lnTo>
                                  <a:pt x="1529" y="221"/>
                                </a:lnTo>
                                <a:lnTo>
                                  <a:pt x="1536" y="222"/>
                                </a:lnTo>
                                <a:lnTo>
                                  <a:pt x="1548" y="223"/>
                                </a:lnTo>
                                <a:lnTo>
                                  <a:pt x="1560" y="226"/>
                                </a:lnTo>
                                <a:lnTo>
                                  <a:pt x="1562" y="226"/>
                                </a:lnTo>
                                <a:lnTo>
                                  <a:pt x="1564" y="225"/>
                                </a:lnTo>
                                <a:lnTo>
                                  <a:pt x="1565" y="225"/>
                                </a:lnTo>
                                <a:lnTo>
                                  <a:pt x="1567" y="225"/>
                                </a:lnTo>
                                <a:lnTo>
                                  <a:pt x="1568" y="225"/>
                                </a:lnTo>
                                <a:lnTo>
                                  <a:pt x="1571" y="226"/>
                                </a:lnTo>
                                <a:lnTo>
                                  <a:pt x="1572" y="226"/>
                                </a:lnTo>
                                <a:lnTo>
                                  <a:pt x="1575" y="226"/>
                                </a:lnTo>
                                <a:lnTo>
                                  <a:pt x="1582" y="226"/>
                                </a:lnTo>
                                <a:lnTo>
                                  <a:pt x="1589" y="228"/>
                                </a:lnTo>
                                <a:lnTo>
                                  <a:pt x="1599" y="229"/>
                                </a:lnTo>
                                <a:lnTo>
                                  <a:pt x="1617" y="232"/>
                                </a:lnTo>
                                <a:lnTo>
                                  <a:pt x="1650" y="242"/>
                                </a:lnTo>
                                <a:lnTo>
                                  <a:pt x="1684" y="251"/>
                                </a:lnTo>
                                <a:lnTo>
                                  <a:pt x="1693" y="253"/>
                                </a:lnTo>
                                <a:lnTo>
                                  <a:pt x="1699" y="256"/>
                                </a:lnTo>
                                <a:lnTo>
                                  <a:pt x="1712" y="261"/>
                                </a:lnTo>
                                <a:lnTo>
                                  <a:pt x="1738" y="272"/>
                                </a:lnTo>
                                <a:lnTo>
                                  <a:pt x="1759" y="289"/>
                                </a:lnTo>
                                <a:lnTo>
                                  <a:pt x="1765" y="293"/>
                                </a:lnTo>
                                <a:lnTo>
                                  <a:pt x="1766" y="292"/>
                                </a:lnTo>
                                <a:lnTo>
                                  <a:pt x="1769" y="291"/>
                                </a:lnTo>
                                <a:lnTo>
                                  <a:pt x="1774" y="297"/>
                                </a:lnTo>
                                <a:lnTo>
                                  <a:pt x="1787" y="309"/>
                                </a:lnTo>
                                <a:lnTo>
                                  <a:pt x="1816" y="332"/>
                                </a:lnTo>
                                <a:lnTo>
                                  <a:pt x="1838" y="358"/>
                                </a:lnTo>
                                <a:lnTo>
                                  <a:pt x="1843" y="365"/>
                                </a:lnTo>
                                <a:lnTo>
                                  <a:pt x="1845" y="370"/>
                                </a:lnTo>
                                <a:lnTo>
                                  <a:pt x="1847" y="372"/>
                                </a:lnTo>
                                <a:lnTo>
                                  <a:pt x="1848" y="372"/>
                                </a:lnTo>
                                <a:lnTo>
                                  <a:pt x="1843" y="374"/>
                                </a:lnTo>
                                <a:lnTo>
                                  <a:pt x="1841" y="374"/>
                                </a:lnTo>
                                <a:lnTo>
                                  <a:pt x="1841" y="374"/>
                                </a:lnTo>
                                <a:lnTo>
                                  <a:pt x="1843" y="380"/>
                                </a:lnTo>
                                <a:lnTo>
                                  <a:pt x="1844" y="384"/>
                                </a:lnTo>
                                <a:lnTo>
                                  <a:pt x="1847" y="391"/>
                                </a:lnTo>
                                <a:lnTo>
                                  <a:pt x="1852" y="394"/>
                                </a:lnTo>
                                <a:lnTo>
                                  <a:pt x="1850" y="395"/>
                                </a:lnTo>
                                <a:lnTo>
                                  <a:pt x="1848" y="398"/>
                                </a:lnTo>
                                <a:lnTo>
                                  <a:pt x="1847" y="400"/>
                                </a:lnTo>
                                <a:lnTo>
                                  <a:pt x="1845" y="402"/>
                                </a:lnTo>
                                <a:lnTo>
                                  <a:pt x="1847" y="405"/>
                                </a:lnTo>
                                <a:lnTo>
                                  <a:pt x="1848" y="405"/>
                                </a:lnTo>
                                <a:lnTo>
                                  <a:pt x="1850" y="407"/>
                                </a:lnTo>
                                <a:lnTo>
                                  <a:pt x="1847" y="408"/>
                                </a:lnTo>
                                <a:lnTo>
                                  <a:pt x="1845" y="408"/>
                                </a:lnTo>
                                <a:lnTo>
                                  <a:pt x="1843" y="408"/>
                                </a:lnTo>
                                <a:lnTo>
                                  <a:pt x="1838" y="407"/>
                                </a:lnTo>
                                <a:lnTo>
                                  <a:pt x="1830" y="407"/>
                                </a:lnTo>
                                <a:lnTo>
                                  <a:pt x="1829" y="411"/>
                                </a:lnTo>
                                <a:lnTo>
                                  <a:pt x="1830" y="414"/>
                                </a:lnTo>
                                <a:lnTo>
                                  <a:pt x="1833" y="415"/>
                                </a:lnTo>
                                <a:lnTo>
                                  <a:pt x="1837" y="418"/>
                                </a:lnTo>
                                <a:lnTo>
                                  <a:pt x="1848" y="423"/>
                                </a:lnTo>
                                <a:lnTo>
                                  <a:pt x="1852" y="432"/>
                                </a:lnTo>
                                <a:lnTo>
                                  <a:pt x="1854" y="435"/>
                                </a:lnTo>
                                <a:lnTo>
                                  <a:pt x="1855" y="436"/>
                                </a:lnTo>
                                <a:lnTo>
                                  <a:pt x="1857" y="436"/>
                                </a:lnTo>
                                <a:lnTo>
                                  <a:pt x="1854" y="435"/>
                                </a:lnTo>
                                <a:lnTo>
                                  <a:pt x="1852" y="435"/>
                                </a:lnTo>
                                <a:lnTo>
                                  <a:pt x="1851" y="435"/>
                                </a:lnTo>
                                <a:lnTo>
                                  <a:pt x="1848" y="435"/>
                                </a:lnTo>
                                <a:lnTo>
                                  <a:pt x="1845" y="436"/>
                                </a:lnTo>
                                <a:lnTo>
                                  <a:pt x="1844" y="437"/>
                                </a:lnTo>
                                <a:lnTo>
                                  <a:pt x="1843" y="437"/>
                                </a:lnTo>
                                <a:lnTo>
                                  <a:pt x="1843" y="440"/>
                                </a:lnTo>
                                <a:lnTo>
                                  <a:pt x="1841" y="443"/>
                                </a:lnTo>
                                <a:lnTo>
                                  <a:pt x="1840" y="444"/>
                                </a:lnTo>
                                <a:lnTo>
                                  <a:pt x="1836" y="446"/>
                                </a:lnTo>
                                <a:lnTo>
                                  <a:pt x="1833" y="447"/>
                                </a:lnTo>
                                <a:lnTo>
                                  <a:pt x="1830" y="447"/>
                                </a:lnTo>
                                <a:lnTo>
                                  <a:pt x="1829" y="447"/>
                                </a:lnTo>
                                <a:lnTo>
                                  <a:pt x="1827" y="447"/>
                                </a:lnTo>
                                <a:lnTo>
                                  <a:pt x="1824" y="446"/>
                                </a:lnTo>
                                <a:lnTo>
                                  <a:pt x="1819" y="446"/>
                                </a:lnTo>
                                <a:lnTo>
                                  <a:pt x="1816" y="449"/>
                                </a:lnTo>
                                <a:lnTo>
                                  <a:pt x="1813" y="449"/>
                                </a:lnTo>
                                <a:lnTo>
                                  <a:pt x="1811" y="447"/>
                                </a:lnTo>
                                <a:lnTo>
                                  <a:pt x="1805" y="444"/>
                                </a:lnTo>
                                <a:lnTo>
                                  <a:pt x="1801" y="442"/>
                                </a:lnTo>
                                <a:lnTo>
                                  <a:pt x="1797" y="439"/>
                                </a:lnTo>
                                <a:lnTo>
                                  <a:pt x="1792" y="439"/>
                                </a:lnTo>
                                <a:lnTo>
                                  <a:pt x="1788" y="442"/>
                                </a:lnTo>
                                <a:lnTo>
                                  <a:pt x="1791" y="444"/>
                                </a:lnTo>
                                <a:lnTo>
                                  <a:pt x="1792" y="446"/>
                                </a:lnTo>
                                <a:lnTo>
                                  <a:pt x="1794" y="450"/>
                                </a:lnTo>
                                <a:lnTo>
                                  <a:pt x="1794" y="453"/>
                                </a:lnTo>
                                <a:lnTo>
                                  <a:pt x="1795" y="453"/>
                                </a:lnTo>
                                <a:lnTo>
                                  <a:pt x="1791" y="450"/>
                                </a:lnTo>
                                <a:lnTo>
                                  <a:pt x="1788" y="449"/>
                                </a:lnTo>
                                <a:lnTo>
                                  <a:pt x="1784" y="447"/>
                                </a:lnTo>
                                <a:lnTo>
                                  <a:pt x="1780" y="447"/>
                                </a:lnTo>
                                <a:lnTo>
                                  <a:pt x="1777" y="449"/>
                                </a:lnTo>
                                <a:lnTo>
                                  <a:pt x="1769" y="450"/>
                                </a:lnTo>
                                <a:lnTo>
                                  <a:pt x="1762" y="451"/>
                                </a:lnTo>
                                <a:lnTo>
                                  <a:pt x="1755" y="451"/>
                                </a:lnTo>
                                <a:lnTo>
                                  <a:pt x="1752" y="449"/>
                                </a:lnTo>
                                <a:lnTo>
                                  <a:pt x="1751" y="450"/>
                                </a:lnTo>
                                <a:lnTo>
                                  <a:pt x="1749" y="451"/>
                                </a:lnTo>
                                <a:lnTo>
                                  <a:pt x="1748" y="451"/>
                                </a:lnTo>
                                <a:lnTo>
                                  <a:pt x="1746" y="451"/>
                                </a:lnTo>
                                <a:lnTo>
                                  <a:pt x="1745" y="451"/>
                                </a:lnTo>
                                <a:lnTo>
                                  <a:pt x="1742" y="450"/>
                                </a:lnTo>
                                <a:lnTo>
                                  <a:pt x="1741" y="449"/>
                                </a:lnTo>
                                <a:lnTo>
                                  <a:pt x="1741" y="447"/>
                                </a:lnTo>
                                <a:lnTo>
                                  <a:pt x="1741" y="446"/>
                                </a:lnTo>
                                <a:lnTo>
                                  <a:pt x="1741" y="444"/>
                                </a:lnTo>
                                <a:lnTo>
                                  <a:pt x="1739" y="443"/>
                                </a:lnTo>
                                <a:lnTo>
                                  <a:pt x="1738" y="442"/>
                                </a:lnTo>
                                <a:lnTo>
                                  <a:pt x="1732" y="440"/>
                                </a:lnTo>
                                <a:lnTo>
                                  <a:pt x="1730" y="439"/>
                                </a:lnTo>
                                <a:lnTo>
                                  <a:pt x="1728" y="437"/>
                                </a:lnTo>
                                <a:lnTo>
                                  <a:pt x="1726" y="440"/>
                                </a:lnTo>
                                <a:lnTo>
                                  <a:pt x="1721" y="440"/>
                                </a:lnTo>
                                <a:lnTo>
                                  <a:pt x="1716" y="440"/>
                                </a:lnTo>
                                <a:lnTo>
                                  <a:pt x="1712" y="440"/>
                                </a:lnTo>
                                <a:lnTo>
                                  <a:pt x="1707" y="440"/>
                                </a:lnTo>
                                <a:lnTo>
                                  <a:pt x="1705" y="440"/>
                                </a:lnTo>
                                <a:lnTo>
                                  <a:pt x="1705" y="439"/>
                                </a:lnTo>
                                <a:lnTo>
                                  <a:pt x="1703" y="437"/>
                                </a:lnTo>
                                <a:lnTo>
                                  <a:pt x="1703" y="436"/>
                                </a:lnTo>
                                <a:lnTo>
                                  <a:pt x="1700" y="439"/>
                                </a:lnTo>
                                <a:lnTo>
                                  <a:pt x="1698" y="440"/>
                                </a:lnTo>
                                <a:lnTo>
                                  <a:pt x="1695" y="440"/>
                                </a:lnTo>
                                <a:lnTo>
                                  <a:pt x="1692" y="439"/>
                                </a:lnTo>
                                <a:lnTo>
                                  <a:pt x="1684" y="436"/>
                                </a:lnTo>
                                <a:lnTo>
                                  <a:pt x="1680" y="435"/>
                                </a:lnTo>
                                <a:lnTo>
                                  <a:pt x="1678" y="439"/>
                                </a:lnTo>
                                <a:lnTo>
                                  <a:pt x="1680" y="442"/>
                                </a:lnTo>
                                <a:lnTo>
                                  <a:pt x="1677" y="443"/>
                                </a:lnTo>
                                <a:lnTo>
                                  <a:pt x="1674" y="442"/>
                                </a:lnTo>
                                <a:lnTo>
                                  <a:pt x="1671" y="440"/>
                                </a:lnTo>
                                <a:lnTo>
                                  <a:pt x="1668" y="439"/>
                                </a:lnTo>
                                <a:lnTo>
                                  <a:pt x="1666" y="436"/>
                                </a:lnTo>
                                <a:lnTo>
                                  <a:pt x="1659" y="435"/>
                                </a:lnTo>
                                <a:lnTo>
                                  <a:pt x="1657" y="436"/>
                                </a:lnTo>
                                <a:lnTo>
                                  <a:pt x="1654" y="437"/>
                                </a:lnTo>
                                <a:lnTo>
                                  <a:pt x="1652" y="437"/>
                                </a:lnTo>
                                <a:lnTo>
                                  <a:pt x="1649" y="437"/>
                                </a:lnTo>
                                <a:lnTo>
                                  <a:pt x="1647" y="437"/>
                                </a:lnTo>
                                <a:lnTo>
                                  <a:pt x="1642" y="436"/>
                                </a:lnTo>
                                <a:lnTo>
                                  <a:pt x="1635" y="433"/>
                                </a:lnTo>
                                <a:lnTo>
                                  <a:pt x="1632" y="435"/>
                                </a:lnTo>
                                <a:lnTo>
                                  <a:pt x="1629" y="432"/>
                                </a:lnTo>
                                <a:lnTo>
                                  <a:pt x="1628" y="430"/>
                                </a:lnTo>
                                <a:lnTo>
                                  <a:pt x="1628" y="429"/>
                                </a:lnTo>
                                <a:lnTo>
                                  <a:pt x="1625" y="432"/>
                                </a:lnTo>
                                <a:lnTo>
                                  <a:pt x="1622" y="432"/>
                                </a:lnTo>
                                <a:lnTo>
                                  <a:pt x="1617" y="433"/>
                                </a:lnTo>
                                <a:lnTo>
                                  <a:pt x="1613" y="432"/>
                                </a:lnTo>
                                <a:lnTo>
                                  <a:pt x="1601" y="433"/>
                                </a:lnTo>
                                <a:lnTo>
                                  <a:pt x="1597" y="435"/>
                                </a:lnTo>
                                <a:lnTo>
                                  <a:pt x="1592" y="435"/>
                                </a:lnTo>
                                <a:lnTo>
                                  <a:pt x="1589" y="435"/>
                                </a:lnTo>
                                <a:lnTo>
                                  <a:pt x="1585" y="433"/>
                                </a:lnTo>
                                <a:lnTo>
                                  <a:pt x="1575" y="428"/>
                                </a:lnTo>
                                <a:lnTo>
                                  <a:pt x="1568" y="425"/>
                                </a:lnTo>
                                <a:lnTo>
                                  <a:pt x="1564" y="426"/>
                                </a:lnTo>
                                <a:lnTo>
                                  <a:pt x="1558" y="428"/>
                                </a:lnTo>
                                <a:lnTo>
                                  <a:pt x="1553" y="426"/>
                                </a:lnTo>
                                <a:lnTo>
                                  <a:pt x="1540" y="428"/>
                                </a:lnTo>
                                <a:lnTo>
                                  <a:pt x="1530" y="430"/>
                                </a:lnTo>
                                <a:lnTo>
                                  <a:pt x="1529" y="429"/>
                                </a:lnTo>
                                <a:lnTo>
                                  <a:pt x="1528" y="428"/>
                                </a:lnTo>
                                <a:lnTo>
                                  <a:pt x="1526" y="428"/>
                                </a:lnTo>
                                <a:lnTo>
                                  <a:pt x="1522" y="429"/>
                                </a:lnTo>
                                <a:lnTo>
                                  <a:pt x="1521" y="430"/>
                                </a:lnTo>
                                <a:lnTo>
                                  <a:pt x="1518" y="430"/>
                                </a:lnTo>
                                <a:lnTo>
                                  <a:pt x="1515" y="429"/>
                                </a:lnTo>
                                <a:lnTo>
                                  <a:pt x="1514" y="426"/>
                                </a:lnTo>
                                <a:lnTo>
                                  <a:pt x="1514" y="425"/>
                                </a:lnTo>
                                <a:lnTo>
                                  <a:pt x="1514" y="425"/>
                                </a:lnTo>
                                <a:lnTo>
                                  <a:pt x="1512" y="426"/>
                                </a:lnTo>
                                <a:lnTo>
                                  <a:pt x="1511" y="426"/>
                                </a:lnTo>
                                <a:lnTo>
                                  <a:pt x="1509" y="426"/>
                                </a:lnTo>
                                <a:lnTo>
                                  <a:pt x="1507" y="426"/>
                                </a:lnTo>
                                <a:lnTo>
                                  <a:pt x="1507" y="428"/>
                                </a:lnTo>
                                <a:lnTo>
                                  <a:pt x="1507" y="429"/>
                                </a:lnTo>
                                <a:lnTo>
                                  <a:pt x="1507" y="429"/>
                                </a:lnTo>
                                <a:lnTo>
                                  <a:pt x="1504" y="429"/>
                                </a:lnTo>
                                <a:lnTo>
                                  <a:pt x="1501" y="429"/>
                                </a:lnTo>
                                <a:lnTo>
                                  <a:pt x="1497" y="428"/>
                                </a:lnTo>
                                <a:lnTo>
                                  <a:pt x="1493" y="425"/>
                                </a:lnTo>
                                <a:lnTo>
                                  <a:pt x="1491" y="423"/>
                                </a:lnTo>
                                <a:lnTo>
                                  <a:pt x="1490" y="425"/>
                                </a:lnTo>
                                <a:lnTo>
                                  <a:pt x="1489" y="426"/>
                                </a:lnTo>
                                <a:lnTo>
                                  <a:pt x="1487" y="426"/>
                                </a:lnTo>
                                <a:lnTo>
                                  <a:pt x="1484" y="425"/>
                                </a:lnTo>
                                <a:lnTo>
                                  <a:pt x="1483" y="425"/>
                                </a:lnTo>
                                <a:lnTo>
                                  <a:pt x="1480" y="426"/>
                                </a:lnTo>
                                <a:lnTo>
                                  <a:pt x="1480" y="428"/>
                                </a:lnTo>
                                <a:lnTo>
                                  <a:pt x="1476" y="429"/>
                                </a:lnTo>
                                <a:lnTo>
                                  <a:pt x="1469" y="429"/>
                                </a:lnTo>
                                <a:lnTo>
                                  <a:pt x="1454" y="430"/>
                                </a:lnTo>
                                <a:lnTo>
                                  <a:pt x="1445" y="429"/>
                                </a:lnTo>
                                <a:lnTo>
                                  <a:pt x="1438" y="426"/>
                                </a:lnTo>
                                <a:lnTo>
                                  <a:pt x="1437" y="423"/>
                                </a:lnTo>
                                <a:lnTo>
                                  <a:pt x="1434" y="425"/>
                                </a:lnTo>
                                <a:lnTo>
                                  <a:pt x="1430" y="428"/>
                                </a:lnTo>
                                <a:lnTo>
                                  <a:pt x="1427" y="429"/>
                                </a:lnTo>
                                <a:lnTo>
                                  <a:pt x="1422" y="430"/>
                                </a:lnTo>
                                <a:lnTo>
                                  <a:pt x="1419" y="428"/>
                                </a:lnTo>
                                <a:lnTo>
                                  <a:pt x="1416" y="426"/>
                                </a:lnTo>
                                <a:lnTo>
                                  <a:pt x="1416" y="425"/>
                                </a:lnTo>
                                <a:lnTo>
                                  <a:pt x="1412" y="426"/>
                                </a:lnTo>
                                <a:lnTo>
                                  <a:pt x="1406" y="426"/>
                                </a:lnTo>
                                <a:lnTo>
                                  <a:pt x="1401" y="428"/>
                                </a:lnTo>
                                <a:lnTo>
                                  <a:pt x="1399" y="428"/>
                                </a:lnTo>
                                <a:lnTo>
                                  <a:pt x="1399" y="429"/>
                                </a:lnTo>
                                <a:lnTo>
                                  <a:pt x="1399" y="429"/>
                                </a:lnTo>
                                <a:lnTo>
                                  <a:pt x="1395" y="432"/>
                                </a:lnTo>
                                <a:lnTo>
                                  <a:pt x="1392" y="433"/>
                                </a:lnTo>
                                <a:lnTo>
                                  <a:pt x="1388" y="432"/>
                                </a:lnTo>
                                <a:lnTo>
                                  <a:pt x="1385" y="430"/>
                                </a:lnTo>
                                <a:lnTo>
                                  <a:pt x="1381" y="426"/>
                                </a:lnTo>
                                <a:lnTo>
                                  <a:pt x="1371" y="426"/>
                                </a:lnTo>
                                <a:lnTo>
                                  <a:pt x="1369" y="428"/>
                                </a:lnTo>
                                <a:lnTo>
                                  <a:pt x="1366" y="428"/>
                                </a:lnTo>
                                <a:lnTo>
                                  <a:pt x="1364" y="428"/>
                                </a:lnTo>
                                <a:lnTo>
                                  <a:pt x="1363" y="428"/>
                                </a:lnTo>
                                <a:lnTo>
                                  <a:pt x="1363" y="428"/>
                                </a:lnTo>
                                <a:lnTo>
                                  <a:pt x="1362" y="430"/>
                                </a:lnTo>
                                <a:lnTo>
                                  <a:pt x="1360" y="432"/>
                                </a:lnTo>
                                <a:lnTo>
                                  <a:pt x="1359" y="432"/>
                                </a:lnTo>
                                <a:lnTo>
                                  <a:pt x="1356" y="432"/>
                                </a:lnTo>
                                <a:lnTo>
                                  <a:pt x="1353" y="432"/>
                                </a:lnTo>
                                <a:lnTo>
                                  <a:pt x="1346" y="432"/>
                                </a:lnTo>
                                <a:lnTo>
                                  <a:pt x="1346" y="432"/>
                                </a:lnTo>
                                <a:lnTo>
                                  <a:pt x="1345" y="432"/>
                                </a:lnTo>
                                <a:lnTo>
                                  <a:pt x="1344" y="430"/>
                                </a:lnTo>
                                <a:lnTo>
                                  <a:pt x="1341" y="429"/>
                                </a:lnTo>
                                <a:lnTo>
                                  <a:pt x="1341" y="429"/>
                                </a:lnTo>
                                <a:lnTo>
                                  <a:pt x="1339" y="430"/>
                                </a:lnTo>
                                <a:lnTo>
                                  <a:pt x="1338" y="433"/>
                                </a:lnTo>
                                <a:lnTo>
                                  <a:pt x="1337" y="435"/>
                                </a:lnTo>
                                <a:lnTo>
                                  <a:pt x="1337" y="435"/>
                                </a:lnTo>
                                <a:lnTo>
                                  <a:pt x="1332" y="433"/>
                                </a:lnTo>
                                <a:lnTo>
                                  <a:pt x="1331" y="433"/>
                                </a:lnTo>
                                <a:lnTo>
                                  <a:pt x="1330" y="433"/>
                                </a:lnTo>
                                <a:lnTo>
                                  <a:pt x="1325" y="435"/>
                                </a:lnTo>
                                <a:lnTo>
                                  <a:pt x="1321" y="436"/>
                                </a:lnTo>
                                <a:lnTo>
                                  <a:pt x="1317" y="437"/>
                                </a:lnTo>
                                <a:lnTo>
                                  <a:pt x="1313" y="437"/>
                                </a:lnTo>
                                <a:lnTo>
                                  <a:pt x="1310" y="436"/>
                                </a:lnTo>
                                <a:lnTo>
                                  <a:pt x="1309" y="435"/>
                                </a:lnTo>
                                <a:lnTo>
                                  <a:pt x="1307" y="433"/>
                                </a:lnTo>
                                <a:lnTo>
                                  <a:pt x="1305" y="430"/>
                                </a:lnTo>
                                <a:lnTo>
                                  <a:pt x="1303" y="429"/>
                                </a:lnTo>
                                <a:lnTo>
                                  <a:pt x="1302" y="430"/>
                                </a:lnTo>
                                <a:lnTo>
                                  <a:pt x="1300" y="432"/>
                                </a:lnTo>
                                <a:lnTo>
                                  <a:pt x="1302" y="432"/>
                                </a:lnTo>
                                <a:lnTo>
                                  <a:pt x="1303" y="435"/>
                                </a:lnTo>
                                <a:lnTo>
                                  <a:pt x="1305" y="436"/>
                                </a:lnTo>
                                <a:lnTo>
                                  <a:pt x="1300" y="437"/>
                                </a:lnTo>
                                <a:lnTo>
                                  <a:pt x="1295" y="439"/>
                                </a:lnTo>
                                <a:lnTo>
                                  <a:pt x="1284" y="440"/>
                                </a:lnTo>
                                <a:lnTo>
                                  <a:pt x="1274" y="443"/>
                                </a:lnTo>
                                <a:lnTo>
                                  <a:pt x="1272" y="443"/>
                                </a:lnTo>
                                <a:lnTo>
                                  <a:pt x="1267" y="442"/>
                                </a:lnTo>
                                <a:lnTo>
                                  <a:pt x="1264" y="442"/>
                                </a:lnTo>
                                <a:lnTo>
                                  <a:pt x="1259" y="442"/>
                                </a:lnTo>
                                <a:lnTo>
                                  <a:pt x="1254" y="443"/>
                                </a:lnTo>
                                <a:lnTo>
                                  <a:pt x="1246" y="443"/>
                                </a:lnTo>
                                <a:lnTo>
                                  <a:pt x="1245" y="442"/>
                                </a:lnTo>
                                <a:lnTo>
                                  <a:pt x="1243" y="443"/>
                                </a:lnTo>
                                <a:lnTo>
                                  <a:pt x="1242" y="444"/>
                                </a:lnTo>
                                <a:lnTo>
                                  <a:pt x="1238" y="446"/>
                                </a:lnTo>
                                <a:lnTo>
                                  <a:pt x="1233" y="444"/>
                                </a:lnTo>
                                <a:lnTo>
                                  <a:pt x="1233" y="443"/>
                                </a:lnTo>
                                <a:lnTo>
                                  <a:pt x="1232" y="444"/>
                                </a:lnTo>
                                <a:lnTo>
                                  <a:pt x="1232" y="446"/>
                                </a:lnTo>
                                <a:lnTo>
                                  <a:pt x="1232" y="450"/>
                                </a:lnTo>
                                <a:lnTo>
                                  <a:pt x="1232" y="453"/>
                                </a:lnTo>
                                <a:lnTo>
                                  <a:pt x="1232" y="453"/>
                                </a:lnTo>
                                <a:lnTo>
                                  <a:pt x="1229" y="451"/>
                                </a:lnTo>
                                <a:lnTo>
                                  <a:pt x="1226" y="451"/>
                                </a:lnTo>
                                <a:lnTo>
                                  <a:pt x="1224" y="450"/>
                                </a:lnTo>
                                <a:lnTo>
                                  <a:pt x="1215" y="451"/>
                                </a:lnTo>
                                <a:lnTo>
                                  <a:pt x="1210" y="451"/>
                                </a:lnTo>
                                <a:lnTo>
                                  <a:pt x="1204" y="451"/>
                                </a:lnTo>
                                <a:lnTo>
                                  <a:pt x="1201" y="446"/>
                                </a:lnTo>
                                <a:lnTo>
                                  <a:pt x="1200" y="447"/>
                                </a:lnTo>
                                <a:lnTo>
                                  <a:pt x="1199" y="449"/>
                                </a:lnTo>
                                <a:lnTo>
                                  <a:pt x="1196" y="450"/>
                                </a:lnTo>
                                <a:lnTo>
                                  <a:pt x="1194" y="450"/>
                                </a:lnTo>
                                <a:lnTo>
                                  <a:pt x="1192" y="451"/>
                                </a:lnTo>
                                <a:lnTo>
                                  <a:pt x="1190" y="453"/>
                                </a:lnTo>
                                <a:lnTo>
                                  <a:pt x="1192" y="454"/>
                                </a:lnTo>
                                <a:lnTo>
                                  <a:pt x="1193" y="457"/>
                                </a:lnTo>
                                <a:lnTo>
                                  <a:pt x="1194" y="458"/>
                                </a:lnTo>
                                <a:lnTo>
                                  <a:pt x="1196" y="458"/>
                                </a:lnTo>
                                <a:lnTo>
                                  <a:pt x="1194" y="460"/>
                                </a:lnTo>
                                <a:lnTo>
                                  <a:pt x="1192" y="461"/>
                                </a:lnTo>
                                <a:lnTo>
                                  <a:pt x="1190" y="461"/>
                                </a:lnTo>
                                <a:lnTo>
                                  <a:pt x="1190" y="460"/>
                                </a:lnTo>
                                <a:lnTo>
                                  <a:pt x="1186" y="457"/>
                                </a:lnTo>
                                <a:lnTo>
                                  <a:pt x="1183" y="456"/>
                                </a:lnTo>
                                <a:lnTo>
                                  <a:pt x="1179" y="458"/>
                                </a:lnTo>
                                <a:lnTo>
                                  <a:pt x="1179" y="458"/>
                                </a:lnTo>
                                <a:lnTo>
                                  <a:pt x="1178" y="460"/>
                                </a:lnTo>
                                <a:lnTo>
                                  <a:pt x="1176" y="463"/>
                                </a:lnTo>
                                <a:lnTo>
                                  <a:pt x="1175" y="464"/>
                                </a:lnTo>
                                <a:lnTo>
                                  <a:pt x="1175" y="464"/>
                                </a:lnTo>
                                <a:lnTo>
                                  <a:pt x="1173" y="463"/>
                                </a:lnTo>
                                <a:lnTo>
                                  <a:pt x="1171" y="461"/>
                                </a:lnTo>
                                <a:lnTo>
                                  <a:pt x="1169" y="461"/>
                                </a:lnTo>
                                <a:lnTo>
                                  <a:pt x="1167" y="463"/>
                                </a:lnTo>
                                <a:lnTo>
                                  <a:pt x="1165" y="464"/>
                                </a:lnTo>
                                <a:lnTo>
                                  <a:pt x="1162" y="465"/>
                                </a:lnTo>
                                <a:lnTo>
                                  <a:pt x="1160" y="467"/>
                                </a:lnTo>
                                <a:lnTo>
                                  <a:pt x="1158" y="465"/>
                                </a:lnTo>
                                <a:lnTo>
                                  <a:pt x="1157" y="463"/>
                                </a:lnTo>
                                <a:lnTo>
                                  <a:pt x="1155" y="461"/>
                                </a:lnTo>
                                <a:lnTo>
                                  <a:pt x="1154" y="461"/>
                                </a:lnTo>
                                <a:lnTo>
                                  <a:pt x="1154" y="461"/>
                                </a:lnTo>
                                <a:lnTo>
                                  <a:pt x="1148" y="463"/>
                                </a:lnTo>
                                <a:lnTo>
                                  <a:pt x="1146" y="464"/>
                                </a:lnTo>
                                <a:lnTo>
                                  <a:pt x="1143" y="465"/>
                                </a:lnTo>
                                <a:lnTo>
                                  <a:pt x="1141" y="468"/>
                                </a:lnTo>
                                <a:lnTo>
                                  <a:pt x="1141" y="471"/>
                                </a:lnTo>
                                <a:lnTo>
                                  <a:pt x="1143" y="471"/>
                                </a:lnTo>
                                <a:lnTo>
                                  <a:pt x="1140" y="472"/>
                                </a:lnTo>
                                <a:lnTo>
                                  <a:pt x="1137" y="472"/>
                                </a:lnTo>
                                <a:lnTo>
                                  <a:pt x="1129" y="475"/>
                                </a:lnTo>
                                <a:lnTo>
                                  <a:pt x="1121" y="475"/>
                                </a:lnTo>
                                <a:lnTo>
                                  <a:pt x="1119" y="475"/>
                                </a:lnTo>
                                <a:lnTo>
                                  <a:pt x="1116" y="472"/>
                                </a:lnTo>
                                <a:lnTo>
                                  <a:pt x="1115" y="471"/>
                                </a:lnTo>
                                <a:lnTo>
                                  <a:pt x="1112" y="470"/>
                                </a:lnTo>
                                <a:lnTo>
                                  <a:pt x="1111" y="472"/>
                                </a:lnTo>
                                <a:lnTo>
                                  <a:pt x="1109" y="474"/>
                                </a:lnTo>
                                <a:lnTo>
                                  <a:pt x="1108" y="475"/>
                                </a:lnTo>
                                <a:lnTo>
                                  <a:pt x="1104" y="477"/>
                                </a:lnTo>
                                <a:lnTo>
                                  <a:pt x="1101" y="477"/>
                                </a:lnTo>
                                <a:lnTo>
                                  <a:pt x="1098" y="478"/>
                                </a:lnTo>
                                <a:lnTo>
                                  <a:pt x="1098" y="478"/>
                                </a:lnTo>
                                <a:lnTo>
                                  <a:pt x="1095" y="478"/>
                                </a:lnTo>
                                <a:lnTo>
                                  <a:pt x="1093" y="478"/>
                                </a:lnTo>
                                <a:lnTo>
                                  <a:pt x="1091" y="478"/>
                                </a:lnTo>
                                <a:lnTo>
                                  <a:pt x="1090" y="479"/>
                                </a:lnTo>
                                <a:lnTo>
                                  <a:pt x="1088" y="481"/>
                                </a:lnTo>
                                <a:lnTo>
                                  <a:pt x="1087" y="484"/>
                                </a:lnTo>
                                <a:lnTo>
                                  <a:pt x="1084" y="485"/>
                                </a:lnTo>
                                <a:lnTo>
                                  <a:pt x="1080" y="484"/>
                                </a:lnTo>
                                <a:lnTo>
                                  <a:pt x="1079" y="486"/>
                                </a:lnTo>
                                <a:lnTo>
                                  <a:pt x="1077" y="488"/>
                                </a:lnTo>
                                <a:lnTo>
                                  <a:pt x="1075" y="488"/>
                                </a:lnTo>
                                <a:lnTo>
                                  <a:pt x="1073" y="488"/>
                                </a:lnTo>
                                <a:lnTo>
                                  <a:pt x="1066" y="491"/>
                                </a:lnTo>
                                <a:lnTo>
                                  <a:pt x="1066" y="492"/>
                                </a:lnTo>
                                <a:lnTo>
                                  <a:pt x="1065" y="492"/>
                                </a:lnTo>
                                <a:lnTo>
                                  <a:pt x="1062" y="492"/>
                                </a:lnTo>
                                <a:lnTo>
                                  <a:pt x="1058" y="493"/>
                                </a:lnTo>
                                <a:lnTo>
                                  <a:pt x="1054" y="495"/>
                                </a:lnTo>
                                <a:lnTo>
                                  <a:pt x="1054" y="493"/>
                                </a:lnTo>
                                <a:lnTo>
                                  <a:pt x="1052" y="495"/>
                                </a:lnTo>
                                <a:lnTo>
                                  <a:pt x="1052" y="498"/>
                                </a:lnTo>
                                <a:lnTo>
                                  <a:pt x="1052" y="499"/>
                                </a:lnTo>
                                <a:lnTo>
                                  <a:pt x="1052" y="500"/>
                                </a:lnTo>
                                <a:lnTo>
                                  <a:pt x="1051" y="502"/>
                                </a:lnTo>
                                <a:lnTo>
                                  <a:pt x="1049" y="500"/>
                                </a:lnTo>
                                <a:lnTo>
                                  <a:pt x="1048" y="499"/>
                                </a:lnTo>
                                <a:lnTo>
                                  <a:pt x="1049" y="498"/>
                                </a:lnTo>
                                <a:lnTo>
                                  <a:pt x="1051" y="496"/>
                                </a:lnTo>
                                <a:lnTo>
                                  <a:pt x="1052" y="495"/>
                                </a:lnTo>
                                <a:lnTo>
                                  <a:pt x="1051" y="492"/>
                                </a:lnTo>
                                <a:lnTo>
                                  <a:pt x="1048" y="491"/>
                                </a:lnTo>
                                <a:lnTo>
                                  <a:pt x="1047" y="491"/>
                                </a:lnTo>
                                <a:lnTo>
                                  <a:pt x="1045" y="491"/>
                                </a:lnTo>
                                <a:lnTo>
                                  <a:pt x="1042" y="491"/>
                                </a:lnTo>
                                <a:lnTo>
                                  <a:pt x="1040" y="492"/>
                                </a:lnTo>
                                <a:lnTo>
                                  <a:pt x="1037" y="491"/>
                                </a:lnTo>
                                <a:lnTo>
                                  <a:pt x="1035" y="493"/>
                                </a:lnTo>
                                <a:lnTo>
                                  <a:pt x="1033" y="495"/>
                                </a:lnTo>
                                <a:lnTo>
                                  <a:pt x="1030" y="496"/>
                                </a:lnTo>
                                <a:lnTo>
                                  <a:pt x="1026" y="498"/>
                                </a:lnTo>
                                <a:lnTo>
                                  <a:pt x="1022" y="502"/>
                                </a:lnTo>
                                <a:lnTo>
                                  <a:pt x="1024" y="506"/>
                                </a:lnTo>
                                <a:lnTo>
                                  <a:pt x="1019" y="505"/>
                                </a:lnTo>
                                <a:lnTo>
                                  <a:pt x="1012" y="502"/>
                                </a:lnTo>
                                <a:lnTo>
                                  <a:pt x="1006" y="505"/>
                                </a:lnTo>
                                <a:lnTo>
                                  <a:pt x="1005" y="505"/>
                                </a:lnTo>
                                <a:lnTo>
                                  <a:pt x="1005" y="507"/>
                                </a:lnTo>
                                <a:lnTo>
                                  <a:pt x="1005" y="509"/>
                                </a:lnTo>
                                <a:lnTo>
                                  <a:pt x="1005" y="512"/>
                                </a:lnTo>
                                <a:lnTo>
                                  <a:pt x="1003" y="513"/>
                                </a:lnTo>
                                <a:lnTo>
                                  <a:pt x="1002" y="514"/>
                                </a:lnTo>
                                <a:lnTo>
                                  <a:pt x="1001" y="516"/>
                                </a:lnTo>
                                <a:lnTo>
                                  <a:pt x="996" y="517"/>
                                </a:lnTo>
                                <a:lnTo>
                                  <a:pt x="994" y="519"/>
                                </a:lnTo>
                                <a:lnTo>
                                  <a:pt x="994" y="519"/>
                                </a:lnTo>
                                <a:lnTo>
                                  <a:pt x="989" y="519"/>
                                </a:lnTo>
                                <a:lnTo>
                                  <a:pt x="987" y="517"/>
                                </a:lnTo>
                                <a:lnTo>
                                  <a:pt x="984" y="519"/>
                                </a:lnTo>
                                <a:lnTo>
                                  <a:pt x="981" y="519"/>
                                </a:lnTo>
                                <a:lnTo>
                                  <a:pt x="976" y="523"/>
                                </a:lnTo>
                                <a:lnTo>
                                  <a:pt x="964" y="527"/>
                                </a:lnTo>
                                <a:lnTo>
                                  <a:pt x="957" y="526"/>
                                </a:lnTo>
                                <a:lnTo>
                                  <a:pt x="953" y="528"/>
                                </a:lnTo>
                                <a:lnTo>
                                  <a:pt x="945" y="531"/>
                                </a:lnTo>
                                <a:lnTo>
                                  <a:pt x="928" y="538"/>
                                </a:lnTo>
                                <a:lnTo>
                                  <a:pt x="911" y="544"/>
                                </a:lnTo>
                                <a:lnTo>
                                  <a:pt x="909" y="544"/>
                                </a:lnTo>
                                <a:lnTo>
                                  <a:pt x="907" y="542"/>
                                </a:lnTo>
                                <a:lnTo>
                                  <a:pt x="906" y="539"/>
                                </a:lnTo>
                                <a:lnTo>
                                  <a:pt x="906" y="538"/>
                                </a:lnTo>
                                <a:lnTo>
                                  <a:pt x="904" y="537"/>
                                </a:lnTo>
                                <a:lnTo>
                                  <a:pt x="904" y="535"/>
                                </a:lnTo>
                                <a:lnTo>
                                  <a:pt x="902" y="538"/>
                                </a:lnTo>
                                <a:lnTo>
                                  <a:pt x="899" y="542"/>
                                </a:lnTo>
                                <a:lnTo>
                                  <a:pt x="893" y="548"/>
                                </a:lnTo>
                                <a:lnTo>
                                  <a:pt x="886" y="552"/>
                                </a:lnTo>
                                <a:lnTo>
                                  <a:pt x="885" y="552"/>
                                </a:lnTo>
                                <a:lnTo>
                                  <a:pt x="882" y="552"/>
                                </a:lnTo>
                                <a:lnTo>
                                  <a:pt x="878" y="549"/>
                                </a:lnTo>
                                <a:lnTo>
                                  <a:pt x="875" y="546"/>
                                </a:lnTo>
                                <a:lnTo>
                                  <a:pt x="868" y="546"/>
                                </a:lnTo>
                                <a:lnTo>
                                  <a:pt x="865" y="549"/>
                                </a:lnTo>
                                <a:lnTo>
                                  <a:pt x="867" y="555"/>
                                </a:lnTo>
                                <a:lnTo>
                                  <a:pt x="868" y="556"/>
                                </a:lnTo>
                                <a:lnTo>
                                  <a:pt x="870" y="556"/>
                                </a:lnTo>
                                <a:lnTo>
                                  <a:pt x="868" y="558"/>
                                </a:lnTo>
                                <a:lnTo>
                                  <a:pt x="864" y="559"/>
                                </a:lnTo>
                                <a:lnTo>
                                  <a:pt x="861" y="560"/>
                                </a:lnTo>
                                <a:lnTo>
                                  <a:pt x="861" y="560"/>
                                </a:lnTo>
                                <a:lnTo>
                                  <a:pt x="860" y="558"/>
                                </a:lnTo>
                                <a:lnTo>
                                  <a:pt x="860" y="556"/>
                                </a:lnTo>
                                <a:lnTo>
                                  <a:pt x="860" y="555"/>
                                </a:lnTo>
                                <a:lnTo>
                                  <a:pt x="860" y="553"/>
                                </a:lnTo>
                                <a:lnTo>
                                  <a:pt x="858" y="556"/>
                                </a:lnTo>
                                <a:lnTo>
                                  <a:pt x="857" y="559"/>
                                </a:lnTo>
                                <a:lnTo>
                                  <a:pt x="853" y="562"/>
                                </a:lnTo>
                                <a:lnTo>
                                  <a:pt x="851" y="565"/>
                                </a:lnTo>
                                <a:lnTo>
                                  <a:pt x="850" y="566"/>
                                </a:lnTo>
                                <a:lnTo>
                                  <a:pt x="851" y="569"/>
                                </a:lnTo>
                                <a:lnTo>
                                  <a:pt x="847" y="567"/>
                                </a:lnTo>
                                <a:lnTo>
                                  <a:pt x="846" y="567"/>
                                </a:lnTo>
                                <a:lnTo>
                                  <a:pt x="845" y="567"/>
                                </a:lnTo>
                                <a:lnTo>
                                  <a:pt x="843" y="567"/>
                                </a:lnTo>
                                <a:lnTo>
                                  <a:pt x="840" y="569"/>
                                </a:lnTo>
                                <a:lnTo>
                                  <a:pt x="833" y="570"/>
                                </a:lnTo>
                                <a:lnTo>
                                  <a:pt x="832" y="569"/>
                                </a:lnTo>
                                <a:lnTo>
                                  <a:pt x="832" y="567"/>
                                </a:lnTo>
                                <a:lnTo>
                                  <a:pt x="833" y="567"/>
                                </a:lnTo>
                                <a:lnTo>
                                  <a:pt x="835" y="566"/>
                                </a:lnTo>
                                <a:lnTo>
                                  <a:pt x="836" y="563"/>
                                </a:lnTo>
                                <a:lnTo>
                                  <a:pt x="836" y="562"/>
                                </a:lnTo>
                                <a:lnTo>
                                  <a:pt x="836" y="560"/>
                                </a:lnTo>
                                <a:lnTo>
                                  <a:pt x="839" y="562"/>
                                </a:lnTo>
                                <a:lnTo>
                                  <a:pt x="840" y="563"/>
                                </a:lnTo>
                                <a:lnTo>
                                  <a:pt x="843" y="563"/>
                                </a:lnTo>
                                <a:lnTo>
                                  <a:pt x="845" y="562"/>
                                </a:lnTo>
                                <a:lnTo>
                                  <a:pt x="846" y="560"/>
                                </a:lnTo>
                                <a:lnTo>
                                  <a:pt x="846" y="559"/>
                                </a:lnTo>
                                <a:lnTo>
                                  <a:pt x="846" y="558"/>
                                </a:lnTo>
                                <a:lnTo>
                                  <a:pt x="846" y="556"/>
                                </a:lnTo>
                                <a:lnTo>
                                  <a:pt x="846" y="556"/>
                                </a:lnTo>
                                <a:lnTo>
                                  <a:pt x="843" y="555"/>
                                </a:lnTo>
                                <a:lnTo>
                                  <a:pt x="840" y="553"/>
                                </a:lnTo>
                                <a:lnTo>
                                  <a:pt x="839" y="553"/>
                                </a:lnTo>
                                <a:lnTo>
                                  <a:pt x="836" y="555"/>
                                </a:lnTo>
                                <a:lnTo>
                                  <a:pt x="833" y="555"/>
                                </a:lnTo>
                                <a:lnTo>
                                  <a:pt x="832" y="555"/>
                                </a:lnTo>
                                <a:lnTo>
                                  <a:pt x="828" y="555"/>
                                </a:lnTo>
                                <a:lnTo>
                                  <a:pt x="824" y="553"/>
                                </a:lnTo>
                                <a:lnTo>
                                  <a:pt x="821" y="555"/>
                                </a:lnTo>
                                <a:lnTo>
                                  <a:pt x="818" y="555"/>
                                </a:lnTo>
                                <a:lnTo>
                                  <a:pt x="812" y="558"/>
                                </a:lnTo>
                                <a:lnTo>
                                  <a:pt x="807" y="560"/>
                                </a:lnTo>
                                <a:lnTo>
                                  <a:pt x="800" y="560"/>
                                </a:lnTo>
                                <a:lnTo>
                                  <a:pt x="794" y="555"/>
                                </a:lnTo>
                                <a:lnTo>
                                  <a:pt x="790" y="556"/>
                                </a:lnTo>
                                <a:lnTo>
                                  <a:pt x="785" y="558"/>
                                </a:lnTo>
                                <a:lnTo>
                                  <a:pt x="779" y="559"/>
                                </a:lnTo>
                                <a:lnTo>
                                  <a:pt x="778" y="559"/>
                                </a:lnTo>
                                <a:lnTo>
                                  <a:pt x="776" y="558"/>
                                </a:lnTo>
                                <a:lnTo>
                                  <a:pt x="773" y="555"/>
                                </a:lnTo>
                                <a:lnTo>
                                  <a:pt x="768" y="549"/>
                                </a:lnTo>
                                <a:lnTo>
                                  <a:pt x="762" y="546"/>
                                </a:lnTo>
                                <a:lnTo>
                                  <a:pt x="761" y="546"/>
                                </a:lnTo>
                                <a:lnTo>
                                  <a:pt x="759" y="548"/>
                                </a:lnTo>
                                <a:lnTo>
                                  <a:pt x="759" y="549"/>
                                </a:lnTo>
                                <a:lnTo>
                                  <a:pt x="759" y="551"/>
                                </a:lnTo>
                                <a:lnTo>
                                  <a:pt x="759" y="551"/>
                                </a:lnTo>
                                <a:lnTo>
                                  <a:pt x="757" y="548"/>
                                </a:lnTo>
                                <a:lnTo>
                                  <a:pt x="754" y="545"/>
                                </a:lnTo>
                                <a:lnTo>
                                  <a:pt x="750" y="541"/>
                                </a:lnTo>
                                <a:lnTo>
                                  <a:pt x="748" y="537"/>
                                </a:lnTo>
                                <a:lnTo>
                                  <a:pt x="747" y="538"/>
                                </a:lnTo>
                                <a:lnTo>
                                  <a:pt x="746" y="541"/>
                                </a:lnTo>
                                <a:lnTo>
                                  <a:pt x="744" y="542"/>
                                </a:lnTo>
                                <a:lnTo>
                                  <a:pt x="744" y="542"/>
                                </a:lnTo>
                                <a:lnTo>
                                  <a:pt x="740" y="541"/>
                                </a:lnTo>
                                <a:lnTo>
                                  <a:pt x="736" y="535"/>
                                </a:lnTo>
                                <a:lnTo>
                                  <a:pt x="732" y="528"/>
                                </a:lnTo>
                                <a:lnTo>
                                  <a:pt x="727" y="516"/>
                                </a:lnTo>
                                <a:lnTo>
                                  <a:pt x="726" y="505"/>
                                </a:lnTo>
                                <a:lnTo>
                                  <a:pt x="722" y="502"/>
                                </a:lnTo>
                                <a:lnTo>
                                  <a:pt x="719" y="499"/>
                                </a:lnTo>
                                <a:lnTo>
                                  <a:pt x="718" y="495"/>
                                </a:lnTo>
                                <a:lnTo>
                                  <a:pt x="715" y="486"/>
                                </a:lnTo>
                                <a:lnTo>
                                  <a:pt x="713" y="478"/>
                                </a:lnTo>
                                <a:lnTo>
                                  <a:pt x="713" y="461"/>
                                </a:lnTo>
                                <a:lnTo>
                                  <a:pt x="713" y="457"/>
                                </a:lnTo>
                                <a:lnTo>
                                  <a:pt x="712" y="444"/>
                                </a:lnTo>
                                <a:lnTo>
                                  <a:pt x="709" y="426"/>
                                </a:lnTo>
                                <a:lnTo>
                                  <a:pt x="711" y="409"/>
                                </a:lnTo>
                                <a:lnTo>
                                  <a:pt x="713" y="405"/>
                                </a:lnTo>
                                <a:lnTo>
                                  <a:pt x="712" y="398"/>
                                </a:lnTo>
                                <a:lnTo>
                                  <a:pt x="713" y="381"/>
                                </a:lnTo>
                                <a:lnTo>
                                  <a:pt x="716" y="352"/>
                                </a:lnTo>
                                <a:lnTo>
                                  <a:pt x="719" y="320"/>
                                </a:lnTo>
                                <a:lnTo>
                                  <a:pt x="720" y="311"/>
                                </a:lnTo>
                                <a:lnTo>
                                  <a:pt x="720" y="310"/>
                                </a:lnTo>
                                <a:lnTo>
                                  <a:pt x="720" y="306"/>
                                </a:lnTo>
                                <a:lnTo>
                                  <a:pt x="723" y="299"/>
                                </a:lnTo>
                                <a:lnTo>
                                  <a:pt x="725" y="291"/>
                                </a:lnTo>
                                <a:lnTo>
                                  <a:pt x="726" y="288"/>
                                </a:lnTo>
                                <a:lnTo>
                                  <a:pt x="722" y="286"/>
                                </a:lnTo>
                                <a:lnTo>
                                  <a:pt x="713" y="285"/>
                                </a:lnTo>
                                <a:lnTo>
                                  <a:pt x="707" y="285"/>
                                </a:lnTo>
                                <a:lnTo>
                                  <a:pt x="698" y="285"/>
                                </a:lnTo>
                                <a:lnTo>
                                  <a:pt x="681" y="286"/>
                                </a:lnTo>
                                <a:lnTo>
                                  <a:pt x="679" y="286"/>
                                </a:lnTo>
                                <a:lnTo>
                                  <a:pt x="676" y="289"/>
                                </a:lnTo>
                                <a:lnTo>
                                  <a:pt x="673" y="292"/>
                                </a:lnTo>
                                <a:lnTo>
                                  <a:pt x="670" y="292"/>
                                </a:lnTo>
                                <a:lnTo>
                                  <a:pt x="667" y="292"/>
                                </a:lnTo>
                                <a:lnTo>
                                  <a:pt x="665" y="292"/>
                                </a:lnTo>
                                <a:lnTo>
                                  <a:pt x="658" y="292"/>
                                </a:lnTo>
                                <a:lnTo>
                                  <a:pt x="645" y="293"/>
                                </a:lnTo>
                                <a:lnTo>
                                  <a:pt x="644" y="295"/>
                                </a:lnTo>
                                <a:lnTo>
                                  <a:pt x="641" y="293"/>
                                </a:lnTo>
                                <a:lnTo>
                                  <a:pt x="637" y="293"/>
                                </a:lnTo>
                                <a:lnTo>
                                  <a:pt x="637" y="292"/>
                                </a:lnTo>
                                <a:lnTo>
                                  <a:pt x="633" y="293"/>
                                </a:lnTo>
                                <a:lnTo>
                                  <a:pt x="627" y="296"/>
                                </a:lnTo>
                                <a:lnTo>
                                  <a:pt x="615" y="300"/>
                                </a:lnTo>
                                <a:lnTo>
                                  <a:pt x="602" y="303"/>
                                </a:lnTo>
                                <a:lnTo>
                                  <a:pt x="599" y="303"/>
                                </a:lnTo>
                                <a:lnTo>
                                  <a:pt x="595" y="306"/>
                                </a:lnTo>
                                <a:lnTo>
                                  <a:pt x="592" y="307"/>
                                </a:lnTo>
                                <a:lnTo>
                                  <a:pt x="587" y="307"/>
                                </a:lnTo>
                                <a:lnTo>
                                  <a:pt x="580" y="309"/>
                                </a:lnTo>
                                <a:lnTo>
                                  <a:pt x="573" y="309"/>
                                </a:lnTo>
                                <a:lnTo>
                                  <a:pt x="567" y="311"/>
                                </a:lnTo>
                                <a:lnTo>
                                  <a:pt x="563" y="316"/>
                                </a:lnTo>
                                <a:lnTo>
                                  <a:pt x="560" y="316"/>
                                </a:lnTo>
                                <a:lnTo>
                                  <a:pt x="555" y="316"/>
                                </a:lnTo>
                                <a:lnTo>
                                  <a:pt x="545" y="320"/>
                                </a:lnTo>
                                <a:lnTo>
                                  <a:pt x="536" y="325"/>
                                </a:lnTo>
                                <a:lnTo>
                                  <a:pt x="535" y="327"/>
                                </a:lnTo>
                                <a:lnTo>
                                  <a:pt x="528" y="327"/>
                                </a:lnTo>
                                <a:lnTo>
                                  <a:pt x="516" y="327"/>
                                </a:lnTo>
                                <a:lnTo>
                                  <a:pt x="503" y="331"/>
                                </a:lnTo>
                                <a:lnTo>
                                  <a:pt x="492" y="337"/>
                                </a:lnTo>
                                <a:lnTo>
                                  <a:pt x="470" y="344"/>
                                </a:lnTo>
                                <a:lnTo>
                                  <a:pt x="464" y="342"/>
                                </a:lnTo>
                                <a:lnTo>
                                  <a:pt x="463" y="344"/>
                                </a:lnTo>
                                <a:lnTo>
                                  <a:pt x="461" y="345"/>
                                </a:lnTo>
                                <a:lnTo>
                                  <a:pt x="458" y="348"/>
                                </a:lnTo>
                                <a:lnTo>
                                  <a:pt x="456" y="346"/>
                                </a:lnTo>
                                <a:lnTo>
                                  <a:pt x="456" y="345"/>
                                </a:lnTo>
                                <a:lnTo>
                                  <a:pt x="449" y="349"/>
                                </a:lnTo>
                                <a:lnTo>
                                  <a:pt x="436" y="355"/>
                                </a:lnTo>
                                <a:lnTo>
                                  <a:pt x="411" y="365"/>
                                </a:lnTo>
                                <a:lnTo>
                                  <a:pt x="390" y="379"/>
                                </a:lnTo>
                                <a:lnTo>
                                  <a:pt x="386" y="383"/>
                                </a:lnTo>
                                <a:lnTo>
                                  <a:pt x="382" y="386"/>
                                </a:lnTo>
                                <a:lnTo>
                                  <a:pt x="373" y="390"/>
                                </a:lnTo>
                                <a:lnTo>
                                  <a:pt x="359" y="400"/>
                                </a:lnTo>
                                <a:lnTo>
                                  <a:pt x="351" y="404"/>
                                </a:lnTo>
                                <a:lnTo>
                                  <a:pt x="343" y="405"/>
                                </a:lnTo>
                                <a:lnTo>
                                  <a:pt x="340" y="405"/>
                                </a:lnTo>
                                <a:lnTo>
                                  <a:pt x="337" y="409"/>
                                </a:lnTo>
                                <a:lnTo>
                                  <a:pt x="334" y="412"/>
                                </a:lnTo>
                                <a:lnTo>
                                  <a:pt x="332" y="414"/>
                                </a:lnTo>
                                <a:lnTo>
                                  <a:pt x="325" y="416"/>
                                </a:lnTo>
                                <a:lnTo>
                                  <a:pt x="316" y="419"/>
                                </a:lnTo>
                                <a:lnTo>
                                  <a:pt x="309" y="422"/>
                                </a:lnTo>
                                <a:lnTo>
                                  <a:pt x="302" y="426"/>
                                </a:lnTo>
                                <a:lnTo>
                                  <a:pt x="301" y="429"/>
                                </a:lnTo>
                                <a:lnTo>
                                  <a:pt x="297" y="432"/>
                                </a:lnTo>
                                <a:lnTo>
                                  <a:pt x="294" y="435"/>
                                </a:lnTo>
                                <a:lnTo>
                                  <a:pt x="287" y="437"/>
                                </a:lnTo>
                                <a:lnTo>
                                  <a:pt x="279" y="439"/>
                                </a:lnTo>
                                <a:lnTo>
                                  <a:pt x="265" y="443"/>
                                </a:lnTo>
                                <a:lnTo>
                                  <a:pt x="259" y="446"/>
                                </a:lnTo>
                                <a:lnTo>
                                  <a:pt x="249" y="449"/>
                                </a:lnTo>
                                <a:lnTo>
                                  <a:pt x="234" y="454"/>
                                </a:lnTo>
                                <a:lnTo>
                                  <a:pt x="203" y="464"/>
                                </a:lnTo>
                                <a:lnTo>
                                  <a:pt x="173" y="474"/>
                                </a:lnTo>
                                <a:lnTo>
                                  <a:pt x="166" y="475"/>
                                </a:lnTo>
                                <a:lnTo>
                                  <a:pt x="160" y="478"/>
                                </a:lnTo>
                                <a:lnTo>
                                  <a:pt x="156" y="479"/>
                                </a:lnTo>
                                <a:lnTo>
                                  <a:pt x="153" y="482"/>
                                </a:lnTo>
                                <a:lnTo>
                                  <a:pt x="150" y="485"/>
                                </a:lnTo>
                                <a:lnTo>
                                  <a:pt x="145" y="493"/>
                                </a:lnTo>
                                <a:lnTo>
                                  <a:pt x="135" y="506"/>
                                </a:lnTo>
                                <a:lnTo>
                                  <a:pt x="128" y="510"/>
                                </a:lnTo>
                                <a:lnTo>
                                  <a:pt x="124" y="512"/>
                                </a:lnTo>
                                <a:lnTo>
                                  <a:pt x="121" y="513"/>
                                </a:lnTo>
                                <a:lnTo>
                                  <a:pt x="120" y="513"/>
                                </a:lnTo>
                                <a:lnTo>
                                  <a:pt x="117" y="513"/>
                                </a:lnTo>
                                <a:lnTo>
                                  <a:pt x="114" y="512"/>
                                </a:lnTo>
                                <a:lnTo>
                                  <a:pt x="110" y="509"/>
                                </a:lnTo>
                                <a:lnTo>
                                  <a:pt x="106" y="506"/>
                                </a:lnTo>
                                <a:lnTo>
                                  <a:pt x="102" y="503"/>
                                </a:lnTo>
                                <a:lnTo>
                                  <a:pt x="100" y="502"/>
                                </a:lnTo>
                                <a:lnTo>
                                  <a:pt x="95" y="503"/>
                                </a:lnTo>
                                <a:lnTo>
                                  <a:pt x="86" y="503"/>
                                </a:lnTo>
                                <a:lnTo>
                                  <a:pt x="71" y="499"/>
                                </a:lnTo>
                                <a:lnTo>
                                  <a:pt x="57" y="491"/>
                                </a:lnTo>
                                <a:lnTo>
                                  <a:pt x="56" y="486"/>
                                </a:lnTo>
                                <a:lnTo>
                                  <a:pt x="53" y="488"/>
                                </a:lnTo>
                                <a:lnTo>
                                  <a:pt x="50" y="486"/>
                                </a:lnTo>
                                <a:lnTo>
                                  <a:pt x="47" y="485"/>
                                </a:lnTo>
                                <a:lnTo>
                                  <a:pt x="46" y="484"/>
                                </a:lnTo>
                                <a:lnTo>
                                  <a:pt x="43" y="479"/>
                                </a:lnTo>
                                <a:lnTo>
                                  <a:pt x="36" y="477"/>
                                </a:lnTo>
                                <a:lnTo>
                                  <a:pt x="35" y="477"/>
                                </a:lnTo>
                                <a:lnTo>
                                  <a:pt x="28" y="475"/>
                                </a:lnTo>
                                <a:lnTo>
                                  <a:pt x="23" y="474"/>
                                </a:lnTo>
                                <a:lnTo>
                                  <a:pt x="16" y="471"/>
                                </a:lnTo>
                                <a:lnTo>
                                  <a:pt x="14" y="464"/>
                                </a:lnTo>
                                <a:lnTo>
                                  <a:pt x="11" y="463"/>
                                </a:lnTo>
                                <a:lnTo>
                                  <a:pt x="8" y="461"/>
                                </a:lnTo>
                                <a:lnTo>
                                  <a:pt x="5" y="458"/>
                                </a:lnTo>
                                <a:lnTo>
                                  <a:pt x="0" y="453"/>
                                </a:lnTo>
                                <a:lnTo>
                                  <a:pt x="1" y="446"/>
                                </a:lnTo>
                                <a:lnTo>
                                  <a:pt x="1" y="443"/>
                                </a:lnTo>
                                <a:lnTo>
                                  <a:pt x="1" y="442"/>
                                </a:lnTo>
                                <a:lnTo>
                                  <a:pt x="1" y="439"/>
                                </a:lnTo>
                                <a:lnTo>
                                  <a:pt x="1" y="436"/>
                                </a:lnTo>
                                <a:lnTo>
                                  <a:pt x="4" y="435"/>
                                </a:lnTo>
                                <a:lnTo>
                                  <a:pt x="3" y="430"/>
                                </a:lnTo>
                                <a:lnTo>
                                  <a:pt x="1" y="426"/>
                                </a:lnTo>
                                <a:lnTo>
                                  <a:pt x="1" y="418"/>
                                </a:lnTo>
                                <a:lnTo>
                                  <a:pt x="0" y="412"/>
                                </a:lnTo>
                                <a:lnTo>
                                  <a:pt x="0" y="409"/>
                                </a:lnTo>
                                <a:lnTo>
                                  <a:pt x="0" y="401"/>
                                </a:lnTo>
                                <a:lnTo>
                                  <a:pt x="1" y="383"/>
                                </a:lnTo>
                                <a:lnTo>
                                  <a:pt x="7" y="366"/>
                                </a:lnTo>
                                <a:lnTo>
                                  <a:pt x="10" y="362"/>
                                </a:lnTo>
                                <a:lnTo>
                                  <a:pt x="8" y="359"/>
                                </a:lnTo>
                                <a:lnTo>
                                  <a:pt x="8" y="358"/>
                                </a:lnTo>
                                <a:lnTo>
                                  <a:pt x="8" y="355"/>
                                </a:lnTo>
                                <a:lnTo>
                                  <a:pt x="10" y="353"/>
                                </a:lnTo>
                                <a:lnTo>
                                  <a:pt x="11" y="352"/>
                                </a:lnTo>
                                <a:lnTo>
                                  <a:pt x="10" y="351"/>
                                </a:lnTo>
                                <a:lnTo>
                                  <a:pt x="12" y="349"/>
                                </a:lnTo>
                                <a:lnTo>
                                  <a:pt x="16" y="345"/>
                                </a:lnTo>
                                <a:lnTo>
                                  <a:pt x="21" y="342"/>
                                </a:lnTo>
                                <a:lnTo>
                                  <a:pt x="23" y="341"/>
                                </a:lnTo>
                                <a:lnTo>
                                  <a:pt x="21" y="339"/>
                                </a:lnTo>
                                <a:lnTo>
                                  <a:pt x="21" y="338"/>
                                </a:lnTo>
                                <a:lnTo>
                                  <a:pt x="22" y="337"/>
                                </a:lnTo>
                                <a:lnTo>
                                  <a:pt x="23" y="335"/>
                                </a:lnTo>
                                <a:lnTo>
                                  <a:pt x="25" y="334"/>
                                </a:lnTo>
                                <a:lnTo>
                                  <a:pt x="25" y="332"/>
                                </a:lnTo>
                                <a:lnTo>
                                  <a:pt x="25" y="331"/>
                                </a:lnTo>
                                <a:lnTo>
                                  <a:pt x="23" y="330"/>
                                </a:lnTo>
                                <a:lnTo>
                                  <a:pt x="22" y="325"/>
                                </a:lnTo>
                                <a:lnTo>
                                  <a:pt x="19" y="321"/>
                                </a:lnTo>
                                <a:lnTo>
                                  <a:pt x="21" y="317"/>
                                </a:lnTo>
                                <a:lnTo>
                                  <a:pt x="19" y="317"/>
                                </a:lnTo>
                                <a:lnTo>
                                  <a:pt x="18" y="317"/>
                                </a:lnTo>
                                <a:lnTo>
                                  <a:pt x="16" y="317"/>
                                </a:lnTo>
                                <a:lnTo>
                                  <a:pt x="16" y="317"/>
                                </a:lnTo>
                                <a:lnTo>
                                  <a:pt x="18" y="314"/>
                                </a:lnTo>
                                <a:lnTo>
                                  <a:pt x="23" y="311"/>
                                </a:lnTo>
                                <a:lnTo>
                                  <a:pt x="26" y="310"/>
                                </a:lnTo>
                                <a:lnTo>
                                  <a:pt x="29" y="307"/>
                                </a:lnTo>
                                <a:lnTo>
                                  <a:pt x="30" y="303"/>
                                </a:lnTo>
                                <a:lnTo>
                                  <a:pt x="30" y="300"/>
                                </a:lnTo>
                                <a:lnTo>
                                  <a:pt x="32" y="300"/>
                                </a:lnTo>
                                <a:lnTo>
                                  <a:pt x="36" y="300"/>
                                </a:lnTo>
                                <a:lnTo>
                                  <a:pt x="40" y="300"/>
                                </a:lnTo>
                                <a:lnTo>
                                  <a:pt x="42" y="299"/>
                                </a:lnTo>
                                <a:lnTo>
                                  <a:pt x="49" y="295"/>
                                </a:lnTo>
                                <a:lnTo>
                                  <a:pt x="61" y="284"/>
                                </a:lnTo>
                                <a:lnTo>
                                  <a:pt x="82" y="257"/>
                                </a:lnTo>
                                <a:lnTo>
                                  <a:pt x="106" y="233"/>
                                </a:lnTo>
                                <a:lnTo>
                                  <a:pt x="114" y="228"/>
                                </a:lnTo>
                                <a:lnTo>
                                  <a:pt x="118" y="222"/>
                                </a:lnTo>
                                <a:lnTo>
                                  <a:pt x="121" y="219"/>
                                </a:lnTo>
                                <a:lnTo>
                                  <a:pt x="122" y="218"/>
                                </a:lnTo>
                                <a:lnTo>
                                  <a:pt x="124" y="219"/>
                                </a:lnTo>
                                <a:lnTo>
                                  <a:pt x="138" y="204"/>
                                </a:lnTo>
                                <a:lnTo>
                                  <a:pt x="168" y="174"/>
                                </a:lnTo>
                                <a:lnTo>
                                  <a:pt x="238" y="123"/>
                                </a:lnTo>
                                <a:lnTo>
                                  <a:pt x="315" y="83"/>
                                </a:lnTo>
                                <a:lnTo>
                                  <a:pt x="334" y="75"/>
                                </a:lnTo>
                                <a:lnTo>
                                  <a:pt x="343" y="71"/>
                                </a:lnTo>
                                <a:lnTo>
                                  <a:pt x="361" y="62"/>
                                </a:lnTo>
                                <a:lnTo>
                                  <a:pt x="398" y="51"/>
                                </a:lnTo>
                                <a:lnTo>
                                  <a:pt x="437" y="39"/>
                                </a:lnTo>
                                <a:lnTo>
                                  <a:pt x="447" y="35"/>
                                </a:lnTo>
                                <a:lnTo>
                                  <a:pt x="450" y="35"/>
                                </a:lnTo>
                                <a:lnTo>
                                  <a:pt x="458" y="33"/>
                                </a:lnTo>
                                <a:lnTo>
                                  <a:pt x="475" y="29"/>
                                </a:lnTo>
                                <a:lnTo>
                                  <a:pt x="490" y="23"/>
                                </a:lnTo>
                                <a:lnTo>
                                  <a:pt x="495" y="22"/>
                                </a:lnTo>
                                <a:lnTo>
                                  <a:pt x="496" y="22"/>
                                </a:lnTo>
                                <a:lnTo>
                                  <a:pt x="500" y="22"/>
                                </a:lnTo>
                                <a:lnTo>
                                  <a:pt x="509" y="21"/>
                                </a:lnTo>
                                <a:lnTo>
                                  <a:pt x="517" y="18"/>
                                </a:lnTo>
                                <a:lnTo>
                                  <a:pt x="520" y="16"/>
                                </a:lnTo>
                                <a:lnTo>
                                  <a:pt x="535" y="14"/>
                                </a:lnTo>
                                <a:lnTo>
                                  <a:pt x="569" y="8"/>
                                </a:lnTo>
                                <a:lnTo>
                                  <a:pt x="638" y="1"/>
                                </a:lnTo>
                                <a:lnTo>
                                  <a:pt x="705" y="0"/>
                                </a:lnTo>
                                <a:lnTo>
                                  <a:pt x="722" y="0"/>
                                </a:lnTo>
                                <a:lnTo>
                                  <a:pt x="727" y="1"/>
                                </a:lnTo>
                                <a:lnTo>
                                  <a:pt x="739" y="1"/>
                                </a:lnTo>
                                <a:lnTo>
                                  <a:pt x="765" y="1"/>
                                </a:lnTo>
                                <a:lnTo>
                                  <a:pt x="790" y="7"/>
                                </a:lnTo>
                                <a:lnTo>
                                  <a:pt x="796" y="8"/>
                                </a:lnTo>
                                <a:lnTo>
                                  <a:pt x="797" y="8"/>
                                </a:lnTo>
                                <a:lnTo>
                                  <a:pt x="803" y="8"/>
                                </a:lnTo>
                                <a:lnTo>
                                  <a:pt x="808" y="9"/>
                                </a:lnTo>
                                <a:lnTo>
                                  <a:pt x="814" y="11"/>
                                </a:lnTo>
                                <a:lnTo>
                                  <a:pt x="825" y="16"/>
                                </a:lnTo>
                                <a:lnTo>
                                  <a:pt x="828" y="18"/>
                                </a:lnTo>
                                <a:lnTo>
                                  <a:pt x="828" y="18"/>
                                </a:lnTo>
                                <a:close/>
                              </a:path>
                            </a:pathLst>
                          </a:custGeom>
                          <a:solidFill>
                            <a:srgbClr val="B0C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564515" y="2540"/>
                            <a:ext cx="64770" cy="97790"/>
                          </a:xfrm>
                          <a:custGeom>
                            <a:avLst/>
                            <a:gdLst>
                              <a:gd name="T0" fmla="*/ 286 w 305"/>
                              <a:gd name="T1" fmla="*/ 31 h 463"/>
                              <a:gd name="T2" fmla="*/ 297 w 305"/>
                              <a:gd name="T3" fmla="*/ 22 h 463"/>
                              <a:gd name="T4" fmla="*/ 297 w 305"/>
                              <a:gd name="T5" fmla="*/ 49 h 463"/>
                              <a:gd name="T6" fmla="*/ 300 w 305"/>
                              <a:gd name="T7" fmla="*/ 54 h 463"/>
                              <a:gd name="T8" fmla="*/ 298 w 305"/>
                              <a:gd name="T9" fmla="*/ 57 h 463"/>
                              <a:gd name="T10" fmla="*/ 294 w 305"/>
                              <a:gd name="T11" fmla="*/ 64 h 463"/>
                              <a:gd name="T12" fmla="*/ 293 w 305"/>
                              <a:gd name="T13" fmla="*/ 75 h 463"/>
                              <a:gd name="T14" fmla="*/ 293 w 305"/>
                              <a:gd name="T15" fmla="*/ 81 h 463"/>
                              <a:gd name="T16" fmla="*/ 294 w 305"/>
                              <a:gd name="T17" fmla="*/ 91 h 463"/>
                              <a:gd name="T18" fmla="*/ 280 w 305"/>
                              <a:gd name="T19" fmla="*/ 126 h 463"/>
                              <a:gd name="T20" fmla="*/ 283 w 305"/>
                              <a:gd name="T21" fmla="*/ 138 h 463"/>
                              <a:gd name="T22" fmla="*/ 298 w 305"/>
                              <a:gd name="T23" fmla="*/ 122 h 463"/>
                              <a:gd name="T24" fmla="*/ 304 w 305"/>
                              <a:gd name="T25" fmla="*/ 122 h 463"/>
                              <a:gd name="T26" fmla="*/ 297 w 305"/>
                              <a:gd name="T27" fmla="*/ 129 h 463"/>
                              <a:gd name="T28" fmla="*/ 300 w 305"/>
                              <a:gd name="T29" fmla="*/ 140 h 463"/>
                              <a:gd name="T30" fmla="*/ 297 w 305"/>
                              <a:gd name="T31" fmla="*/ 147 h 463"/>
                              <a:gd name="T32" fmla="*/ 298 w 305"/>
                              <a:gd name="T33" fmla="*/ 159 h 463"/>
                              <a:gd name="T34" fmla="*/ 304 w 305"/>
                              <a:gd name="T35" fmla="*/ 158 h 463"/>
                              <a:gd name="T36" fmla="*/ 284 w 305"/>
                              <a:gd name="T37" fmla="*/ 185 h 463"/>
                              <a:gd name="T38" fmla="*/ 259 w 305"/>
                              <a:gd name="T39" fmla="*/ 225 h 463"/>
                              <a:gd name="T40" fmla="*/ 94 w 305"/>
                              <a:gd name="T41" fmla="*/ 435 h 463"/>
                              <a:gd name="T42" fmla="*/ 70 w 305"/>
                              <a:gd name="T43" fmla="*/ 457 h 463"/>
                              <a:gd name="T44" fmla="*/ 54 w 305"/>
                              <a:gd name="T45" fmla="*/ 460 h 463"/>
                              <a:gd name="T46" fmla="*/ 47 w 305"/>
                              <a:gd name="T47" fmla="*/ 459 h 463"/>
                              <a:gd name="T48" fmla="*/ 41 w 305"/>
                              <a:gd name="T49" fmla="*/ 456 h 463"/>
                              <a:gd name="T50" fmla="*/ 17 w 305"/>
                              <a:gd name="T51" fmla="*/ 432 h 463"/>
                              <a:gd name="T52" fmla="*/ 4 w 305"/>
                              <a:gd name="T53" fmla="*/ 422 h 463"/>
                              <a:gd name="T54" fmla="*/ 0 w 305"/>
                              <a:gd name="T55" fmla="*/ 406 h 463"/>
                              <a:gd name="T56" fmla="*/ 41 w 305"/>
                              <a:gd name="T57" fmla="*/ 238 h 463"/>
                              <a:gd name="T58" fmla="*/ 70 w 305"/>
                              <a:gd name="T59" fmla="*/ 175 h 463"/>
                              <a:gd name="T60" fmla="*/ 159 w 305"/>
                              <a:gd name="T61" fmla="*/ 39 h 463"/>
                              <a:gd name="T62" fmla="*/ 155 w 305"/>
                              <a:gd name="T63" fmla="*/ 50 h 463"/>
                              <a:gd name="T64" fmla="*/ 162 w 305"/>
                              <a:gd name="T65" fmla="*/ 53 h 463"/>
                              <a:gd name="T66" fmla="*/ 169 w 305"/>
                              <a:gd name="T67" fmla="*/ 46 h 463"/>
                              <a:gd name="T68" fmla="*/ 180 w 305"/>
                              <a:gd name="T69" fmla="*/ 38 h 463"/>
                              <a:gd name="T70" fmla="*/ 184 w 305"/>
                              <a:gd name="T71" fmla="*/ 39 h 463"/>
                              <a:gd name="T72" fmla="*/ 181 w 305"/>
                              <a:gd name="T73" fmla="*/ 46 h 463"/>
                              <a:gd name="T74" fmla="*/ 188 w 305"/>
                              <a:gd name="T75" fmla="*/ 46 h 463"/>
                              <a:gd name="T76" fmla="*/ 222 w 305"/>
                              <a:gd name="T77" fmla="*/ 8 h 463"/>
                              <a:gd name="T78" fmla="*/ 237 w 305"/>
                              <a:gd name="T79" fmla="*/ 6 h 463"/>
                              <a:gd name="T80" fmla="*/ 219 w 305"/>
                              <a:gd name="T81" fmla="*/ 36 h 463"/>
                              <a:gd name="T82" fmla="*/ 219 w 305"/>
                              <a:gd name="T83" fmla="*/ 43 h 463"/>
                              <a:gd name="T84" fmla="*/ 215 w 305"/>
                              <a:gd name="T85" fmla="*/ 49 h 463"/>
                              <a:gd name="T86" fmla="*/ 216 w 305"/>
                              <a:gd name="T87" fmla="*/ 56 h 463"/>
                              <a:gd name="T88" fmla="*/ 226 w 305"/>
                              <a:gd name="T89" fmla="*/ 47 h 463"/>
                              <a:gd name="T90" fmla="*/ 233 w 305"/>
                              <a:gd name="T91" fmla="*/ 46 h 463"/>
                              <a:gd name="T92" fmla="*/ 240 w 305"/>
                              <a:gd name="T93" fmla="*/ 40 h 463"/>
                              <a:gd name="T94" fmla="*/ 247 w 305"/>
                              <a:gd name="T95" fmla="*/ 34 h 463"/>
                              <a:gd name="T96" fmla="*/ 265 w 305"/>
                              <a:gd name="T97" fmla="*/ 20 h 463"/>
                              <a:gd name="T98" fmla="*/ 272 w 305"/>
                              <a:gd name="T99" fmla="*/ 14 h 463"/>
                              <a:gd name="T100" fmla="*/ 289 w 305"/>
                              <a:gd name="T101" fmla="*/ 3 h 463"/>
                              <a:gd name="T102" fmla="*/ 286 w 305"/>
                              <a:gd name="T103" fmla="*/ 8 h 463"/>
                              <a:gd name="T104" fmla="*/ 279 w 305"/>
                              <a:gd name="T105" fmla="*/ 35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05" h="463">
                                <a:moveTo>
                                  <a:pt x="279" y="35"/>
                                </a:moveTo>
                                <a:lnTo>
                                  <a:pt x="283" y="32"/>
                                </a:lnTo>
                                <a:lnTo>
                                  <a:pt x="286" y="31"/>
                                </a:lnTo>
                                <a:lnTo>
                                  <a:pt x="291" y="24"/>
                                </a:lnTo>
                                <a:lnTo>
                                  <a:pt x="297" y="18"/>
                                </a:lnTo>
                                <a:lnTo>
                                  <a:pt x="297" y="22"/>
                                </a:lnTo>
                                <a:lnTo>
                                  <a:pt x="297" y="28"/>
                                </a:lnTo>
                                <a:lnTo>
                                  <a:pt x="296" y="39"/>
                                </a:lnTo>
                                <a:lnTo>
                                  <a:pt x="297" y="49"/>
                                </a:lnTo>
                                <a:lnTo>
                                  <a:pt x="300" y="50"/>
                                </a:lnTo>
                                <a:lnTo>
                                  <a:pt x="300" y="52"/>
                                </a:lnTo>
                                <a:lnTo>
                                  <a:pt x="300" y="54"/>
                                </a:lnTo>
                                <a:lnTo>
                                  <a:pt x="300" y="56"/>
                                </a:lnTo>
                                <a:lnTo>
                                  <a:pt x="300" y="56"/>
                                </a:lnTo>
                                <a:lnTo>
                                  <a:pt x="298" y="57"/>
                                </a:lnTo>
                                <a:lnTo>
                                  <a:pt x="297" y="59"/>
                                </a:lnTo>
                                <a:lnTo>
                                  <a:pt x="296" y="61"/>
                                </a:lnTo>
                                <a:lnTo>
                                  <a:pt x="294" y="64"/>
                                </a:lnTo>
                                <a:lnTo>
                                  <a:pt x="291" y="70"/>
                                </a:lnTo>
                                <a:lnTo>
                                  <a:pt x="290" y="73"/>
                                </a:lnTo>
                                <a:lnTo>
                                  <a:pt x="293" y="75"/>
                                </a:lnTo>
                                <a:lnTo>
                                  <a:pt x="294" y="77"/>
                                </a:lnTo>
                                <a:lnTo>
                                  <a:pt x="294" y="78"/>
                                </a:lnTo>
                                <a:lnTo>
                                  <a:pt x="293" y="81"/>
                                </a:lnTo>
                                <a:lnTo>
                                  <a:pt x="294" y="84"/>
                                </a:lnTo>
                                <a:lnTo>
                                  <a:pt x="297" y="85"/>
                                </a:lnTo>
                                <a:lnTo>
                                  <a:pt x="294" y="91"/>
                                </a:lnTo>
                                <a:lnTo>
                                  <a:pt x="290" y="99"/>
                                </a:lnTo>
                                <a:lnTo>
                                  <a:pt x="282" y="117"/>
                                </a:lnTo>
                                <a:lnTo>
                                  <a:pt x="280" y="126"/>
                                </a:lnTo>
                                <a:lnTo>
                                  <a:pt x="280" y="136"/>
                                </a:lnTo>
                                <a:lnTo>
                                  <a:pt x="282" y="140"/>
                                </a:lnTo>
                                <a:lnTo>
                                  <a:pt x="283" y="138"/>
                                </a:lnTo>
                                <a:lnTo>
                                  <a:pt x="287" y="136"/>
                                </a:lnTo>
                                <a:lnTo>
                                  <a:pt x="291" y="131"/>
                                </a:lnTo>
                                <a:lnTo>
                                  <a:pt x="298" y="122"/>
                                </a:lnTo>
                                <a:lnTo>
                                  <a:pt x="305" y="116"/>
                                </a:lnTo>
                                <a:lnTo>
                                  <a:pt x="305" y="119"/>
                                </a:lnTo>
                                <a:lnTo>
                                  <a:pt x="304" y="122"/>
                                </a:lnTo>
                                <a:lnTo>
                                  <a:pt x="303" y="123"/>
                                </a:lnTo>
                                <a:lnTo>
                                  <a:pt x="301" y="124"/>
                                </a:lnTo>
                                <a:lnTo>
                                  <a:pt x="297" y="129"/>
                                </a:lnTo>
                                <a:lnTo>
                                  <a:pt x="294" y="133"/>
                                </a:lnTo>
                                <a:lnTo>
                                  <a:pt x="294" y="136"/>
                                </a:lnTo>
                                <a:lnTo>
                                  <a:pt x="300" y="140"/>
                                </a:lnTo>
                                <a:lnTo>
                                  <a:pt x="300" y="143"/>
                                </a:lnTo>
                                <a:lnTo>
                                  <a:pt x="298" y="145"/>
                                </a:lnTo>
                                <a:lnTo>
                                  <a:pt x="297" y="147"/>
                                </a:lnTo>
                                <a:lnTo>
                                  <a:pt x="296" y="150"/>
                                </a:lnTo>
                                <a:lnTo>
                                  <a:pt x="294" y="157"/>
                                </a:lnTo>
                                <a:lnTo>
                                  <a:pt x="298" y="159"/>
                                </a:lnTo>
                                <a:lnTo>
                                  <a:pt x="301" y="159"/>
                                </a:lnTo>
                                <a:lnTo>
                                  <a:pt x="303" y="159"/>
                                </a:lnTo>
                                <a:lnTo>
                                  <a:pt x="304" y="158"/>
                                </a:lnTo>
                                <a:lnTo>
                                  <a:pt x="300" y="162"/>
                                </a:lnTo>
                                <a:lnTo>
                                  <a:pt x="294" y="169"/>
                                </a:lnTo>
                                <a:lnTo>
                                  <a:pt x="284" y="185"/>
                                </a:lnTo>
                                <a:lnTo>
                                  <a:pt x="276" y="200"/>
                                </a:lnTo>
                                <a:lnTo>
                                  <a:pt x="275" y="203"/>
                                </a:lnTo>
                                <a:lnTo>
                                  <a:pt x="259" y="225"/>
                                </a:lnTo>
                                <a:lnTo>
                                  <a:pt x="229" y="269"/>
                                </a:lnTo>
                                <a:lnTo>
                                  <a:pt x="165" y="354"/>
                                </a:lnTo>
                                <a:lnTo>
                                  <a:pt x="94" y="435"/>
                                </a:lnTo>
                                <a:lnTo>
                                  <a:pt x="77" y="455"/>
                                </a:lnTo>
                                <a:lnTo>
                                  <a:pt x="74" y="456"/>
                                </a:lnTo>
                                <a:lnTo>
                                  <a:pt x="70" y="457"/>
                                </a:lnTo>
                                <a:lnTo>
                                  <a:pt x="66" y="460"/>
                                </a:lnTo>
                                <a:lnTo>
                                  <a:pt x="59" y="463"/>
                                </a:lnTo>
                                <a:lnTo>
                                  <a:pt x="54" y="460"/>
                                </a:lnTo>
                                <a:lnTo>
                                  <a:pt x="50" y="459"/>
                                </a:lnTo>
                                <a:lnTo>
                                  <a:pt x="49" y="459"/>
                                </a:lnTo>
                                <a:lnTo>
                                  <a:pt x="47" y="459"/>
                                </a:lnTo>
                                <a:lnTo>
                                  <a:pt x="43" y="460"/>
                                </a:lnTo>
                                <a:lnTo>
                                  <a:pt x="43" y="459"/>
                                </a:lnTo>
                                <a:lnTo>
                                  <a:pt x="41" y="456"/>
                                </a:lnTo>
                                <a:lnTo>
                                  <a:pt x="35" y="449"/>
                                </a:lnTo>
                                <a:lnTo>
                                  <a:pt x="29" y="443"/>
                                </a:lnTo>
                                <a:lnTo>
                                  <a:pt x="17" y="432"/>
                                </a:lnTo>
                                <a:lnTo>
                                  <a:pt x="10" y="422"/>
                                </a:lnTo>
                                <a:lnTo>
                                  <a:pt x="8" y="422"/>
                                </a:lnTo>
                                <a:lnTo>
                                  <a:pt x="4" y="422"/>
                                </a:lnTo>
                                <a:lnTo>
                                  <a:pt x="3" y="422"/>
                                </a:lnTo>
                                <a:lnTo>
                                  <a:pt x="3" y="422"/>
                                </a:lnTo>
                                <a:lnTo>
                                  <a:pt x="0" y="406"/>
                                </a:lnTo>
                                <a:lnTo>
                                  <a:pt x="0" y="371"/>
                                </a:lnTo>
                                <a:lnTo>
                                  <a:pt x="15" y="303"/>
                                </a:lnTo>
                                <a:lnTo>
                                  <a:pt x="41" y="238"/>
                                </a:lnTo>
                                <a:lnTo>
                                  <a:pt x="49" y="221"/>
                                </a:lnTo>
                                <a:lnTo>
                                  <a:pt x="56" y="206"/>
                                </a:lnTo>
                                <a:lnTo>
                                  <a:pt x="70" y="175"/>
                                </a:lnTo>
                                <a:lnTo>
                                  <a:pt x="105" y="112"/>
                                </a:lnTo>
                                <a:lnTo>
                                  <a:pt x="146" y="53"/>
                                </a:lnTo>
                                <a:lnTo>
                                  <a:pt x="159" y="39"/>
                                </a:lnTo>
                                <a:lnTo>
                                  <a:pt x="158" y="42"/>
                                </a:lnTo>
                                <a:lnTo>
                                  <a:pt x="156" y="46"/>
                                </a:lnTo>
                                <a:lnTo>
                                  <a:pt x="155" y="50"/>
                                </a:lnTo>
                                <a:lnTo>
                                  <a:pt x="159" y="53"/>
                                </a:lnTo>
                                <a:lnTo>
                                  <a:pt x="160" y="53"/>
                                </a:lnTo>
                                <a:lnTo>
                                  <a:pt x="162" y="53"/>
                                </a:lnTo>
                                <a:lnTo>
                                  <a:pt x="163" y="52"/>
                                </a:lnTo>
                                <a:lnTo>
                                  <a:pt x="167" y="49"/>
                                </a:lnTo>
                                <a:lnTo>
                                  <a:pt x="169" y="46"/>
                                </a:lnTo>
                                <a:lnTo>
                                  <a:pt x="172" y="43"/>
                                </a:lnTo>
                                <a:lnTo>
                                  <a:pt x="176" y="42"/>
                                </a:lnTo>
                                <a:lnTo>
                                  <a:pt x="180" y="38"/>
                                </a:lnTo>
                                <a:lnTo>
                                  <a:pt x="183" y="36"/>
                                </a:lnTo>
                                <a:lnTo>
                                  <a:pt x="184" y="35"/>
                                </a:lnTo>
                                <a:lnTo>
                                  <a:pt x="184" y="39"/>
                                </a:lnTo>
                                <a:lnTo>
                                  <a:pt x="184" y="40"/>
                                </a:lnTo>
                                <a:lnTo>
                                  <a:pt x="183" y="43"/>
                                </a:lnTo>
                                <a:lnTo>
                                  <a:pt x="181" y="46"/>
                                </a:lnTo>
                                <a:lnTo>
                                  <a:pt x="183" y="50"/>
                                </a:lnTo>
                                <a:lnTo>
                                  <a:pt x="186" y="50"/>
                                </a:lnTo>
                                <a:lnTo>
                                  <a:pt x="188" y="46"/>
                                </a:lnTo>
                                <a:lnTo>
                                  <a:pt x="197" y="36"/>
                                </a:lnTo>
                                <a:lnTo>
                                  <a:pt x="212" y="17"/>
                                </a:lnTo>
                                <a:lnTo>
                                  <a:pt x="222" y="8"/>
                                </a:lnTo>
                                <a:lnTo>
                                  <a:pt x="233" y="3"/>
                                </a:lnTo>
                                <a:lnTo>
                                  <a:pt x="240" y="1"/>
                                </a:lnTo>
                                <a:lnTo>
                                  <a:pt x="237" y="6"/>
                                </a:lnTo>
                                <a:lnTo>
                                  <a:pt x="233" y="11"/>
                                </a:lnTo>
                                <a:lnTo>
                                  <a:pt x="226" y="24"/>
                                </a:lnTo>
                                <a:lnTo>
                                  <a:pt x="219" y="36"/>
                                </a:lnTo>
                                <a:lnTo>
                                  <a:pt x="218" y="39"/>
                                </a:lnTo>
                                <a:lnTo>
                                  <a:pt x="219" y="42"/>
                                </a:lnTo>
                                <a:lnTo>
                                  <a:pt x="219" y="43"/>
                                </a:lnTo>
                                <a:lnTo>
                                  <a:pt x="219" y="45"/>
                                </a:lnTo>
                                <a:lnTo>
                                  <a:pt x="218" y="46"/>
                                </a:lnTo>
                                <a:lnTo>
                                  <a:pt x="215" y="49"/>
                                </a:lnTo>
                                <a:lnTo>
                                  <a:pt x="213" y="52"/>
                                </a:lnTo>
                                <a:lnTo>
                                  <a:pt x="213" y="54"/>
                                </a:lnTo>
                                <a:lnTo>
                                  <a:pt x="216" y="56"/>
                                </a:lnTo>
                                <a:lnTo>
                                  <a:pt x="222" y="52"/>
                                </a:lnTo>
                                <a:lnTo>
                                  <a:pt x="225" y="49"/>
                                </a:lnTo>
                                <a:lnTo>
                                  <a:pt x="226" y="47"/>
                                </a:lnTo>
                                <a:lnTo>
                                  <a:pt x="227" y="49"/>
                                </a:lnTo>
                                <a:lnTo>
                                  <a:pt x="232" y="49"/>
                                </a:lnTo>
                                <a:lnTo>
                                  <a:pt x="233" y="46"/>
                                </a:lnTo>
                                <a:lnTo>
                                  <a:pt x="234" y="45"/>
                                </a:lnTo>
                                <a:lnTo>
                                  <a:pt x="237" y="42"/>
                                </a:lnTo>
                                <a:lnTo>
                                  <a:pt x="240" y="40"/>
                                </a:lnTo>
                                <a:lnTo>
                                  <a:pt x="243" y="39"/>
                                </a:lnTo>
                                <a:lnTo>
                                  <a:pt x="244" y="38"/>
                                </a:lnTo>
                                <a:lnTo>
                                  <a:pt x="247" y="34"/>
                                </a:lnTo>
                                <a:lnTo>
                                  <a:pt x="255" y="25"/>
                                </a:lnTo>
                                <a:lnTo>
                                  <a:pt x="259" y="21"/>
                                </a:lnTo>
                                <a:lnTo>
                                  <a:pt x="265" y="20"/>
                                </a:lnTo>
                                <a:lnTo>
                                  <a:pt x="268" y="20"/>
                                </a:lnTo>
                                <a:lnTo>
                                  <a:pt x="271" y="17"/>
                                </a:lnTo>
                                <a:lnTo>
                                  <a:pt x="272" y="14"/>
                                </a:lnTo>
                                <a:lnTo>
                                  <a:pt x="276" y="11"/>
                                </a:lnTo>
                                <a:lnTo>
                                  <a:pt x="280" y="10"/>
                                </a:lnTo>
                                <a:lnTo>
                                  <a:pt x="289" y="3"/>
                                </a:lnTo>
                                <a:lnTo>
                                  <a:pt x="291" y="0"/>
                                </a:lnTo>
                                <a:lnTo>
                                  <a:pt x="289" y="3"/>
                                </a:lnTo>
                                <a:lnTo>
                                  <a:pt x="286" y="8"/>
                                </a:lnTo>
                                <a:lnTo>
                                  <a:pt x="280" y="21"/>
                                </a:lnTo>
                                <a:lnTo>
                                  <a:pt x="279" y="32"/>
                                </a:lnTo>
                                <a:lnTo>
                                  <a:pt x="279" y="35"/>
                                </a:lnTo>
                                <a:lnTo>
                                  <a:pt x="279" y="35"/>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588645" y="8890"/>
                            <a:ext cx="1270" cy="1270"/>
                          </a:xfrm>
                          <a:custGeom>
                            <a:avLst/>
                            <a:gdLst>
                              <a:gd name="T0" fmla="*/ 7 w 7"/>
                              <a:gd name="T1" fmla="*/ 2 h 7"/>
                              <a:gd name="T2" fmla="*/ 6 w 7"/>
                              <a:gd name="T3" fmla="*/ 3 h 7"/>
                              <a:gd name="T4" fmla="*/ 4 w 7"/>
                              <a:gd name="T5" fmla="*/ 5 h 7"/>
                              <a:gd name="T6" fmla="*/ 3 w 7"/>
                              <a:gd name="T7" fmla="*/ 6 h 7"/>
                              <a:gd name="T8" fmla="*/ 0 w 7"/>
                              <a:gd name="T9" fmla="*/ 7 h 7"/>
                              <a:gd name="T10" fmla="*/ 0 w 7"/>
                              <a:gd name="T11" fmla="*/ 6 h 7"/>
                              <a:gd name="T12" fmla="*/ 0 w 7"/>
                              <a:gd name="T13" fmla="*/ 3 h 7"/>
                              <a:gd name="T14" fmla="*/ 0 w 7"/>
                              <a:gd name="T15" fmla="*/ 2 h 7"/>
                              <a:gd name="T16" fmla="*/ 1 w 7"/>
                              <a:gd name="T17" fmla="*/ 0 h 7"/>
                              <a:gd name="T18" fmla="*/ 4 w 7"/>
                              <a:gd name="T19" fmla="*/ 2 h 7"/>
                              <a:gd name="T20" fmla="*/ 6 w 7"/>
                              <a:gd name="T21" fmla="*/ 2 h 7"/>
                              <a:gd name="T22" fmla="*/ 7 w 7"/>
                              <a:gd name="T23" fmla="*/ 2 h 7"/>
                              <a:gd name="T24" fmla="*/ 7 w 7"/>
                              <a:gd name="T25" fmla="*/ 2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 h="7">
                                <a:moveTo>
                                  <a:pt x="7" y="2"/>
                                </a:moveTo>
                                <a:lnTo>
                                  <a:pt x="6" y="3"/>
                                </a:lnTo>
                                <a:lnTo>
                                  <a:pt x="4" y="5"/>
                                </a:lnTo>
                                <a:lnTo>
                                  <a:pt x="3" y="6"/>
                                </a:lnTo>
                                <a:lnTo>
                                  <a:pt x="0" y="7"/>
                                </a:lnTo>
                                <a:lnTo>
                                  <a:pt x="0" y="6"/>
                                </a:lnTo>
                                <a:lnTo>
                                  <a:pt x="0" y="3"/>
                                </a:lnTo>
                                <a:lnTo>
                                  <a:pt x="0" y="2"/>
                                </a:lnTo>
                                <a:lnTo>
                                  <a:pt x="1" y="0"/>
                                </a:lnTo>
                                <a:lnTo>
                                  <a:pt x="4" y="2"/>
                                </a:lnTo>
                                <a:lnTo>
                                  <a:pt x="6" y="2"/>
                                </a:lnTo>
                                <a:lnTo>
                                  <a:pt x="7" y="2"/>
                                </a:lnTo>
                                <a:lnTo>
                                  <a:pt x="7" y="2"/>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421005" y="97155"/>
                            <a:ext cx="218440" cy="225425"/>
                          </a:xfrm>
                          <a:custGeom>
                            <a:avLst/>
                            <a:gdLst>
                              <a:gd name="T0" fmla="*/ 618 w 1033"/>
                              <a:gd name="T1" fmla="*/ 14 h 1063"/>
                              <a:gd name="T2" fmla="*/ 693 w 1033"/>
                              <a:gd name="T3" fmla="*/ 43 h 1063"/>
                              <a:gd name="T4" fmla="*/ 746 w 1033"/>
                              <a:gd name="T5" fmla="*/ 70 h 1063"/>
                              <a:gd name="T6" fmla="*/ 812 w 1033"/>
                              <a:gd name="T7" fmla="*/ 104 h 1063"/>
                              <a:gd name="T8" fmla="*/ 957 w 1033"/>
                              <a:gd name="T9" fmla="*/ 247 h 1063"/>
                              <a:gd name="T10" fmla="*/ 993 w 1033"/>
                              <a:gd name="T11" fmla="*/ 303 h 1063"/>
                              <a:gd name="T12" fmla="*/ 1029 w 1033"/>
                              <a:gd name="T13" fmla="*/ 416 h 1063"/>
                              <a:gd name="T14" fmla="*/ 1030 w 1033"/>
                              <a:gd name="T15" fmla="*/ 517 h 1063"/>
                              <a:gd name="T16" fmla="*/ 1022 w 1033"/>
                              <a:gd name="T17" fmla="*/ 579 h 1063"/>
                              <a:gd name="T18" fmla="*/ 1007 w 1033"/>
                              <a:gd name="T19" fmla="*/ 688 h 1063"/>
                              <a:gd name="T20" fmla="*/ 993 w 1033"/>
                              <a:gd name="T21" fmla="*/ 766 h 1063"/>
                              <a:gd name="T22" fmla="*/ 972 w 1033"/>
                              <a:gd name="T23" fmla="*/ 821 h 1063"/>
                              <a:gd name="T24" fmla="*/ 947 w 1033"/>
                              <a:gd name="T25" fmla="*/ 885 h 1063"/>
                              <a:gd name="T26" fmla="*/ 912 w 1033"/>
                              <a:gd name="T27" fmla="*/ 945 h 1063"/>
                              <a:gd name="T28" fmla="*/ 812 w 1033"/>
                              <a:gd name="T29" fmla="*/ 1021 h 1063"/>
                              <a:gd name="T30" fmla="*/ 792 w 1033"/>
                              <a:gd name="T31" fmla="*/ 1033 h 1063"/>
                              <a:gd name="T32" fmla="*/ 764 w 1033"/>
                              <a:gd name="T33" fmla="*/ 1036 h 1063"/>
                              <a:gd name="T34" fmla="*/ 733 w 1033"/>
                              <a:gd name="T35" fmla="*/ 1039 h 1063"/>
                              <a:gd name="T36" fmla="*/ 697 w 1033"/>
                              <a:gd name="T37" fmla="*/ 1049 h 1063"/>
                              <a:gd name="T38" fmla="*/ 665 w 1033"/>
                              <a:gd name="T39" fmla="*/ 1050 h 1063"/>
                              <a:gd name="T40" fmla="*/ 630 w 1033"/>
                              <a:gd name="T41" fmla="*/ 1054 h 1063"/>
                              <a:gd name="T42" fmla="*/ 618 w 1033"/>
                              <a:gd name="T43" fmla="*/ 1056 h 1063"/>
                              <a:gd name="T44" fmla="*/ 590 w 1033"/>
                              <a:gd name="T45" fmla="*/ 1051 h 1063"/>
                              <a:gd name="T46" fmla="*/ 558 w 1033"/>
                              <a:gd name="T47" fmla="*/ 1049 h 1063"/>
                              <a:gd name="T48" fmla="*/ 533 w 1033"/>
                              <a:gd name="T49" fmla="*/ 1047 h 1063"/>
                              <a:gd name="T50" fmla="*/ 506 w 1033"/>
                              <a:gd name="T51" fmla="*/ 1040 h 1063"/>
                              <a:gd name="T52" fmla="*/ 432 w 1033"/>
                              <a:gd name="T53" fmla="*/ 1029 h 1063"/>
                              <a:gd name="T54" fmla="*/ 393 w 1033"/>
                              <a:gd name="T55" fmla="*/ 1015 h 1063"/>
                              <a:gd name="T56" fmla="*/ 371 w 1033"/>
                              <a:gd name="T57" fmla="*/ 1010 h 1063"/>
                              <a:gd name="T58" fmla="*/ 354 w 1033"/>
                              <a:gd name="T59" fmla="*/ 997 h 1063"/>
                              <a:gd name="T60" fmla="*/ 338 w 1033"/>
                              <a:gd name="T61" fmla="*/ 989 h 1063"/>
                              <a:gd name="T62" fmla="*/ 318 w 1033"/>
                              <a:gd name="T63" fmla="*/ 987 h 1063"/>
                              <a:gd name="T64" fmla="*/ 304 w 1033"/>
                              <a:gd name="T65" fmla="*/ 972 h 1063"/>
                              <a:gd name="T66" fmla="*/ 265 w 1033"/>
                              <a:gd name="T67" fmla="*/ 944 h 1063"/>
                              <a:gd name="T68" fmla="*/ 222 w 1033"/>
                              <a:gd name="T69" fmla="*/ 909 h 1063"/>
                              <a:gd name="T70" fmla="*/ 200 w 1033"/>
                              <a:gd name="T71" fmla="*/ 892 h 1063"/>
                              <a:gd name="T72" fmla="*/ 140 w 1033"/>
                              <a:gd name="T73" fmla="*/ 829 h 1063"/>
                              <a:gd name="T74" fmla="*/ 120 w 1033"/>
                              <a:gd name="T75" fmla="*/ 812 h 1063"/>
                              <a:gd name="T76" fmla="*/ 101 w 1033"/>
                              <a:gd name="T77" fmla="*/ 775 h 1063"/>
                              <a:gd name="T78" fmla="*/ 74 w 1033"/>
                              <a:gd name="T79" fmla="*/ 733 h 1063"/>
                              <a:gd name="T80" fmla="*/ 53 w 1033"/>
                              <a:gd name="T81" fmla="*/ 699 h 1063"/>
                              <a:gd name="T82" fmla="*/ 45 w 1033"/>
                              <a:gd name="T83" fmla="*/ 657 h 1063"/>
                              <a:gd name="T84" fmla="*/ 28 w 1033"/>
                              <a:gd name="T85" fmla="*/ 628 h 1063"/>
                              <a:gd name="T86" fmla="*/ 18 w 1033"/>
                              <a:gd name="T87" fmla="*/ 570 h 1063"/>
                              <a:gd name="T88" fmla="*/ 7 w 1033"/>
                              <a:gd name="T89" fmla="*/ 519 h 1063"/>
                              <a:gd name="T90" fmla="*/ 4 w 1033"/>
                              <a:gd name="T91" fmla="*/ 488 h 1063"/>
                              <a:gd name="T92" fmla="*/ 2 w 1033"/>
                              <a:gd name="T93" fmla="*/ 470 h 1063"/>
                              <a:gd name="T94" fmla="*/ 14 w 1033"/>
                              <a:gd name="T95" fmla="*/ 425 h 1063"/>
                              <a:gd name="T96" fmla="*/ 17 w 1033"/>
                              <a:gd name="T97" fmla="*/ 404 h 1063"/>
                              <a:gd name="T98" fmla="*/ 20 w 1033"/>
                              <a:gd name="T99" fmla="*/ 372 h 1063"/>
                              <a:gd name="T100" fmla="*/ 31 w 1033"/>
                              <a:gd name="T101" fmla="*/ 324 h 1063"/>
                              <a:gd name="T102" fmla="*/ 38 w 1033"/>
                              <a:gd name="T103" fmla="*/ 303 h 1063"/>
                              <a:gd name="T104" fmla="*/ 50 w 1033"/>
                              <a:gd name="T105" fmla="*/ 247 h 1063"/>
                              <a:gd name="T106" fmla="*/ 64 w 1033"/>
                              <a:gd name="T107" fmla="*/ 216 h 1063"/>
                              <a:gd name="T108" fmla="*/ 92 w 1033"/>
                              <a:gd name="T109" fmla="*/ 181 h 1063"/>
                              <a:gd name="T110" fmla="*/ 215 w 1033"/>
                              <a:gd name="T111" fmla="*/ 81 h 1063"/>
                              <a:gd name="T112" fmla="*/ 413 w 1033"/>
                              <a:gd name="T113" fmla="*/ 8 h 1063"/>
                              <a:gd name="T114" fmla="*/ 538 w 1033"/>
                              <a:gd name="T115" fmla="*/ 0 h 10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33" h="1063">
                                <a:moveTo>
                                  <a:pt x="545" y="2"/>
                                </a:moveTo>
                                <a:lnTo>
                                  <a:pt x="551" y="2"/>
                                </a:lnTo>
                                <a:lnTo>
                                  <a:pt x="558" y="2"/>
                                </a:lnTo>
                                <a:lnTo>
                                  <a:pt x="570" y="7"/>
                                </a:lnTo>
                                <a:lnTo>
                                  <a:pt x="582" y="12"/>
                                </a:lnTo>
                                <a:lnTo>
                                  <a:pt x="605" y="19"/>
                                </a:lnTo>
                                <a:lnTo>
                                  <a:pt x="618" y="18"/>
                                </a:lnTo>
                                <a:lnTo>
                                  <a:pt x="618" y="16"/>
                                </a:lnTo>
                                <a:lnTo>
                                  <a:pt x="618" y="15"/>
                                </a:lnTo>
                                <a:lnTo>
                                  <a:pt x="618" y="14"/>
                                </a:lnTo>
                                <a:lnTo>
                                  <a:pt x="619" y="15"/>
                                </a:lnTo>
                                <a:lnTo>
                                  <a:pt x="622" y="18"/>
                                </a:lnTo>
                                <a:lnTo>
                                  <a:pt x="629" y="23"/>
                                </a:lnTo>
                                <a:lnTo>
                                  <a:pt x="637" y="26"/>
                                </a:lnTo>
                                <a:lnTo>
                                  <a:pt x="640" y="26"/>
                                </a:lnTo>
                                <a:lnTo>
                                  <a:pt x="644" y="28"/>
                                </a:lnTo>
                                <a:lnTo>
                                  <a:pt x="654" y="30"/>
                                </a:lnTo>
                                <a:lnTo>
                                  <a:pt x="672" y="39"/>
                                </a:lnTo>
                                <a:lnTo>
                                  <a:pt x="689" y="43"/>
                                </a:lnTo>
                                <a:lnTo>
                                  <a:pt x="693" y="43"/>
                                </a:lnTo>
                                <a:lnTo>
                                  <a:pt x="696" y="46"/>
                                </a:lnTo>
                                <a:lnTo>
                                  <a:pt x="701" y="49"/>
                                </a:lnTo>
                                <a:lnTo>
                                  <a:pt x="713" y="54"/>
                                </a:lnTo>
                                <a:lnTo>
                                  <a:pt x="724" y="60"/>
                                </a:lnTo>
                                <a:lnTo>
                                  <a:pt x="726" y="61"/>
                                </a:lnTo>
                                <a:lnTo>
                                  <a:pt x="728" y="61"/>
                                </a:lnTo>
                                <a:lnTo>
                                  <a:pt x="731" y="63"/>
                                </a:lnTo>
                                <a:lnTo>
                                  <a:pt x="733" y="64"/>
                                </a:lnTo>
                                <a:lnTo>
                                  <a:pt x="738" y="65"/>
                                </a:lnTo>
                                <a:lnTo>
                                  <a:pt x="746" y="70"/>
                                </a:lnTo>
                                <a:lnTo>
                                  <a:pt x="750" y="70"/>
                                </a:lnTo>
                                <a:lnTo>
                                  <a:pt x="754" y="74"/>
                                </a:lnTo>
                                <a:lnTo>
                                  <a:pt x="763" y="81"/>
                                </a:lnTo>
                                <a:lnTo>
                                  <a:pt x="773" y="85"/>
                                </a:lnTo>
                                <a:lnTo>
                                  <a:pt x="791" y="92"/>
                                </a:lnTo>
                                <a:lnTo>
                                  <a:pt x="805" y="102"/>
                                </a:lnTo>
                                <a:lnTo>
                                  <a:pt x="807" y="103"/>
                                </a:lnTo>
                                <a:lnTo>
                                  <a:pt x="809" y="106"/>
                                </a:lnTo>
                                <a:lnTo>
                                  <a:pt x="810" y="106"/>
                                </a:lnTo>
                                <a:lnTo>
                                  <a:pt x="812" y="104"/>
                                </a:lnTo>
                                <a:lnTo>
                                  <a:pt x="813" y="103"/>
                                </a:lnTo>
                                <a:lnTo>
                                  <a:pt x="816" y="109"/>
                                </a:lnTo>
                                <a:lnTo>
                                  <a:pt x="823" y="116"/>
                                </a:lnTo>
                                <a:lnTo>
                                  <a:pt x="830" y="121"/>
                                </a:lnTo>
                                <a:lnTo>
                                  <a:pt x="845" y="132"/>
                                </a:lnTo>
                                <a:lnTo>
                                  <a:pt x="856" y="141"/>
                                </a:lnTo>
                                <a:lnTo>
                                  <a:pt x="866" y="149"/>
                                </a:lnTo>
                                <a:lnTo>
                                  <a:pt x="885" y="167"/>
                                </a:lnTo>
                                <a:lnTo>
                                  <a:pt x="922" y="207"/>
                                </a:lnTo>
                                <a:lnTo>
                                  <a:pt x="957" y="247"/>
                                </a:lnTo>
                                <a:lnTo>
                                  <a:pt x="966" y="257"/>
                                </a:lnTo>
                                <a:lnTo>
                                  <a:pt x="966" y="261"/>
                                </a:lnTo>
                                <a:lnTo>
                                  <a:pt x="970" y="268"/>
                                </a:lnTo>
                                <a:lnTo>
                                  <a:pt x="975" y="275"/>
                                </a:lnTo>
                                <a:lnTo>
                                  <a:pt x="984" y="286"/>
                                </a:lnTo>
                                <a:lnTo>
                                  <a:pt x="991" y="295"/>
                                </a:lnTo>
                                <a:lnTo>
                                  <a:pt x="990" y="296"/>
                                </a:lnTo>
                                <a:lnTo>
                                  <a:pt x="990" y="299"/>
                                </a:lnTo>
                                <a:lnTo>
                                  <a:pt x="990" y="300"/>
                                </a:lnTo>
                                <a:lnTo>
                                  <a:pt x="993" y="303"/>
                                </a:lnTo>
                                <a:lnTo>
                                  <a:pt x="994" y="305"/>
                                </a:lnTo>
                                <a:lnTo>
                                  <a:pt x="996" y="306"/>
                                </a:lnTo>
                                <a:lnTo>
                                  <a:pt x="996" y="312"/>
                                </a:lnTo>
                                <a:lnTo>
                                  <a:pt x="1000" y="320"/>
                                </a:lnTo>
                                <a:lnTo>
                                  <a:pt x="1007" y="337"/>
                                </a:lnTo>
                                <a:lnTo>
                                  <a:pt x="1012" y="353"/>
                                </a:lnTo>
                                <a:lnTo>
                                  <a:pt x="1014" y="358"/>
                                </a:lnTo>
                                <a:lnTo>
                                  <a:pt x="1015" y="366"/>
                                </a:lnTo>
                                <a:lnTo>
                                  <a:pt x="1021" y="383"/>
                                </a:lnTo>
                                <a:lnTo>
                                  <a:pt x="1029" y="416"/>
                                </a:lnTo>
                                <a:lnTo>
                                  <a:pt x="1030" y="450"/>
                                </a:lnTo>
                                <a:lnTo>
                                  <a:pt x="1029" y="457"/>
                                </a:lnTo>
                                <a:lnTo>
                                  <a:pt x="1030" y="463"/>
                                </a:lnTo>
                                <a:lnTo>
                                  <a:pt x="1033" y="472"/>
                                </a:lnTo>
                                <a:lnTo>
                                  <a:pt x="1033" y="482"/>
                                </a:lnTo>
                                <a:lnTo>
                                  <a:pt x="1033" y="493"/>
                                </a:lnTo>
                                <a:lnTo>
                                  <a:pt x="1032" y="513"/>
                                </a:lnTo>
                                <a:lnTo>
                                  <a:pt x="1033" y="517"/>
                                </a:lnTo>
                                <a:lnTo>
                                  <a:pt x="1032" y="517"/>
                                </a:lnTo>
                                <a:lnTo>
                                  <a:pt x="1030" y="517"/>
                                </a:lnTo>
                                <a:lnTo>
                                  <a:pt x="1029" y="519"/>
                                </a:lnTo>
                                <a:lnTo>
                                  <a:pt x="1028" y="520"/>
                                </a:lnTo>
                                <a:lnTo>
                                  <a:pt x="1028" y="521"/>
                                </a:lnTo>
                                <a:lnTo>
                                  <a:pt x="1028" y="526"/>
                                </a:lnTo>
                                <a:lnTo>
                                  <a:pt x="1028" y="533"/>
                                </a:lnTo>
                                <a:lnTo>
                                  <a:pt x="1026" y="549"/>
                                </a:lnTo>
                                <a:lnTo>
                                  <a:pt x="1026" y="567"/>
                                </a:lnTo>
                                <a:lnTo>
                                  <a:pt x="1026" y="570"/>
                                </a:lnTo>
                                <a:lnTo>
                                  <a:pt x="1025" y="573"/>
                                </a:lnTo>
                                <a:lnTo>
                                  <a:pt x="1022" y="579"/>
                                </a:lnTo>
                                <a:lnTo>
                                  <a:pt x="1021" y="588"/>
                                </a:lnTo>
                                <a:lnTo>
                                  <a:pt x="1021" y="598"/>
                                </a:lnTo>
                                <a:lnTo>
                                  <a:pt x="1021" y="600"/>
                                </a:lnTo>
                                <a:lnTo>
                                  <a:pt x="1018" y="607"/>
                                </a:lnTo>
                                <a:lnTo>
                                  <a:pt x="1015" y="619"/>
                                </a:lnTo>
                                <a:lnTo>
                                  <a:pt x="1008" y="644"/>
                                </a:lnTo>
                                <a:lnTo>
                                  <a:pt x="1004" y="671"/>
                                </a:lnTo>
                                <a:lnTo>
                                  <a:pt x="1004" y="677"/>
                                </a:lnTo>
                                <a:lnTo>
                                  <a:pt x="1005" y="682"/>
                                </a:lnTo>
                                <a:lnTo>
                                  <a:pt x="1007" y="688"/>
                                </a:lnTo>
                                <a:lnTo>
                                  <a:pt x="1007" y="693"/>
                                </a:lnTo>
                                <a:lnTo>
                                  <a:pt x="1004" y="705"/>
                                </a:lnTo>
                                <a:lnTo>
                                  <a:pt x="1001" y="716"/>
                                </a:lnTo>
                                <a:lnTo>
                                  <a:pt x="996" y="738"/>
                                </a:lnTo>
                                <a:lnTo>
                                  <a:pt x="996" y="742"/>
                                </a:lnTo>
                                <a:lnTo>
                                  <a:pt x="994" y="745"/>
                                </a:lnTo>
                                <a:lnTo>
                                  <a:pt x="993" y="749"/>
                                </a:lnTo>
                                <a:lnTo>
                                  <a:pt x="991" y="754"/>
                                </a:lnTo>
                                <a:lnTo>
                                  <a:pt x="991" y="758"/>
                                </a:lnTo>
                                <a:lnTo>
                                  <a:pt x="993" y="766"/>
                                </a:lnTo>
                                <a:lnTo>
                                  <a:pt x="993" y="768"/>
                                </a:lnTo>
                                <a:lnTo>
                                  <a:pt x="990" y="772"/>
                                </a:lnTo>
                                <a:lnTo>
                                  <a:pt x="987" y="779"/>
                                </a:lnTo>
                                <a:lnTo>
                                  <a:pt x="983" y="793"/>
                                </a:lnTo>
                                <a:lnTo>
                                  <a:pt x="976" y="805"/>
                                </a:lnTo>
                                <a:lnTo>
                                  <a:pt x="975" y="808"/>
                                </a:lnTo>
                                <a:lnTo>
                                  <a:pt x="975" y="811"/>
                                </a:lnTo>
                                <a:lnTo>
                                  <a:pt x="975" y="812"/>
                                </a:lnTo>
                                <a:lnTo>
                                  <a:pt x="975" y="815"/>
                                </a:lnTo>
                                <a:lnTo>
                                  <a:pt x="972" y="821"/>
                                </a:lnTo>
                                <a:lnTo>
                                  <a:pt x="970" y="823"/>
                                </a:lnTo>
                                <a:lnTo>
                                  <a:pt x="972" y="826"/>
                                </a:lnTo>
                                <a:lnTo>
                                  <a:pt x="976" y="829"/>
                                </a:lnTo>
                                <a:lnTo>
                                  <a:pt x="973" y="833"/>
                                </a:lnTo>
                                <a:lnTo>
                                  <a:pt x="968" y="840"/>
                                </a:lnTo>
                                <a:lnTo>
                                  <a:pt x="959" y="856"/>
                                </a:lnTo>
                                <a:lnTo>
                                  <a:pt x="954" y="872"/>
                                </a:lnTo>
                                <a:lnTo>
                                  <a:pt x="955" y="875"/>
                                </a:lnTo>
                                <a:lnTo>
                                  <a:pt x="951" y="878"/>
                                </a:lnTo>
                                <a:lnTo>
                                  <a:pt x="947" y="885"/>
                                </a:lnTo>
                                <a:lnTo>
                                  <a:pt x="943" y="891"/>
                                </a:lnTo>
                                <a:lnTo>
                                  <a:pt x="934" y="905"/>
                                </a:lnTo>
                                <a:lnTo>
                                  <a:pt x="929" y="914"/>
                                </a:lnTo>
                                <a:lnTo>
                                  <a:pt x="927" y="917"/>
                                </a:lnTo>
                                <a:lnTo>
                                  <a:pt x="926" y="920"/>
                                </a:lnTo>
                                <a:lnTo>
                                  <a:pt x="924" y="923"/>
                                </a:lnTo>
                                <a:lnTo>
                                  <a:pt x="922" y="927"/>
                                </a:lnTo>
                                <a:lnTo>
                                  <a:pt x="915" y="935"/>
                                </a:lnTo>
                                <a:lnTo>
                                  <a:pt x="915" y="942"/>
                                </a:lnTo>
                                <a:lnTo>
                                  <a:pt x="912" y="945"/>
                                </a:lnTo>
                                <a:lnTo>
                                  <a:pt x="906" y="951"/>
                                </a:lnTo>
                                <a:lnTo>
                                  <a:pt x="897" y="961"/>
                                </a:lnTo>
                                <a:lnTo>
                                  <a:pt x="888" y="970"/>
                                </a:lnTo>
                                <a:lnTo>
                                  <a:pt x="887" y="973"/>
                                </a:lnTo>
                                <a:lnTo>
                                  <a:pt x="880" y="979"/>
                                </a:lnTo>
                                <a:lnTo>
                                  <a:pt x="869" y="989"/>
                                </a:lnTo>
                                <a:lnTo>
                                  <a:pt x="844" y="1004"/>
                                </a:lnTo>
                                <a:lnTo>
                                  <a:pt x="819" y="1019"/>
                                </a:lnTo>
                                <a:lnTo>
                                  <a:pt x="813" y="1022"/>
                                </a:lnTo>
                                <a:lnTo>
                                  <a:pt x="812" y="1021"/>
                                </a:lnTo>
                                <a:lnTo>
                                  <a:pt x="809" y="1021"/>
                                </a:lnTo>
                                <a:lnTo>
                                  <a:pt x="807" y="1021"/>
                                </a:lnTo>
                                <a:lnTo>
                                  <a:pt x="806" y="1022"/>
                                </a:lnTo>
                                <a:lnTo>
                                  <a:pt x="806" y="1022"/>
                                </a:lnTo>
                                <a:lnTo>
                                  <a:pt x="805" y="1024"/>
                                </a:lnTo>
                                <a:lnTo>
                                  <a:pt x="803" y="1026"/>
                                </a:lnTo>
                                <a:lnTo>
                                  <a:pt x="802" y="1028"/>
                                </a:lnTo>
                                <a:lnTo>
                                  <a:pt x="798" y="1031"/>
                                </a:lnTo>
                                <a:lnTo>
                                  <a:pt x="795" y="1033"/>
                                </a:lnTo>
                                <a:lnTo>
                                  <a:pt x="792" y="1033"/>
                                </a:lnTo>
                                <a:lnTo>
                                  <a:pt x="789" y="1032"/>
                                </a:lnTo>
                                <a:lnTo>
                                  <a:pt x="782" y="1029"/>
                                </a:lnTo>
                                <a:lnTo>
                                  <a:pt x="777" y="1031"/>
                                </a:lnTo>
                                <a:lnTo>
                                  <a:pt x="775" y="1031"/>
                                </a:lnTo>
                                <a:lnTo>
                                  <a:pt x="774" y="1033"/>
                                </a:lnTo>
                                <a:lnTo>
                                  <a:pt x="773" y="1035"/>
                                </a:lnTo>
                                <a:lnTo>
                                  <a:pt x="771" y="1036"/>
                                </a:lnTo>
                                <a:lnTo>
                                  <a:pt x="770" y="1036"/>
                                </a:lnTo>
                                <a:lnTo>
                                  <a:pt x="768" y="1036"/>
                                </a:lnTo>
                                <a:lnTo>
                                  <a:pt x="764" y="1036"/>
                                </a:lnTo>
                                <a:lnTo>
                                  <a:pt x="760" y="1039"/>
                                </a:lnTo>
                                <a:lnTo>
                                  <a:pt x="760" y="1040"/>
                                </a:lnTo>
                                <a:lnTo>
                                  <a:pt x="753" y="1036"/>
                                </a:lnTo>
                                <a:lnTo>
                                  <a:pt x="749" y="1035"/>
                                </a:lnTo>
                                <a:lnTo>
                                  <a:pt x="749" y="1033"/>
                                </a:lnTo>
                                <a:lnTo>
                                  <a:pt x="747" y="1036"/>
                                </a:lnTo>
                                <a:lnTo>
                                  <a:pt x="746" y="1038"/>
                                </a:lnTo>
                                <a:lnTo>
                                  <a:pt x="742" y="1039"/>
                                </a:lnTo>
                                <a:lnTo>
                                  <a:pt x="739" y="1039"/>
                                </a:lnTo>
                                <a:lnTo>
                                  <a:pt x="733" y="1039"/>
                                </a:lnTo>
                                <a:lnTo>
                                  <a:pt x="724" y="1042"/>
                                </a:lnTo>
                                <a:lnTo>
                                  <a:pt x="722" y="1044"/>
                                </a:lnTo>
                                <a:lnTo>
                                  <a:pt x="720" y="1042"/>
                                </a:lnTo>
                                <a:lnTo>
                                  <a:pt x="717" y="1039"/>
                                </a:lnTo>
                                <a:lnTo>
                                  <a:pt x="715" y="1039"/>
                                </a:lnTo>
                                <a:lnTo>
                                  <a:pt x="713" y="1040"/>
                                </a:lnTo>
                                <a:lnTo>
                                  <a:pt x="710" y="1042"/>
                                </a:lnTo>
                                <a:lnTo>
                                  <a:pt x="708" y="1044"/>
                                </a:lnTo>
                                <a:lnTo>
                                  <a:pt x="703" y="1049"/>
                                </a:lnTo>
                                <a:lnTo>
                                  <a:pt x="697" y="1049"/>
                                </a:lnTo>
                                <a:lnTo>
                                  <a:pt x="693" y="1043"/>
                                </a:lnTo>
                                <a:lnTo>
                                  <a:pt x="690" y="1044"/>
                                </a:lnTo>
                                <a:lnTo>
                                  <a:pt x="687" y="1044"/>
                                </a:lnTo>
                                <a:lnTo>
                                  <a:pt x="683" y="1046"/>
                                </a:lnTo>
                                <a:lnTo>
                                  <a:pt x="680" y="1050"/>
                                </a:lnTo>
                                <a:lnTo>
                                  <a:pt x="680" y="1051"/>
                                </a:lnTo>
                                <a:lnTo>
                                  <a:pt x="674" y="1049"/>
                                </a:lnTo>
                                <a:lnTo>
                                  <a:pt x="671" y="1047"/>
                                </a:lnTo>
                                <a:lnTo>
                                  <a:pt x="668" y="1049"/>
                                </a:lnTo>
                                <a:lnTo>
                                  <a:pt x="665" y="1050"/>
                                </a:lnTo>
                                <a:lnTo>
                                  <a:pt x="660" y="1053"/>
                                </a:lnTo>
                                <a:lnTo>
                                  <a:pt x="647" y="1056"/>
                                </a:lnTo>
                                <a:lnTo>
                                  <a:pt x="644" y="1053"/>
                                </a:lnTo>
                                <a:lnTo>
                                  <a:pt x="643" y="1054"/>
                                </a:lnTo>
                                <a:lnTo>
                                  <a:pt x="641" y="1056"/>
                                </a:lnTo>
                                <a:lnTo>
                                  <a:pt x="640" y="1056"/>
                                </a:lnTo>
                                <a:lnTo>
                                  <a:pt x="637" y="1056"/>
                                </a:lnTo>
                                <a:lnTo>
                                  <a:pt x="634" y="1056"/>
                                </a:lnTo>
                                <a:lnTo>
                                  <a:pt x="630" y="1056"/>
                                </a:lnTo>
                                <a:lnTo>
                                  <a:pt x="630" y="1054"/>
                                </a:lnTo>
                                <a:lnTo>
                                  <a:pt x="630" y="1053"/>
                                </a:lnTo>
                                <a:lnTo>
                                  <a:pt x="629" y="1051"/>
                                </a:lnTo>
                                <a:lnTo>
                                  <a:pt x="628" y="1050"/>
                                </a:lnTo>
                                <a:lnTo>
                                  <a:pt x="628" y="1049"/>
                                </a:lnTo>
                                <a:lnTo>
                                  <a:pt x="626" y="1053"/>
                                </a:lnTo>
                                <a:lnTo>
                                  <a:pt x="625" y="1054"/>
                                </a:lnTo>
                                <a:lnTo>
                                  <a:pt x="623" y="1056"/>
                                </a:lnTo>
                                <a:lnTo>
                                  <a:pt x="622" y="1056"/>
                                </a:lnTo>
                                <a:lnTo>
                                  <a:pt x="619" y="1056"/>
                                </a:lnTo>
                                <a:lnTo>
                                  <a:pt x="618" y="1056"/>
                                </a:lnTo>
                                <a:lnTo>
                                  <a:pt x="614" y="1056"/>
                                </a:lnTo>
                                <a:lnTo>
                                  <a:pt x="609" y="1057"/>
                                </a:lnTo>
                                <a:lnTo>
                                  <a:pt x="607" y="1061"/>
                                </a:lnTo>
                                <a:lnTo>
                                  <a:pt x="604" y="1063"/>
                                </a:lnTo>
                                <a:lnTo>
                                  <a:pt x="600" y="1063"/>
                                </a:lnTo>
                                <a:lnTo>
                                  <a:pt x="597" y="1061"/>
                                </a:lnTo>
                                <a:lnTo>
                                  <a:pt x="594" y="1060"/>
                                </a:lnTo>
                                <a:lnTo>
                                  <a:pt x="591" y="1057"/>
                                </a:lnTo>
                                <a:lnTo>
                                  <a:pt x="590" y="1054"/>
                                </a:lnTo>
                                <a:lnTo>
                                  <a:pt x="590" y="1051"/>
                                </a:lnTo>
                                <a:lnTo>
                                  <a:pt x="586" y="1051"/>
                                </a:lnTo>
                                <a:lnTo>
                                  <a:pt x="584" y="1051"/>
                                </a:lnTo>
                                <a:lnTo>
                                  <a:pt x="583" y="1051"/>
                                </a:lnTo>
                                <a:lnTo>
                                  <a:pt x="582" y="1051"/>
                                </a:lnTo>
                                <a:lnTo>
                                  <a:pt x="579" y="1047"/>
                                </a:lnTo>
                                <a:lnTo>
                                  <a:pt x="575" y="1047"/>
                                </a:lnTo>
                                <a:lnTo>
                                  <a:pt x="572" y="1046"/>
                                </a:lnTo>
                                <a:lnTo>
                                  <a:pt x="569" y="1046"/>
                                </a:lnTo>
                                <a:lnTo>
                                  <a:pt x="563" y="1047"/>
                                </a:lnTo>
                                <a:lnTo>
                                  <a:pt x="558" y="1049"/>
                                </a:lnTo>
                                <a:lnTo>
                                  <a:pt x="551" y="1049"/>
                                </a:lnTo>
                                <a:lnTo>
                                  <a:pt x="549" y="1046"/>
                                </a:lnTo>
                                <a:lnTo>
                                  <a:pt x="547" y="1046"/>
                                </a:lnTo>
                                <a:lnTo>
                                  <a:pt x="545" y="1046"/>
                                </a:lnTo>
                                <a:lnTo>
                                  <a:pt x="544" y="1046"/>
                                </a:lnTo>
                                <a:lnTo>
                                  <a:pt x="542" y="1047"/>
                                </a:lnTo>
                                <a:lnTo>
                                  <a:pt x="540" y="1049"/>
                                </a:lnTo>
                                <a:lnTo>
                                  <a:pt x="537" y="1051"/>
                                </a:lnTo>
                                <a:lnTo>
                                  <a:pt x="534" y="1051"/>
                                </a:lnTo>
                                <a:lnTo>
                                  <a:pt x="533" y="1047"/>
                                </a:lnTo>
                                <a:lnTo>
                                  <a:pt x="533" y="1046"/>
                                </a:lnTo>
                                <a:lnTo>
                                  <a:pt x="533" y="1044"/>
                                </a:lnTo>
                                <a:lnTo>
                                  <a:pt x="530" y="1047"/>
                                </a:lnTo>
                                <a:lnTo>
                                  <a:pt x="527" y="1047"/>
                                </a:lnTo>
                                <a:lnTo>
                                  <a:pt x="526" y="1047"/>
                                </a:lnTo>
                                <a:lnTo>
                                  <a:pt x="524" y="1046"/>
                                </a:lnTo>
                                <a:lnTo>
                                  <a:pt x="520" y="1043"/>
                                </a:lnTo>
                                <a:lnTo>
                                  <a:pt x="517" y="1043"/>
                                </a:lnTo>
                                <a:lnTo>
                                  <a:pt x="515" y="1043"/>
                                </a:lnTo>
                                <a:lnTo>
                                  <a:pt x="506" y="1040"/>
                                </a:lnTo>
                                <a:lnTo>
                                  <a:pt x="501" y="1039"/>
                                </a:lnTo>
                                <a:lnTo>
                                  <a:pt x="491" y="1038"/>
                                </a:lnTo>
                                <a:lnTo>
                                  <a:pt x="484" y="1035"/>
                                </a:lnTo>
                                <a:lnTo>
                                  <a:pt x="478" y="1036"/>
                                </a:lnTo>
                                <a:lnTo>
                                  <a:pt x="474" y="1035"/>
                                </a:lnTo>
                                <a:lnTo>
                                  <a:pt x="466" y="1032"/>
                                </a:lnTo>
                                <a:lnTo>
                                  <a:pt x="457" y="1029"/>
                                </a:lnTo>
                                <a:lnTo>
                                  <a:pt x="449" y="1026"/>
                                </a:lnTo>
                                <a:lnTo>
                                  <a:pt x="441" y="1026"/>
                                </a:lnTo>
                                <a:lnTo>
                                  <a:pt x="432" y="1029"/>
                                </a:lnTo>
                                <a:lnTo>
                                  <a:pt x="428" y="1029"/>
                                </a:lnTo>
                                <a:lnTo>
                                  <a:pt x="425" y="1028"/>
                                </a:lnTo>
                                <a:lnTo>
                                  <a:pt x="421" y="1028"/>
                                </a:lnTo>
                                <a:lnTo>
                                  <a:pt x="420" y="1031"/>
                                </a:lnTo>
                                <a:lnTo>
                                  <a:pt x="418" y="1028"/>
                                </a:lnTo>
                                <a:lnTo>
                                  <a:pt x="414" y="1024"/>
                                </a:lnTo>
                                <a:lnTo>
                                  <a:pt x="410" y="1019"/>
                                </a:lnTo>
                                <a:lnTo>
                                  <a:pt x="404" y="1018"/>
                                </a:lnTo>
                                <a:lnTo>
                                  <a:pt x="399" y="1017"/>
                                </a:lnTo>
                                <a:lnTo>
                                  <a:pt x="393" y="1015"/>
                                </a:lnTo>
                                <a:lnTo>
                                  <a:pt x="391" y="1014"/>
                                </a:lnTo>
                                <a:lnTo>
                                  <a:pt x="389" y="1017"/>
                                </a:lnTo>
                                <a:lnTo>
                                  <a:pt x="388" y="1018"/>
                                </a:lnTo>
                                <a:lnTo>
                                  <a:pt x="386" y="1018"/>
                                </a:lnTo>
                                <a:lnTo>
                                  <a:pt x="385" y="1018"/>
                                </a:lnTo>
                                <a:lnTo>
                                  <a:pt x="384" y="1018"/>
                                </a:lnTo>
                                <a:lnTo>
                                  <a:pt x="379" y="1015"/>
                                </a:lnTo>
                                <a:lnTo>
                                  <a:pt x="377" y="1014"/>
                                </a:lnTo>
                                <a:lnTo>
                                  <a:pt x="374" y="1012"/>
                                </a:lnTo>
                                <a:lnTo>
                                  <a:pt x="371" y="1010"/>
                                </a:lnTo>
                                <a:lnTo>
                                  <a:pt x="370" y="1008"/>
                                </a:lnTo>
                                <a:lnTo>
                                  <a:pt x="368" y="1004"/>
                                </a:lnTo>
                                <a:lnTo>
                                  <a:pt x="364" y="1000"/>
                                </a:lnTo>
                                <a:lnTo>
                                  <a:pt x="361" y="998"/>
                                </a:lnTo>
                                <a:lnTo>
                                  <a:pt x="360" y="1000"/>
                                </a:lnTo>
                                <a:lnTo>
                                  <a:pt x="357" y="1001"/>
                                </a:lnTo>
                                <a:lnTo>
                                  <a:pt x="356" y="1001"/>
                                </a:lnTo>
                                <a:lnTo>
                                  <a:pt x="356" y="1000"/>
                                </a:lnTo>
                                <a:lnTo>
                                  <a:pt x="356" y="998"/>
                                </a:lnTo>
                                <a:lnTo>
                                  <a:pt x="354" y="997"/>
                                </a:lnTo>
                                <a:lnTo>
                                  <a:pt x="353" y="996"/>
                                </a:lnTo>
                                <a:lnTo>
                                  <a:pt x="352" y="996"/>
                                </a:lnTo>
                                <a:lnTo>
                                  <a:pt x="349" y="996"/>
                                </a:lnTo>
                                <a:lnTo>
                                  <a:pt x="346" y="994"/>
                                </a:lnTo>
                                <a:lnTo>
                                  <a:pt x="346" y="991"/>
                                </a:lnTo>
                                <a:lnTo>
                                  <a:pt x="343" y="993"/>
                                </a:lnTo>
                                <a:lnTo>
                                  <a:pt x="342" y="993"/>
                                </a:lnTo>
                                <a:lnTo>
                                  <a:pt x="340" y="991"/>
                                </a:lnTo>
                                <a:lnTo>
                                  <a:pt x="339" y="990"/>
                                </a:lnTo>
                                <a:lnTo>
                                  <a:pt x="338" y="989"/>
                                </a:lnTo>
                                <a:lnTo>
                                  <a:pt x="336" y="987"/>
                                </a:lnTo>
                                <a:lnTo>
                                  <a:pt x="335" y="986"/>
                                </a:lnTo>
                                <a:lnTo>
                                  <a:pt x="333" y="984"/>
                                </a:lnTo>
                                <a:lnTo>
                                  <a:pt x="332" y="986"/>
                                </a:lnTo>
                                <a:lnTo>
                                  <a:pt x="331" y="987"/>
                                </a:lnTo>
                                <a:lnTo>
                                  <a:pt x="329" y="987"/>
                                </a:lnTo>
                                <a:lnTo>
                                  <a:pt x="328" y="987"/>
                                </a:lnTo>
                                <a:lnTo>
                                  <a:pt x="326" y="987"/>
                                </a:lnTo>
                                <a:lnTo>
                                  <a:pt x="324" y="986"/>
                                </a:lnTo>
                                <a:lnTo>
                                  <a:pt x="318" y="987"/>
                                </a:lnTo>
                                <a:lnTo>
                                  <a:pt x="318" y="989"/>
                                </a:lnTo>
                                <a:lnTo>
                                  <a:pt x="318" y="987"/>
                                </a:lnTo>
                                <a:lnTo>
                                  <a:pt x="317" y="984"/>
                                </a:lnTo>
                                <a:lnTo>
                                  <a:pt x="315" y="983"/>
                                </a:lnTo>
                                <a:lnTo>
                                  <a:pt x="314" y="982"/>
                                </a:lnTo>
                                <a:lnTo>
                                  <a:pt x="311" y="980"/>
                                </a:lnTo>
                                <a:lnTo>
                                  <a:pt x="308" y="976"/>
                                </a:lnTo>
                                <a:lnTo>
                                  <a:pt x="310" y="973"/>
                                </a:lnTo>
                                <a:lnTo>
                                  <a:pt x="307" y="972"/>
                                </a:lnTo>
                                <a:lnTo>
                                  <a:pt x="304" y="972"/>
                                </a:lnTo>
                                <a:lnTo>
                                  <a:pt x="301" y="970"/>
                                </a:lnTo>
                                <a:lnTo>
                                  <a:pt x="294" y="969"/>
                                </a:lnTo>
                                <a:lnTo>
                                  <a:pt x="294" y="963"/>
                                </a:lnTo>
                                <a:lnTo>
                                  <a:pt x="292" y="961"/>
                                </a:lnTo>
                                <a:lnTo>
                                  <a:pt x="289" y="959"/>
                                </a:lnTo>
                                <a:lnTo>
                                  <a:pt x="286" y="956"/>
                                </a:lnTo>
                                <a:lnTo>
                                  <a:pt x="279" y="954"/>
                                </a:lnTo>
                                <a:lnTo>
                                  <a:pt x="273" y="952"/>
                                </a:lnTo>
                                <a:lnTo>
                                  <a:pt x="268" y="949"/>
                                </a:lnTo>
                                <a:lnTo>
                                  <a:pt x="265" y="944"/>
                                </a:lnTo>
                                <a:lnTo>
                                  <a:pt x="265" y="940"/>
                                </a:lnTo>
                                <a:lnTo>
                                  <a:pt x="262" y="940"/>
                                </a:lnTo>
                                <a:lnTo>
                                  <a:pt x="257" y="937"/>
                                </a:lnTo>
                                <a:lnTo>
                                  <a:pt x="253" y="934"/>
                                </a:lnTo>
                                <a:lnTo>
                                  <a:pt x="243" y="927"/>
                                </a:lnTo>
                                <a:lnTo>
                                  <a:pt x="234" y="924"/>
                                </a:lnTo>
                                <a:lnTo>
                                  <a:pt x="232" y="923"/>
                                </a:lnTo>
                                <a:lnTo>
                                  <a:pt x="229" y="919"/>
                                </a:lnTo>
                                <a:lnTo>
                                  <a:pt x="226" y="913"/>
                                </a:lnTo>
                                <a:lnTo>
                                  <a:pt x="222" y="909"/>
                                </a:lnTo>
                                <a:lnTo>
                                  <a:pt x="219" y="905"/>
                                </a:lnTo>
                                <a:lnTo>
                                  <a:pt x="214" y="903"/>
                                </a:lnTo>
                                <a:lnTo>
                                  <a:pt x="211" y="902"/>
                                </a:lnTo>
                                <a:lnTo>
                                  <a:pt x="205" y="898"/>
                                </a:lnTo>
                                <a:lnTo>
                                  <a:pt x="204" y="895"/>
                                </a:lnTo>
                                <a:lnTo>
                                  <a:pt x="204" y="893"/>
                                </a:lnTo>
                                <a:lnTo>
                                  <a:pt x="202" y="895"/>
                                </a:lnTo>
                                <a:lnTo>
                                  <a:pt x="202" y="895"/>
                                </a:lnTo>
                                <a:lnTo>
                                  <a:pt x="201" y="893"/>
                                </a:lnTo>
                                <a:lnTo>
                                  <a:pt x="200" y="892"/>
                                </a:lnTo>
                                <a:lnTo>
                                  <a:pt x="198" y="891"/>
                                </a:lnTo>
                                <a:lnTo>
                                  <a:pt x="198" y="889"/>
                                </a:lnTo>
                                <a:lnTo>
                                  <a:pt x="197" y="891"/>
                                </a:lnTo>
                                <a:lnTo>
                                  <a:pt x="195" y="892"/>
                                </a:lnTo>
                                <a:lnTo>
                                  <a:pt x="194" y="892"/>
                                </a:lnTo>
                                <a:lnTo>
                                  <a:pt x="190" y="886"/>
                                </a:lnTo>
                                <a:lnTo>
                                  <a:pt x="181" y="875"/>
                                </a:lnTo>
                                <a:lnTo>
                                  <a:pt x="165" y="854"/>
                                </a:lnTo>
                                <a:lnTo>
                                  <a:pt x="144" y="835"/>
                                </a:lnTo>
                                <a:lnTo>
                                  <a:pt x="140" y="829"/>
                                </a:lnTo>
                                <a:lnTo>
                                  <a:pt x="135" y="830"/>
                                </a:lnTo>
                                <a:lnTo>
                                  <a:pt x="134" y="830"/>
                                </a:lnTo>
                                <a:lnTo>
                                  <a:pt x="133" y="829"/>
                                </a:lnTo>
                                <a:lnTo>
                                  <a:pt x="131" y="828"/>
                                </a:lnTo>
                                <a:lnTo>
                                  <a:pt x="131" y="825"/>
                                </a:lnTo>
                                <a:lnTo>
                                  <a:pt x="133" y="823"/>
                                </a:lnTo>
                                <a:lnTo>
                                  <a:pt x="134" y="822"/>
                                </a:lnTo>
                                <a:lnTo>
                                  <a:pt x="130" y="821"/>
                                </a:lnTo>
                                <a:lnTo>
                                  <a:pt x="124" y="816"/>
                                </a:lnTo>
                                <a:lnTo>
                                  <a:pt x="120" y="812"/>
                                </a:lnTo>
                                <a:lnTo>
                                  <a:pt x="117" y="808"/>
                                </a:lnTo>
                                <a:lnTo>
                                  <a:pt x="112" y="797"/>
                                </a:lnTo>
                                <a:lnTo>
                                  <a:pt x="110" y="793"/>
                                </a:lnTo>
                                <a:lnTo>
                                  <a:pt x="110" y="791"/>
                                </a:lnTo>
                                <a:lnTo>
                                  <a:pt x="110" y="789"/>
                                </a:lnTo>
                                <a:lnTo>
                                  <a:pt x="109" y="787"/>
                                </a:lnTo>
                                <a:lnTo>
                                  <a:pt x="108" y="786"/>
                                </a:lnTo>
                                <a:lnTo>
                                  <a:pt x="106" y="784"/>
                                </a:lnTo>
                                <a:lnTo>
                                  <a:pt x="103" y="782"/>
                                </a:lnTo>
                                <a:lnTo>
                                  <a:pt x="101" y="775"/>
                                </a:lnTo>
                                <a:lnTo>
                                  <a:pt x="102" y="772"/>
                                </a:lnTo>
                                <a:lnTo>
                                  <a:pt x="99" y="770"/>
                                </a:lnTo>
                                <a:lnTo>
                                  <a:pt x="96" y="768"/>
                                </a:lnTo>
                                <a:lnTo>
                                  <a:pt x="94" y="762"/>
                                </a:lnTo>
                                <a:lnTo>
                                  <a:pt x="89" y="756"/>
                                </a:lnTo>
                                <a:lnTo>
                                  <a:pt x="82" y="745"/>
                                </a:lnTo>
                                <a:lnTo>
                                  <a:pt x="77" y="741"/>
                                </a:lnTo>
                                <a:lnTo>
                                  <a:pt x="77" y="738"/>
                                </a:lnTo>
                                <a:lnTo>
                                  <a:pt x="76" y="735"/>
                                </a:lnTo>
                                <a:lnTo>
                                  <a:pt x="74" y="733"/>
                                </a:lnTo>
                                <a:lnTo>
                                  <a:pt x="73" y="731"/>
                                </a:lnTo>
                                <a:lnTo>
                                  <a:pt x="70" y="728"/>
                                </a:lnTo>
                                <a:lnTo>
                                  <a:pt x="66" y="726"/>
                                </a:lnTo>
                                <a:lnTo>
                                  <a:pt x="62" y="717"/>
                                </a:lnTo>
                                <a:lnTo>
                                  <a:pt x="63" y="713"/>
                                </a:lnTo>
                                <a:lnTo>
                                  <a:pt x="57" y="712"/>
                                </a:lnTo>
                                <a:lnTo>
                                  <a:pt x="55" y="709"/>
                                </a:lnTo>
                                <a:lnTo>
                                  <a:pt x="53" y="706"/>
                                </a:lnTo>
                                <a:lnTo>
                                  <a:pt x="53" y="703"/>
                                </a:lnTo>
                                <a:lnTo>
                                  <a:pt x="53" y="699"/>
                                </a:lnTo>
                                <a:lnTo>
                                  <a:pt x="55" y="692"/>
                                </a:lnTo>
                                <a:lnTo>
                                  <a:pt x="49" y="681"/>
                                </a:lnTo>
                                <a:lnTo>
                                  <a:pt x="45" y="678"/>
                                </a:lnTo>
                                <a:lnTo>
                                  <a:pt x="48" y="677"/>
                                </a:lnTo>
                                <a:lnTo>
                                  <a:pt x="49" y="675"/>
                                </a:lnTo>
                                <a:lnTo>
                                  <a:pt x="49" y="674"/>
                                </a:lnTo>
                                <a:lnTo>
                                  <a:pt x="48" y="671"/>
                                </a:lnTo>
                                <a:lnTo>
                                  <a:pt x="45" y="665"/>
                                </a:lnTo>
                                <a:lnTo>
                                  <a:pt x="43" y="661"/>
                                </a:lnTo>
                                <a:lnTo>
                                  <a:pt x="45" y="657"/>
                                </a:lnTo>
                                <a:lnTo>
                                  <a:pt x="42" y="654"/>
                                </a:lnTo>
                                <a:lnTo>
                                  <a:pt x="41" y="653"/>
                                </a:lnTo>
                                <a:lnTo>
                                  <a:pt x="38" y="650"/>
                                </a:lnTo>
                                <a:lnTo>
                                  <a:pt x="36" y="646"/>
                                </a:lnTo>
                                <a:lnTo>
                                  <a:pt x="41" y="643"/>
                                </a:lnTo>
                                <a:lnTo>
                                  <a:pt x="35" y="642"/>
                                </a:lnTo>
                                <a:lnTo>
                                  <a:pt x="32" y="639"/>
                                </a:lnTo>
                                <a:lnTo>
                                  <a:pt x="30" y="635"/>
                                </a:lnTo>
                                <a:lnTo>
                                  <a:pt x="28" y="632"/>
                                </a:lnTo>
                                <a:lnTo>
                                  <a:pt x="28" y="628"/>
                                </a:lnTo>
                                <a:lnTo>
                                  <a:pt x="27" y="619"/>
                                </a:lnTo>
                                <a:lnTo>
                                  <a:pt x="25" y="601"/>
                                </a:lnTo>
                                <a:lnTo>
                                  <a:pt x="24" y="597"/>
                                </a:lnTo>
                                <a:lnTo>
                                  <a:pt x="24" y="594"/>
                                </a:lnTo>
                                <a:lnTo>
                                  <a:pt x="24" y="593"/>
                                </a:lnTo>
                                <a:lnTo>
                                  <a:pt x="25" y="588"/>
                                </a:lnTo>
                                <a:lnTo>
                                  <a:pt x="25" y="584"/>
                                </a:lnTo>
                                <a:lnTo>
                                  <a:pt x="21" y="580"/>
                                </a:lnTo>
                                <a:lnTo>
                                  <a:pt x="21" y="577"/>
                                </a:lnTo>
                                <a:lnTo>
                                  <a:pt x="18" y="570"/>
                                </a:lnTo>
                                <a:lnTo>
                                  <a:pt x="16" y="558"/>
                                </a:lnTo>
                                <a:lnTo>
                                  <a:pt x="11" y="548"/>
                                </a:lnTo>
                                <a:lnTo>
                                  <a:pt x="13" y="548"/>
                                </a:lnTo>
                                <a:lnTo>
                                  <a:pt x="13" y="547"/>
                                </a:lnTo>
                                <a:lnTo>
                                  <a:pt x="13" y="544"/>
                                </a:lnTo>
                                <a:lnTo>
                                  <a:pt x="11" y="541"/>
                                </a:lnTo>
                                <a:lnTo>
                                  <a:pt x="10" y="540"/>
                                </a:lnTo>
                                <a:lnTo>
                                  <a:pt x="7" y="534"/>
                                </a:lnTo>
                                <a:lnTo>
                                  <a:pt x="4" y="524"/>
                                </a:lnTo>
                                <a:lnTo>
                                  <a:pt x="7" y="519"/>
                                </a:lnTo>
                                <a:lnTo>
                                  <a:pt x="6" y="517"/>
                                </a:lnTo>
                                <a:lnTo>
                                  <a:pt x="4" y="514"/>
                                </a:lnTo>
                                <a:lnTo>
                                  <a:pt x="0" y="509"/>
                                </a:lnTo>
                                <a:lnTo>
                                  <a:pt x="2" y="502"/>
                                </a:lnTo>
                                <a:lnTo>
                                  <a:pt x="3" y="499"/>
                                </a:lnTo>
                                <a:lnTo>
                                  <a:pt x="6" y="498"/>
                                </a:lnTo>
                                <a:lnTo>
                                  <a:pt x="6" y="495"/>
                                </a:lnTo>
                                <a:lnTo>
                                  <a:pt x="6" y="493"/>
                                </a:lnTo>
                                <a:lnTo>
                                  <a:pt x="6" y="492"/>
                                </a:lnTo>
                                <a:lnTo>
                                  <a:pt x="4" y="488"/>
                                </a:lnTo>
                                <a:lnTo>
                                  <a:pt x="2" y="485"/>
                                </a:lnTo>
                                <a:lnTo>
                                  <a:pt x="2" y="481"/>
                                </a:lnTo>
                                <a:lnTo>
                                  <a:pt x="4" y="479"/>
                                </a:lnTo>
                                <a:lnTo>
                                  <a:pt x="6" y="478"/>
                                </a:lnTo>
                                <a:lnTo>
                                  <a:pt x="7" y="477"/>
                                </a:lnTo>
                                <a:lnTo>
                                  <a:pt x="4" y="475"/>
                                </a:lnTo>
                                <a:lnTo>
                                  <a:pt x="3" y="475"/>
                                </a:lnTo>
                                <a:lnTo>
                                  <a:pt x="2" y="475"/>
                                </a:lnTo>
                                <a:lnTo>
                                  <a:pt x="0" y="472"/>
                                </a:lnTo>
                                <a:lnTo>
                                  <a:pt x="2" y="470"/>
                                </a:lnTo>
                                <a:lnTo>
                                  <a:pt x="4" y="468"/>
                                </a:lnTo>
                                <a:lnTo>
                                  <a:pt x="7" y="465"/>
                                </a:lnTo>
                                <a:lnTo>
                                  <a:pt x="9" y="463"/>
                                </a:lnTo>
                                <a:lnTo>
                                  <a:pt x="10" y="458"/>
                                </a:lnTo>
                                <a:lnTo>
                                  <a:pt x="10" y="454"/>
                                </a:lnTo>
                                <a:lnTo>
                                  <a:pt x="10" y="446"/>
                                </a:lnTo>
                                <a:lnTo>
                                  <a:pt x="10" y="429"/>
                                </a:lnTo>
                                <a:lnTo>
                                  <a:pt x="11" y="426"/>
                                </a:lnTo>
                                <a:lnTo>
                                  <a:pt x="13" y="426"/>
                                </a:lnTo>
                                <a:lnTo>
                                  <a:pt x="14" y="425"/>
                                </a:lnTo>
                                <a:lnTo>
                                  <a:pt x="16" y="422"/>
                                </a:lnTo>
                                <a:lnTo>
                                  <a:pt x="16" y="421"/>
                                </a:lnTo>
                                <a:lnTo>
                                  <a:pt x="14" y="416"/>
                                </a:lnTo>
                                <a:lnTo>
                                  <a:pt x="13" y="414"/>
                                </a:lnTo>
                                <a:lnTo>
                                  <a:pt x="14" y="409"/>
                                </a:lnTo>
                                <a:lnTo>
                                  <a:pt x="11" y="408"/>
                                </a:lnTo>
                                <a:lnTo>
                                  <a:pt x="13" y="408"/>
                                </a:lnTo>
                                <a:lnTo>
                                  <a:pt x="14" y="407"/>
                                </a:lnTo>
                                <a:lnTo>
                                  <a:pt x="16" y="405"/>
                                </a:lnTo>
                                <a:lnTo>
                                  <a:pt x="17" y="404"/>
                                </a:lnTo>
                                <a:lnTo>
                                  <a:pt x="17" y="402"/>
                                </a:lnTo>
                                <a:lnTo>
                                  <a:pt x="18" y="398"/>
                                </a:lnTo>
                                <a:lnTo>
                                  <a:pt x="18" y="394"/>
                                </a:lnTo>
                                <a:lnTo>
                                  <a:pt x="18" y="390"/>
                                </a:lnTo>
                                <a:lnTo>
                                  <a:pt x="20" y="387"/>
                                </a:lnTo>
                                <a:lnTo>
                                  <a:pt x="17" y="386"/>
                                </a:lnTo>
                                <a:lnTo>
                                  <a:pt x="17" y="383"/>
                                </a:lnTo>
                                <a:lnTo>
                                  <a:pt x="17" y="381"/>
                                </a:lnTo>
                                <a:lnTo>
                                  <a:pt x="17" y="379"/>
                                </a:lnTo>
                                <a:lnTo>
                                  <a:pt x="20" y="372"/>
                                </a:lnTo>
                                <a:lnTo>
                                  <a:pt x="21" y="367"/>
                                </a:lnTo>
                                <a:lnTo>
                                  <a:pt x="20" y="362"/>
                                </a:lnTo>
                                <a:lnTo>
                                  <a:pt x="18" y="359"/>
                                </a:lnTo>
                                <a:lnTo>
                                  <a:pt x="21" y="352"/>
                                </a:lnTo>
                                <a:lnTo>
                                  <a:pt x="25" y="342"/>
                                </a:lnTo>
                                <a:lnTo>
                                  <a:pt x="30" y="334"/>
                                </a:lnTo>
                                <a:lnTo>
                                  <a:pt x="32" y="331"/>
                                </a:lnTo>
                                <a:lnTo>
                                  <a:pt x="31" y="328"/>
                                </a:lnTo>
                                <a:lnTo>
                                  <a:pt x="31" y="327"/>
                                </a:lnTo>
                                <a:lnTo>
                                  <a:pt x="31" y="324"/>
                                </a:lnTo>
                                <a:lnTo>
                                  <a:pt x="31" y="323"/>
                                </a:lnTo>
                                <a:lnTo>
                                  <a:pt x="32" y="323"/>
                                </a:lnTo>
                                <a:lnTo>
                                  <a:pt x="34" y="321"/>
                                </a:lnTo>
                                <a:lnTo>
                                  <a:pt x="35" y="320"/>
                                </a:lnTo>
                                <a:lnTo>
                                  <a:pt x="36" y="317"/>
                                </a:lnTo>
                                <a:lnTo>
                                  <a:pt x="38" y="316"/>
                                </a:lnTo>
                                <a:lnTo>
                                  <a:pt x="36" y="313"/>
                                </a:lnTo>
                                <a:lnTo>
                                  <a:pt x="36" y="310"/>
                                </a:lnTo>
                                <a:lnTo>
                                  <a:pt x="36" y="306"/>
                                </a:lnTo>
                                <a:lnTo>
                                  <a:pt x="38" y="303"/>
                                </a:lnTo>
                                <a:lnTo>
                                  <a:pt x="41" y="298"/>
                                </a:lnTo>
                                <a:lnTo>
                                  <a:pt x="43" y="285"/>
                                </a:lnTo>
                                <a:lnTo>
                                  <a:pt x="43" y="277"/>
                                </a:lnTo>
                                <a:lnTo>
                                  <a:pt x="45" y="275"/>
                                </a:lnTo>
                                <a:lnTo>
                                  <a:pt x="46" y="271"/>
                                </a:lnTo>
                                <a:lnTo>
                                  <a:pt x="48" y="267"/>
                                </a:lnTo>
                                <a:lnTo>
                                  <a:pt x="48" y="261"/>
                                </a:lnTo>
                                <a:lnTo>
                                  <a:pt x="48" y="253"/>
                                </a:lnTo>
                                <a:lnTo>
                                  <a:pt x="49" y="250"/>
                                </a:lnTo>
                                <a:lnTo>
                                  <a:pt x="50" y="247"/>
                                </a:lnTo>
                                <a:lnTo>
                                  <a:pt x="52" y="243"/>
                                </a:lnTo>
                                <a:lnTo>
                                  <a:pt x="52" y="242"/>
                                </a:lnTo>
                                <a:lnTo>
                                  <a:pt x="52" y="236"/>
                                </a:lnTo>
                                <a:lnTo>
                                  <a:pt x="55" y="232"/>
                                </a:lnTo>
                                <a:lnTo>
                                  <a:pt x="57" y="230"/>
                                </a:lnTo>
                                <a:lnTo>
                                  <a:pt x="62" y="229"/>
                                </a:lnTo>
                                <a:lnTo>
                                  <a:pt x="63" y="226"/>
                                </a:lnTo>
                                <a:lnTo>
                                  <a:pt x="64" y="222"/>
                                </a:lnTo>
                                <a:lnTo>
                                  <a:pt x="64" y="221"/>
                                </a:lnTo>
                                <a:lnTo>
                                  <a:pt x="64" y="216"/>
                                </a:lnTo>
                                <a:lnTo>
                                  <a:pt x="69" y="211"/>
                                </a:lnTo>
                                <a:lnTo>
                                  <a:pt x="71" y="211"/>
                                </a:lnTo>
                                <a:lnTo>
                                  <a:pt x="70" y="207"/>
                                </a:lnTo>
                                <a:lnTo>
                                  <a:pt x="70" y="205"/>
                                </a:lnTo>
                                <a:lnTo>
                                  <a:pt x="70" y="204"/>
                                </a:lnTo>
                                <a:lnTo>
                                  <a:pt x="73" y="204"/>
                                </a:lnTo>
                                <a:lnTo>
                                  <a:pt x="76" y="202"/>
                                </a:lnTo>
                                <a:lnTo>
                                  <a:pt x="81" y="198"/>
                                </a:lnTo>
                                <a:lnTo>
                                  <a:pt x="85" y="193"/>
                                </a:lnTo>
                                <a:lnTo>
                                  <a:pt x="92" y="181"/>
                                </a:lnTo>
                                <a:lnTo>
                                  <a:pt x="96" y="176"/>
                                </a:lnTo>
                                <a:lnTo>
                                  <a:pt x="98" y="173"/>
                                </a:lnTo>
                                <a:lnTo>
                                  <a:pt x="99" y="172"/>
                                </a:lnTo>
                                <a:lnTo>
                                  <a:pt x="102" y="169"/>
                                </a:lnTo>
                                <a:lnTo>
                                  <a:pt x="108" y="163"/>
                                </a:lnTo>
                                <a:lnTo>
                                  <a:pt x="109" y="156"/>
                                </a:lnTo>
                                <a:lnTo>
                                  <a:pt x="119" y="149"/>
                                </a:lnTo>
                                <a:lnTo>
                                  <a:pt x="138" y="134"/>
                                </a:lnTo>
                                <a:lnTo>
                                  <a:pt x="176" y="106"/>
                                </a:lnTo>
                                <a:lnTo>
                                  <a:pt x="215" y="81"/>
                                </a:lnTo>
                                <a:lnTo>
                                  <a:pt x="226" y="74"/>
                                </a:lnTo>
                                <a:lnTo>
                                  <a:pt x="237" y="68"/>
                                </a:lnTo>
                                <a:lnTo>
                                  <a:pt x="261" y="57"/>
                                </a:lnTo>
                                <a:lnTo>
                                  <a:pt x="307" y="36"/>
                                </a:lnTo>
                                <a:lnTo>
                                  <a:pt x="354" y="21"/>
                                </a:lnTo>
                                <a:lnTo>
                                  <a:pt x="368" y="18"/>
                                </a:lnTo>
                                <a:lnTo>
                                  <a:pt x="371" y="18"/>
                                </a:lnTo>
                                <a:lnTo>
                                  <a:pt x="379" y="15"/>
                                </a:lnTo>
                                <a:lnTo>
                                  <a:pt x="396" y="11"/>
                                </a:lnTo>
                                <a:lnTo>
                                  <a:pt x="413" y="8"/>
                                </a:lnTo>
                                <a:lnTo>
                                  <a:pt x="418" y="7"/>
                                </a:lnTo>
                                <a:lnTo>
                                  <a:pt x="425" y="7"/>
                                </a:lnTo>
                                <a:lnTo>
                                  <a:pt x="441" y="4"/>
                                </a:lnTo>
                                <a:lnTo>
                                  <a:pt x="474" y="1"/>
                                </a:lnTo>
                                <a:lnTo>
                                  <a:pt x="508" y="1"/>
                                </a:lnTo>
                                <a:lnTo>
                                  <a:pt x="516" y="1"/>
                                </a:lnTo>
                                <a:lnTo>
                                  <a:pt x="520" y="1"/>
                                </a:lnTo>
                                <a:lnTo>
                                  <a:pt x="522" y="1"/>
                                </a:lnTo>
                                <a:lnTo>
                                  <a:pt x="527" y="0"/>
                                </a:lnTo>
                                <a:lnTo>
                                  <a:pt x="538" y="0"/>
                                </a:lnTo>
                                <a:lnTo>
                                  <a:pt x="545" y="2"/>
                                </a:lnTo>
                                <a:lnTo>
                                  <a:pt x="545"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631825" y="231140"/>
                            <a:ext cx="635" cy="1905"/>
                          </a:xfrm>
                          <a:custGeom>
                            <a:avLst/>
                            <a:gdLst>
                              <a:gd name="T0" fmla="*/ 1 w 1"/>
                              <a:gd name="T1" fmla="*/ 0 h 8"/>
                              <a:gd name="T2" fmla="*/ 0 w 1"/>
                              <a:gd name="T3" fmla="*/ 5 h 8"/>
                              <a:gd name="T4" fmla="*/ 0 w 1"/>
                              <a:gd name="T5" fmla="*/ 8 h 8"/>
                              <a:gd name="T6" fmla="*/ 0 w 1"/>
                              <a:gd name="T7" fmla="*/ 8 h 8"/>
                              <a:gd name="T8" fmla="*/ 0 w 1"/>
                              <a:gd name="T9" fmla="*/ 4 h 8"/>
                              <a:gd name="T10" fmla="*/ 0 w 1"/>
                              <a:gd name="T11" fmla="*/ 1 h 8"/>
                              <a:gd name="T12" fmla="*/ 1 w 1"/>
                              <a:gd name="T13" fmla="*/ 0 h 8"/>
                              <a:gd name="T14" fmla="*/ 1 w 1"/>
                              <a:gd name="T15" fmla="*/ 0 h 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 h="8">
                                <a:moveTo>
                                  <a:pt x="1" y="0"/>
                                </a:moveTo>
                                <a:lnTo>
                                  <a:pt x="0" y="5"/>
                                </a:lnTo>
                                <a:lnTo>
                                  <a:pt x="0" y="8"/>
                                </a:lnTo>
                                <a:lnTo>
                                  <a:pt x="0" y="8"/>
                                </a:lnTo>
                                <a:lnTo>
                                  <a:pt x="0" y="4"/>
                                </a:lnTo>
                                <a:lnTo>
                                  <a:pt x="0" y="1"/>
                                </a:lnTo>
                                <a:lnTo>
                                  <a:pt x="1" y="0"/>
                                </a:lnTo>
                                <a:lnTo>
                                  <a:pt x="1" y="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624840" y="245110"/>
                            <a:ext cx="1270" cy="3810"/>
                          </a:xfrm>
                          <a:custGeom>
                            <a:avLst/>
                            <a:gdLst>
                              <a:gd name="T0" fmla="*/ 6 w 6"/>
                              <a:gd name="T1" fmla="*/ 12 h 19"/>
                              <a:gd name="T2" fmla="*/ 5 w 6"/>
                              <a:gd name="T3" fmla="*/ 14 h 19"/>
                              <a:gd name="T4" fmla="*/ 3 w 6"/>
                              <a:gd name="T5" fmla="*/ 15 h 19"/>
                              <a:gd name="T6" fmla="*/ 0 w 6"/>
                              <a:gd name="T7" fmla="*/ 18 h 19"/>
                              <a:gd name="T8" fmla="*/ 2 w 6"/>
                              <a:gd name="T9" fmla="*/ 19 h 19"/>
                              <a:gd name="T10" fmla="*/ 2 w 6"/>
                              <a:gd name="T11" fmla="*/ 16 h 19"/>
                              <a:gd name="T12" fmla="*/ 2 w 6"/>
                              <a:gd name="T13" fmla="*/ 15 h 19"/>
                              <a:gd name="T14" fmla="*/ 2 w 6"/>
                              <a:gd name="T15" fmla="*/ 12 h 19"/>
                              <a:gd name="T16" fmla="*/ 0 w 6"/>
                              <a:gd name="T17" fmla="*/ 5 h 19"/>
                              <a:gd name="T18" fmla="*/ 0 w 6"/>
                              <a:gd name="T19" fmla="*/ 1 h 19"/>
                              <a:gd name="T20" fmla="*/ 0 w 6"/>
                              <a:gd name="T21" fmla="*/ 0 h 19"/>
                              <a:gd name="T22" fmla="*/ 2 w 6"/>
                              <a:gd name="T23" fmla="*/ 4 h 19"/>
                              <a:gd name="T24" fmla="*/ 3 w 6"/>
                              <a:gd name="T25" fmla="*/ 5 h 19"/>
                              <a:gd name="T26" fmla="*/ 5 w 6"/>
                              <a:gd name="T27" fmla="*/ 9 h 19"/>
                              <a:gd name="T28" fmla="*/ 6 w 6"/>
                              <a:gd name="T29" fmla="*/ 12 h 19"/>
                              <a:gd name="T30" fmla="*/ 6 w 6"/>
                              <a:gd name="T31" fmla="*/ 1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 h="19">
                                <a:moveTo>
                                  <a:pt x="6" y="12"/>
                                </a:moveTo>
                                <a:lnTo>
                                  <a:pt x="5" y="14"/>
                                </a:lnTo>
                                <a:lnTo>
                                  <a:pt x="3" y="15"/>
                                </a:lnTo>
                                <a:lnTo>
                                  <a:pt x="0" y="18"/>
                                </a:lnTo>
                                <a:lnTo>
                                  <a:pt x="2" y="19"/>
                                </a:lnTo>
                                <a:lnTo>
                                  <a:pt x="2" y="16"/>
                                </a:lnTo>
                                <a:lnTo>
                                  <a:pt x="2" y="15"/>
                                </a:lnTo>
                                <a:lnTo>
                                  <a:pt x="2" y="12"/>
                                </a:lnTo>
                                <a:lnTo>
                                  <a:pt x="0" y="5"/>
                                </a:lnTo>
                                <a:lnTo>
                                  <a:pt x="0" y="1"/>
                                </a:lnTo>
                                <a:lnTo>
                                  <a:pt x="0" y="0"/>
                                </a:lnTo>
                                <a:lnTo>
                                  <a:pt x="2" y="4"/>
                                </a:lnTo>
                                <a:lnTo>
                                  <a:pt x="3" y="5"/>
                                </a:lnTo>
                                <a:lnTo>
                                  <a:pt x="5" y="9"/>
                                </a:lnTo>
                                <a:lnTo>
                                  <a:pt x="6" y="12"/>
                                </a:lnTo>
                                <a:lnTo>
                                  <a:pt x="6" y="12"/>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621665" y="250190"/>
                            <a:ext cx="2540" cy="3175"/>
                          </a:xfrm>
                          <a:custGeom>
                            <a:avLst/>
                            <a:gdLst>
                              <a:gd name="T0" fmla="*/ 4 w 13"/>
                              <a:gd name="T1" fmla="*/ 14 h 14"/>
                              <a:gd name="T2" fmla="*/ 2 w 13"/>
                              <a:gd name="T3" fmla="*/ 12 h 14"/>
                              <a:gd name="T4" fmla="*/ 0 w 13"/>
                              <a:gd name="T5" fmla="*/ 10 h 14"/>
                              <a:gd name="T6" fmla="*/ 0 w 13"/>
                              <a:gd name="T7" fmla="*/ 8 h 14"/>
                              <a:gd name="T8" fmla="*/ 2 w 13"/>
                              <a:gd name="T9" fmla="*/ 5 h 14"/>
                              <a:gd name="T10" fmla="*/ 3 w 13"/>
                              <a:gd name="T11" fmla="*/ 4 h 14"/>
                              <a:gd name="T12" fmla="*/ 7 w 13"/>
                              <a:gd name="T13" fmla="*/ 1 h 14"/>
                              <a:gd name="T14" fmla="*/ 10 w 13"/>
                              <a:gd name="T15" fmla="*/ 1 h 14"/>
                              <a:gd name="T16" fmla="*/ 13 w 13"/>
                              <a:gd name="T17" fmla="*/ 0 h 14"/>
                              <a:gd name="T18" fmla="*/ 11 w 13"/>
                              <a:gd name="T19" fmla="*/ 1 h 14"/>
                              <a:gd name="T20" fmla="*/ 7 w 13"/>
                              <a:gd name="T21" fmla="*/ 10 h 14"/>
                              <a:gd name="T22" fmla="*/ 4 w 13"/>
                              <a:gd name="T23" fmla="*/ 14 h 14"/>
                              <a:gd name="T24" fmla="*/ 4 w 13"/>
                              <a:gd name="T25" fmla="*/ 14 h 14"/>
                              <a:gd name="T26" fmla="*/ 4 w 13"/>
                              <a:gd name="T27"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 h="14">
                                <a:moveTo>
                                  <a:pt x="4" y="14"/>
                                </a:moveTo>
                                <a:lnTo>
                                  <a:pt x="2" y="12"/>
                                </a:lnTo>
                                <a:lnTo>
                                  <a:pt x="0" y="10"/>
                                </a:lnTo>
                                <a:lnTo>
                                  <a:pt x="0" y="8"/>
                                </a:lnTo>
                                <a:lnTo>
                                  <a:pt x="2" y="5"/>
                                </a:lnTo>
                                <a:lnTo>
                                  <a:pt x="3" y="4"/>
                                </a:lnTo>
                                <a:lnTo>
                                  <a:pt x="7" y="1"/>
                                </a:lnTo>
                                <a:lnTo>
                                  <a:pt x="10" y="1"/>
                                </a:lnTo>
                                <a:lnTo>
                                  <a:pt x="13" y="0"/>
                                </a:lnTo>
                                <a:lnTo>
                                  <a:pt x="11" y="1"/>
                                </a:lnTo>
                                <a:lnTo>
                                  <a:pt x="7" y="10"/>
                                </a:lnTo>
                                <a:lnTo>
                                  <a:pt x="4" y="14"/>
                                </a:lnTo>
                                <a:lnTo>
                                  <a:pt x="4" y="14"/>
                                </a:lnTo>
                                <a:lnTo>
                                  <a:pt x="4" y="14"/>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445135" y="94615"/>
                            <a:ext cx="189865" cy="214630"/>
                          </a:xfrm>
                          <a:custGeom>
                            <a:avLst/>
                            <a:gdLst>
                              <a:gd name="T0" fmla="*/ 465 w 897"/>
                              <a:gd name="T1" fmla="*/ 12 h 1014"/>
                              <a:gd name="T2" fmla="*/ 471 w 897"/>
                              <a:gd name="T3" fmla="*/ 35 h 1014"/>
                              <a:gd name="T4" fmla="*/ 475 w 897"/>
                              <a:gd name="T5" fmla="*/ 72 h 1014"/>
                              <a:gd name="T6" fmla="*/ 540 w 897"/>
                              <a:gd name="T7" fmla="*/ 104 h 1014"/>
                              <a:gd name="T8" fmla="*/ 565 w 897"/>
                              <a:gd name="T9" fmla="*/ 113 h 1014"/>
                              <a:gd name="T10" fmla="*/ 616 w 897"/>
                              <a:gd name="T11" fmla="*/ 135 h 1014"/>
                              <a:gd name="T12" fmla="*/ 658 w 897"/>
                              <a:gd name="T13" fmla="*/ 156 h 1014"/>
                              <a:gd name="T14" fmla="*/ 708 w 897"/>
                              <a:gd name="T15" fmla="*/ 188 h 1014"/>
                              <a:gd name="T16" fmla="*/ 729 w 897"/>
                              <a:gd name="T17" fmla="*/ 204 h 1014"/>
                              <a:gd name="T18" fmla="*/ 766 w 897"/>
                              <a:gd name="T19" fmla="*/ 232 h 1014"/>
                              <a:gd name="T20" fmla="*/ 776 w 897"/>
                              <a:gd name="T21" fmla="*/ 240 h 1014"/>
                              <a:gd name="T22" fmla="*/ 783 w 897"/>
                              <a:gd name="T23" fmla="*/ 242 h 1014"/>
                              <a:gd name="T24" fmla="*/ 812 w 897"/>
                              <a:gd name="T25" fmla="*/ 271 h 1014"/>
                              <a:gd name="T26" fmla="*/ 860 w 897"/>
                              <a:gd name="T27" fmla="*/ 341 h 1014"/>
                              <a:gd name="T28" fmla="*/ 883 w 897"/>
                              <a:gd name="T29" fmla="*/ 414 h 1014"/>
                              <a:gd name="T30" fmla="*/ 890 w 897"/>
                              <a:gd name="T31" fmla="*/ 471 h 1014"/>
                              <a:gd name="T32" fmla="*/ 896 w 897"/>
                              <a:gd name="T33" fmla="*/ 502 h 1014"/>
                              <a:gd name="T34" fmla="*/ 892 w 897"/>
                              <a:gd name="T35" fmla="*/ 517 h 1014"/>
                              <a:gd name="T36" fmla="*/ 890 w 897"/>
                              <a:gd name="T37" fmla="*/ 524 h 1014"/>
                              <a:gd name="T38" fmla="*/ 885 w 897"/>
                              <a:gd name="T39" fmla="*/ 544 h 1014"/>
                              <a:gd name="T40" fmla="*/ 885 w 897"/>
                              <a:gd name="T41" fmla="*/ 577 h 1014"/>
                              <a:gd name="T42" fmla="*/ 886 w 897"/>
                              <a:gd name="T43" fmla="*/ 598 h 1014"/>
                              <a:gd name="T44" fmla="*/ 881 w 897"/>
                              <a:gd name="T45" fmla="*/ 647 h 1014"/>
                              <a:gd name="T46" fmla="*/ 871 w 897"/>
                              <a:gd name="T47" fmla="*/ 684 h 1014"/>
                              <a:gd name="T48" fmla="*/ 861 w 897"/>
                              <a:gd name="T49" fmla="*/ 706 h 1014"/>
                              <a:gd name="T50" fmla="*/ 851 w 897"/>
                              <a:gd name="T51" fmla="*/ 692 h 1014"/>
                              <a:gd name="T52" fmla="*/ 842 w 897"/>
                              <a:gd name="T53" fmla="*/ 719 h 1014"/>
                              <a:gd name="T54" fmla="*/ 832 w 897"/>
                              <a:gd name="T55" fmla="*/ 731 h 1014"/>
                              <a:gd name="T56" fmla="*/ 822 w 897"/>
                              <a:gd name="T57" fmla="*/ 726 h 1014"/>
                              <a:gd name="T58" fmla="*/ 815 w 897"/>
                              <a:gd name="T59" fmla="*/ 727 h 1014"/>
                              <a:gd name="T60" fmla="*/ 825 w 897"/>
                              <a:gd name="T61" fmla="*/ 758 h 1014"/>
                              <a:gd name="T62" fmla="*/ 797 w 897"/>
                              <a:gd name="T63" fmla="*/ 819 h 1014"/>
                              <a:gd name="T64" fmla="*/ 766 w 897"/>
                              <a:gd name="T65" fmla="*/ 849 h 1014"/>
                              <a:gd name="T66" fmla="*/ 756 w 897"/>
                              <a:gd name="T67" fmla="*/ 870 h 1014"/>
                              <a:gd name="T68" fmla="*/ 717 w 897"/>
                              <a:gd name="T69" fmla="*/ 889 h 1014"/>
                              <a:gd name="T70" fmla="*/ 704 w 897"/>
                              <a:gd name="T71" fmla="*/ 895 h 1014"/>
                              <a:gd name="T72" fmla="*/ 691 w 897"/>
                              <a:gd name="T73" fmla="*/ 919 h 1014"/>
                              <a:gd name="T74" fmla="*/ 655 w 897"/>
                              <a:gd name="T75" fmla="*/ 940 h 1014"/>
                              <a:gd name="T76" fmla="*/ 606 w 897"/>
                              <a:gd name="T77" fmla="*/ 970 h 1014"/>
                              <a:gd name="T78" fmla="*/ 582 w 897"/>
                              <a:gd name="T79" fmla="*/ 977 h 1014"/>
                              <a:gd name="T80" fmla="*/ 547 w 897"/>
                              <a:gd name="T81" fmla="*/ 989 h 1014"/>
                              <a:gd name="T82" fmla="*/ 503 w 897"/>
                              <a:gd name="T83" fmla="*/ 1007 h 1014"/>
                              <a:gd name="T84" fmla="*/ 467 w 897"/>
                              <a:gd name="T85" fmla="*/ 1011 h 1014"/>
                              <a:gd name="T86" fmla="*/ 453 w 897"/>
                              <a:gd name="T87" fmla="*/ 1014 h 1014"/>
                              <a:gd name="T88" fmla="*/ 411 w 897"/>
                              <a:gd name="T89" fmla="*/ 1012 h 1014"/>
                              <a:gd name="T90" fmla="*/ 359 w 897"/>
                              <a:gd name="T91" fmla="*/ 1008 h 1014"/>
                              <a:gd name="T92" fmla="*/ 341 w 897"/>
                              <a:gd name="T93" fmla="*/ 1000 h 1014"/>
                              <a:gd name="T94" fmla="*/ 322 w 897"/>
                              <a:gd name="T95" fmla="*/ 993 h 1014"/>
                              <a:gd name="T96" fmla="*/ 252 w 897"/>
                              <a:gd name="T97" fmla="*/ 961 h 1014"/>
                              <a:gd name="T98" fmla="*/ 214 w 897"/>
                              <a:gd name="T99" fmla="*/ 947 h 1014"/>
                              <a:gd name="T100" fmla="*/ 129 w 897"/>
                              <a:gd name="T101" fmla="*/ 867 h 1014"/>
                              <a:gd name="T102" fmla="*/ 82 w 897"/>
                              <a:gd name="T103" fmla="*/ 797 h 1014"/>
                              <a:gd name="T104" fmla="*/ 5 w 897"/>
                              <a:gd name="T105" fmla="*/ 574 h 1014"/>
                              <a:gd name="T106" fmla="*/ 0 w 897"/>
                              <a:gd name="T107" fmla="*/ 496 h 1014"/>
                              <a:gd name="T108" fmla="*/ 34 w 897"/>
                              <a:gd name="T109" fmla="*/ 296 h 1014"/>
                              <a:gd name="T110" fmla="*/ 68 w 897"/>
                              <a:gd name="T111" fmla="*/ 225 h 1014"/>
                              <a:gd name="T112" fmla="*/ 197 w 897"/>
                              <a:gd name="T113" fmla="*/ 90 h 1014"/>
                              <a:gd name="T114" fmla="*/ 370 w 897"/>
                              <a:gd name="T115" fmla="*/ 15 h 1014"/>
                              <a:gd name="T116" fmla="*/ 436 w 897"/>
                              <a:gd name="T117" fmla="*/ 2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97" h="1014">
                                <a:moveTo>
                                  <a:pt x="455" y="2"/>
                                </a:moveTo>
                                <a:lnTo>
                                  <a:pt x="454" y="5"/>
                                </a:lnTo>
                                <a:lnTo>
                                  <a:pt x="455" y="8"/>
                                </a:lnTo>
                                <a:lnTo>
                                  <a:pt x="458" y="9"/>
                                </a:lnTo>
                                <a:lnTo>
                                  <a:pt x="460" y="9"/>
                                </a:lnTo>
                                <a:lnTo>
                                  <a:pt x="464" y="12"/>
                                </a:lnTo>
                                <a:lnTo>
                                  <a:pt x="465" y="12"/>
                                </a:lnTo>
                                <a:lnTo>
                                  <a:pt x="464" y="15"/>
                                </a:lnTo>
                                <a:lnTo>
                                  <a:pt x="462" y="23"/>
                                </a:lnTo>
                                <a:lnTo>
                                  <a:pt x="461" y="29"/>
                                </a:lnTo>
                                <a:lnTo>
                                  <a:pt x="461" y="29"/>
                                </a:lnTo>
                                <a:lnTo>
                                  <a:pt x="467" y="30"/>
                                </a:lnTo>
                                <a:lnTo>
                                  <a:pt x="469" y="32"/>
                                </a:lnTo>
                                <a:lnTo>
                                  <a:pt x="471" y="35"/>
                                </a:lnTo>
                                <a:lnTo>
                                  <a:pt x="472" y="36"/>
                                </a:lnTo>
                                <a:lnTo>
                                  <a:pt x="472" y="39"/>
                                </a:lnTo>
                                <a:lnTo>
                                  <a:pt x="473" y="44"/>
                                </a:lnTo>
                                <a:lnTo>
                                  <a:pt x="476" y="50"/>
                                </a:lnTo>
                                <a:lnTo>
                                  <a:pt x="480" y="54"/>
                                </a:lnTo>
                                <a:lnTo>
                                  <a:pt x="476" y="65"/>
                                </a:lnTo>
                                <a:lnTo>
                                  <a:pt x="475" y="72"/>
                                </a:lnTo>
                                <a:lnTo>
                                  <a:pt x="478" y="79"/>
                                </a:lnTo>
                                <a:lnTo>
                                  <a:pt x="480" y="84"/>
                                </a:lnTo>
                                <a:lnTo>
                                  <a:pt x="487" y="86"/>
                                </a:lnTo>
                                <a:lnTo>
                                  <a:pt x="494" y="89"/>
                                </a:lnTo>
                                <a:lnTo>
                                  <a:pt x="511" y="93"/>
                                </a:lnTo>
                                <a:lnTo>
                                  <a:pt x="526" y="97"/>
                                </a:lnTo>
                                <a:lnTo>
                                  <a:pt x="540" y="104"/>
                                </a:lnTo>
                                <a:lnTo>
                                  <a:pt x="545" y="104"/>
                                </a:lnTo>
                                <a:lnTo>
                                  <a:pt x="546" y="104"/>
                                </a:lnTo>
                                <a:lnTo>
                                  <a:pt x="550" y="106"/>
                                </a:lnTo>
                                <a:lnTo>
                                  <a:pt x="553" y="107"/>
                                </a:lnTo>
                                <a:lnTo>
                                  <a:pt x="556" y="110"/>
                                </a:lnTo>
                                <a:lnTo>
                                  <a:pt x="560" y="113"/>
                                </a:lnTo>
                                <a:lnTo>
                                  <a:pt x="565" y="113"/>
                                </a:lnTo>
                                <a:lnTo>
                                  <a:pt x="572" y="117"/>
                                </a:lnTo>
                                <a:lnTo>
                                  <a:pt x="578" y="118"/>
                                </a:lnTo>
                                <a:lnTo>
                                  <a:pt x="589" y="123"/>
                                </a:lnTo>
                                <a:lnTo>
                                  <a:pt x="596" y="127"/>
                                </a:lnTo>
                                <a:lnTo>
                                  <a:pt x="599" y="128"/>
                                </a:lnTo>
                                <a:lnTo>
                                  <a:pt x="605" y="131"/>
                                </a:lnTo>
                                <a:lnTo>
                                  <a:pt x="616" y="135"/>
                                </a:lnTo>
                                <a:lnTo>
                                  <a:pt x="627" y="139"/>
                                </a:lnTo>
                                <a:lnTo>
                                  <a:pt x="630" y="139"/>
                                </a:lnTo>
                                <a:lnTo>
                                  <a:pt x="631" y="142"/>
                                </a:lnTo>
                                <a:lnTo>
                                  <a:pt x="635" y="145"/>
                                </a:lnTo>
                                <a:lnTo>
                                  <a:pt x="645" y="152"/>
                                </a:lnTo>
                                <a:lnTo>
                                  <a:pt x="655" y="156"/>
                                </a:lnTo>
                                <a:lnTo>
                                  <a:pt x="658" y="156"/>
                                </a:lnTo>
                                <a:lnTo>
                                  <a:pt x="660" y="159"/>
                                </a:lnTo>
                                <a:lnTo>
                                  <a:pt x="669" y="165"/>
                                </a:lnTo>
                                <a:lnTo>
                                  <a:pt x="684" y="174"/>
                                </a:lnTo>
                                <a:lnTo>
                                  <a:pt x="701" y="183"/>
                                </a:lnTo>
                                <a:lnTo>
                                  <a:pt x="706" y="183"/>
                                </a:lnTo>
                                <a:lnTo>
                                  <a:pt x="706" y="186"/>
                                </a:lnTo>
                                <a:lnTo>
                                  <a:pt x="708" y="188"/>
                                </a:lnTo>
                                <a:lnTo>
                                  <a:pt x="709" y="190"/>
                                </a:lnTo>
                                <a:lnTo>
                                  <a:pt x="710" y="191"/>
                                </a:lnTo>
                                <a:lnTo>
                                  <a:pt x="715" y="194"/>
                                </a:lnTo>
                                <a:lnTo>
                                  <a:pt x="723" y="200"/>
                                </a:lnTo>
                                <a:lnTo>
                                  <a:pt x="726" y="202"/>
                                </a:lnTo>
                                <a:lnTo>
                                  <a:pt x="727" y="204"/>
                                </a:lnTo>
                                <a:lnTo>
                                  <a:pt x="729" y="204"/>
                                </a:lnTo>
                                <a:lnTo>
                                  <a:pt x="730" y="204"/>
                                </a:lnTo>
                                <a:lnTo>
                                  <a:pt x="731" y="204"/>
                                </a:lnTo>
                                <a:lnTo>
                                  <a:pt x="733" y="205"/>
                                </a:lnTo>
                                <a:lnTo>
                                  <a:pt x="733" y="207"/>
                                </a:lnTo>
                                <a:lnTo>
                                  <a:pt x="743" y="212"/>
                                </a:lnTo>
                                <a:lnTo>
                                  <a:pt x="755" y="221"/>
                                </a:lnTo>
                                <a:lnTo>
                                  <a:pt x="766" y="232"/>
                                </a:lnTo>
                                <a:lnTo>
                                  <a:pt x="770" y="233"/>
                                </a:lnTo>
                                <a:lnTo>
                                  <a:pt x="772" y="233"/>
                                </a:lnTo>
                                <a:lnTo>
                                  <a:pt x="773" y="235"/>
                                </a:lnTo>
                                <a:lnTo>
                                  <a:pt x="775" y="236"/>
                                </a:lnTo>
                                <a:lnTo>
                                  <a:pt x="776" y="237"/>
                                </a:lnTo>
                                <a:lnTo>
                                  <a:pt x="777" y="239"/>
                                </a:lnTo>
                                <a:lnTo>
                                  <a:pt x="776" y="240"/>
                                </a:lnTo>
                                <a:lnTo>
                                  <a:pt x="775" y="242"/>
                                </a:lnTo>
                                <a:lnTo>
                                  <a:pt x="775" y="243"/>
                                </a:lnTo>
                                <a:lnTo>
                                  <a:pt x="776" y="244"/>
                                </a:lnTo>
                                <a:lnTo>
                                  <a:pt x="777" y="244"/>
                                </a:lnTo>
                                <a:lnTo>
                                  <a:pt x="779" y="244"/>
                                </a:lnTo>
                                <a:lnTo>
                                  <a:pt x="782" y="243"/>
                                </a:lnTo>
                                <a:lnTo>
                                  <a:pt x="783" y="242"/>
                                </a:lnTo>
                                <a:lnTo>
                                  <a:pt x="786" y="242"/>
                                </a:lnTo>
                                <a:lnTo>
                                  <a:pt x="787" y="244"/>
                                </a:lnTo>
                                <a:lnTo>
                                  <a:pt x="790" y="249"/>
                                </a:lnTo>
                                <a:lnTo>
                                  <a:pt x="797" y="258"/>
                                </a:lnTo>
                                <a:lnTo>
                                  <a:pt x="807" y="265"/>
                                </a:lnTo>
                                <a:lnTo>
                                  <a:pt x="809" y="265"/>
                                </a:lnTo>
                                <a:lnTo>
                                  <a:pt x="812" y="271"/>
                                </a:lnTo>
                                <a:lnTo>
                                  <a:pt x="821" y="281"/>
                                </a:lnTo>
                                <a:lnTo>
                                  <a:pt x="835" y="302"/>
                                </a:lnTo>
                                <a:lnTo>
                                  <a:pt x="847" y="321"/>
                                </a:lnTo>
                                <a:lnTo>
                                  <a:pt x="851" y="326"/>
                                </a:lnTo>
                                <a:lnTo>
                                  <a:pt x="851" y="330"/>
                                </a:lnTo>
                                <a:lnTo>
                                  <a:pt x="855" y="335"/>
                                </a:lnTo>
                                <a:lnTo>
                                  <a:pt x="860" y="341"/>
                                </a:lnTo>
                                <a:lnTo>
                                  <a:pt x="868" y="352"/>
                                </a:lnTo>
                                <a:lnTo>
                                  <a:pt x="874" y="362"/>
                                </a:lnTo>
                                <a:lnTo>
                                  <a:pt x="874" y="367"/>
                                </a:lnTo>
                                <a:lnTo>
                                  <a:pt x="876" y="376"/>
                                </a:lnTo>
                                <a:lnTo>
                                  <a:pt x="881" y="393"/>
                                </a:lnTo>
                                <a:lnTo>
                                  <a:pt x="882" y="409"/>
                                </a:lnTo>
                                <a:lnTo>
                                  <a:pt x="883" y="414"/>
                                </a:lnTo>
                                <a:lnTo>
                                  <a:pt x="886" y="421"/>
                                </a:lnTo>
                                <a:lnTo>
                                  <a:pt x="888" y="426"/>
                                </a:lnTo>
                                <a:lnTo>
                                  <a:pt x="888" y="437"/>
                                </a:lnTo>
                                <a:lnTo>
                                  <a:pt x="888" y="444"/>
                                </a:lnTo>
                                <a:lnTo>
                                  <a:pt x="888" y="449"/>
                                </a:lnTo>
                                <a:lnTo>
                                  <a:pt x="888" y="457"/>
                                </a:lnTo>
                                <a:lnTo>
                                  <a:pt x="890" y="471"/>
                                </a:lnTo>
                                <a:lnTo>
                                  <a:pt x="894" y="485"/>
                                </a:lnTo>
                                <a:lnTo>
                                  <a:pt x="897" y="488"/>
                                </a:lnTo>
                                <a:lnTo>
                                  <a:pt x="896" y="489"/>
                                </a:lnTo>
                                <a:lnTo>
                                  <a:pt x="894" y="491"/>
                                </a:lnTo>
                                <a:lnTo>
                                  <a:pt x="893" y="491"/>
                                </a:lnTo>
                                <a:lnTo>
                                  <a:pt x="894" y="496"/>
                                </a:lnTo>
                                <a:lnTo>
                                  <a:pt x="896" y="502"/>
                                </a:lnTo>
                                <a:lnTo>
                                  <a:pt x="894" y="507"/>
                                </a:lnTo>
                                <a:lnTo>
                                  <a:pt x="894" y="509"/>
                                </a:lnTo>
                                <a:lnTo>
                                  <a:pt x="893" y="510"/>
                                </a:lnTo>
                                <a:lnTo>
                                  <a:pt x="892" y="512"/>
                                </a:lnTo>
                                <a:lnTo>
                                  <a:pt x="890" y="513"/>
                                </a:lnTo>
                                <a:lnTo>
                                  <a:pt x="890" y="513"/>
                                </a:lnTo>
                                <a:lnTo>
                                  <a:pt x="892" y="517"/>
                                </a:lnTo>
                                <a:lnTo>
                                  <a:pt x="893" y="520"/>
                                </a:lnTo>
                                <a:lnTo>
                                  <a:pt x="894" y="523"/>
                                </a:lnTo>
                                <a:lnTo>
                                  <a:pt x="894" y="526"/>
                                </a:lnTo>
                                <a:lnTo>
                                  <a:pt x="894" y="528"/>
                                </a:lnTo>
                                <a:lnTo>
                                  <a:pt x="894" y="530"/>
                                </a:lnTo>
                                <a:lnTo>
                                  <a:pt x="893" y="527"/>
                                </a:lnTo>
                                <a:lnTo>
                                  <a:pt x="890" y="524"/>
                                </a:lnTo>
                                <a:lnTo>
                                  <a:pt x="890" y="523"/>
                                </a:lnTo>
                                <a:lnTo>
                                  <a:pt x="889" y="524"/>
                                </a:lnTo>
                                <a:lnTo>
                                  <a:pt x="888" y="530"/>
                                </a:lnTo>
                                <a:lnTo>
                                  <a:pt x="886" y="533"/>
                                </a:lnTo>
                                <a:lnTo>
                                  <a:pt x="886" y="533"/>
                                </a:lnTo>
                                <a:lnTo>
                                  <a:pt x="885" y="537"/>
                                </a:lnTo>
                                <a:lnTo>
                                  <a:pt x="885" y="544"/>
                                </a:lnTo>
                                <a:lnTo>
                                  <a:pt x="886" y="556"/>
                                </a:lnTo>
                                <a:lnTo>
                                  <a:pt x="888" y="568"/>
                                </a:lnTo>
                                <a:lnTo>
                                  <a:pt x="889" y="570"/>
                                </a:lnTo>
                                <a:lnTo>
                                  <a:pt x="886" y="572"/>
                                </a:lnTo>
                                <a:lnTo>
                                  <a:pt x="885" y="573"/>
                                </a:lnTo>
                                <a:lnTo>
                                  <a:pt x="885" y="576"/>
                                </a:lnTo>
                                <a:lnTo>
                                  <a:pt x="885" y="577"/>
                                </a:lnTo>
                                <a:lnTo>
                                  <a:pt x="886" y="579"/>
                                </a:lnTo>
                                <a:lnTo>
                                  <a:pt x="888" y="580"/>
                                </a:lnTo>
                                <a:lnTo>
                                  <a:pt x="889" y="581"/>
                                </a:lnTo>
                                <a:lnTo>
                                  <a:pt x="890" y="583"/>
                                </a:lnTo>
                                <a:lnTo>
                                  <a:pt x="889" y="587"/>
                                </a:lnTo>
                                <a:lnTo>
                                  <a:pt x="889" y="591"/>
                                </a:lnTo>
                                <a:lnTo>
                                  <a:pt x="886" y="598"/>
                                </a:lnTo>
                                <a:lnTo>
                                  <a:pt x="882" y="605"/>
                                </a:lnTo>
                                <a:lnTo>
                                  <a:pt x="881" y="607"/>
                                </a:lnTo>
                                <a:lnTo>
                                  <a:pt x="881" y="608"/>
                                </a:lnTo>
                                <a:lnTo>
                                  <a:pt x="881" y="614"/>
                                </a:lnTo>
                                <a:lnTo>
                                  <a:pt x="881" y="633"/>
                                </a:lnTo>
                                <a:lnTo>
                                  <a:pt x="881" y="647"/>
                                </a:lnTo>
                                <a:lnTo>
                                  <a:pt x="881" y="647"/>
                                </a:lnTo>
                                <a:lnTo>
                                  <a:pt x="876" y="650"/>
                                </a:lnTo>
                                <a:lnTo>
                                  <a:pt x="875" y="653"/>
                                </a:lnTo>
                                <a:lnTo>
                                  <a:pt x="874" y="656"/>
                                </a:lnTo>
                                <a:lnTo>
                                  <a:pt x="874" y="660"/>
                                </a:lnTo>
                                <a:lnTo>
                                  <a:pt x="874" y="664"/>
                                </a:lnTo>
                                <a:lnTo>
                                  <a:pt x="874" y="671"/>
                                </a:lnTo>
                                <a:lnTo>
                                  <a:pt x="871" y="684"/>
                                </a:lnTo>
                                <a:lnTo>
                                  <a:pt x="868" y="685"/>
                                </a:lnTo>
                                <a:lnTo>
                                  <a:pt x="867" y="688"/>
                                </a:lnTo>
                                <a:lnTo>
                                  <a:pt x="865" y="692"/>
                                </a:lnTo>
                                <a:lnTo>
                                  <a:pt x="864" y="700"/>
                                </a:lnTo>
                                <a:lnTo>
                                  <a:pt x="861" y="707"/>
                                </a:lnTo>
                                <a:lnTo>
                                  <a:pt x="861" y="709"/>
                                </a:lnTo>
                                <a:lnTo>
                                  <a:pt x="861" y="706"/>
                                </a:lnTo>
                                <a:lnTo>
                                  <a:pt x="861" y="705"/>
                                </a:lnTo>
                                <a:lnTo>
                                  <a:pt x="861" y="702"/>
                                </a:lnTo>
                                <a:lnTo>
                                  <a:pt x="860" y="699"/>
                                </a:lnTo>
                                <a:lnTo>
                                  <a:pt x="857" y="692"/>
                                </a:lnTo>
                                <a:lnTo>
                                  <a:pt x="857" y="688"/>
                                </a:lnTo>
                                <a:lnTo>
                                  <a:pt x="854" y="689"/>
                                </a:lnTo>
                                <a:lnTo>
                                  <a:pt x="851" y="692"/>
                                </a:lnTo>
                                <a:lnTo>
                                  <a:pt x="847" y="695"/>
                                </a:lnTo>
                                <a:lnTo>
                                  <a:pt x="846" y="699"/>
                                </a:lnTo>
                                <a:lnTo>
                                  <a:pt x="842" y="710"/>
                                </a:lnTo>
                                <a:lnTo>
                                  <a:pt x="842" y="712"/>
                                </a:lnTo>
                                <a:lnTo>
                                  <a:pt x="842" y="713"/>
                                </a:lnTo>
                                <a:lnTo>
                                  <a:pt x="842" y="717"/>
                                </a:lnTo>
                                <a:lnTo>
                                  <a:pt x="842" y="719"/>
                                </a:lnTo>
                                <a:lnTo>
                                  <a:pt x="842" y="719"/>
                                </a:lnTo>
                                <a:lnTo>
                                  <a:pt x="839" y="720"/>
                                </a:lnTo>
                                <a:lnTo>
                                  <a:pt x="836" y="721"/>
                                </a:lnTo>
                                <a:lnTo>
                                  <a:pt x="835" y="724"/>
                                </a:lnTo>
                                <a:lnTo>
                                  <a:pt x="835" y="726"/>
                                </a:lnTo>
                                <a:lnTo>
                                  <a:pt x="833" y="728"/>
                                </a:lnTo>
                                <a:lnTo>
                                  <a:pt x="832" y="731"/>
                                </a:lnTo>
                                <a:lnTo>
                                  <a:pt x="830" y="733"/>
                                </a:lnTo>
                                <a:lnTo>
                                  <a:pt x="828" y="730"/>
                                </a:lnTo>
                                <a:lnTo>
                                  <a:pt x="825" y="730"/>
                                </a:lnTo>
                                <a:lnTo>
                                  <a:pt x="822" y="730"/>
                                </a:lnTo>
                                <a:lnTo>
                                  <a:pt x="822" y="728"/>
                                </a:lnTo>
                                <a:lnTo>
                                  <a:pt x="822" y="727"/>
                                </a:lnTo>
                                <a:lnTo>
                                  <a:pt x="822" y="726"/>
                                </a:lnTo>
                                <a:lnTo>
                                  <a:pt x="822" y="724"/>
                                </a:lnTo>
                                <a:lnTo>
                                  <a:pt x="822" y="721"/>
                                </a:lnTo>
                                <a:lnTo>
                                  <a:pt x="821" y="721"/>
                                </a:lnTo>
                                <a:lnTo>
                                  <a:pt x="819" y="721"/>
                                </a:lnTo>
                                <a:lnTo>
                                  <a:pt x="818" y="723"/>
                                </a:lnTo>
                                <a:lnTo>
                                  <a:pt x="816" y="724"/>
                                </a:lnTo>
                                <a:lnTo>
                                  <a:pt x="815" y="727"/>
                                </a:lnTo>
                                <a:lnTo>
                                  <a:pt x="815" y="728"/>
                                </a:lnTo>
                                <a:lnTo>
                                  <a:pt x="818" y="734"/>
                                </a:lnTo>
                                <a:lnTo>
                                  <a:pt x="819" y="738"/>
                                </a:lnTo>
                                <a:lnTo>
                                  <a:pt x="823" y="747"/>
                                </a:lnTo>
                                <a:lnTo>
                                  <a:pt x="822" y="752"/>
                                </a:lnTo>
                                <a:lnTo>
                                  <a:pt x="823" y="755"/>
                                </a:lnTo>
                                <a:lnTo>
                                  <a:pt x="825" y="758"/>
                                </a:lnTo>
                                <a:lnTo>
                                  <a:pt x="828" y="759"/>
                                </a:lnTo>
                                <a:lnTo>
                                  <a:pt x="832" y="759"/>
                                </a:lnTo>
                                <a:lnTo>
                                  <a:pt x="828" y="765"/>
                                </a:lnTo>
                                <a:lnTo>
                                  <a:pt x="822" y="775"/>
                                </a:lnTo>
                                <a:lnTo>
                                  <a:pt x="811" y="794"/>
                                </a:lnTo>
                                <a:lnTo>
                                  <a:pt x="800" y="815"/>
                                </a:lnTo>
                                <a:lnTo>
                                  <a:pt x="797" y="819"/>
                                </a:lnTo>
                                <a:lnTo>
                                  <a:pt x="793" y="821"/>
                                </a:lnTo>
                                <a:lnTo>
                                  <a:pt x="790" y="823"/>
                                </a:lnTo>
                                <a:lnTo>
                                  <a:pt x="787" y="826"/>
                                </a:lnTo>
                                <a:lnTo>
                                  <a:pt x="783" y="832"/>
                                </a:lnTo>
                                <a:lnTo>
                                  <a:pt x="779" y="837"/>
                                </a:lnTo>
                                <a:lnTo>
                                  <a:pt x="773" y="843"/>
                                </a:lnTo>
                                <a:lnTo>
                                  <a:pt x="766" y="849"/>
                                </a:lnTo>
                                <a:lnTo>
                                  <a:pt x="763" y="849"/>
                                </a:lnTo>
                                <a:lnTo>
                                  <a:pt x="761" y="851"/>
                                </a:lnTo>
                                <a:lnTo>
                                  <a:pt x="759" y="854"/>
                                </a:lnTo>
                                <a:lnTo>
                                  <a:pt x="758" y="857"/>
                                </a:lnTo>
                                <a:lnTo>
                                  <a:pt x="756" y="861"/>
                                </a:lnTo>
                                <a:lnTo>
                                  <a:pt x="756" y="868"/>
                                </a:lnTo>
                                <a:lnTo>
                                  <a:pt x="756" y="870"/>
                                </a:lnTo>
                                <a:lnTo>
                                  <a:pt x="754" y="874"/>
                                </a:lnTo>
                                <a:lnTo>
                                  <a:pt x="748" y="879"/>
                                </a:lnTo>
                                <a:lnTo>
                                  <a:pt x="736" y="888"/>
                                </a:lnTo>
                                <a:lnTo>
                                  <a:pt x="723" y="895"/>
                                </a:lnTo>
                                <a:lnTo>
                                  <a:pt x="720" y="896"/>
                                </a:lnTo>
                                <a:lnTo>
                                  <a:pt x="719" y="892"/>
                                </a:lnTo>
                                <a:lnTo>
                                  <a:pt x="717" y="889"/>
                                </a:lnTo>
                                <a:lnTo>
                                  <a:pt x="717" y="888"/>
                                </a:lnTo>
                                <a:lnTo>
                                  <a:pt x="716" y="889"/>
                                </a:lnTo>
                                <a:lnTo>
                                  <a:pt x="715" y="891"/>
                                </a:lnTo>
                                <a:lnTo>
                                  <a:pt x="713" y="891"/>
                                </a:lnTo>
                                <a:lnTo>
                                  <a:pt x="710" y="891"/>
                                </a:lnTo>
                                <a:lnTo>
                                  <a:pt x="705" y="892"/>
                                </a:lnTo>
                                <a:lnTo>
                                  <a:pt x="704" y="895"/>
                                </a:lnTo>
                                <a:lnTo>
                                  <a:pt x="705" y="896"/>
                                </a:lnTo>
                                <a:lnTo>
                                  <a:pt x="709" y="900"/>
                                </a:lnTo>
                                <a:lnTo>
                                  <a:pt x="712" y="902"/>
                                </a:lnTo>
                                <a:lnTo>
                                  <a:pt x="713" y="902"/>
                                </a:lnTo>
                                <a:lnTo>
                                  <a:pt x="709" y="905"/>
                                </a:lnTo>
                                <a:lnTo>
                                  <a:pt x="704" y="909"/>
                                </a:lnTo>
                                <a:lnTo>
                                  <a:pt x="691" y="919"/>
                                </a:lnTo>
                                <a:lnTo>
                                  <a:pt x="678" y="927"/>
                                </a:lnTo>
                                <a:lnTo>
                                  <a:pt x="677" y="928"/>
                                </a:lnTo>
                                <a:lnTo>
                                  <a:pt x="674" y="930"/>
                                </a:lnTo>
                                <a:lnTo>
                                  <a:pt x="670" y="933"/>
                                </a:lnTo>
                                <a:lnTo>
                                  <a:pt x="663" y="938"/>
                                </a:lnTo>
                                <a:lnTo>
                                  <a:pt x="656" y="941"/>
                                </a:lnTo>
                                <a:lnTo>
                                  <a:pt x="655" y="940"/>
                                </a:lnTo>
                                <a:lnTo>
                                  <a:pt x="651" y="942"/>
                                </a:lnTo>
                                <a:lnTo>
                                  <a:pt x="644" y="948"/>
                                </a:lnTo>
                                <a:lnTo>
                                  <a:pt x="628" y="959"/>
                                </a:lnTo>
                                <a:lnTo>
                                  <a:pt x="613" y="969"/>
                                </a:lnTo>
                                <a:lnTo>
                                  <a:pt x="610" y="970"/>
                                </a:lnTo>
                                <a:lnTo>
                                  <a:pt x="609" y="970"/>
                                </a:lnTo>
                                <a:lnTo>
                                  <a:pt x="606" y="970"/>
                                </a:lnTo>
                                <a:lnTo>
                                  <a:pt x="602" y="970"/>
                                </a:lnTo>
                                <a:lnTo>
                                  <a:pt x="598" y="970"/>
                                </a:lnTo>
                                <a:lnTo>
                                  <a:pt x="596" y="969"/>
                                </a:lnTo>
                                <a:lnTo>
                                  <a:pt x="593" y="972"/>
                                </a:lnTo>
                                <a:lnTo>
                                  <a:pt x="592" y="973"/>
                                </a:lnTo>
                                <a:lnTo>
                                  <a:pt x="589" y="975"/>
                                </a:lnTo>
                                <a:lnTo>
                                  <a:pt x="582" y="977"/>
                                </a:lnTo>
                                <a:lnTo>
                                  <a:pt x="570" y="982"/>
                                </a:lnTo>
                                <a:lnTo>
                                  <a:pt x="563" y="986"/>
                                </a:lnTo>
                                <a:lnTo>
                                  <a:pt x="560" y="986"/>
                                </a:lnTo>
                                <a:lnTo>
                                  <a:pt x="557" y="986"/>
                                </a:lnTo>
                                <a:lnTo>
                                  <a:pt x="556" y="986"/>
                                </a:lnTo>
                                <a:lnTo>
                                  <a:pt x="553" y="987"/>
                                </a:lnTo>
                                <a:lnTo>
                                  <a:pt x="547" y="989"/>
                                </a:lnTo>
                                <a:lnTo>
                                  <a:pt x="538" y="993"/>
                                </a:lnTo>
                                <a:lnTo>
                                  <a:pt x="533" y="991"/>
                                </a:lnTo>
                                <a:lnTo>
                                  <a:pt x="531" y="993"/>
                                </a:lnTo>
                                <a:lnTo>
                                  <a:pt x="528" y="994"/>
                                </a:lnTo>
                                <a:lnTo>
                                  <a:pt x="521" y="996"/>
                                </a:lnTo>
                                <a:lnTo>
                                  <a:pt x="508" y="998"/>
                                </a:lnTo>
                                <a:lnTo>
                                  <a:pt x="503" y="1007"/>
                                </a:lnTo>
                                <a:lnTo>
                                  <a:pt x="499" y="1008"/>
                                </a:lnTo>
                                <a:lnTo>
                                  <a:pt x="493" y="1010"/>
                                </a:lnTo>
                                <a:lnTo>
                                  <a:pt x="482" y="1010"/>
                                </a:lnTo>
                                <a:lnTo>
                                  <a:pt x="471" y="1010"/>
                                </a:lnTo>
                                <a:lnTo>
                                  <a:pt x="469" y="1008"/>
                                </a:lnTo>
                                <a:lnTo>
                                  <a:pt x="468" y="1010"/>
                                </a:lnTo>
                                <a:lnTo>
                                  <a:pt x="467" y="1011"/>
                                </a:lnTo>
                                <a:lnTo>
                                  <a:pt x="465" y="1011"/>
                                </a:lnTo>
                                <a:lnTo>
                                  <a:pt x="464" y="1011"/>
                                </a:lnTo>
                                <a:lnTo>
                                  <a:pt x="462" y="1011"/>
                                </a:lnTo>
                                <a:lnTo>
                                  <a:pt x="462" y="1011"/>
                                </a:lnTo>
                                <a:lnTo>
                                  <a:pt x="458" y="1014"/>
                                </a:lnTo>
                                <a:lnTo>
                                  <a:pt x="455" y="1014"/>
                                </a:lnTo>
                                <a:lnTo>
                                  <a:pt x="453" y="1014"/>
                                </a:lnTo>
                                <a:lnTo>
                                  <a:pt x="450" y="1012"/>
                                </a:lnTo>
                                <a:lnTo>
                                  <a:pt x="447" y="1011"/>
                                </a:lnTo>
                                <a:lnTo>
                                  <a:pt x="441" y="1008"/>
                                </a:lnTo>
                                <a:lnTo>
                                  <a:pt x="430" y="1010"/>
                                </a:lnTo>
                                <a:lnTo>
                                  <a:pt x="427" y="1011"/>
                                </a:lnTo>
                                <a:lnTo>
                                  <a:pt x="422" y="1012"/>
                                </a:lnTo>
                                <a:lnTo>
                                  <a:pt x="411" y="1012"/>
                                </a:lnTo>
                                <a:lnTo>
                                  <a:pt x="391" y="1010"/>
                                </a:lnTo>
                                <a:lnTo>
                                  <a:pt x="372" y="1005"/>
                                </a:lnTo>
                                <a:lnTo>
                                  <a:pt x="368" y="1004"/>
                                </a:lnTo>
                                <a:lnTo>
                                  <a:pt x="366" y="1005"/>
                                </a:lnTo>
                                <a:lnTo>
                                  <a:pt x="362" y="1007"/>
                                </a:lnTo>
                                <a:lnTo>
                                  <a:pt x="359" y="1008"/>
                                </a:lnTo>
                                <a:lnTo>
                                  <a:pt x="359" y="1008"/>
                                </a:lnTo>
                                <a:lnTo>
                                  <a:pt x="358" y="1004"/>
                                </a:lnTo>
                                <a:lnTo>
                                  <a:pt x="356" y="1003"/>
                                </a:lnTo>
                                <a:lnTo>
                                  <a:pt x="355" y="1001"/>
                                </a:lnTo>
                                <a:lnTo>
                                  <a:pt x="352" y="1001"/>
                                </a:lnTo>
                                <a:lnTo>
                                  <a:pt x="351" y="1001"/>
                                </a:lnTo>
                                <a:lnTo>
                                  <a:pt x="345" y="1000"/>
                                </a:lnTo>
                                <a:lnTo>
                                  <a:pt x="341" y="1000"/>
                                </a:lnTo>
                                <a:lnTo>
                                  <a:pt x="338" y="997"/>
                                </a:lnTo>
                                <a:lnTo>
                                  <a:pt x="337" y="998"/>
                                </a:lnTo>
                                <a:lnTo>
                                  <a:pt x="335" y="1000"/>
                                </a:lnTo>
                                <a:lnTo>
                                  <a:pt x="335" y="1000"/>
                                </a:lnTo>
                                <a:lnTo>
                                  <a:pt x="333" y="998"/>
                                </a:lnTo>
                                <a:lnTo>
                                  <a:pt x="327" y="996"/>
                                </a:lnTo>
                                <a:lnTo>
                                  <a:pt x="322" y="993"/>
                                </a:lnTo>
                                <a:lnTo>
                                  <a:pt x="309" y="989"/>
                                </a:lnTo>
                                <a:lnTo>
                                  <a:pt x="302" y="983"/>
                                </a:lnTo>
                                <a:lnTo>
                                  <a:pt x="296" y="982"/>
                                </a:lnTo>
                                <a:lnTo>
                                  <a:pt x="288" y="979"/>
                                </a:lnTo>
                                <a:lnTo>
                                  <a:pt x="271" y="973"/>
                                </a:lnTo>
                                <a:lnTo>
                                  <a:pt x="255" y="963"/>
                                </a:lnTo>
                                <a:lnTo>
                                  <a:pt x="252" y="961"/>
                                </a:lnTo>
                                <a:lnTo>
                                  <a:pt x="248" y="963"/>
                                </a:lnTo>
                                <a:lnTo>
                                  <a:pt x="245" y="963"/>
                                </a:lnTo>
                                <a:lnTo>
                                  <a:pt x="241" y="963"/>
                                </a:lnTo>
                                <a:lnTo>
                                  <a:pt x="238" y="962"/>
                                </a:lnTo>
                                <a:lnTo>
                                  <a:pt x="234" y="961"/>
                                </a:lnTo>
                                <a:lnTo>
                                  <a:pt x="228" y="955"/>
                                </a:lnTo>
                                <a:lnTo>
                                  <a:pt x="214" y="947"/>
                                </a:lnTo>
                                <a:lnTo>
                                  <a:pt x="211" y="945"/>
                                </a:lnTo>
                                <a:lnTo>
                                  <a:pt x="204" y="941"/>
                                </a:lnTo>
                                <a:lnTo>
                                  <a:pt x="191" y="928"/>
                                </a:lnTo>
                                <a:lnTo>
                                  <a:pt x="163" y="903"/>
                                </a:lnTo>
                                <a:lnTo>
                                  <a:pt x="136" y="877"/>
                                </a:lnTo>
                                <a:lnTo>
                                  <a:pt x="131" y="870"/>
                                </a:lnTo>
                                <a:lnTo>
                                  <a:pt x="129" y="867"/>
                                </a:lnTo>
                                <a:lnTo>
                                  <a:pt x="128" y="863"/>
                                </a:lnTo>
                                <a:lnTo>
                                  <a:pt x="124" y="857"/>
                                </a:lnTo>
                                <a:lnTo>
                                  <a:pt x="119" y="851"/>
                                </a:lnTo>
                                <a:lnTo>
                                  <a:pt x="108" y="840"/>
                                </a:lnTo>
                                <a:lnTo>
                                  <a:pt x="104" y="833"/>
                                </a:lnTo>
                                <a:lnTo>
                                  <a:pt x="96" y="822"/>
                                </a:lnTo>
                                <a:lnTo>
                                  <a:pt x="82" y="797"/>
                                </a:lnTo>
                                <a:lnTo>
                                  <a:pt x="54" y="748"/>
                                </a:lnTo>
                                <a:lnTo>
                                  <a:pt x="32" y="696"/>
                                </a:lnTo>
                                <a:lnTo>
                                  <a:pt x="29" y="682"/>
                                </a:lnTo>
                                <a:lnTo>
                                  <a:pt x="25" y="674"/>
                                </a:lnTo>
                                <a:lnTo>
                                  <a:pt x="19" y="654"/>
                                </a:lnTo>
                                <a:lnTo>
                                  <a:pt x="9" y="615"/>
                                </a:lnTo>
                                <a:lnTo>
                                  <a:pt x="5" y="574"/>
                                </a:lnTo>
                                <a:lnTo>
                                  <a:pt x="7" y="563"/>
                                </a:lnTo>
                                <a:lnTo>
                                  <a:pt x="4" y="559"/>
                                </a:lnTo>
                                <a:lnTo>
                                  <a:pt x="2" y="551"/>
                                </a:lnTo>
                                <a:lnTo>
                                  <a:pt x="0" y="533"/>
                                </a:lnTo>
                                <a:lnTo>
                                  <a:pt x="0" y="513"/>
                                </a:lnTo>
                                <a:lnTo>
                                  <a:pt x="0" y="507"/>
                                </a:lnTo>
                                <a:lnTo>
                                  <a:pt x="0" y="496"/>
                                </a:lnTo>
                                <a:lnTo>
                                  <a:pt x="0" y="474"/>
                                </a:lnTo>
                                <a:lnTo>
                                  <a:pt x="2" y="429"/>
                                </a:lnTo>
                                <a:lnTo>
                                  <a:pt x="11" y="384"/>
                                </a:lnTo>
                                <a:lnTo>
                                  <a:pt x="15" y="373"/>
                                </a:lnTo>
                                <a:lnTo>
                                  <a:pt x="16" y="362"/>
                                </a:lnTo>
                                <a:lnTo>
                                  <a:pt x="20" y="339"/>
                                </a:lnTo>
                                <a:lnTo>
                                  <a:pt x="34" y="296"/>
                                </a:lnTo>
                                <a:lnTo>
                                  <a:pt x="51" y="253"/>
                                </a:lnTo>
                                <a:lnTo>
                                  <a:pt x="57" y="242"/>
                                </a:lnTo>
                                <a:lnTo>
                                  <a:pt x="59" y="240"/>
                                </a:lnTo>
                                <a:lnTo>
                                  <a:pt x="62" y="237"/>
                                </a:lnTo>
                                <a:lnTo>
                                  <a:pt x="64" y="235"/>
                                </a:lnTo>
                                <a:lnTo>
                                  <a:pt x="65" y="232"/>
                                </a:lnTo>
                                <a:lnTo>
                                  <a:pt x="68" y="225"/>
                                </a:lnTo>
                                <a:lnTo>
                                  <a:pt x="69" y="218"/>
                                </a:lnTo>
                                <a:lnTo>
                                  <a:pt x="72" y="211"/>
                                </a:lnTo>
                                <a:lnTo>
                                  <a:pt x="79" y="205"/>
                                </a:lnTo>
                                <a:lnTo>
                                  <a:pt x="87" y="194"/>
                                </a:lnTo>
                                <a:lnTo>
                                  <a:pt x="107" y="170"/>
                                </a:lnTo>
                                <a:lnTo>
                                  <a:pt x="150" y="128"/>
                                </a:lnTo>
                                <a:lnTo>
                                  <a:pt x="197" y="90"/>
                                </a:lnTo>
                                <a:lnTo>
                                  <a:pt x="210" y="81"/>
                                </a:lnTo>
                                <a:lnTo>
                                  <a:pt x="221" y="72"/>
                                </a:lnTo>
                                <a:lnTo>
                                  <a:pt x="245" y="57"/>
                                </a:lnTo>
                                <a:lnTo>
                                  <a:pt x="298" y="32"/>
                                </a:lnTo>
                                <a:lnTo>
                                  <a:pt x="352" y="18"/>
                                </a:lnTo>
                                <a:lnTo>
                                  <a:pt x="368" y="15"/>
                                </a:lnTo>
                                <a:lnTo>
                                  <a:pt x="370" y="15"/>
                                </a:lnTo>
                                <a:lnTo>
                                  <a:pt x="379" y="15"/>
                                </a:lnTo>
                                <a:lnTo>
                                  <a:pt x="394" y="11"/>
                                </a:lnTo>
                                <a:lnTo>
                                  <a:pt x="409" y="4"/>
                                </a:lnTo>
                                <a:lnTo>
                                  <a:pt x="414" y="0"/>
                                </a:lnTo>
                                <a:lnTo>
                                  <a:pt x="416" y="1"/>
                                </a:lnTo>
                                <a:lnTo>
                                  <a:pt x="422" y="1"/>
                                </a:lnTo>
                                <a:lnTo>
                                  <a:pt x="436" y="2"/>
                                </a:lnTo>
                                <a:lnTo>
                                  <a:pt x="451" y="4"/>
                                </a:lnTo>
                                <a:lnTo>
                                  <a:pt x="455" y="2"/>
                                </a:lnTo>
                                <a:lnTo>
                                  <a:pt x="455" y="2"/>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554990" y="298450"/>
                            <a:ext cx="6350" cy="2540"/>
                          </a:xfrm>
                          <a:custGeom>
                            <a:avLst/>
                            <a:gdLst>
                              <a:gd name="T0" fmla="*/ 29 w 29"/>
                              <a:gd name="T1" fmla="*/ 0 h 12"/>
                              <a:gd name="T2" fmla="*/ 27 w 29"/>
                              <a:gd name="T3" fmla="*/ 3 h 12"/>
                              <a:gd name="T4" fmla="*/ 20 w 29"/>
                              <a:gd name="T5" fmla="*/ 5 h 12"/>
                              <a:gd name="T6" fmla="*/ 14 w 29"/>
                              <a:gd name="T7" fmla="*/ 7 h 12"/>
                              <a:gd name="T8" fmla="*/ 3 w 29"/>
                              <a:gd name="T9" fmla="*/ 10 h 12"/>
                              <a:gd name="T10" fmla="*/ 0 w 29"/>
                              <a:gd name="T11" fmla="*/ 12 h 12"/>
                              <a:gd name="T12" fmla="*/ 0 w 29"/>
                              <a:gd name="T13" fmla="*/ 11 h 12"/>
                              <a:gd name="T14" fmla="*/ 1 w 29"/>
                              <a:gd name="T15" fmla="*/ 8 h 12"/>
                              <a:gd name="T16" fmla="*/ 3 w 29"/>
                              <a:gd name="T17" fmla="*/ 7 h 12"/>
                              <a:gd name="T18" fmla="*/ 6 w 29"/>
                              <a:gd name="T19" fmla="*/ 5 h 12"/>
                              <a:gd name="T20" fmla="*/ 11 w 29"/>
                              <a:gd name="T21" fmla="*/ 4 h 12"/>
                              <a:gd name="T22" fmla="*/ 24 w 29"/>
                              <a:gd name="T23" fmla="*/ 1 h 12"/>
                              <a:gd name="T24" fmla="*/ 27 w 29"/>
                              <a:gd name="T25" fmla="*/ 0 h 12"/>
                              <a:gd name="T26" fmla="*/ 28 w 29"/>
                              <a:gd name="T27" fmla="*/ 0 h 12"/>
                              <a:gd name="T28" fmla="*/ 29 w 29"/>
                              <a:gd name="T29" fmla="*/ 0 h 12"/>
                              <a:gd name="T30" fmla="*/ 29 w 29"/>
                              <a:gd name="T31"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 h="12">
                                <a:moveTo>
                                  <a:pt x="29" y="0"/>
                                </a:moveTo>
                                <a:lnTo>
                                  <a:pt x="27" y="3"/>
                                </a:lnTo>
                                <a:lnTo>
                                  <a:pt x="20" y="5"/>
                                </a:lnTo>
                                <a:lnTo>
                                  <a:pt x="14" y="7"/>
                                </a:lnTo>
                                <a:lnTo>
                                  <a:pt x="3" y="10"/>
                                </a:lnTo>
                                <a:lnTo>
                                  <a:pt x="0" y="12"/>
                                </a:lnTo>
                                <a:lnTo>
                                  <a:pt x="0" y="11"/>
                                </a:lnTo>
                                <a:lnTo>
                                  <a:pt x="1" y="8"/>
                                </a:lnTo>
                                <a:lnTo>
                                  <a:pt x="3" y="7"/>
                                </a:lnTo>
                                <a:lnTo>
                                  <a:pt x="6" y="5"/>
                                </a:lnTo>
                                <a:lnTo>
                                  <a:pt x="11" y="4"/>
                                </a:lnTo>
                                <a:lnTo>
                                  <a:pt x="24" y="1"/>
                                </a:lnTo>
                                <a:lnTo>
                                  <a:pt x="27" y="0"/>
                                </a:lnTo>
                                <a:lnTo>
                                  <a:pt x="28" y="0"/>
                                </a:lnTo>
                                <a:lnTo>
                                  <a:pt x="29" y="0"/>
                                </a:lnTo>
                                <a:lnTo>
                                  <a:pt x="29" y="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wps:cNvSpPr>
                        <wps:spPr bwMode="auto">
                          <a:xfrm>
                            <a:off x="530225" y="325755"/>
                            <a:ext cx="40640" cy="90170"/>
                          </a:xfrm>
                          <a:custGeom>
                            <a:avLst/>
                            <a:gdLst>
                              <a:gd name="T0" fmla="*/ 166 w 192"/>
                              <a:gd name="T1" fmla="*/ 118 h 428"/>
                              <a:gd name="T2" fmla="*/ 180 w 192"/>
                              <a:gd name="T3" fmla="*/ 171 h 428"/>
                              <a:gd name="T4" fmla="*/ 178 w 192"/>
                              <a:gd name="T5" fmla="*/ 182 h 428"/>
                              <a:gd name="T6" fmla="*/ 181 w 192"/>
                              <a:gd name="T7" fmla="*/ 190 h 428"/>
                              <a:gd name="T8" fmla="*/ 183 w 192"/>
                              <a:gd name="T9" fmla="*/ 200 h 428"/>
                              <a:gd name="T10" fmla="*/ 184 w 192"/>
                              <a:gd name="T11" fmla="*/ 241 h 428"/>
                              <a:gd name="T12" fmla="*/ 188 w 192"/>
                              <a:gd name="T13" fmla="*/ 277 h 428"/>
                              <a:gd name="T14" fmla="*/ 192 w 192"/>
                              <a:gd name="T15" fmla="*/ 311 h 428"/>
                              <a:gd name="T16" fmla="*/ 183 w 192"/>
                              <a:gd name="T17" fmla="*/ 361 h 428"/>
                              <a:gd name="T18" fmla="*/ 177 w 192"/>
                              <a:gd name="T19" fmla="*/ 362 h 428"/>
                              <a:gd name="T20" fmla="*/ 184 w 192"/>
                              <a:gd name="T21" fmla="*/ 379 h 428"/>
                              <a:gd name="T22" fmla="*/ 178 w 192"/>
                              <a:gd name="T23" fmla="*/ 382 h 428"/>
                              <a:gd name="T24" fmla="*/ 178 w 192"/>
                              <a:gd name="T25" fmla="*/ 392 h 428"/>
                              <a:gd name="T26" fmla="*/ 171 w 192"/>
                              <a:gd name="T27" fmla="*/ 400 h 428"/>
                              <a:gd name="T28" fmla="*/ 166 w 192"/>
                              <a:gd name="T29" fmla="*/ 425 h 428"/>
                              <a:gd name="T30" fmla="*/ 166 w 192"/>
                              <a:gd name="T31" fmla="*/ 411 h 428"/>
                              <a:gd name="T32" fmla="*/ 155 w 192"/>
                              <a:gd name="T33" fmla="*/ 392 h 428"/>
                              <a:gd name="T34" fmla="*/ 148 w 192"/>
                              <a:gd name="T35" fmla="*/ 402 h 428"/>
                              <a:gd name="T36" fmla="*/ 146 w 192"/>
                              <a:gd name="T37" fmla="*/ 392 h 428"/>
                              <a:gd name="T38" fmla="*/ 139 w 192"/>
                              <a:gd name="T39" fmla="*/ 395 h 428"/>
                              <a:gd name="T40" fmla="*/ 135 w 192"/>
                              <a:gd name="T41" fmla="*/ 392 h 428"/>
                              <a:gd name="T42" fmla="*/ 131 w 192"/>
                              <a:gd name="T43" fmla="*/ 393 h 428"/>
                              <a:gd name="T44" fmla="*/ 125 w 192"/>
                              <a:gd name="T45" fmla="*/ 396 h 428"/>
                              <a:gd name="T46" fmla="*/ 120 w 192"/>
                              <a:gd name="T47" fmla="*/ 393 h 428"/>
                              <a:gd name="T48" fmla="*/ 113 w 192"/>
                              <a:gd name="T49" fmla="*/ 404 h 428"/>
                              <a:gd name="T50" fmla="*/ 112 w 192"/>
                              <a:gd name="T51" fmla="*/ 400 h 428"/>
                              <a:gd name="T52" fmla="*/ 91 w 192"/>
                              <a:gd name="T53" fmla="*/ 409 h 428"/>
                              <a:gd name="T54" fmla="*/ 84 w 192"/>
                              <a:gd name="T55" fmla="*/ 409 h 428"/>
                              <a:gd name="T56" fmla="*/ 71 w 192"/>
                              <a:gd name="T57" fmla="*/ 418 h 428"/>
                              <a:gd name="T58" fmla="*/ 71 w 192"/>
                              <a:gd name="T59" fmla="*/ 407 h 428"/>
                              <a:gd name="T60" fmla="*/ 71 w 192"/>
                              <a:gd name="T61" fmla="*/ 402 h 428"/>
                              <a:gd name="T62" fmla="*/ 67 w 192"/>
                              <a:gd name="T63" fmla="*/ 407 h 428"/>
                              <a:gd name="T64" fmla="*/ 56 w 192"/>
                              <a:gd name="T65" fmla="*/ 411 h 428"/>
                              <a:gd name="T66" fmla="*/ 47 w 192"/>
                              <a:gd name="T67" fmla="*/ 413 h 428"/>
                              <a:gd name="T68" fmla="*/ 49 w 192"/>
                              <a:gd name="T69" fmla="*/ 400 h 428"/>
                              <a:gd name="T70" fmla="*/ 47 w 192"/>
                              <a:gd name="T71" fmla="*/ 389 h 428"/>
                              <a:gd name="T72" fmla="*/ 36 w 192"/>
                              <a:gd name="T73" fmla="*/ 389 h 428"/>
                              <a:gd name="T74" fmla="*/ 31 w 192"/>
                              <a:gd name="T75" fmla="*/ 403 h 428"/>
                              <a:gd name="T76" fmla="*/ 29 w 192"/>
                              <a:gd name="T77" fmla="*/ 396 h 428"/>
                              <a:gd name="T78" fmla="*/ 24 w 192"/>
                              <a:gd name="T79" fmla="*/ 389 h 428"/>
                              <a:gd name="T80" fmla="*/ 15 w 192"/>
                              <a:gd name="T81" fmla="*/ 397 h 428"/>
                              <a:gd name="T82" fmla="*/ 10 w 192"/>
                              <a:gd name="T83" fmla="*/ 395 h 428"/>
                              <a:gd name="T84" fmla="*/ 1 w 192"/>
                              <a:gd name="T85" fmla="*/ 357 h 428"/>
                              <a:gd name="T86" fmla="*/ 4 w 192"/>
                              <a:gd name="T87" fmla="*/ 157 h 428"/>
                              <a:gd name="T88" fmla="*/ 10 w 192"/>
                              <a:gd name="T89" fmla="*/ 137 h 428"/>
                              <a:gd name="T90" fmla="*/ 13 w 192"/>
                              <a:gd name="T91" fmla="*/ 99 h 428"/>
                              <a:gd name="T92" fmla="*/ 39 w 192"/>
                              <a:gd name="T93" fmla="*/ 32 h 428"/>
                              <a:gd name="T94" fmla="*/ 47 w 192"/>
                              <a:gd name="T95" fmla="*/ 13 h 428"/>
                              <a:gd name="T96" fmla="*/ 63 w 192"/>
                              <a:gd name="T97" fmla="*/ 1 h 428"/>
                              <a:gd name="T98" fmla="*/ 85 w 192"/>
                              <a:gd name="T99" fmla="*/ 4 h 428"/>
                              <a:gd name="T100" fmla="*/ 110 w 192"/>
                              <a:gd name="T101" fmla="*/ 24 h 428"/>
                              <a:gd name="T102" fmla="*/ 137 w 192"/>
                              <a:gd name="T103" fmla="*/ 52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92" h="428">
                                <a:moveTo>
                                  <a:pt x="137" y="52"/>
                                </a:moveTo>
                                <a:lnTo>
                                  <a:pt x="141" y="62"/>
                                </a:lnTo>
                                <a:lnTo>
                                  <a:pt x="149" y="80"/>
                                </a:lnTo>
                                <a:lnTo>
                                  <a:pt x="166" y="118"/>
                                </a:lnTo>
                                <a:lnTo>
                                  <a:pt x="176" y="157"/>
                                </a:lnTo>
                                <a:lnTo>
                                  <a:pt x="177" y="165"/>
                                </a:lnTo>
                                <a:lnTo>
                                  <a:pt x="178" y="168"/>
                                </a:lnTo>
                                <a:lnTo>
                                  <a:pt x="180" y="171"/>
                                </a:lnTo>
                                <a:lnTo>
                                  <a:pt x="180" y="174"/>
                                </a:lnTo>
                                <a:lnTo>
                                  <a:pt x="180" y="179"/>
                                </a:lnTo>
                                <a:lnTo>
                                  <a:pt x="181" y="181"/>
                                </a:lnTo>
                                <a:lnTo>
                                  <a:pt x="178" y="182"/>
                                </a:lnTo>
                                <a:lnTo>
                                  <a:pt x="178" y="185"/>
                                </a:lnTo>
                                <a:lnTo>
                                  <a:pt x="178" y="186"/>
                                </a:lnTo>
                                <a:lnTo>
                                  <a:pt x="180" y="189"/>
                                </a:lnTo>
                                <a:lnTo>
                                  <a:pt x="181" y="190"/>
                                </a:lnTo>
                                <a:lnTo>
                                  <a:pt x="183" y="193"/>
                                </a:lnTo>
                                <a:lnTo>
                                  <a:pt x="181" y="196"/>
                                </a:lnTo>
                                <a:lnTo>
                                  <a:pt x="181" y="196"/>
                                </a:lnTo>
                                <a:lnTo>
                                  <a:pt x="183" y="200"/>
                                </a:lnTo>
                                <a:lnTo>
                                  <a:pt x="184" y="204"/>
                                </a:lnTo>
                                <a:lnTo>
                                  <a:pt x="184" y="214"/>
                                </a:lnTo>
                                <a:lnTo>
                                  <a:pt x="184" y="222"/>
                                </a:lnTo>
                                <a:lnTo>
                                  <a:pt x="184" y="241"/>
                                </a:lnTo>
                                <a:lnTo>
                                  <a:pt x="187" y="249"/>
                                </a:lnTo>
                                <a:lnTo>
                                  <a:pt x="187" y="253"/>
                                </a:lnTo>
                                <a:lnTo>
                                  <a:pt x="187" y="262"/>
                                </a:lnTo>
                                <a:lnTo>
                                  <a:pt x="188" y="277"/>
                                </a:lnTo>
                                <a:lnTo>
                                  <a:pt x="188" y="291"/>
                                </a:lnTo>
                                <a:lnTo>
                                  <a:pt x="188" y="294"/>
                                </a:lnTo>
                                <a:lnTo>
                                  <a:pt x="190" y="299"/>
                                </a:lnTo>
                                <a:lnTo>
                                  <a:pt x="192" y="311"/>
                                </a:lnTo>
                                <a:lnTo>
                                  <a:pt x="192" y="322"/>
                                </a:lnTo>
                                <a:lnTo>
                                  <a:pt x="188" y="344"/>
                                </a:lnTo>
                                <a:lnTo>
                                  <a:pt x="184" y="360"/>
                                </a:lnTo>
                                <a:lnTo>
                                  <a:pt x="183" y="361"/>
                                </a:lnTo>
                                <a:lnTo>
                                  <a:pt x="181" y="362"/>
                                </a:lnTo>
                                <a:lnTo>
                                  <a:pt x="178" y="361"/>
                                </a:lnTo>
                                <a:lnTo>
                                  <a:pt x="177" y="361"/>
                                </a:lnTo>
                                <a:lnTo>
                                  <a:pt x="177" y="362"/>
                                </a:lnTo>
                                <a:lnTo>
                                  <a:pt x="180" y="367"/>
                                </a:lnTo>
                                <a:lnTo>
                                  <a:pt x="181" y="369"/>
                                </a:lnTo>
                                <a:lnTo>
                                  <a:pt x="184" y="374"/>
                                </a:lnTo>
                                <a:lnTo>
                                  <a:pt x="184" y="379"/>
                                </a:lnTo>
                                <a:lnTo>
                                  <a:pt x="183" y="379"/>
                                </a:lnTo>
                                <a:lnTo>
                                  <a:pt x="181" y="379"/>
                                </a:lnTo>
                                <a:lnTo>
                                  <a:pt x="180" y="381"/>
                                </a:lnTo>
                                <a:lnTo>
                                  <a:pt x="178" y="382"/>
                                </a:lnTo>
                                <a:lnTo>
                                  <a:pt x="177" y="383"/>
                                </a:lnTo>
                                <a:lnTo>
                                  <a:pt x="176" y="385"/>
                                </a:lnTo>
                                <a:lnTo>
                                  <a:pt x="177" y="388"/>
                                </a:lnTo>
                                <a:lnTo>
                                  <a:pt x="178" y="392"/>
                                </a:lnTo>
                                <a:lnTo>
                                  <a:pt x="177" y="396"/>
                                </a:lnTo>
                                <a:lnTo>
                                  <a:pt x="177" y="396"/>
                                </a:lnTo>
                                <a:lnTo>
                                  <a:pt x="174" y="397"/>
                                </a:lnTo>
                                <a:lnTo>
                                  <a:pt x="171" y="400"/>
                                </a:lnTo>
                                <a:lnTo>
                                  <a:pt x="170" y="404"/>
                                </a:lnTo>
                                <a:lnTo>
                                  <a:pt x="170" y="407"/>
                                </a:lnTo>
                                <a:lnTo>
                                  <a:pt x="169" y="413"/>
                                </a:lnTo>
                                <a:lnTo>
                                  <a:pt x="166" y="425"/>
                                </a:lnTo>
                                <a:lnTo>
                                  <a:pt x="164" y="428"/>
                                </a:lnTo>
                                <a:lnTo>
                                  <a:pt x="164" y="423"/>
                                </a:lnTo>
                                <a:lnTo>
                                  <a:pt x="164" y="418"/>
                                </a:lnTo>
                                <a:lnTo>
                                  <a:pt x="166" y="411"/>
                                </a:lnTo>
                                <a:lnTo>
                                  <a:pt x="167" y="406"/>
                                </a:lnTo>
                                <a:lnTo>
                                  <a:pt x="164" y="399"/>
                                </a:lnTo>
                                <a:lnTo>
                                  <a:pt x="159" y="395"/>
                                </a:lnTo>
                                <a:lnTo>
                                  <a:pt x="155" y="392"/>
                                </a:lnTo>
                                <a:lnTo>
                                  <a:pt x="153" y="393"/>
                                </a:lnTo>
                                <a:lnTo>
                                  <a:pt x="149" y="399"/>
                                </a:lnTo>
                                <a:lnTo>
                                  <a:pt x="148" y="402"/>
                                </a:lnTo>
                                <a:lnTo>
                                  <a:pt x="148" y="402"/>
                                </a:lnTo>
                                <a:lnTo>
                                  <a:pt x="148" y="397"/>
                                </a:lnTo>
                                <a:lnTo>
                                  <a:pt x="148" y="395"/>
                                </a:lnTo>
                                <a:lnTo>
                                  <a:pt x="149" y="393"/>
                                </a:lnTo>
                                <a:lnTo>
                                  <a:pt x="146" y="392"/>
                                </a:lnTo>
                                <a:lnTo>
                                  <a:pt x="144" y="392"/>
                                </a:lnTo>
                                <a:lnTo>
                                  <a:pt x="144" y="390"/>
                                </a:lnTo>
                                <a:lnTo>
                                  <a:pt x="141" y="392"/>
                                </a:lnTo>
                                <a:lnTo>
                                  <a:pt x="139" y="395"/>
                                </a:lnTo>
                                <a:lnTo>
                                  <a:pt x="139" y="396"/>
                                </a:lnTo>
                                <a:lnTo>
                                  <a:pt x="141" y="396"/>
                                </a:lnTo>
                                <a:lnTo>
                                  <a:pt x="138" y="393"/>
                                </a:lnTo>
                                <a:lnTo>
                                  <a:pt x="135" y="392"/>
                                </a:lnTo>
                                <a:lnTo>
                                  <a:pt x="134" y="392"/>
                                </a:lnTo>
                                <a:lnTo>
                                  <a:pt x="132" y="392"/>
                                </a:lnTo>
                                <a:lnTo>
                                  <a:pt x="132" y="392"/>
                                </a:lnTo>
                                <a:lnTo>
                                  <a:pt x="131" y="393"/>
                                </a:lnTo>
                                <a:lnTo>
                                  <a:pt x="130" y="395"/>
                                </a:lnTo>
                                <a:lnTo>
                                  <a:pt x="128" y="396"/>
                                </a:lnTo>
                                <a:lnTo>
                                  <a:pt x="127" y="396"/>
                                </a:lnTo>
                                <a:lnTo>
                                  <a:pt x="125" y="396"/>
                                </a:lnTo>
                                <a:lnTo>
                                  <a:pt x="124" y="395"/>
                                </a:lnTo>
                                <a:lnTo>
                                  <a:pt x="124" y="393"/>
                                </a:lnTo>
                                <a:lnTo>
                                  <a:pt x="123" y="392"/>
                                </a:lnTo>
                                <a:lnTo>
                                  <a:pt x="120" y="393"/>
                                </a:lnTo>
                                <a:lnTo>
                                  <a:pt x="118" y="395"/>
                                </a:lnTo>
                                <a:lnTo>
                                  <a:pt x="117" y="396"/>
                                </a:lnTo>
                                <a:lnTo>
                                  <a:pt x="116" y="399"/>
                                </a:lnTo>
                                <a:lnTo>
                                  <a:pt x="113" y="404"/>
                                </a:lnTo>
                                <a:lnTo>
                                  <a:pt x="110" y="406"/>
                                </a:lnTo>
                                <a:lnTo>
                                  <a:pt x="110" y="404"/>
                                </a:lnTo>
                                <a:lnTo>
                                  <a:pt x="112" y="403"/>
                                </a:lnTo>
                                <a:lnTo>
                                  <a:pt x="112" y="400"/>
                                </a:lnTo>
                                <a:lnTo>
                                  <a:pt x="110" y="399"/>
                                </a:lnTo>
                                <a:lnTo>
                                  <a:pt x="105" y="400"/>
                                </a:lnTo>
                                <a:lnTo>
                                  <a:pt x="98" y="403"/>
                                </a:lnTo>
                                <a:lnTo>
                                  <a:pt x="91" y="409"/>
                                </a:lnTo>
                                <a:lnTo>
                                  <a:pt x="91" y="409"/>
                                </a:lnTo>
                                <a:lnTo>
                                  <a:pt x="88" y="409"/>
                                </a:lnTo>
                                <a:lnTo>
                                  <a:pt x="85" y="409"/>
                                </a:lnTo>
                                <a:lnTo>
                                  <a:pt x="84" y="409"/>
                                </a:lnTo>
                                <a:lnTo>
                                  <a:pt x="82" y="410"/>
                                </a:lnTo>
                                <a:lnTo>
                                  <a:pt x="81" y="411"/>
                                </a:lnTo>
                                <a:lnTo>
                                  <a:pt x="78" y="414"/>
                                </a:lnTo>
                                <a:lnTo>
                                  <a:pt x="71" y="418"/>
                                </a:lnTo>
                                <a:lnTo>
                                  <a:pt x="70" y="417"/>
                                </a:lnTo>
                                <a:lnTo>
                                  <a:pt x="70" y="414"/>
                                </a:lnTo>
                                <a:lnTo>
                                  <a:pt x="71" y="411"/>
                                </a:lnTo>
                                <a:lnTo>
                                  <a:pt x="71" y="407"/>
                                </a:lnTo>
                                <a:lnTo>
                                  <a:pt x="74" y="403"/>
                                </a:lnTo>
                                <a:lnTo>
                                  <a:pt x="72" y="400"/>
                                </a:lnTo>
                                <a:lnTo>
                                  <a:pt x="72" y="399"/>
                                </a:lnTo>
                                <a:lnTo>
                                  <a:pt x="71" y="402"/>
                                </a:lnTo>
                                <a:lnTo>
                                  <a:pt x="71" y="403"/>
                                </a:lnTo>
                                <a:lnTo>
                                  <a:pt x="70" y="404"/>
                                </a:lnTo>
                                <a:lnTo>
                                  <a:pt x="68" y="406"/>
                                </a:lnTo>
                                <a:lnTo>
                                  <a:pt x="67" y="407"/>
                                </a:lnTo>
                                <a:lnTo>
                                  <a:pt x="63" y="409"/>
                                </a:lnTo>
                                <a:lnTo>
                                  <a:pt x="57" y="413"/>
                                </a:lnTo>
                                <a:lnTo>
                                  <a:pt x="57" y="414"/>
                                </a:lnTo>
                                <a:lnTo>
                                  <a:pt x="56" y="411"/>
                                </a:lnTo>
                                <a:lnTo>
                                  <a:pt x="54" y="411"/>
                                </a:lnTo>
                                <a:lnTo>
                                  <a:pt x="50" y="413"/>
                                </a:lnTo>
                                <a:lnTo>
                                  <a:pt x="47" y="414"/>
                                </a:lnTo>
                                <a:lnTo>
                                  <a:pt x="47" y="413"/>
                                </a:lnTo>
                                <a:lnTo>
                                  <a:pt x="46" y="410"/>
                                </a:lnTo>
                                <a:lnTo>
                                  <a:pt x="46" y="407"/>
                                </a:lnTo>
                                <a:lnTo>
                                  <a:pt x="47" y="404"/>
                                </a:lnTo>
                                <a:lnTo>
                                  <a:pt x="49" y="400"/>
                                </a:lnTo>
                                <a:lnTo>
                                  <a:pt x="52" y="393"/>
                                </a:lnTo>
                                <a:lnTo>
                                  <a:pt x="53" y="390"/>
                                </a:lnTo>
                                <a:lnTo>
                                  <a:pt x="49" y="389"/>
                                </a:lnTo>
                                <a:lnTo>
                                  <a:pt x="47" y="389"/>
                                </a:lnTo>
                                <a:lnTo>
                                  <a:pt x="45" y="389"/>
                                </a:lnTo>
                                <a:lnTo>
                                  <a:pt x="39" y="389"/>
                                </a:lnTo>
                                <a:lnTo>
                                  <a:pt x="38" y="388"/>
                                </a:lnTo>
                                <a:lnTo>
                                  <a:pt x="36" y="389"/>
                                </a:lnTo>
                                <a:lnTo>
                                  <a:pt x="35" y="392"/>
                                </a:lnTo>
                                <a:lnTo>
                                  <a:pt x="33" y="395"/>
                                </a:lnTo>
                                <a:lnTo>
                                  <a:pt x="32" y="400"/>
                                </a:lnTo>
                                <a:lnTo>
                                  <a:pt x="31" y="403"/>
                                </a:lnTo>
                                <a:lnTo>
                                  <a:pt x="31" y="402"/>
                                </a:lnTo>
                                <a:lnTo>
                                  <a:pt x="31" y="400"/>
                                </a:lnTo>
                                <a:lnTo>
                                  <a:pt x="31" y="399"/>
                                </a:lnTo>
                                <a:lnTo>
                                  <a:pt x="29" y="396"/>
                                </a:lnTo>
                                <a:lnTo>
                                  <a:pt x="28" y="393"/>
                                </a:lnTo>
                                <a:lnTo>
                                  <a:pt x="26" y="390"/>
                                </a:lnTo>
                                <a:lnTo>
                                  <a:pt x="25" y="388"/>
                                </a:lnTo>
                                <a:lnTo>
                                  <a:pt x="24" y="389"/>
                                </a:lnTo>
                                <a:lnTo>
                                  <a:pt x="20" y="395"/>
                                </a:lnTo>
                                <a:lnTo>
                                  <a:pt x="17" y="399"/>
                                </a:lnTo>
                                <a:lnTo>
                                  <a:pt x="17" y="399"/>
                                </a:lnTo>
                                <a:lnTo>
                                  <a:pt x="15" y="397"/>
                                </a:lnTo>
                                <a:lnTo>
                                  <a:pt x="14" y="399"/>
                                </a:lnTo>
                                <a:lnTo>
                                  <a:pt x="14" y="399"/>
                                </a:lnTo>
                                <a:lnTo>
                                  <a:pt x="13" y="397"/>
                                </a:lnTo>
                                <a:lnTo>
                                  <a:pt x="10" y="395"/>
                                </a:lnTo>
                                <a:lnTo>
                                  <a:pt x="7" y="386"/>
                                </a:lnTo>
                                <a:lnTo>
                                  <a:pt x="3" y="378"/>
                                </a:lnTo>
                                <a:lnTo>
                                  <a:pt x="3" y="375"/>
                                </a:lnTo>
                                <a:lnTo>
                                  <a:pt x="1" y="357"/>
                                </a:lnTo>
                                <a:lnTo>
                                  <a:pt x="0" y="320"/>
                                </a:lnTo>
                                <a:lnTo>
                                  <a:pt x="0" y="248"/>
                                </a:lnTo>
                                <a:lnTo>
                                  <a:pt x="3" y="176"/>
                                </a:lnTo>
                                <a:lnTo>
                                  <a:pt x="4" y="157"/>
                                </a:lnTo>
                                <a:lnTo>
                                  <a:pt x="7" y="153"/>
                                </a:lnTo>
                                <a:lnTo>
                                  <a:pt x="8" y="147"/>
                                </a:lnTo>
                                <a:lnTo>
                                  <a:pt x="10" y="143"/>
                                </a:lnTo>
                                <a:lnTo>
                                  <a:pt x="10" y="137"/>
                                </a:lnTo>
                                <a:lnTo>
                                  <a:pt x="8" y="127"/>
                                </a:lnTo>
                                <a:lnTo>
                                  <a:pt x="7" y="118"/>
                                </a:lnTo>
                                <a:lnTo>
                                  <a:pt x="7" y="109"/>
                                </a:lnTo>
                                <a:lnTo>
                                  <a:pt x="13" y="99"/>
                                </a:lnTo>
                                <a:lnTo>
                                  <a:pt x="13" y="94"/>
                                </a:lnTo>
                                <a:lnTo>
                                  <a:pt x="17" y="81"/>
                                </a:lnTo>
                                <a:lnTo>
                                  <a:pt x="29" y="56"/>
                                </a:lnTo>
                                <a:lnTo>
                                  <a:pt x="39" y="32"/>
                                </a:lnTo>
                                <a:lnTo>
                                  <a:pt x="42" y="25"/>
                                </a:lnTo>
                                <a:lnTo>
                                  <a:pt x="43" y="24"/>
                                </a:lnTo>
                                <a:lnTo>
                                  <a:pt x="46" y="18"/>
                                </a:lnTo>
                                <a:lnTo>
                                  <a:pt x="47" y="13"/>
                                </a:lnTo>
                                <a:lnTo>
                                  <a:pt x="50" y="7"/>
                                </a:lnTo>
                                <a:lnTo>
                                  <a:pt x="54" y="3"/>
                                </a:lnTo>
                                <a:lnTo>
                                  <a:pt x="59" y="1"/>
                                </a:lnTo>
                                <a:lnTo>
                                  <a:pt x="63" y="1"/>
                                </a:lnTo>
                                <a:lnTo>
                                  <a:pt x="66" y="1"/>
                                </a:lnTo>
                                <a:lnTo>
                                  <a:pt x="72" y="0"/>
                                </a:lnTo>
                                <a:lnTo>
                                  <a:pt x="79" y="1"/>
                                </a:lnTo>
                                <a:lnTo>
                                  <a:pt x="85" y="4"/>
                                </a:lnTo>
                                <a:lnTo>
                                  <a:pt x="99" y="10"/>
                                </a:lnTo>
                                <a:lnTo>
                                  <a:pt x="103" y="11"/>
                                </a:lnTo>
                                <a:lnTo>
                                  <a:pt x="105" y="15"/>
                                </a:lnTo>
                                <a:lnTo>
                                  <a:pt x="110" y="24"/>
                                </a:lnTo>
                                <a:lnTo>
                                  <a:pt x="116" y="29"/>
                                </a:lnTo>
                                <a:lnTo>
                                  <a:pt x="128" y="42"/>
                                </a:lnTo>
                                <a:lnTo>
                                  <a:pt x="137" y="52"/>
                                </a:lnTo>
                                <a:lnTo>
                                  <a:pt x="137" y="52"/>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497205" y="114300"/>
                            <a:ext cx="112395" cy="149225"/>
                          </a:xfrm>
                          <a:custGeom>
                            <a:avLst/>
                            <a:gdLst>
                              <a:gd name="T0" fmla="*/ 439 w 530"/>
                              <a:gd name="T1" fmla="*/ 132 h 707"/>
                              <a:gd name="T2" fmla="*/ 509 w 530"/>
                              <a:gd name="T3" fmla="*/ 228 h 707"/>
                              <a:gd name="T4" fmla="*/ 521 w 530"/>
                              <a:gd name="T5" fmla="*/ 304 h 707"/>
                              <a:gd name="T6" fmla="*/ 520 w 530"/>
                              <a:gd name="T7" fmla="*/ 309 h 707"/>
                              <a:gd name="T8" fmla="*/ 528 w 530"/>
                              <a:gd name="T9" fmla="*/ 326 h 707"/>
                              <a:gd name="T10" fmla="*/ 528 w 530"/>
                              <a:gd name="T11" fmla="*/ 382 h 707"/>
                              <a:gd name="T12" fmla="*/ 525 w 530"/>
                              <a:gd name="T13" fmla="*/ 413 h 707"/>
                              <a:gd name="T14" fmla="*/ 527 w 530"/>
                              <a:gd name="T15" fmla="*/ 451 h 707"/>
                              <a:gd name="T16" fmla="*/ 521 w 530"/>
                              <a:gd name="T17" fmla="*/ 483 h 707"/>
                              <a:gd name="T18" fmla="*/ 514 w 530"/>
                              <a:gd name="T19" fmla="*/ 497 h 707"/>
                              <a:gd name="T20" fmla="*/ 432 w 530"/>
                              <a:gd name="T21" fmla="*/ 627 h 707"/>
                              <a:gd name="T22" fmla="*/ 419 w 530"/>
                              <a:gd name="T23" fmla="*/ 644 h 707"/>
                              <a:gd name="T24" fmla="*/ 307 w 530"/>
                              <a:gd name="T25" fmla="*/ 703 h 707"/>
                              <a:gd name="T26" fmla="*/ 203 w 530"/>
                              <a:gd name="T27" fmla="*/ 700 h 707"/>
                              <a:gd name="T28" fmla="*/ 167 w 530"/>
                              <a:gd name="T29" fmla="*/ 687 h 707"/>
                              <a:gd name="T30" fmla="*/ 146 w 530"/>
                              <a:gd name="T31" fmla="*/ 679 h 707"/>
                              <a:gd name="T32" fmla="*/ 117 w 530"/>
                              <a:gd name="T33" fmla="*/ 656 h 707"/>
                              <a:gd name="T34" fmla="*/ 72 w 530"/>
                              <a:gd name="T35" fmla="*/ 609 h 707"/>
                              <a:gd name="T36" fmla="*/ 47 w 530"/>
                              <a:gd name="T37" fmla="*/ 567 h 707"/>
                              <a:gd name="T38" fmla="*/ 40 w 530"/>
                              <a:gd name="T39" fmla="*/ 556 h 707"/>
                              <a:gd name="T40" fmla="*/ 35 w 530"/>
                              <a:gd name="T41" fmla="*/ 535 h 707"/>
                              <a:gd name="T42" fmla="*/ 29 w 530"/>
                              <a:gd name="T43" fmla="*/ 521 h 707"/>
                              <a:gd name="T44" fmla="*/ 18 w 530"/>
                              <a:gd name="T45" fmla="*/ 498 h 707"/>
                              <a:gd name="T46" fmla="*/ 10 w 530"/>
                              <a:gd name="T47" fmla="*/ 438 h 707"/>
                              <a:gd name="T48" fmla="*/ 8 w 530"/>
                              <a:gd name="T49" fmla="*/ 412 h 707"/>
                              <a:gd name="T50" fmla="*/ 3 w 530"/>
                              <a:gd name="T51" fmla="*/ 389 h 707"/>
                              <a:gd name="T52" fmla="*/ 1 w 530"/>
                              <a:gd name="T53" fmla="*/ 378 h 707"/>
                              <a:gd name="T54" fmla="*/ 3 w 530"/>
                              <a:gd name="T55" fmla="*/ 354 h 707"/>
                              <a:gd name="T56" fmla="*/ 10 w 530"/>
                              <a:gd name="T57" fmla="*/ 349 h 707"/>
                              <a:gd name="T58" fmla="*/ 8 w 530"/>
                              <a:gd name="T59" fmla="*/ 332 h 707"/>
                              <a:gd name="T60" fmla="*/ 4 w 530"/>
                              <a:gd name="T61" fmla="*/ 326 h 707"/>
                              <a:gd name="T62" fmla="*/ 7 w 530"/>
                              <a:gd name="T63" fmla="*/ 316 h 707"/>
                              <a:gd name="T64" fmla="*/ 19 w 530"/>
                              <a:gd name="T65" fmla="*/ 270 h 707"/>
                              <a:gd name="T66" fmla="*/ 86 w 530"/>
                              <a:gd name="T67" fmla="*/ 147 h 707"/>
                              <a:gd name="T68" fmla="*/ 99 w 530"/>
                              <a:gd name="T69" fmla="*/ 132 h 707"/>
                              <a:gd name="T70" fmla="*/ 110 w 530"/>
                              <a:gd name="T71" fmla="*/ 132 h 707"/>
                              <a:gd name="T72" fmla="*/ 118 w 530"/>
                              <a:gd name="T73" fmla="*/ 119 h 707"/>
                              <a:gd name="T74" fmla="*/ 141 w 530"/>
                              <a:gd name="T75" fmla="*/ 101 h 707"/>
                              <a:gd name="T76" fmla="*/ 153 w 530"/>
                              <a:gd name="T77" fmla="*/ 84 h 707"/>
                              <a:gd name="T78" fmla="*/ 171 w 530"/>
                              <a:gd name="T79" fmla="*/ 72 h 707"/>
                              <a:gd name="T80" fmla="*/ 195 w 530"/>
                              <a:gd name="T81" fmla="*/ 53 h 707"/>
                              <a:gd name="T82" fmla="*/ 210 w 530"/>
                              <a:gd name="T83" fmla="*/ 48 h 707"/>
                              <a:gd name="T84" fmla="*/ 217 w 530"/>
                              <a:gd name="T85" fmla="*/ 39 h 707"/>
                              <a:gd name="T86" fmla="*/ 223 w 530"/>
                              <a:gd name="T87" fmla="*/ 42 h 707"/>
                              <a:gd name="T88" fmla="*/ 226 w 530"/>
                              <a:gd name="T89" fmla="*/ 30 h 707"/>
                              <a:gd name="T90" fmla="*/ 228 w 530"/>
                              <a:gd name="T91" fmla="*/ 27 h 707"/>
                              <a:gd name="T92" fmla="*/ 231 w 530"/>
                              <a:gd name="T93" fmla="*/ 18 h 707"/>
                              <a:gd name="T94" fmla="*/ 233 w 530"/>
                              <a:gd name="T95" fmla="*/ 0 h 707"/>
                              <a:gd name="T96" fmla="*/ 322 w 530"/>
                              <a:gd name="T97" fmla="*/ 46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30" h="707">
                                <a:moveTo>
                                  <a:pt x="330" y="51"/>
                                </a:moveTo>
                                <a:lnTo>
                                  <a:pt x="346" y="60"/>
                                </a:lnTo>
                                <a:lnTo>
                                  <a:pt x="378" y="83"/>
                                </a:lnTo>
                                <a:lnTo>
                                  <a:pt x="439" y="132"/>
                                </a:lnTo>
                                <a:lnTo>
                                  <a:pt x="491" y="189"/>
                                </a:lnTo>
                                <a:lnTo>
                                  <a:pt x="503" y="205"/>
                                </a:lnTo>
                                <a:lnTo>
                                  <a:pt x="505" y="213"/>
                                </a:lnTo>
                                <a:lnTo>
                                  <a:pt x="509" y="228"/>
                                </a:lnTo>
                                <a:lnTo>
                                  <a:pt x="516" y="262"/>
                                </a:lnTo>
                                <a:lnTo>
                                  <a:pt x="521" y="295"/>
                                </a:lnTo>
                                <a:lnTo>
                                  <a:pt x="523" y="304"/>
                                </a:lnTo>
                                <a:lnTo>
                                  <a:pt x="521" y="304"/>
                                </a:lnTo>
                                <a:lnTo>
                                  <a:pt x="521" y="304"/>
                                </a:lnTo>
                                <a:lnTo>
                                  <a:pt x="520" y="307"/>
                                </a:lnTo>
                                <a:lnTo>
                                  <a:pt x="520" y="308"/>
                                </a:lnTo>
                                <a:lnTo>
                                  <a:pt x="520" y="309"/>
                                </a:lnTo>
                                <a:lnTo>
                                  <a:pt x="521" y="314"/>
                                </a:lnTo>
                                <a:lnTo>
                                  <a:pt x="523" y="318"/>
                                </a:lnTo>
                                <a:lnTo>
                                  <a:pt x="527" y="325"/>
                                </a:lnTo>
                                <a:lnTo>
                                  <a:pt x="528" y="326"/>
                                </a:lnTo>
                                <a:lnTo>
                                  <a:pt x="528" y="332"/>
                                </a:lnTo>
                                <a:lnTo>
                                  <a:pt x="528" y="342"/>
                                </a:lnTo>
                                <a:lnTo>
                                  <a:pt x="528" y="363"/>
                                </a:lnTo>
                                <a:lnTo>
                                  <a:pt x="528" y="382"/>
                                </a:lnTo>
                                <a:lnTo>
                                  <a:pt x="530" y="386"/>
                                </a:lnTo>
                                <a:lnTo>
                                  <a:pt x="527" y="392"/>
                                </a:lnTo>
                                <a:lnTo>
                                  <a:pt x="525" y="403"/>
                                </a:lnTo>
                                <a:lnTo>
                                  <a:pt x="525" y="413"/>
                                </a:lnTo>
                                <a:lnTo>
                                  <a:pt x="527" y="423"/>
                                </a:lnTo>
                                <a:lnTo>
                                  <a:pt x="528" y="442"/>
                                </a:lnTo>
                                <a:lnTo>
                                  <a:pt x="527" y="447"/>
                                </a:lnTo>
                                <a:lnTo>
                                  <a:pt x="527" y="451"/>
                                </a:lnTo>
                                <a:lnTo>
                                  <a:pt x="525" y="456"/>
                                </a:lnTo>
                                <a:lnTo>
                                  <a:pt x="524" y="463"/>
                                </a:lnTo>
                                <a:lnTo>
                                  <a:pt x="521" y="475"/>
                                </a:lnTo>
                                <a:lnTo>
                                  <a:pt x="521" y="483"/>
                                </a:lnTo>
                                <a:lnTo>
                                  <a:pt x="520" y="483"/>
                                </a:lnTo>
                                <a:lnTo>
                                  <a:pt x="518" y="483"/>
                                </a:lnTo>
                                <a:lnTo>
                                  <a:pt x="518" y="483"/>
                                </a:lnTo>
                                <a:lnTo>
                                  <a:pt x="514" y="497"/>
                                </a:lnTo>
                                <a:lnTo>
                                  <a:pt x="505" y="523"/>
                                </a:lnTo>
                                <a:lnTo>
                                  <a:pt x="478" y="572"/>
                                </a:lnTo>
                                <a:lnTo>
                                  <a:pt x="442" y="617"/>
                                </a:lnTo>
                                <a:lnTo>
                                  <a:pt x="432" y="627"/>
                                </a:lnTo>
                                <a:lnTo>
                                  <a:pt x="431" y="630"/>
                                </a:lnTo>
                                <a:lnTo>
                                  <a:pt x="428" y="633"/>
                                </a:lnTo>
                                <a:lnTo>
                                  <a:pt x="424" y="640"/>
                                </a:lnTo>
                                <a:lnTo>
                                  <a:pt x="419" y="644"/>
                                </a:lnTo>
                                <a:lnTo>
                                  <a:pt x="418" y="642"/>
                                </a:lnTo>
                                <a:lnTo>
                                  <a:pt x="403" y="655"/>
                                </a:lnTo>
                                <a:lnTo>
                                  <a:pt x="372" y="676"/>
                                </a:lnTo>
                                <a:lnTo>
                                  <a:pt x="307" y="703"/>
                                </a:lnTo>
                                <a:lnTo>
                                  <a:pt x="234" y="707"/>
                                </a:lnTo>
                                <a:lnTo>
                                  <a:pt x="216" y="704"/>
                                </a:lnTo>
                                <a:lnTo>
                                  <a:pt x="212" y="703"/>
                                </a:lnTo>
                                <a:lnTo>
                                  <a:pt x="203" y="700"/>
                                </a:lnTo>
                                <a:lnTo>
                                  <a:pt x="189" y="694"/>
                                </a:lnTo>
                                <a:lnTo>
                                  <a:pt x="176" y="689"/>
                                </a:lnTo>
                                <a:lnTo>
                                  <a:pt x="173" y="686"/>
                                </a:lnTo>
                                <a:lnTo>
                                  <a:pt x="167" y="687"/>
                                </a:lnTo>
                                <a:lnTo>
                                  <a:pt x="163" y="687"/>
                                </a:lnTo>
                                <a:lnTo>
                                  <a:pt x="159" y="686"/>
                                </a:lnTo>
                                <a:lnTo>
                                  <a:pt x="155" y="684"/>
                                </a:lnTo>
                                <a:lnTo>
                                  <a:pt x="146" y="679"/>
                                </a:lnTo>
                                <a:lnTo>
                                  <a:pt x="138" y="672"/>
                                </a:lnTo>
                                <a:lnTo>
                                  <a:pt x="130" y="666"/>
                                </a:lnTo>
                                <a:lnTo>
                                  <a:pt x="123" y="659"/>
                                </a:lnTo>
                                <a:lnTo>
                                  <a:pt x="117" y="656"/>
                                </a:lnTo>
                                <a:lnTo>
                                  <a:pt x="109" y="649"/>
                                </a:lnTo>
                                <a:lnTo>
                                  <a:pt x="90" y="633"/>
                                </a:lnTo>
                                <a:lnTo>
                                  <a:pt x="75" y="614"/>
                                </a:lnTo>
                                <a:lnTo>
                                  <a:pt x="72" y="609"/>
                                </a:lnTo>
                                <a:lnTo>
                                  <a:pt x="70" y="606"/>
                                </a:lnTo>
                                <a:lnTo>
                                  <a:pt x="64" y="599"/>
                                </a:lnTo>
                                <a:lnTo>
                                  <a:pt x="54" y="584"/>
                                </a:lnTo>
                                <a:lnTo>
                                  <a:pt x="47" y="567"/>
                                </a:lnTo>
                                <a:lnTo>
                                  <a:pt x="47" y="561"/>
                                </a:lnTo>
                                <a:lnTo>
                                  <a:pt x="44" y="560"/>
                                </a:lnTo>
                                <a:lnTo>
                                  <a:pt x="42" y="558"/>
                                </a:lnTo>
                                <a:lnTo>
                                  <a:pt x="40" y="556"/>
                                </a:lnTo>
                                <a:lnTo>
                                  <a:pt x="39" y="553"/>
                                </a:lnTo>
                                <a:lnTo>
                                  <a:pt x="38" y="547"/>
                                </a:lnTo>
                                <a:lnTo>
                                  <a:pt x="36" y="540"/>
                                </a:lnTo>
                                <a:lnTo>
                                  <a:pt x="35" y="535"/>
                                </a:lnTo>
                                <a:lnTo>
                                  <a:pt x="32" y="529"/>
                                </a:lnTo>
                                <a:lnTo>
                                  <a:pt x="32" y="528"/>
                                </a:lnTo>
                                <a:lnTo>
                                  <a:pt x="31" y="525"/>
                                </a:lnTo>
                                <a:lnTo>
                                  <a:pt x="29" y="521"/>
                                </a:lnTo>
                                <a:lnTo>
                                  <a:pt x="28" y="516"/>
                                </a:lnTo>
                                <a:lnTo>
                                  <a:pt x="21" y="508"/>
                                </a:lnTo>
                                <a:lnTo>
                                  <a:pt x="19" y="502"/>
                                </a:lnTo>
                                <a:lnTo>
                                  <a:pt x="18" y="498"/>
                                </a:lnTo>
                                <a:lnTo>
                                  <a:pt x="15" y="487"/>
                                </a:lnTo>
                                <a:lnTo>
                                  <a:pt x="12" y="465"/>
                                </a:lnTo>
                                <a:lnTo>
                                  <a:pt x="10" y="444"/>
                                </a:lnTo>
                                <a:lnTo>
                                  <a:pt x="10" y="438"/>
                                </a:lnTo>
                                <a:lnTo>
                                  <a:pt x="7" y="433"/>
                                </a:lnTo>
                                <a:lnTo>
                                  <a:pt x="5" y="423"/>
                                </a:lnTo>
                                <a:lnTo>
                                  <a:pt x="7" y="414"/>
                                </a:lnTo>
                                <a:lnTo>
                                  <a:pt x="8" y="412"/>
                                </a:lnTo>
                                <a:lnTo>
                                  <a:pt x="7" y="410"/>
                                </a:lnTo>
                                <a:lnTo>
                                  <a:pt x="5" y="406"/>
                                </a:lnTo>
                                <a:lnTo>
                                  <a:pt x="4" y="398"/>
                                </a:lnTo>
                                <a:lnTo>
                                  <a:pt x="3" y="389"/>
                                </a:lnTo>
                                <a:lnTo>
                                  <a:pt x="3" y="386"/>
                                </a:lnTo>
                                <a:lnTo>
                                  <a:pt x="1" y="384"/>
                                </a:lnTo>
                                <a:lnTo>
                                  <a:pt x="0" y="381"/>
                                </a:lnTo>
                                <a:lnTo>
                                  <a:pt x="1" y="378"/>
                                </a:lnTo>
                                <a:lnTo>
                                  <a:pt x="1" y="375"/>
                                </a:lnTo>
                                <a:lnTo>
                                  <a:pt x="4" y="370"/>
                                </a:lnTo>
                                <a:lnTo>
                                  <a:pt x="5" y="360"/>
                                </a:lnTo>
                                <a:lnTo>
                                  <a:pt x="3" y="354"/>
                                </a:lnTo>
                                <a:lnTo>
                                  <a:pt x="5" y="354"/>
                                </a:lnTo>
                                <a:lnTo>
                                  <a:pt x="7" y="354"/>
                                </a:lnTo>
                                <a:lnTo>
                                  <a:pt x="8" y="353"/>
                                </a:lnTo>
                                <a:lnTo>
                                  <a:pt x="10" y="349"/>
                                </a:lnTo>
                                <a:lnTo>
                                  <a:pt x="10" y="346"/>
                                </a:lnTo>
                                <a:lnTo>
                                  <a:pt x="8" y="342"/>
                                </a:lnTo>
                                <a:lnTo>
                                  <a:pt x="7" y="336"/>
                                </a:lnTo>
                                <a:lnTo>
                                  <a:pt x="8" y="332"/>
                                </a:lnTo>
                                <a:lnTo>
                                  <a:pt x="5" y="330"/>
                                </a:lnTo>
                                <a:lnTo>
                                  <a:pt x="4" y="329"/>
                                </a:lnTo>
                                <a:lnTo>
                                  <a:pt x="4" y="328"/>
                                </a:lnTo>
                                <a:lnTo>
                                  <a:pt x="4" y="326"/>
                                </a:lnTo>
                                <a:lnTo>
                                  <a:pt x="5" y="323"/>
                                </a:lnTo>
                                <a:lnTo>
                                  <a:pt x="5" y="322"/>
                                </a:lnTo>
                                <a:lnTo>
                                  <a:pt x="5" y="321"/>
                                </a:lnTo>
                                <a:lnTo>
                                  <a:pt x="7" y="316"/>
                                </a:lnTo>
                                <a:lnTo>
                                  <a:pt x="10" y="308"/>
                                </a:lnTo>
                                <a:lnTo>
                                  <a:pt x="12" y="290"/>
                                </a:lnTo>
                                <a:lnTo>
                                  <a:pt x="17" y="274"/>
                                </a:lnTo>
                                <a:lnTo>
                                  <a:pt x="19" y="270"/>
                                </a:lnTo>
                                <a:lnTo>
                                  <a:pt x="21" y="258"/>
                                </a:lnTo>
                                <a:lnTo>
                                  <a:pt x="28" y="233"/>
                                </a:lnTo>
                                <a:lnTo>
                                  <a:pt x="51" y="185"/>
                                </a:lnTo>
                                <a:lnTo>
                                  <a:pt x="86" y="147"/>
                                </a:lnTo>
                                <a:lnTo>
                                  <a:pt x="97" y="139"/>
                                </a:lnTo>
                                <a:lnTo>
                                  <a:pt x="97" y="137"/>
                                </a:lnTo>
                                <a:lnTo>
                                  <a:pt x="97" y="135"/>
                                </a:lnTo>
                                <a:lnTo>
                                  <a:pt x="99" y="132"/>
                                </a:lnTo>
                                <a:lnTo>
                                  <a:pt x="100" y="130"/>
                                </a:lnTo>
                                <a:lnTo>
                                  <a:pt x="103" y="132"/>
                                </a:lnTo>
                                <a:lnTo>
                                  <a:pt x="106" y="133"/>
                                </a:lnTo>
                                <a:lnTo>
                                  <a:pt x="110" y="132"/>
                                </a:lnTo>
                                <a:lnTo>
                                  <a:pt x="111" y="129"/>
                                </a:lnTo>
                                <a:lnTo>
                                  <a:pt x="113" y="128"/>
                                </a:lnTo>
                                <a:lnTo>
                                  <a:pt x="114" y="123"/>
                                </a:lnTo>
                                <a:lnTo>
                                  <a:pt x="118" y="119"/>
                                </a:lnTo>
                                <a:lnTo>
                                  <a:pt x="123" y="116"/>
                                </a:lnTo>
                                <a:lnTo>
                                  <a:pt x="125" y="115"/>
                                </a:lnTo>
                                <a:lnTo>
                                  <a:pt x="131" y="111"/>
                                </a:lnTo>
                                <a:lnTo>
                                  <a:pt x="141" y="101"/>
                                </a:lnTo>
                                <a:lnTo>
                                  <a:pt x="146" y="90"/>
                                </a:lnTo>
                                <a:lnTo>
                                  <a:pt x="148" y="86"/>
                                </a:lnTo>
                                <a:lnTo>
                                  <a:pt x="149" y="86"/>
                                </a:lnTo>
                                <a:lnTo>
                                  <a:pt x="153" y="84"/>
                                </a:lnTo>
                                <a:lnTo>
                                  <a:pt x="155" y="83"/>
                                </a:lnTo>
                                <a:lnTo>
                                  <a:pt x="157" y="79"/>
                                </a:lnTo>
                                <a:lnTo>
                                  <a:pt x="166" y="73"/>
                                </a:lnTo>
                                <a:lnTo>
                                  <a:pt x="171" y="72"/>
                                </a:lnTo>
                                <a:lnTo>
                                  <a:pt x="173" y="69"/>
                                </a:lnTo>
                                <a:lnTo>
                                  <a:pt x="178" y="63"/>
                                </a:lnTo>
                                <a:lnTo>
                                  <a:pt x="184" y="60"/>
                                </a:lnTo>
                                <a:lnTo>
                                  <a:pt x="195" y="53"/>
                                </a:lnTo>
                                <a:lnTo>
                                  <a:pt x="203" y="46"/>
                                </a:lnTo>
                                <a:lnTo>
                                  <a:pt x="206" y="49"/>
                                </a:lnTo>
                                <a:lnTo>
                                  <a:pt x="209" y="49"/>
                                </a:lnTo>
                                <a:lnTo>
                                  <a:pt x="210" y="48"/>
                                </a:lnTo>
                                <a:lnTo>
                                  <a:pt x="210" y="46"/>
                                </a:lnTo>
                                <a:lnTo>
                                  <a:pt x="212" y="44"/>
                                </a:lnTo>
                                <a:lnTo>
                                  <a:pt x="215" y="41"/>
                                </a:lnTo>
                                <a:lnTo>
                                  <a:pt x="217" y="39"/>
                                </a:lnTo>
                                <a:lnTo>
                                  <a:pt x="219" y="44"/>
                                </a:lnTo>
                                <a:lnTo>
                                  <a:pt x="220" y="45"/>
                                </a:lnTo>
                                <a:lnTo>
                                  <a:pt x="222" y="45"/>
                                </a:lnTo>
                                <a:lnTo>
                                  <a:pt x="223" y="42"/>
                                </a:lnTo>
                                <a:lnTo>
                                  <a:pt x="224" y="41"/>
                                </a:lnTo>
                                <a:lnTo>
                                  <a:pt x="226" y="38"/>
                                </a:lnTo>
                                <a:lnTo>
                                  <a:pt x="227" y="34"/>
                                </a:lnTo>
                                <a:lnTo>
                                  <a:pt x="226" y="30"/>
                                </a:lnTo>
                                <a:lnTo>
                                  <a:pt x="224" y="30"/>
                                </a:lnTo>
                                <a:lnTo>
                                  <a:pt x="224" y="30"/>
                                </a:lnTo>
                                <a:lnTo>
                                  <a:pt x="227" y="28"/>
                                </a:lnTo>
                                <a:lnTo>
                                  <a:pt x="228" y="27"/>
                                </a:lnTo>
                                <a:lnTo>
                                  <a:pt x="230" y="25"/>
                                </a:lnTo>
                                <a:lnTo>
                                  <a:pt x="228" y="24"/>
                                </a:lnTo>
                                <a:lnTo>
                                  <a:pt x="228" y="23"/>
                                </a:lnTo>
                                <a:lnTo>
                                  <a:pt x="231" y="18"/>
                                </a:lnTo>
                                <a:lnTo>
                                  <a:pt x="233" y="16"/>
                                </a:lnTo>
                                <a:lnTo>
                                  <a:pt x="233" y="11"/>
                                </a:lnTo>
                                <a:lnTo>
                                  <a:pt x="233" y="3"/>
                                </a:lnTo>
                                <a:lnTo>
                                  <a:pt x="233" y="0"/>
                                </a:lnTo>
                                <a:lnTo>
                                  <a:pt x="240" y="4"/>
                                </a:lnTo>
                                <a:lnTo>
                                  <a:pt x="256" y="11"/>
                                </a:lnTo>
                                <a:lnTo>
                                  <a:pt x="290" y="30"/>
                                </a:lnTo>
                                <a:lnTo>
                                  <a:pt x="322" y="46"/>
                                </a:lnTo>
                                <a:lnTo>
                                  <a:pt x="330" y="51"/>
                                </a:lnTo>
                                <a:lnTo>
                                  <a:pt x="330"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399415" y="29845"/>
                            <a:ext cx="66040" cy="94615"/>
                          </a:xfrm>
                          <a:custGeom>
                            <a:avLst/>
                            <a:gdLst>
                              <a:gd name="T0" fmla="*/ 66 w 314"/>
                              <a:gd name="T1" fmla="*/ 12 h 446"/>
                              <a:gd name="T2" fmla="*/ 80 w 314"/>
                              <a:gd name="T3" fmla="*/ 28 h 446"/>
                              <a:gd name="T4" fmla="*/ 73 w 314"/>
                              <a:gd name="T5" fmla="*/ 22 h 446"/>
                              <a:gd name="T6" fmla="*/ 64 w 314"/>
                              <a:gd name="T7" fmla="*/ 11 h 446"/>
                              <a:gd name="T8" fmla="*/ 61 w 314"/>
                              <a:gd name="T9" fmla="*/ 19 h 446"/>
                              <a:gd name="T10" fmla="*/ 82 w 314"/>
                              <a:gd name="T11" fmla="*/ 36 h 446"/>
                              <a:gd name="T12" fmla="*/ 95 w 314"/>
                              <a:gd name="T13" fmla="*/ 44 h 446"/>
                              <a:gd name="T14" fmla="*/ 128 w 314"/>
                              <a:gd name="T15" fmla="*/ 81 h 446"/>
                              <a:gd name="T16" fmla="*/ 148 w 314"/>
                              <a:gd name="T17" fmla="*/ 96 h 446"/>
                              <a:gd name="T18" fmla="*/ 163 w 314"/>
                              <a:gd name="T19" fmla="*/ 119 h 446"/>
                              <a:gd name="T20" fmla="*/ 194 w 314"/>
                              <a:gd name="T21" fmla="*/ 170 h 446"/>
                              <a:gd name="T22" fmla="*/ 204 w 314"/>
                              <a:gd name="T23" fmla="*/ 180 h 446"/>
                              <a:gd name="T24" fmla="*/ 233 w 314"/>
                              <a:gd name="T25" fmla="*/ 229 h 446"/>
                              <a:gd name="T26" fmla="*/ 264 w 314"/>
                              <a:gd name="T27" fmla="*/ 270 h 446"/>
                              <a:gd name="T28" fmla="*/ 308 w 314"/>
                              <a:gd name="T29" fmla="*/ 382 h 446"/>
                              <a:gd name="T30" fmla="*/ 312 w 314"/>
                              <a:gd name="T31" fmla="*/ 414 h 446"/>
                              <a:gd name="T32" fmla="*/ 310 w 314"/>
                              <a:gd name="T33" fmla="*/ 429 h 446"/>
                              <a:gd name="T34" fmla="*/ 257 w 314"/>
                              <a:gd name="T35" fmla="*/ 446 h 446"/>
                              <a:gd name="T36" fmla="*/ 213 w 314"/>
                              <a:gd name="T37" fmla="*/ 430 h 446"/>
                              <a:gd name="T38" fmla="*/ 206 w 314"/>
                              <a:gd name="T39" fmla="*/ 428 h 446"/>
                              <a:gd name="T40" fmla="*/ 148 w 314"/>
                              <a:gd name="T41" fmla="*/ 401 h 446"/>
                              <a:gd name="T42" fmla="*/ 102 w 314"/>
                              <a:gd name="T43" fmla="*/ 354 h 446"/>
                              <a:gd name="T44" fmla="*/ 102 w 314"/>
                              <a:gd name="T45" fmla="*/ 342 h 446"/>
                              <a:gd name="T46" fmla="*/ 89 w 314"/>
                              <a:gd name="T47" fmla="*/ 342 h 446"/>
                              <a:gd name="T48" fmla="*/ 40 w 314"/>
                              <a:gd name="T49" fmla="*/ 278 h 446"/>
                              <a:gd name="T50" fmla="*/ 24 w 314"/>
                              <a:gd name="T51" fmla="*/ 257 h 446"/>
                              <a:gd name="T52" fmla="*/ 6 w 314"/>
                              <a:gd name="T53" fmla="*/ 221 h 446"/>
                              <a:gd name="T54" fmla="*/ 40 w 314"/>
                              <a:gd name="T55" fmla="*/ 271 h 446"/>
                              <a:gd name="T56" fmla="*/ 39 w 314"/>
                              <a:gd name="T57" fmla="*/ 261 h 446"/>
                              <a:gd name="T58" fmla="*/ 4 w 314"/>
                              <a:gd name="T59" fmla="*/ 177 h 446"/>
                              <a:gd name="T60" fmla="*/ 8 w 314"/>
                              <a:gd name="T61" fmla="*/ 177 h 446"/>
                              <a:gd name="T62" fmla="*/ 13 w 314"/>
                              <a:gd name="T63" fmla="*/ 170 h 446"/>
                              <a:gd name="T64" fmla="*/ 11 w 314"/>
                              <a:gd name="T65" fmla="*/ 160 h 446"/>
                              <a:gd name="T66" fmla="*/ 10 w 314"/>
                              <a:gd name="T67" fmla="*/ 153 h 446"/>
                              <a:gd name="T68" fmla="*/ 6 w 314"/>
                              <a:gd name="T69" fmla="*/ 140 h 446"/>
                              <a:gd name="T70" fmla="*/ 21 w 314"/>
                              <a:gd name="T71" fmla="*/ 167 h 446"/>
                              <a:gd name="T72" fmla="*/ 32 w 314"/>
                              <a:gd name="T73" fmla="*/ 167 h 446"/>
                              <a:gd name="T74" fmla="*/ 22 w 314"/>
                              <a:gd name="T75" fmla="*/ 156 h 446"/>
                              <a:gd name="T76" fmla="*/ 24 w 314"/>
                              <a:gd name="T77" fmla="*/ 135 h 446"/>
                              <a:gd name="T78" fmla="*/ 14 w 314"/>
                              <a:gd name="T79" fmla="*/ 102 h 446"/>
                              <a:gd name="T80" fmla="*/ 29 w 314"/>
                              <a:gd name="T81" fmla="*/ 86 h 446"/>
                              <a:gd name="T82" fmla="*/ 18 w 314"/>
                              <a:gd name="T83" fmla="*/ 72 h 446"/>
                              <a:gd name="T84" fmla="*/ 24 w 314"/>
                              <a:gd name="T85" fmla="*/ 60 h 446"/>
                              <a:gd name="T86" fmla="*/ 22 w 314"/>
                              <a:gd name="T87" fmla="*/ 43 h 446"/>
                              <a:gd name="T88" fmla="*/ 18 w 314"/>
                              <a:gd name="T89" fmla="*/ 33 h 446"/>
                              <a:gd name="T90" fmla="*/ 25 w 314"/>
                              <a:gd name="T91" fmla="*/ 46 h 446"/>
                              <a:gd name="T92" fmla="*/ 38 w 314"/>
                              <a:gd name="T93" fmla="*/ 47 h 446"/>
                              <a:gd name="T94" fmla="*/ 28 w 314"/>
                              <a:gd name="T95" fmla="*/ 30 h 446"/>
                              <a:gd name="T96" fmla="*/ 28 w 314"/>
                              <a:gd name="T97" fmla="*/ 19 h 446"/>
                              <a:gd name="T98" fmla="*/ 35 w 314"/>
                              <a:gd name="T99" fmla="*/ 26 h 446"/>
                              <a:gd name="T100" fmla="*/ 43 w 314"/>
                              <a:gd name="T101" fmla="*/ 18 h 446"/>
                              <a:gd name="T102" fmla="*/ 45 w 314"/>
                              <a:gd name="T103" fmla="*/ 9 h 446"/>
                              <a:gd name="T104" fmla="*/ 47 w 314"/>
                              <a:gd name="T105" fmla="*/ 5 h 446"/>
                              <a:gd name="T106" fmla="*/ 60 w 314"/>
                              <a:gd name="T107" fmla="*/ 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14" h="446">
                                <a:moveTo>
                                  <a:pt x="60" y="9"/>
                                </a:moveTo>
                                <a:lnTo>
                                  <a:pt x="61" y="8"/>
                                </a:lnTo>
                                <a:lnTo>
                                  <a:pt x="63" y="8"/>
                                </a:lnTo>
                                <a:lnTo>
                                  <a:pt x="64" y="8"/>
                                </a:lnTo>
                                <a:lnTo>
                                  <a:pt x="66" y="8"/>
                                </a:lnTo>
                                <a:lnTo>
                                  <a:pt x="66" y="12"/>
                                </a:lnTo>
                                <a:lnTo>
                                  <a:pt x="66" y="14"/>
                                </a:lnTo>
                                <a:lnTo>
                                  <a:pt x="67" y="16"/>
                                </a:lnTo>
                                <a:lnTo>
                                  <a:pt x="68" y="18"/>
                                </a:lnTo>
                                <a:lnTo>
                                  <a:pt x="71" y="19"/>
                                </a:lnTo>
                                <a:lnTo>
                                  <a:pt x="75" y="21"/>
                                </a:lnTo>
                                <a:lnTo>
                                  <a:pt x="80" y="28"/>
                                </a:lnTo>
                                <a:lnTo>
                                  <a:pt x="80" y="30"/>
                                </a:lnTo>
                                <a:lnTo>
                                  <a:pt x="77" y="30"/>
                                </a:lnTo>
                                <a:lnTo>
                                  <a:pt x="75" y="29"/>
                                </a:lnTo>
                                <a:lnTo>
                                  <a:pt x="74" y="26"/>
                                </a:lnTo>
                                <a:lnTo>
                                  <a:pt x="74" y="25"/>
                                </a:lnTo>
                                <a:lnTo>
                                  <a:pt x="73" y="22"/>
                                </a:lnTo>
                                <a:lnTo>
                                  <a:pt x="68" y="18"/>
                                </a:lnTo>
                                <a:lnTo>
                                  <a:pt x="67" y="18"/>
                                </a:lnTo>
                                <a:lnTo>
                                  <a:pt x="67" y="16"/>
                                </a:lnTo>
                                <a:lnTo>
                                  <a:pt x="66" y="15"/>
                                </a:lnTo>
                                <a:lnTo>
                                  <a:pt x="64" y="14"/>
                                </a:lnTo>
                                <a:lnTo>
                                  <a:pt x="64" y="11"/>
                                </a:lnTo>
                                <a:lnTo>
                                  <a:pt x="63" y="11"/>
                                </a:lnTo>
                                <a:lnTo>
                                  <a:pt x="61" y="11"/>
                                </a:lnTo>
                                <a:lnTo>
                                  <a:pt x="61" y="11"/>
                                </a:lnTo>
                                <a:lnTo>
                                  <a:pt x="60" y="14"/>
                                </a:lnTo>
                                <a:lnTo>
                                  <a:pt x="61" y="16"/>
                                </a:lnTo>
                                <a:lnTo>
                                  <a:pt x="61" y="19"/>
                                </a:lnTo>
                                <a:lnTo>
                                  <a:pt x="63" y="22"/>
                                </a:lnTo>
                                <a:lnTo>
                                  <a:pt x="67" y="28"/>
                                </a:lnTo>
                                <a:lnTo>
                                  <a:pt x="73" y="32"/>
                                </a:lnTo>
                                <a:lnTo>
                                  <a:pt x="78" y="36"/>
                                </a:lnTo>
                                <a:lnTo>
                                  <a:pt x="82" y="39"/>
                                </a:lnTo>
                                <a:lnTo>
                                  <a:pt x="82" y="36"/>
                                </a:lnTo>
                                <a:lnTo>
                                  <a:pt x="84" y="33"/>
                                </a:lnTo>
                                <a:lnTo>
                                  <a:pt x="88" y="32"/>
                                </a:lnTo>
                                <a:lnTo>
                                  <a:pt x="89" y="30"/>
                                </a:lnTo>
                                <a:lnTo>
                                  <a:pt x="89" y="36"/>
                                </a:lnTo>
                                <a:lnTo>
                                  <a:pt x="92" y="40"/>
                                </a:lnTo>
                                <a:lnTo>
                                  <a:pt x="95" y="44"/>
                                </a:lnTo>
                                <a:lnTo>
                                  <a:pt x="102" y="51"/>
                                </a:lnTo>
                                <a:lnTo>
                                  <a:pt x="110" y="58"/>
                                </a:lnTo>
                                <a:lnTo>
                                  <a:pt x="117" y="65"/>
                                </a:lnTo>
                                <a:lnTo>
                                  <a:pt x="123" y="74"/>
                                </a:lnTo>
                                <a:lnTo>
                                  <a:pt x="126" y="78"/>
                                </a:lnTo>
                                <a:lnTo>
                                  <a:pt x="128" y="81"/>
                                </a:lnTo>
                                <a:lnTo>
                                  <a:pt x="130" y="82"/>
                                </a:lnTo>
                                <a:lnTo>
                                  <a:pt x="131" y="84"/>
                                </a:lnTo>
                                <a:lnTo>
                                  <a:pt x="134" y="88"/>
                                </a:lnTo>
                                <a:lnTo>
                                  <a:pt x="138" y="93"/>
                                </a:lnTo>
                                <a:lnTo>
                                  <a:pt x="144" y="92"/>
                                </a:lnTo>
                                <a:lnTo>
                                  <a:pt x="148" y="96"/>
                                </a:lnTo>
                                <a:lnTo>
                                  <a:pt x="149" y="99"/>
                                </a:lnTo>
                                <a:lnTo>
                                  <a:pt x="149" y="102"/>
                                </a:lnTo>
                                <a:lnTo>
                                  <a:pt x="151" y="107"/>
                                </a:lnTo>
                                <a:lnTo>
                                  <a:pt x="152" y="113"/>
                                </a:lnTo>
                                <a:lnTo>
                                  <a:pt x="156" y="117"/>
                                </a:lnTo>
                                <a:lnTo>
                                  <a:pt x="163" y="119"/>
                                </a:lnTo>
                                <a:lnTo>
                                  <a:pt x="165" y="123"/>
                                </a:lnTo>
                                <a:lnTo>
                                  <a:pt x="170" y="130"/>
                                </a:lnTo>
                                <a:lnTo>
                                  <a:pt x="181" y="147"/>
                                </a:lnTo>
                                <a:lnTo>
                                  <a:pt x="191" y="163"/>
                                </a:lnTo>
                                <a:lnTo>
                                  <a:pt x="192" y="166"/>
                                </a:lnTo>
                                <a:lnTo>
                                  <a:pt x="194" y="170"/>
                                </a:lnTo>
                                <a:lnTo>
                                  <a:pt x="197" y="174"/>
                                </a:lnTo>
                                <a:lnTo>
                                  <a:pt x="201" y="179"/>
                                </a:lnTo>
                                <a:lnTo>
                                  <a:pt x="202" y="179"/>
                                </a:lnTo>
                                <a:lnTo>
                                  <a:pt x="204" y="176"/>
                                </a:lnTo>
                                <a:lnTo>
                                  <a:pt x="204" y="179"/>
                                </a:lnTo>
                                <a:lnTo>
                                  <a:pt x="204" y="180"/>
                                </a:lnTo>
                                <a:lnTo>
                                  <a:pt x="205" y="184"/>
                                </a:lnTo>
                                <a:lnTo>
                                  <a:pt x="209" y="188"/>
                                </a:lnTo>
                                <a:lnTo>
                                  <a:pt x="213" y="188"/>
                                </a:lnTo>
                                <a:lnTo>
                                  <a:pt x="216" y="195"/>
                                </a:lnTo>
                                <a:lnTo>
                                  <a:pt x="226" y="215"/>
                                </a:lnTo>
                                <a:lnTo>
                                  <a:pt x="233" y="229"/>
                                </a:lnTo>
                                <a:lnTo>
                                  <a:pt x="234" y="229"/>
                                </a:lnTo>
                                <a:lnTo>
                                  <a:pt x="237" y="232"/>
                                </a:lnTo>
                                <a:lnTo>
                                  <a:pt x="243" y="237"/>
                                </a:lnTo>
                                <a:lnTo>
                                  <a:pt x="252" y="251"/>
                                </a:lnTo>
                                <a:lnTo>
                                  <a:pt x="261" y="267"/>
                                </a:lnTo>
                                <a:lnTo>
                                  <a:pt x="264" y="270"/>
                                </a:lnTo>
                                <a:lnTo>
                                  <a:pt x="268" y="279"/>
                                </a:lnTo>
                                <a:lnTo>
                                  <a:pt x="277" y="296"/>
                                </a:lnTo>
                                <a:lnTo>
                                  <a:pt x="294" y="335"/>
                                </a:lnTo>
                                <a:lnTo>
                                  <a:pt x="308" y="375"/>
                                </a:lnTo>
                                <a:lnTo>
                                  <a:pt x="312" y="383"/>
                                </a:lnTo>
                                <a:lnTo>
                                  <a:pt x="308" y="382"/>
                                </a:lnTo>
                                <a:lnTo>
                                  <a:pt x="307" y="380"/>
                                </a:lnTo>
                                <a:lnTo>
                                  <a:pt x="305" y="384"/>
                                </a:lnTo>
                                <a:lnTo>
                                  <a:pt x="307" y="390"/>
                                </a:lnTo>
                                <a:lnTo>
                                  <a:pt x="308" y="395"/>
                                </a:lnTo>
                                <a:lnTo>
                                  <a:pt x="311" y="405"/>
                                </a:lnTo>
                                <a:lnTo>
                                  <a:pt x="312" y="414"/>
                                </a:lnTo>
                                <a:lnTo>
                                  <a:pt x="312" y="415"/>
                                </a:lnTo>
                                <a:lnTo>
                                  <a:pt x="312" y="416"/>
                                </a:lnTo>
                                <a:lnTo>
                                  <a:pt x="312" y="418"/>
                                </a:lnTo>
                                <a:lnTo>
                                  <a:pt x="312" y="422"/>
                                </a:lnTo>
                                <a:lnTo>
                                  <a:pt x="314" y="425"/>
                                </a:lnTo>
                                <a:lnTo>
                                  <a:pt x="310" y="429"/>
                                </a:lnTo>
                                <a:lnTo>
                                  <a:pt x="303" y="435"/>
                                </a:lnTo>
                                <a:lnTo>
                                  <a:pt x="289" y="443"/>
                                </a:lnTo>
                                <a:lnTo>
                                  <a:pt x="272" y="446"/>
                                </a:lnTo>
                                <a:lnTo>
                                  <a:pt x="266" y="444"/>
                                </a:lnTo>
                                <a:lnTo>
                                  <a:pt x="261" y="446"/>
                                </a:lnTo>
                                <a:lnTo>
                                  <a:pt x="257" y="446"/>
                                </a:lnTo>
                                <a:lnTo>
                                  <a:pt x="248" y="443"/>
                                </a:lnTo>
                                <a:lnTo>
                                  <a:pt x="240" y="440"/>
                                </a:lnTo>
                                <a:lnTo>
                                  <a:pt x="223" y="435"/>
                                </a:lnTo>
                                <a:lnTo>
                                  <a:pt x="215" y="433"/>
                                </a:lnTo>
                                <a:lnTo>
                                  <a:pt x="213" y="432"/>
                                </a:lnTo>
                                <a:lnTo>
                                  <a:pt x="213" y="430"/>
                                </a:lnTo>
                                <a:lnTo>
                                  <a:pt x="213" y="429"/>
                                </a:lnTo>
                                <a:lnTo>
                                  <a:pt x="213" y="428"/>
                                </a:lnTo>
                                <a:lnTo>
                                  <a:pt x="211" y="425"/>
                                </a:lnTo>
                                <a:lnTo>
                                  <a:pt x="211" y="423"/>
                                </a:lnTo>
                                <a:lnTo>
                                  <a:pt x="209" y="425"/>
                                </a:lnTo>
                                <a:lnTo>
                                  <a:pt x="206" y="428"/>
                                </a:lnTo>
                                <a:lnTo>
                                  <a:pt x="205" y="429"/>
                                </a:lnTo>
                                <a:lnTo>
                                  <a:pt x="201" y="430"/>
                                </a:lnTo>
                                <a:lnTo>
                                  <a:pt x="197" y="428"/>
                                </a:lnTo>
                                <a:lnTo>
                                  <a:pt x="190" y="423"/>
                                </a:lnTo>
                                <a:lnTo>
                                  <a:pt x="176" y="416"/>
                                </a:lnTo>
                                <a:lnTo>
                                  <a:pt x="148" y="401"/>
                                </a:lnTo>
                                <a:lnTo>
                                  <a:pt x="124" y="380"/>
                                </a:lnTo>
                                <a:lnTo>
                                  <a:pt x="120" y="373"/>
                                </a:lnTo>
                                <a:lnTo>
                                  <a:pt x="116" y="370"/>
                                </a:lnTo>
                                <a:lnTo>
                                  <a:pt x="107" y="362"/>
                                </a:lnTo>
                                <a:lnTo>
                                  <a:pt x="102" y="355"/>
                                </a:lnTo>
                                <a:lnTo>
                                  <a:pt x="102" y="354"/>
                                </a:lnTo>
                                <a:lnTo>
                                  <a:pt x="103" y="352"/>
                                </a:lnTo>
                                <a:lnTo>
                                  <a:pt x="106" y="349"/>
                                </a:lnTo>
                                <a:lnTo>
                                  <a:pt x="106" y="347"/>
                                </a:lnTo>
                                <a:lnTo>
                                  <a:pt x="106" y="345"/>
                                </a:lnTo>
                                <a:lnTo>
                                  <a:pt x="105" y="344"/>
                                </a:lnTo>
                                <a:lnTo>
                                  <a:pt x="102" y="342"/>
                                </a:lnTo>
                                <a:lnTo>
                                  <a:pt x="100" y="342"/>
                                </a:lnTo>
                                <a:lnTo>
                                  <a:pt x="98" y="344"/>
                                </a:lnTo>
                                <a:lnTo>
                                  <a:pt x="96" y="345"/>
                                </a:lnTo>
                                <a:lnTo>
                                  <a:pt x="95" y="347"/>
                                </a:lnTo>
                                <a:lnTo>
                                  <a:pt x="95" y="347"/>
                                </a:lnTo>
                                <a:lnTo>
                                  <a:pt x="89" y="342"/>
                                </a:lnTo>
                                <a:lnTo>
                                  <a:pt x="81" y="331"/>
                                </a:lnTo>
                                <a:lnTo>
                                  <a:pt x="67" y="307"/>
                                </a:lnTo>
                                <a:lnTo>
                                  <a:pt x="50" y="286"/>
                                </a:lnTo>
                                <a:lnTo>
                                  <a:pt x="46" y="282"/>
                                </a:lnTo>
                                <a:lnTo>
                                  <a:pt x="43" y="281"/>
                                </a:lnTo>
                                <a:lnTo>
                                  <a:pt x="40" y="278"/>
                                </a:lnTo>
                                <a:lnTo>
                                  <a:pt x="34" y="271"/>
                                </a:lnTo>
                                <a:lnTo>
                                  <a:pt x="27" y="264"/>
                                </a:lnTo>
                                <a:lnTo>
                                  <a:pt x="25" y="261"/>
                                </a:lnTo>
                                <a:lnTo>
                                  <a:pt x="24" y="260"/>
                                </a:lnTo>
                                <a:lnTo>
                                  <a:pt x="24" y="258"/>
                                </a:lnTo>
                                <a:lnTo>
                                  <a:pt x="24" y="257"/>
                                </a:lnTo>
                                <a:lnTo>
                                  <a:pt x="21" y="256"/>
                                </a:lnTo>
                                <a:lnTo>
                                  <a:pt x="14" y="251"/>
                                </a:lnTo>
                                <a:lnTo>
                                  <a:pt x="10" y="249"/>
                                </a:lnTo>
                                <a:lnTo>
                                  <a:pt x="10" y="247"/>
                                </a:lnTo>
                                <a:lnTo>
                                  <a:pt x="8" y="236"/>
                                </a:lnTo>
                                <a:lnTo>
                                  <a:pt x="6" y="221"/>
                                </a:lnTo>
                                <a:lnTo>
                                  <a:pt x="1" y="205"/>
                                </a:lnTo>
                                <a:lnTo>
                                  <a:pt x="0" y="201"/>
                                </a:lnTo>
                                <a:lnTo>
                                  <a:pt x="3" y="208"/>
                                </a:lnTo>
                                <a:lnTo>
                                  <a:pt x="8" y="222"/>
                                </a:lnTo>
                                <a:lnTo>
                                  <a:pt x="22" y="247"/>
                                </a:lnTo>
                                <a:lnTo>
                                  <a:pt x="40" y="271"/>
                                </a:lnTo>
                                <a:lnTo>
                                  <a:pt x="47" y="275"/>
                                </a:lnTo>
                                <a:lnTo>
                                  <a:pt x="47" y="274"/>
                                </a:lnTo>
                                <a:lnTo>
                                  <a:pt x="46" y="271"/>
                                </a:lnTo>
                                <a:lnTo>
                                  <a:pt x="43" y="267"/>
                                </a:lnTo>
                                <a:lnTo>
                                  <a:pt x="42" y="264"/>
                                </a:lnTo>
                                <a:lnTo>
                                  <a:pt x="39" y="261"/>
                                </a:lnTo>
                                <a:lnTo>
                                  <a:pt x="39" y="258"/>
                                </a:lnTo>
                                <a:lnTo>
                                  <a:pt x="39" y="251"/>
                                </a:lnTo>
                                <a:lnTo>
                                  <a:pt x="35" y="236"/>
                                </a:lnTo>
                                <a:lnTo>
                                  <a:pt x="28" y="221"/>
                                </a:lnTo>
                                <a:lnTo>
                                  <a:pt x="20" y="207"/>
                                </a:lnTo>
                                <a:lnTo>
                                  <a:pt x="4" y="177"/>
                                </a:lnTo>
                                <a:lnTo>
                                  <a:pt x="3" y="169"/>
                                </a:lnTo>
                                <a:lnTo>
                                  <a:pt x="4" y="169"/>
                                </a:lnTo>
                                <a:lnTo>
                                  <a:pt x="6" y="170"/>
                                </a:lnTo>
                                <a:lnTo>
                                  <a:pt x="7" y="172"/>
                                </a:lnTo>
                                <a:lnTo>
                                  <a:pt x="8" y="174"/>
                                </a:lnTo>
                                <a:lnTo>
                                  <a:pt x="8" y="177"/>
                                </a:lnTo>
                                <a:lnTo>
                                  <a:pt x="10" y="179"/>
                                </a:lnTo>
                                <a:lnTo>
                                  <a:pt x="11" y="177"/>
                                </a:lnTo>
                                <a:lnTo>
                                  <a:pt x="13" y="176"/>
                                </a:lnTo>
                                <a:lnTo>
                                  <a:pt x="13" y="174"/>
                                </a:lnTo>
                                <a:lnTo>
                                  <a:pt x="13" y="173"/>
                                </a:lnTo>
                                <a:lnTo>
                                  <a:pt x="13" y="170"/>
                                </a:lnTo>
                                <a:lnTo>
                                  <a:pt x="14" y="165"/>
                                </a:lnTo>
                                <a:lnTo>
                                  <a:pt x="15" y="163"/>
                                </a:lnTo>
                                <a:lnTo>
                                  <a:pt x="11" y="163"/>
                                </a:lnTo>
                                <a:lnTo>
                                  <a:pt x="10" y="163"/>
                                </a:lnTo>
                                <a:lnTo>
                                  <a:pt x="10" y="162"/>
                                </a:lnTo>
                                <a:lnTo>
                                  <a:pt x="11" y="160"/>
                                </a:lnTo>
                                <a:lnTo>
                                  <a:pt x="11" y="159"/>
                                </a:lnTo>
                                <a:lnTo>
                                  <a:pt x="11" y="158"/>
                                </a:lnTo>
                                <a:lnTo>
                                  <a:pt x="13" y="156"/>
                                </a:lnTo>
                                <a:lnTo>
                                  <a:pt x="14" y="155"/>
                                </a:lnTo>
                                <a:lnTo>
                                  <a:pt x="11" y="153"/>
                                </a:lnTo>
                                <a:lnTo>
                                  <a:pt x="10" y="153"/>
                                </a:lnTo>
                                <a:lnTo>
                                  <a:pt x="8" y="153"/>
                                </a:lnTo>
                                <a:lnTo>
                                  <a:pt x="7" y="152"/>
                                </a:lnTo>
                                <a:lnTo>
                                  <a:pt x="7" y="151"/>
                                </a:lnTo>
                                <a:lnTo>
                                  <a:pt x="8" y="149"/>
                                </a:lnTo>
                                <a:lnTo>
                                  <a:pt x="10" y="148"/>
                                </a:lnTo>
                                <a:lnTo>
                                  <a:pt x="6" y="140"/>
                                </a:lnTo>
                                <a:lnTo>
                                  <a:pt x="6" y="134"/>
                                </a:lnTo>
                                <a:lnTo>
                                  <a:pt x="6" y="131"/>
                                </a:lnTo>
                                <a:lnTo>
                                  <a:pt x="7" y="135"/>
                                </a:lnTo>
                                <a:lnTo>
                                  <a:pt x="10" y="141"/>
                                </a:lnTo>
                                <a:lnTo>
                                  <a:pt x="14" y="155"/>
                                </a:lnTo>
                                <a:lnTo>
                                  <a:pt x="21" y="167"/>
                                </a:lnTo>
                                <a:lnTo>
                                  <a:pt x="24" y="170"/>
                                </a:lnTo>
                                <a:lnTo>
                                  <a:pt x="27" y="169"/>
                                </a:lnTo>
                                <a:lnTo>
                                  <a:pt x="29" y="167"/>
                                </a:lnTo>
                                <a:lnTo>
                                  <a:pt x="31" y="167"/>
                                </a:lnTo>
                                <a:lnTo>
                                  <a:pt x="32" y="169"/>
                                </a:lnTo>
                                <a:lnTo>
                                  <a:pt x="32" y="167"/>
                                </a:lnTo>
                                <a:lnTo>
                                  <a:pt x="32" y="166"/>
                                </a:lnTo>
                                <a:lnTo>
                                  <a:pt x="32" y="165"/>
                                </a:lnTo>
                                <a:lnTo>
                                  <a:pt x="31" y="163"/>
                                </a:lnTo>
                                <a:lnTo>
                                  <a:pt x="28" y="160"/>
                                </a:lnTo>
                                <a:lnTo>
                                  <a:pt x="25" y="158"/>
                                </a:lnTo>
                                <a:lnTo>
                                  <a:pt x="22" y="156"/>
                                </a:lnTo>
                                <a:lnTo>
                                  <a:pt x="21" y="155"/>
                                </a:lnTo>
                                <a:lnTo>
                                  <a:pt x="22" y="152"/>
                                </a:lnTo>
                                <a:lnTo>
                                  <a:pt x="24" y="147"/>
                                </a:lnTo>
                                <a:lnTo>
                                  <a:pt x="25" y="141"/>
                                </a:lnTo>
                                <a:lnTo>
                                  <a:pt x="25" y="138"/>
                                </a:lnTo>
                                <a:lnTo>
                                  <a:pt x="24" y="135"/>
                                </a:lnTo>
                                <a:lnTo>
                                  <a:pt x="22" y="130"/>
                                </a:lnTo>
                                <a:lnTo>
                                  <a:pt x="21" y="117"/>
                                </a:lnTo>
                                <a:lnTo>
                                  <a:pt x="18" y="107"/>
                                </a:lnTo>
                                <a:lnTo>
                                  <a:pt x="17" y="105"/>
                                </a:lnTo>
                                <a:lnTo>
                                  <a:pt x="14" y="103"/>
                                </a:lnTo>
                                <a:lnTo>
                                  <a:pt x="14" y="102"/>
                                </a:lnTo>
                                <a:lnTo>
                                  <a:pt x="14" y="100"/>
                                </a:lnTo>
                                <a:lnTo>
                                  <a:pt x="15" y="99"/>
                                </a:lnTo>
                                <a:lnTo>
                                  <a:pt x="18" y="96"/>
                                </a:lnTo>
                                <a:lnTo>
                                  <a:pt x="22" y="93"/>
                                </a:lnTo>
                                <a:lnTo>
                                  <a:pt x="27" y="89"/>
                                </a:lnTo>
                                <a:lnTo>
                                  <a:pt x="29" y="86"/>
                                </a:lnTo>
                                <a:lnTo>
                                  <a:pt x="28" y="81"/>
                                </a:lnTo>
                                <a:lnTo>
                                  <a:pt x="25" y="78"/>
                                </a:lnTo>
                                <a:lnTo>
                                  <a:pt x="22" y="78"/>
                                </a:lnTo>
                                <a:lnTo>
                                  <a:pt x="21" y="77"/>
                                </a:lnTo>
                                <a:lnTo>
                                  <a:pt x="20" y="75"/>
                                </a:lnTo>
                                <a:lnTo>
                                  <a:pt x="18" y="72"/>
                                </a:lnTo>
                                <a:lnTo>
                                  <a:pt x="18" y="71"/>
                                </a:lnTo>
                                <a:lnTo>
                                  <a:pt x="20" y="67"/>
                                </a:lnTo>
                                <a:lnTo>
                                  <a:pt x="21" y="64"/>
                                </a:lnTo>
                                <a:lnTo>
                                  <a:pt x="21" y="60"/>
                                </a:lnTo>
                                <a:lnTo>
                                  <a:pt x="22" y="60"/>
                                </a:lnTo>
                                <a:lnTo>
                                  <a:pt x="24" y="60"/>
                                </a:lnTo>
                                <a:lnTo>
                                  <a:pt x="25" y="57"/>
                                </a:lnTo>
                                <a:lnTo>
                                  <a:pt x="25" y="54"/>
                                </a:lnTo>
                                <a:lnTo>
                                  <a:pt x="25" y="51"/>
                                </a:lnTo>
                                <a:lnTo>
                                  <a:pt x="25" y="50"/>
                                </a:lnTo>
                                <a:lnTo>
                                  <a:pt x="24" y="47"/>
                                </a:lnTo>
                                <a:lnTo>
                                  <a:pt x="22" y="43"/>
                                </a:lnTo>
                                <a:lnTo>
                                  <a:pt x="20" y="37"/>
                                </a:lnTo>
                                <a:lnTo>
                                  <a:pt x="17" y="33"/>
                                </a:lnTo>
                                <a:lnTo>
                                  <a:pt x="17" y="30"/>
                                </a:lnTo>
                                <a:lnTo>
                                  <a:pt x="18" y="30"/>
                                </a:lnTo>
                                <a:lnTo>
                                  <a:pt x="20" y="30"/>
                                </a:lnTo>
                                <a:lnTo>
                                  <a:pt x="18" y="33"/>
                                </a:lnTo>
                                <a:lnTo>
                                  <a:pt x="18" y="33"/>
                                </a:lnTo>
                                <a:lnTo>
                                  <a:pt x="20" y="36"/>
                                </a:lnTo>
                                <a:lnTo>
                                  <a:pt x="22" y="39"/>
                                </a:lnTo>
                                <a:lnTo>
                                  <a:pt x="27" y="39"/>
                                </a:lnTo>
                                <a:lnTo>
                                  <a:pt x="25" y="43"/>
                                </a:lnTo>
                                <a:lnTo>
                                  <a:pt x="25" y="46"/>
                                </a:lnTo>
                                <a:lnTo>
                                  <a:pt x="25" y="47"/>
                                </a:lnTo>
                                <a:lnTo>
                                  <a:pt x="27" y="49"/>
                                </a:lnTo>
                                <a:lnTo>
                                  <a:pt x="29" y="51"/>
                                </a:lnTo>
                                <a:lnTo>
                                  <a:pt x="31" y="51"/>
                                </a:lnTo>
                                <a:lnTo>
                                  <a:pt x="34" y="50"/>
                                </a:lnTo>
                                <a:lnTo>
                                  <a:pt x="38" y="47"/>
                                </a:lnTo>
                                <a:lnTo>
                                  <a:pt x="39" y="46"/>
                                </a:lnTo>
                                <a:lnTo>
                                  <a:pt x="38" y="44"/>
                                </a:lnTo>
                                <a:lnTo>
                                  <a:pt x="34" y="36"/>
                                </a:lnTo>
                                <a:lnTo>
                                  <a:pt x="32" y="30"/>
                                </a:lnTo>
                                <a:lnTo>
                                  <a:pt x="32" y="29"/>
                                </a:lnTo>
                                <a:lnTo>
                                  <a:pt x="28" y="30"/>
                                </a:lnTo>
                                <a:lnTo>
                                  <a:pt x="27" y="30"/>
                                </a:lnTo>
                                <a:lnTo>
                                  <a:pt x="27" y="30"/>
                                </a:lnTo>
                                <a:lnTo>
                                  <a:pt x="27" y="28"/>
                                </a:lnTo>
                                <a:lnTo>
                                  <a:pt x="27" y="25"/>
                                </a:lnTo>
                                <a:lnTo>
                                  <a:pt x="28" y="22"/>
                                </a:lnTo>
                                <a:lnTo>
                                  <a:pt x="28" y="19"/>
                                </a:lnTo>
                                <a:lnTo>
                                  <a:pt x="31" y="21"/>
                                </a:lnTo>
                                <a:lnTo>
                                  <a:pt x="31" y="23"/>
                                </a:lnTo>
                                <a:lnTo>
                                  <a:pt x="31" y="25"/>
                                </a:lnTo>
                                <a:lnTo>
                                  <a:pt x="31" y="26"/>
                                </a:lnTo>
                                <a:lnTo>
                                  <a:pt x="32" y="26"/>
                                </a:lnTo>
                                <a:lnTo>
                                  <a:pt x="35" y="26"/>
                                </a:lnTo>
                                <a:lnTo>
                                  <a:pt x="40" y="25"/>
                                </a:lnTo>
                                <a:lnTo>
                                  <a:pt x="45" y="22"/>
                                </a:lnTo>
                                <a:lnTo>
                                  <a:pt x="46" y="21"/>
                                </a:lnTo>
                                <a:lnTo>
                                  <a:pt x="43" y="19"/>
                                </a:lnTo>
                                <a:lnTo>
                                  <a:pt x="42" y="18"/>
                                </a:lnTo>
                                <a:lnTo>
                                  <a:pt x="43" y="18"/>
                                </a:lnTo>
                                <a:lnTo>
                                  <a:pt x="46" y="19"/>
                                </a:lnTo>
                                <a:lnTo>
                                  <a:pt x="49" y="16"/>
                                </a:lnTo>
                                <a:lnTo>
                                  <a:pt x="45" y="14"/>
                                </a:lnTo>
                                <a:lnTo>
                                  <a:pt x="43" y="12"/>
                                </a:lnTo>
                                <a:lnTo>
                                  <a:pt x="43" y="11"/>
                                </a:lnTo>
                                <a:lnTo>
                                  <a:pt x="45" y="9"/>
                                </a:lnTo>
                                <a:lnTo>
                                  <a:pt x="45" y="7"/>
                                </a:lnTo>
                                <a:lnTo>
                                  <a:pt x="43" y="4"/>
                                </a:lnTo>
                                <a:lnTo>
                                  <a:pt x="45" y="1"/>
                                </a:lnTo>
                                <a:lnTo>
                                  <a:pt x="46" y="0"/>
                                </a:lnTo>
                                <a:lnTo>
                                  <a:pt x="46" y="2"/>
                                </a:lnTo>
                                <a:lnTo>
                                  <a:pt x="47" y="5"/>
                                </a:lnTo>
                                <a:lnTo>
                                  <a:pt x="50" y="5"/>
                                </a:lnTo>
                                <a:lnTo>
                                  <a:pt x="52" y="5"/>
                                </a:lnTo>
                                <a:lnTo>
                                  <a:pt x="54" y="7"/>
                                </a:lnTo>
                                <a:lnTo>
                                  <a:pt x="57" y="7"/>
                                </a:lnTo>
                                <a:lnTo>
                                  <a:pt x="60" y="9"/>
                                </a:lnTo>
                                <a:lnTo>
                                  <a:pt x="60" y="9"/>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391795" y="20955"/>
                            <a:ext cx="635" cy="1270"/>
                          </a:xfrm>
                          <a:custGeom>
                            <a:avLst/>
                            <a:gdLst>
                              <a:gd name="T0" fmla="*/ 3 w 3"/>
                              <a:gd name="T1" fmla="*/ 5 h 5"/>
                              <a:gd name="T2" fmla="*/ 1 w 3"/>
                              <a:gd name="T3" fmla="*/ 5 h 5"/>
                              <a:gd name="T4" fmla="*/ 0 w 3"/>
                              <a:gd name="T5" fmla="*/ 4 h 5"/>
                              <a:gd name="T6" fmla="*/ 0 w 3"/>
                              <a:gd name="T7" fmla="*/ 2 h 5"/>
                              <a:gd name="T8" fmla="*/ 0 w 3"/>
                              <a:gd name="T9" fmla="*/ 1 h 5"/>
                              <a:gd name="T10" fmla="*/ 1 w 3"/>
                              <a:gd name="T11" fmla="*/ 0 h 5"/>
                              <a:gd name="T12" fmla="*/ 3 w 3"/>
                              <a:gd name="T13" fmla="*/ 2 h 5"/>
                              <a:gd name="T14" fmla="*/ 3 w 3"/>
                              <a:gd name="T15" fmla="*/ 5 h 5"/>
                              <a:gd name="T16" fmla="*/ 3 w 3"/>
                              <a:gd name="T17" fmla="*/ 5 h 5"/>
                              <a:gd name="T18" fmla="*/ 3 w 3"/>
                              <a:gd name="T19"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 h="5">
                                <a:moveTo>
                                  <a:pt x="3" y="5"/>
                                </a:moveTo>
                                <a:lnTo>
                                  <a:pt x="1" y="5"/>
                                </a:lnTo>
                                <a:lnTo>
                                  <a:pt x="0" y="4"/>
                                </a:lnTo>
                                <a:lnTo>
                                  <a:pt x="0" y="2"/>
                                </a:lnTo>
                                <a:lnTo>
                                  <a:pt x="0" y="1"/>
                                </a:lnTo>
                                <a:lnTo>
                                  <a:pt x="1" y="0"/>
                                </a:lnTo>
                                <a:lnTo>
                                  <a:pt x="3" y="2"/>
                                </a:lnTo>
                                <a:lnTo>
                                  <a:pt x="3" y="5"/>
                                </a:lnTo>
                                <a:lnTo>
                                  <a:pt x="3" y="5"/>
                                </a:lnTo>
                                <a:lnTo>
                                  <a:pt x="3" y="5"/>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394970" y="21590"/>
                            <a:ext cx="635" cy="3175"/>
                          </a:xfrm>
                          <a:custGeom>
                            <a:avLst/>
                            <a:gdLst>
                              <a:gd name="T0" fmla="*/ 3 w 3"/>
                              <a:gd name="T1" fmla="*/ 15 h 15"/>
                              <a:gd name="T2" fmla="*/ 0 w 3"/>
                              <a:gd name="T3" fmla="*/ 7 h 15"/>
                              <a:gd name="T4" fmla="*/ 0 w 3"/>
                              <a:gd name="T5" fmla="*/ 1 h 15"/>
                              <a:gd name="T6" fmla="*/ 0 w 3"/>
                              <a:gd name="T7" fmla="*/ 0 h 15"/>
                              <a:gd name="T8" fmla="*/ 0 w 3"/>
                              <a:gd name="T9" fmla="*/ 1 h 15"/>
                              <a:gd name="T10" fmla="*/ 2 w 3"/>
                              <a:gd name="T11" fmla="*/ 5 h 15"/>
                              <a:gd name="T12" fmla="*/ 2 w 3"/>
                              <a:gd name="T13" fmla="*/ 7 h 15"/>
                              <a:gd name="T14" fmla="*/ 3 w 3"/>
                              <a:gd name="T15" fmla="*/ 7 h 15"/>
                              <a:gd name="T16" fmla="*/ 3 w 3"/>
                              <a:gd name="T17" fmla="*/ 8 h 15"/>
                              <a:gd name="T18" fmla="*/ 3 w 3"/>
                              <a:gd name="T19" fmla="*/ 12 h 15"/>
                              <a:gd name="T20" fmla="*/ 3 w 3"/>
                              <a:gd name="T21" fmla="*/ 15 h 15"/>
                              <a:gd name="T22" fmla="*/ 3 w 3"/>
                              <a:gd name="T23" fmla="*/ 15 h 15"/>
                              <a:gd name="T24" fmla="*/ 3 w 3"/>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 h="15">
                                <a:moveTo>
                                  <a:pt x="3" y="15"/>
                                </a:moveTo>
                                <a:lnTo>
                                  <a:pt x="0" y="7"/>
                                </a:lnTo>
                                <a:lnTo>
                                  <a:pt x="0" y="1"/>
                                </a:lnTo>
                                <a:lnTo>
                                  <a:pt x="0" y="0"/>
                                </a:lnTo>
                                <a:lnTo>
                                  <a:pt x="0" y="1"/>
                                </a:lnTo>
                                <a:lnTo>
                                  <a:pt x="2" y="5"/>
                                </a:lnTo>
                                <a:lnTo>
                                  <a:pt x="2" y="7"/>
                                </a:lnTo>
                                <a:lnTo>
                                  <a:pt x="3" y="7"/>
                                </a:lnTo>
                                <a:lnTo>
                                  <a:pt x="3" y="8"/>
                                </a:lnTo>
                                <a:lnTo>
                                  <a:pt x="3" y="12"/>
                                </a:lnTo>
                                <a:lnTo>
                                  <a:pt x="3" y="15"/>
                                </a:lnTo>
                                <a:lnTo>
                                  <a:pt x="3" y="15"/>
                                </a:lnTo>
                                <a:lnTo>
                                  <a:pt x="3" y="15"/>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wps:cNvSpPr>
                        <wps:spPr bwMode="auto">
                          <a:xfrm>
                            <a:off x="392430" y="23495"/>
                            <a:ext cx="1270" cy="1270"/>
                          </a:xfrm>
                          <a:custGeom>
                            <a:avLst/>
                            <a:gdLst>
                              <a:gd name="T0" fmla="*/ 7 w 7"/>
                              <a:gd name="T1" fmla="*/ 7 h 7"/>
                              <a:gd name="T2" fmla="*/ 1 w 7"/>
                              <a:gd name="T3" fmla="*/ 4 h 7"/>
                              <a:gd name="T4" fmla="*/ 0 w 7"/>
                              <a:gd name="T5" fmla="*/ 3 h 7"/>
                              <a:gd name="T6" fmla="*/ 0 w 7"/>
                              <a:gd name="T7" fmla="*/ 2 h 7"/>
                              <a:gd name="T8" fmla="*/ 3 w 7"/>
                              <a:gd name="T9" fmla="*/ 0 h 7"/>
                              <a:gd name="T10" fmla="*/ 4 w 7"/>
                              <a:gd name="T11" fmla="*/ 2 h 7"/>
                              <a:gd name="T12" fmla="*/ 6 w 7"/>
                              <a:gd name="T13" fmla="*/ 4 h 7"/>
                              <a:gd name="T14" fmla="*/ 6 w 7"/>
                              <a:gd name="T15" fmla="*/ 6 h 7"/>
                              <a:gd name="T16" fmla="*/ 6 w 7"/>
                              <a:gd name="T17" fmla="*/ 7 h 7"/>
                              <a:gd name="T18" fmla="*/ 7 w 7"/>
                              <a:gd name="T19" fmla="*/ 7 h 7"/>
                              <a:gd name="T20" fmla="*/ 7 w 7"/>
                              <a:gd name="T21"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 h="7">
                                <a:moveTo>
                                  <a:pt x="7" y="7"/>
                                </a:moveTo>
                                <a:lnTo>
                                  <a:pt x="1" y="4"/>
                                </a:lnTo>
                                <a:lnTo>
                                  <a:pt x="0" y="3"/>
                                </a:lnTo>
                                <a:lnTo>
                                  <a:pt x="0" y="2"/>
                                </a:lnTo>
                                <a:lnTo>
                                  <a:pt x="3" y="0"/>
                                </a:lnTo>
                                <a:lnTo>
                                  <a:pt x="4" y="2"/>
                                </a:lnTo>
                                <a:lnTo>
                                  <a:pt x="6" y="4"/>
                                </a:lnTo>
                                <a:lnTo>
                                  <a:pt x="6" y="6"/>
                                </a:lnTo>
                                <a:lnTo>
                                  <a:pt x="6" y="7"/>
                                </a:lnTo>
                                <a:lnTo>
                                  <a:pt x="7" y="7"/>
                                </a:lnTo>
                                <a:lnTo>
                                  <a:pt x="7" y="7"/>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400050" y="24765"/>
                            <a:ext cx="1905" cy="3175"/>
                          </a:xfrm>
                          <a:custGeom>
                            <a:avLst/>
                            <a:gdLst>
                              <a:gd name="T0" fmla="*/ 10 w 10"/>
                              <a:gd name="T1" fmla="*/ 14 h 14"/>
                              <a:gd name="T2" fmla="*/ 8 w 10"/>
                              <a:gd name="T3" fmla="*/ 14 h 14"/>
                              <a:gd name="T4" fmla="*/ 5 w 10"/>
                              <a:gd name="T5" fmla="*/ 12 h 14"/>
                              <a:gd name="T6" fmla="*/ 4 w 10"/>
                              <a:gd name="T7" fmla="*/ 11 h 14"/>
                              <a:gd name="T8" fmla="*/ 3 w 10"/>
                              <a:gd name="T9" fmla="*/ 8 h 14"/>
                              <a:gd name="T10" fmla="*/ 0 w 10"/>
                              <a:gd name="T11" fmla="*/ 3 h 14"/>
                              <a:gd name="T12" fmla="*/ 0 w 10"/>
                              <a:gd name="T13" fmla="*/ 0 h 14"/>
                              <a:gd name="T14" fmla="*/ 1 w 10"/>
                              <a:gd name="T15" fmla="*/ 3 h 14"/>
                              <a:gd name="T16" fmla="*/ 3 w 10"/>
                              <a:gd name="T17" fmla="*/ 7 h 14"/>
                              <a:gd name="T18" fmla="*/ 4 w 10"/>
                              <a:gd name="T19" fmla="*/ 10 h 14"/>
                              <a:gd name="T20" fmla="*/ 7 w 10"/>
                              <a:gd name="T21" fmla="*/ 14 h 14"/>
                              <a:gd name="T22" fmla="*/ 10 w 10"/>
                              <a:gd name="T23" fmla="*/ 14 h 14"/>
                              <a:gd name="T24" fmla="*/ 10 w 10"/>
                              <a:gd name="T25"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14">
                                <a:moveTo>
                                  <a:pt x="10" y="14"/>
                                </a:moveTo>
                                <a:lnTo>
                                  <a:pt x="8" y="14"/>
                                </a:lnTo>
                                <a:lnTo>
                                  <a:pt x="5" y="12"/>
                                </a:lnTo>
                                <a:lnTo>
                                  <a:pt x="4" y="11"/>
                                </a:lnTo>
                                <a:lnTo>
                                  <a:pt x="3" y="8"/>
                                </a:lnTo>
                                <a:lnTo>
                                  <a:pt x="0" y="3"/>
                                </a:lnTo>
                                <a:lnTo>
                                  <a:pt x="0" y="0"/>
                                </a:lnTo>
                                <a:lnTo>
                                  <a:pt x="1" y="3"/>
                                </a:lnTo>
                                <a:lnTo>
                                  <a:pt x="3" y="7"/>
                                </a:lnTo>
                                <a:lnTo>
                                  <a:pt x="4" y="10"/>
                                </a:lnTo>
                                <a:lnTo>
                                  <a:pt x="7" y="14"/>
                                </a:lnTo>
                                <a:lnTo>
                                  <a:pt x="10" y="14"/>
                                </a:lnTo>
                                <a:lnTo>
                                  <a:pt x="10" y="14"/>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wps:cNvSpPr>
                        <wps:spPr bwMode="auto">
                          <a:xfrm>
                            <a:off x="394335" y="26035"/>
                            <a:ext cx="8890" cy="17145"/>
                          </a:xfrm>
                          <a:custGeom>
                            <a:avLst/>
                            <a:gdLst>
                              <a:gd name="T0" fmla="*/ 14 w 42"/>
                              <a:gd name="T1" fmla="*/ 24 h 81"/>
                              <a:gd name="T2" fmla="*/ 17 w 42"/>
                              <a:gd name="T3" fmla="*/ 28 h 81"/>
                              <a:gd name="T4" fmla="*/ 21 w 42"/>
                              <a:gd name="T5" fmla="*/ 36 h 81"/>
                              <a:gd name="T6" fmla="*/ 25 w 42"/>
                              <a:gd name="T7" fmla="*/ 45 h 81"/>
                              <a:gd name="T8" fmla="*/ 32 w 42"/>
                              <a:gd name="T9" fmla="*/ 63 h 81"/>
                              <a:gd name="T10" fmla="*/ 42 w 42"/>
                              <a:gd name="T11" fmla="*/ 71 h 81"/>
                              <a:gd name="T12" fmla="*/ 41 w 42"/>
                              <a:gd name="T13" fmla="*/ 74 h 81"/>
                              <a:gd name="T14" fmla="*/ 39 w 42"/>
                              <a:gd name="T15" fmla="*/ 75 h 81"/>
                              <a:gd name="T16" fmla="*/ 38 w 42"/>
                              <a:gd name="T17" fmla="*/ 78 h 81"/>
                              <a:gd name="T18" fmla="*/ 37 w 42"/>
                              <a:gd name="T19" fmla="*/ 81 h 81"/>
                              <a:gd name="T20" fmla="*/ 37 w 42"/>
                              <a:gd name="T21" fmla="*/ 81 h 81"/>
                              <a:gd name="T22" fmla="*/ 38 w 42"/>
                              <a:gd name="T23" fmla="*/ 78 h 81"/>
                              <a:gd name="T24" fmla="*/ 38 w 42"/>
                              <a:gd name="T25" fmla="*/ 77 h 81"/>
                              <a:gd name="T26" fmla="*/ 38 w 42"/>
                              <a:gd name="T27" fmla="*/ 74 h 81"/>
                              <a:gd name="T28" fmla="*/ 37 w 42"/>
                              <a:gd name="T29" fmla="*/ 71 h 81"/>
                              <a:gd name="T30" fmla="*/ 35 w 42"/>
                              <a:gd name="T31" fmla="*/ 70 h 81"/>
                              <a:gd name="T32" fmla="*/ 31 w 42"/>
                              <a:gd name="T33" fmla="*/ 68 h 81"/>
                              <a:gd name="T34" fmla="*/ 28 w 42"/>
                              <a:gd name="T35" fmla="*/ 64 h 81"/>
                              <a:gd name="T36" fmla="*/ 30 w 42"/>
                              <a:gd name="T37" fmla="*/ 59 h 81"/>
                              <a:gd name="T38" fmla="*/ 25 w 42"/>
                              <a:gd name="T39" fmla="*/ 56 h 81"/>
                              <a:gd name="T40" fmla="*/ 21 w 42"/>
                              <a:gd name="T41" fmla="*/ 50 h 81"/>
                              <a:gd name="T42" fmla="*/ 17 w 42"/>
                              <a:gd name="T43" fmla="*/ 43 h 81"/>
                              <a:gd name="T44" fmla="*/ 12 w 42"/>
                              <a:gd name="T45" fmla="*/ 29 h 81"/>
                              <a:gd name="T46" fmla="*/ 6 w 42"/>
                              <a:gd name="T47" fmla="*/ 19 h 81"/>
                              <a:gd name="T48" fmla="*/ 5 w 42"/>
                              <a:gd name="T49" fmla="*/ 17 h 81"/>
                              <a:gd name="T50" fmla="*/ 2 w 42"/>
                              <a:gd name="T51" fmla="*/ 8 h 81"/>
                              <a:gd name="T52" fmla="*/ 0 w 42"/>
                              <a:gd name="T53" fmla="*/ 1 h 81"/>
                              <a:gd name="T54" fmla="*/ 0 w 42"/>
                              <a:gd name="T55" fmla="*/ 0 h 81"/>
                              <a:gd name="T56" fmla="*/ 2 w 42"/>
                              <a:gd name="T57" fmla="*/ 4 h 81"/>
                              <a:gd name="T58" fmla="*/ 3 w 42"/>
                              <a:gd name="T59" fmla="*/ 5 h 81"/>
                              <a:gd name="T60" fmla="*/ 7 w 42"/>
                              <a:gd name="T61" fmla="*/ 10 h 81"/>
                              <a:gd name="T62" fmla="*/ 14 w 42"/>
                              <a:gd name="T63" fmla="*/ 18 h 81"/>
                              <a:gd name="T64" fmla="*/ 14 w 42"/>
                              <a:gd name="T65" fmla="*/ 24 h 81"/>
                              <a:gd name="T66" fmla="*/ 14 w 42"/>
                              <a:gd name="T67" fmla="*/ 24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2" h="81">
                                <a:moveTo>
                                  <a:pt x="14" y="24"/>
                                </a:moveTo>
                                <a:lnTo>
                                  <a:pt x="17" y="28"/>
                                </a:lnTo>
                                <a:lnTo>
                                  <a:pt x="21" y="36"/>
                                </a:lnTo>
                                <a:lnTo>
                                  <a:pt x="25" y="45"/>
                                </a:lnTo>
                                <a:lnTo>
                                  <a:pt x="32" y="63"/>
                                </a:lnTo>
                                <a:lnTo>
                                  <a:pt x="42" y="71"/>
                                </a:lnTo>
                                <a:lnTo>
                                  <a:pt x="41" y="74"/>
                                </a:lnTo>
                                <a:lnTo>
                                  <a:pt x="39" y="75"/>
                                </a:lnTo>
                                <a:lnTo>
                                  <a:pt x="38" y="78"/>
                                </a:lnTo>
                                <a:lnTo>
                                  <a:pt x="37" y="81"/>
                                </a:lnTo>
                                <a:lnTo>
                                  <a:pt x="37" y="81"/>
                                </a:lnTo>
                                <a:lnTo>
                                  <a:pt x="38" y="78"/>
                                </a:lnTo>
                                <a:lnTo>
                                  <a:pt x="38" y="77"/>
                                </a:lnTo>
                                <a:lnTo>
                                  <a:pt x="38" y="74"/>
                                </a:lnTo>
                                <a:lnTo>
                                  <a:pt x="37" y="71"/>
                                </a:lnTo>
                                <a:lnTo>
                                  <a:pt x="35" y="70"/>
                                </a:lnTo>
                                <a:lnTo>
                                  <a:pt x="31" y="68"/>
                                </a:lnTo>
                                <a:lnTo>
                                  <a:pt x="28" y="64"/>
                                </a:lnTo>
                                <a:lnTo>
                                  <a:pt x="30" y="59"/>
                                </a:lnTo>
                                <a:lnTo>
                                  <a:pt x="25" y="56"/>
                                </a:lnTo>
                                <a:lnTo>
                                  <a:pt x="21" y="50"/>
                                </a:lnTo>
                                <a:lnTo>
                                  <a:pt x="17" y="43"/>
                                </a:lnTo>
                                <a:lnTo>
                                  <a:pt x="12" y="29"/>
                                </a:lnTo>
                                <a:lnTo>
                                  <a:pt x="6" y="19"/>
                                </a:lnTo>
                                <a:lnTo>
                                  <a:pt x="5" y="17"/>
                                </a:lnTo>
                                <a:lnTo>
                                  <a:pt x="2" y="8"/>
                                </a:lnTo>
                                <a:lnTo>
                                  <a:pt x="0" y="1"/>
                                </a:lnTo>
                                <a:lnTo>
                                  <a:pt x="0" y="0"/>
                                </a:lnTo>
                                <a:lnTo>
                                  <a:pt x="2" y="4"/>
                                </a:lnTo>
                                <a:lnTo>
                                  <a:pt x="3" y="5"/>
                                </a:lnTo>
                                <a:lnTo>
                                  <a:pt x="7" y="10"/>
                                </a:lnTo>
                                <a:lnTo>
                                  <a:pt x="14" y="18"/>
                                </a:lnTo>
                                <a:lnTo>
                                  <a:pt x="14" y="24"/>
                                </a:lnTo>
                                <a:lnTo>
                                  <a:pt x="14" y="24"/>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396875" y="26670"/>
                            <a:ext cx="1905" cy="1905"/>
                          </a:xfrm>
                          <a:custGeom>
                            <a:avLst/>
                            <a:gdLst>
                              <a:gd name="T0" fmla="*/ 0 w 7"/>
                              <a:gd name="T1" fmla="*/ 0 h 10"/>
                              <a:gd name="T2" fmla="*/ 4 w 7"/>
                              <a:gd name="T3" fmla="*/ 7 h 10"/>
                              <a:gd name="T4" fmla="*/ 6 w 7"/>
                              <a:gd name="T5" fmla="*/ 10 h 10"/>
                              <a:gd name="T6" fmla="*/ 7 w 7"/>
                              <a:gd name="T7" fmla="*/ 10 h 10"/>
                              <a:gd name="T8" fmla="*/ 6 w 7"/>
                              <a:gd name="T9" fmla="*/ 9 h 10"/>
                              <a:gd name="T10" fmla="*/ 2 w 7"/>
                              <a:gd name="T11" fmla="*/ 4 h 10"/>
                              <a:gd name="T12" fmla="*/ 0 w 7"/>
                              <a:gd name="T13" fmla="*/ 2 h 10"/>
                              <a:gd name="T14" fmla="*/ 0 w 7"/>
                              <a:gd name="T15" fmla="*/ 0 h 10"/>
                              <a:gd name="T16" fmla="*/ 0 w 7"/>
                              <a:gd name="T1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 h="10">
                                <a:moveTo>
                                  <a:pt x="0" y="0"/>
                                </a:moveTo>
                                <a:lnTo>
                                  <a:pt x="4" y="7"/>
                                </a:lnTo>
                                <a:lnTo>
                                  <a:pt x="6" y="10"/>
                                </a:lnTo>
                                <a:lnTo>
                                  <a:pt x="7" y="10"/>
                                </a:lnTo>
                                <a:lnTo>
                                  <a:pt x="6" y="9"/>
                                </a:lnTo>
                                <a:lnTo>
                                  <a:pt x="2" y="4"/>
                                </a:lnTo>
                                <a:lnTo>
                                  <a:pt x="0" y="2"/>
                                </a:lnTo>
                                <a:lnTo>
                                  <a:pt x="0" y="0"/>
                                </a:lnTo>
                                <a:lnTo>
                                  <a:pt x="0" y="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wps:cNvSpPr>
                        <wps:spPr bwMode="auto">
                          <a:xfrm>
                            <a:off x="407035" y="27940"/>
                            <a:ext cx="635" cy="1270"/>
                          </a:xfrm>
                          <a:custGeom>
                            <a:avLst/>
                            <a:gdLst>
                              <a:gd name="T0" fmla="*/ 2 w 2"/>
                              <a:gd name="T1" fmla="*/ 5 h 7"/>
                              <a:gd name="T2" fmla="*/ 1 w 2"/>
                              <a:gd name="T3" fmla="*/ 7 h 7"/>
                              <a:gd name="T4" fmla="*/ 1 w 2"/>
                              <a:gd name="T5" fmla="*/ 7 h 7"/>
                              <a:gd name="T6" fmla="*/ 0 w 2"/>
                              <a:gd name="T7" fmla="*/ 3 h 7"/>
                              <a:gd name="T8" fmla="*/ 0 w 2"/>
                              <a:gd name="T9" fmla="*/ 1 h 7"/>
                              <a:gd name="T10" fmla="*/ 0 w 2"/>
                              <a:gd name="T11" fmla="*/ 0 h 7"/>
                              <a:gd name="T12" fmla="*/ 1 w 2"/>
                              <a:gd name="T13" fmla="*/ 1 h 7"/>
                              <a:gd name="T14" fmla="*/ 1 w 2"/>
                              <a:gd name="T15" fmla="*/ 4 h 7"/>
                              <a:gd name="T16" fmla="*/ 1 w 2"/>
                              <a:gd name="T17" fmla="*/ 5 h 7"/>
                              <a:gd name="T18" fmla="*/ 2 w 2"/>
                              <a:gd name="T19" fmla="*/ 5 h 7"/>
                              <a:gd name="T20" fmla="*/ 2 w 2"/>
                              <a:gd name="T21" fmla="*/ 5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 h="7">
                                <a:moveTo>
                                  <a:pt x="2" y="5"/>
                                </a:moveTo>
                                <a:lnTo>
                                  <a:pt x="1" y="7"/>
                                </a:lnTo>
                                <a:lnTo>
                                  <a:pt x="1" y="7"/>
                                </a:lnTo>
                                <a:lnTo>
                                  <a:pt x="0" y="3"/>
                                </a:lnTo>
                                <a:lnTo>
                                  <a:pt x="0" y="1"/>
                                </a:lnTo>
                                <a:lnTo>
                                  <a:pt x="0" y="0"/>
                                </a:lnTo>
                                <a:lnTo>
                                  <a:pt x="1" y="1"/>
                                </a:lnTo>
                                <a:lnTo>
                                  <a:pt x="1" y="4"/>
                                </a:lnTo>
                                <a:lnTo>
                                  <a:pt x="1" y="5"/>
                                </a:lnTo>
                                <a:lnTo>
                                  <a:pt x="2" y="5"/>
                                </a:lnTo>
                                <a:lnTo>
                                  <a:pt x="2" y="5"/>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wps:cNvSpPr>
                        <wps:spPr bwMode="auto">
                          <a:xfrm>
                            <a:off x="402590" y="29210"/>
                            <a:ext cx="3175" cy="3810"/>
                          </a:xfrm>
                          <a:custGeom>
                            <a:avLst/>
                            <a:gdLst>
                              <a:gd name="T0" fmla="*/ 16 w 16"/>
                              <a:gd name="T1" fmla="*/ 8 h 17"/>
                              <a:gd name="T2" fmla="*/ 16 w 16"/>
                              <a:gd name="T3" fmla="*/ 10 h 17"/>
                              <a:gd name="T4" fmla="*/ 16 w 16"/>
                              <a:gd name="T5" fmla="*/ 11 h 17"/>
                              <a:gd name="T6" fmla="*/ 16 w 16"/>
                              <a:gd name="T7" fmla="*/ 12 h 17"/>
                              <a:gd name="T8" fmla="*/ 16 w 16"/>
                              <a:gd name="T9" fmla="*/ 12 h 17"/>
                              <a:gd name="T10" fmla="*/ 13 w 16"/>
                              <a:gd name="T11" fmla="*/ 14 h 17"/>
                              <a:gd name="T12" fmla="*/ 12 w 16"/>
                              <a:gd name="T13" fmla="*/ 15 h 17"/>
                              <a:gd name="T14" fmla="*/ 9 w 16"/>
                              <a:gd name="T15" fmla="*/ 17 h 17"/>
                              <a:gd name="T16" fmla="*/ 9 w 16"/>
                              <a:gd name="T17" fmla="*/ 17 h 17"/>
                              <a:gd name="T18" fmla="*/ 7 w 16"/>
                              <a:gd name="T19" fmla="*/ 15 h 17"/>
                              <a:gd name="T20" fmla="*/ 9 w 16"/>
                              <a:gd name="T21" fmla="*/ 12 h 17"/>
                              <a:gd name="T22" fmla="*/ 10 w 16"/>
                              <a:gd name="T23" fmla="*/ 10 h 17"/>
                              <a:gd name="T24" fmla="*/ 7 w 16"/>
                              <a:gd name="T25" fmla="*/ 8 h 17"/>
                              <a:gd name="T26" fmla="*/ 3 w 16"/>
                              <a:gd name="T27" fmla="*/ 7 h 17"/>
                              <a:gd name="T28" fmla="*/ 0 w 16"/>
                              <a:gd name="T29" fmla="*/ 4 h 17"/>
                              <a:gd name="T30" fmla="*/ 3 w 16"/>
                              <a:gd name="T31" fmla="*/ 0 h 17"/>
                              <a:gd name="T32" fmla="*/ 5 w 16"/>
                              <a:gd name="T33" fmla="*/ 0 h 17"/>
                              <a:gd name="T34" fmla="*/ 7 w 16"/>
                              <a:gd name="T35" fmla="*/ 0 h 17"/>
                              <a:gd name="T36" fmla="*/ 10 w 16"/>
                              <a:gd name="T37" fmla="*/ 1 h 17"/>
                              <a:gd name="T38" fmla="*/ 13 w 16"/>
                              <a:gd name="T39" fmla="*/ 3 h 17"/>
                              <a:gd name="T40" fmla="*/ 14 w 16"/>
                              <a:gd name="T41" fmla="*/ 4 h 17"/>
                              <a:gd name="T42" fmla="*/ 14 w 16"/>
                              <a:gd name="T43" fmla="*/ 7 h 17"/>
                              <a:gd name="T44" fmla="*/ 16 w 16"/>
                              <a:gd name="T45" fmla="*/ 8 h 17"/>
                              <a:gd name="T46" fmla="*/ 16 w 16"/>
                              <a:gd name="T47" fmla="*/ 8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 h="17">
                                <a:moveTo>
                                  <a:pt x="16" y="8"/>
                                </a:moveTo>
                                <a:lnTo>
                                  <a:pt x="16" y="10"/>
                                </a:lnTo>
                                <a:lnTo>
                                  <a:pt x="16" y="11"/>
                                </a:lnTo>
                                <a:lnTo>
                                  <a:pt x="16" y="12"/>
                                </a:lnTo>
                                <a:lnTo>
                                  <a:pt x="16" y="12"/>
                                </a:lnTo>
                                <a:lnTo>
                                  <a:pt x="13" y="14"/>
                                </a:lnTo>
                                <a:lnTo>
                                  <a:pt x="12" y="15"/>
                                </a:lnTo>
                                <a:lnTo>
                                  <a:pt x="9" y="17"/>
                                </a:lnTo>
                                <a:lnTo>
                                  <a:pt x="9" y="17"/>
                                </a:lnTo>
                                <a:lnTo>
                                  <a:pt x="7" y="15"/>
                                </a:lnTo>
                                <a:lnTo>
                                  <a:pt x="9" y="12"/>
                                </a:lnTo>
                                <a:lnTo>
                                  <a:pt x="10" y="10"/>
                                </a:lnTo>
                                <a:lnTo>
                                  <a:pt x="7" y="8"/>
                                </a:lnTo>
                                <a:lnTo>
                                  <a:pt x="3" y="7"/>
                                </a:lnTo>
                                <a:lnTo>
                                  <a:pt x="0" y="4"/>
                                </a:lnTo>
                                <a:lnTo>
                                  <a:pt x="3" y="0"/>
                                </a:lnTo>
                                <a:lnTo>
                                  <a:pt x="5" y="0"/>
                                </a:lnTo>
                                <a:lnTo>
                                  <a:pt x="7" y="0"/>
                                </a:lnTo>
                                <a:lnTo>
                                  <a:pt x="10" y="1"/>
                                </a:lnTo>
                                <a:lnTo>
                                  <a:pt x="13" y="3"/>
                                </a:lnTo>
                                <a:lnTo>
                                  <a:pt x="14" y="4"/>
                                </a:lnTo>
                                <a:lnTo>
                                  <a:pt x="14" y="7"/>
                                </a:lnTo>
                                <a:lnTo>
                                  <a:pt x="16" y="8"/>
                                </a:lnTo>
                                <a:lnTo>
                                  <a:pt x="16" y="8"/>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399415" y="30480"/>
                            <a:ext cx="1270" cy="3810"/>
                          </a:xfrm>
                          <a:custGeom>
                            <a:avLst/>
                            <a:gdLst>
                              <a:gd name="T0" fmla="*/ 7 w 7"/>
                              <a:gd name="T1" fmla="*/ 15 h 17"/>
                              <a:gd name="T2" fmla="*/ 4 w 7"/>
                              <a:gd name="T3" fmla="*/ 17 h 17"/>
                              <a:gd name="T4" fmla="*/ 1 w 7"/>
                              <a:gd name="T5" fmla="*/ 15 h 17"/>
                              <a:gd name="T6" fmla="*/ 1 w 7"/>
                              <a:gd name="T7" fmla="*/ 14 h 17"/>
                              <a:gd name="T8" fmla="*/ 1 w 7"/>
                              <a:gd name="T9" fmla="*/ 12 h 17"/>
                              <a:gd name="T10" fmla="*/ 1 w 7"/>
                              <a:gd name="T11" fmla="*/ 10 h 17"/>
                              <a:gd name="T12" fmla="*/ 0 w 7"/>
                              <a:gd name="T13" fmla="*/ 5 h 17"/>
                              <a:gd name="T14" fmla="*/ 0 w 7"/>
                              <a:gd name="T15" fmla="*/ 3 h 17"/>
                              <a:gd name="T16" fmla="*/ 1 w 7"/>
                              <a:gd name="T17" fmla="*/ 0 h 17"/>
                              <a:gd name="T18" fmla="*/ 0 w 7"/>
                              <a:gd name="T19" fmla="*/ 3 h 17"/>
                              <a:gd name="T20" fmla="*/ 0 w 7"/>
                              <a:gd name="T21" fmla="*/ 4 h 17"/>
                              <a:gd name="T22" fmla="*/ 0 w 7"/>
                              <a:gd name="T23" fmla="*/ 5 h 17"/>
                              <a:gd name="T24" fmla="*/ 0 w 7"/>
                              <a:gd name="T25" fmla="*/ 7 h 17"/>
                              <a:gd name="T26" fmla="*/ 1 w 7"/>
                              <a:gd name="T27" fmla="*/ 8 h 17"/>
                              <a:gd name="T28" fmla="*/ 3 w 7"/>
                              <a:gd name="T29" fmla="*/ 10 h 17"/>
                              <a:gd name="T30" fmla="*/ 6 w 7"/>
                              <a:gd name="T31" fmla="*/ 15 h 17"/>
                              <a:gd name="T32" fmla="*/ 7 w 7"/>
                              <a:gd name="T33" fmla="*/ 15 h 17"/>
                              <a:gd name="T34" fmla="*/ 7 w 7"/>
                              <a:gd name="T35" fmla="*/ 15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 h="17">
                                <a:moveTo>
                                  <a:pt x="7" y="15"/>
                                </a:moveTo>
                                <a:lnTo>
                                  <a:pt x="4" y="17"/>
                                </a:lnTo>
                                <a:lnTo>
                                  <a:pt x="1" y="15"/>
                                </a:lnTo>
                                <a:lnTo>
                                  <a:pt x="1" y="14"/>
                                </a:lnTo>
                                <a:lnTo>
                                  <a:pt x="1" y="12"/>
                                </a:lnTo>
                                <a:lnTo>
                                  <a:pt x="1" y="10"/>
                                </a:lnTo>
                                <a:lnTo>
                                  <a:pt x="0" y="5"/>
                                </a:lnTo>
                                <a:lnTo>
                                  <a:pt x="0" y="3"/>
                                </a:lnTo>
                                <a:lnTo>
                                  <a:pt x="1" y="0"/>
                                </a:lnTo>
                                <a:lnTo>
                                  <a:pt x="0" y="3"/>
                                </a:lnTo>
                                <a:lnTo>
                                  <a:pt x="0" y="4"/>
                                </a:lnTo>
                                <a:lnTo>
                                  <a:pt x="0" y="5"/>
                                </a:lnTo>
                                <a:lnTo>
                                  <a:pt x="0" y="7"/>
                                </a:lnTo>
                                <a:lnTo>
                                  <a:pt x="1" y="8"/>
                                </a:lnTo>
                                <a:lnTo>
                                  <a:pt x="3" y="10"/>
                                </a:lnTo>
                                <a:lnTo>
                                  <a:pt x="6" y="15"/>
                                </a:lnTo>
                                <a:lnTo>
                                  <a:pt x="7" y="15"/>
                                </a:lnTo>
                                <a:lnTo>
                                  <a:pt x="7" y="15"/>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409575" y="33020"/>
                            <a:ext cx="1905" cy="2540"/>
                          </a:xfrm>
                          <a:custGeom>
                            <a:avLst/>
                            <a:gdLst>
                              <a:gd name="T0" fmla="*/ 7 w 7"/>
                              <a:gd name="T1" fmla="*/ 10 h 11"/>
                              <a:gd name="T2" fmla="*/ 4 w 7"/>
                              <a:gd name="T3" fmla="*/ 11 h 11"/>
                              <a:gd name="T4" fmla="*/ 3 w 7"/>
                              <a:gd name="T5" fmla="*/ 10 h 11"/>
                              <a:gd name="T6" fmla="*/ 2 w 7"/>
                              <a:gd name="T7" fmla="*/ 8 h 11"/>
                              <a:gd name="T8" fmla="*/ 0 w 7"/>
                              <a:gd name="T9" fmla="*/ 7 h 11"/>
                              <a:gd name="T10" fmla="*/ 0 w 7"/>
                              <a:gd name="T11" fmla="*/ 4 h 11"/>
                              <a:gd name="T12" fmla="*/ 2 w 7"/>
                              <a:gd name="T13" fmla="*/ 0 h 11"/>
                              <a:gd name="T14" fmla="*/ 3 w 7"/>
                              <a:gd name="T15" fmla="*/ 1 h 11"/>
                              <a:gd name="T16" fmla="*/ 4 w 7"/>
                              <a:gd name="T17" fmla="*/ 4 h 11"/>
                              <a:gd name="T18" fmla="*/ 6 w 7"/>
                              <a:gd name="T19" fmla="*/ 8 h 11"/>
                              <a:gd name="T20" fmla="*/ 7 w 7"/>
                              <a:gd name="T21" fmla="*/ 10 h 11"/>
                              <a:gd name="T22" fmla="*/ 7 w 7"/>
                              <a:gd name="T23" fmla="*/ 1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 h="11">
                                <a:moveTo>
                                  <a:pt x="7" y="10"/>
                                </a:moveTo>
                                <a:lnTo>
                                  <a:pt x="4" y="11"/>
                                </a:lnTo>
                                <a:lnTo>
                                  <a:pt x="3" y="10"/>
                                </a:lnTo>
                                <a:lnTo>
                                  <a:pt x="2" y="8"/>
                                </a:lnTo>
                                <a:lnTo>
                                  <a:pt x="0" y="7"/>
                                </a:lnTo>
                                <a:lnTo>
                                  <a:pt x="0" y="4"/>
                                </a:lnTo>
                                <a:lnTo>
                                  <a:pt x="2" y="0"/>
                                </a:lnTo>
                                <a:lnTo>
                                  <a:pt x="3" y="1"/>
                                </a:lnTo>
                                <a:lnTo>
                                  <a:pt x="4" y="4"/>
                                </a:lnTo>
                                <a:lnTo>
                                  <a:pt x="6" y="8"/>
                                </a:lnTo>
                                <a:lnTo>
                                  <a:pt x="7" y="10"/>
                                </a:lnTo>
                                <a:lnTo>
                                  <a:pt x="7" y="1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wps:cNvSpPr>
                        <wps:spPr bwMode="auto">
                          <a:xfrm>
                            <a:off x="396875" y="38735"/>
                            <a:ext cx="5715" cy="11430"/>
                          </a:xfrm>
                          <a:custGeom>
                            <a:avLst/>
                            <a:gdLst>
                              <a:gd name="T0" fmla="*/ 23 w 25"/>
                              <a:gd name="T1" fmla="*/ 43 h 53"/>
                              <a:gd name="T2" fmla="*/ 23 w 25"/>
                              <a:gd name="T3" fmla="*/ 44 h 53"/>
                              <a:gd name="T4" fmla="*/ 24 w 25"/>
                              <a:gd name="T5" fmla="*/ 49 h 53"/>
                              <a:gd name="T6" fmla="*/ 24 w 25"/>
                              <a:gd name="T7" fmla="*/ 50 h 53"/>
                              <a:gd name="T8" fmla="*/ 25 w 25"/>
                              <a:gd name="T9" fmla="*/ 50 h 53"/>
                              <a:gd name="T10" fmla="*/ 23 w 25"/>
                              <a:gd name="T11" fmla="*/ 51 h 53"/>
                              <a:gd name="T12" fmla="*/ 20 w 25"/>
                              <a:gd name="T13" fmla="*/ 53 h 53"/>
                              <a:gd name="T14" fmla="*/ 18 w 25"/>
                              <a:gd name="T15" fmla="*/ 51 h 53"/>
                              <a:gd name="T16" fmla="*/ 17 w 25"/>
                              <a:gd name="T17" fmla="*/ 49 h 53"/>
                              <a:gd name="T18" fmla="*/ 16 w 25"/>
                              <a:gd name="T19" fmla="*/ 47 h 53"/>
                              <a:gd name="T20" fmla="*/ 14 w 25"/>
                              <a:gd name="T21" fmla="*/ 44 h 53"/>
                              <a:gd name="T22" fmla="*/ 13 w 25"/>
                              <a:gd name="T23" fmla="*/ 40 h 53"/>
                              <a:gd name="T24" fmla="*/ 13 w 25"/>
                              <a:gd name="T25" fmla="*/ 39 h 53"/>
                              <a:gd name="T26" fmla="*/ 16 w 25"/>
                              <a:gd name="T27" fmla="*/ 37 h 53"/>
                              <a:gd name="T28" fmla="*/ 16 w 25"/>
                              <a:gd name="T29" fmla="*/ 36 h 53"/>
                              <a:gd name="T30" fmla="*/ 17 w 25"/>
                              <a:gd name="T31" fmla="*/ 35 h 53"/>
                              <a:gd name="T32" fmla="*/ 13 w 25"/>
                              <a:gd name="T33" fmla="*/ 33 h 53"/>
                              <a:gd name="T34" fmla="*/ 10 w 25"/>
                              <a:gd name="T35" fmla="*/ 32 h 53"/>
                              <a:gd name="T36" fmla="*/ 9 w 25"/>
                              <a:gd name="T37" fmla="*/ 29 h 53"/>
                              <a:gd name="T38" fmla="*/ 7 w 25"/>
                              <a:gd name="T39" fmla="*/ 26 h 53"/>
                              <a:gd name="T40" fmla="*/ 7 w 25"/>
                              <a:gd name="T41" fmla="*/ 23 h 53"/>
                              <a:gd name="T42" fmla="*/ 7 w 25"/>
                              <a:gd name="T43" fmla="*/ 18 h 53"/>
                              <a:gd name="T44" fmla="*/ 3 w 25"/>
                              <a:gd name="T45" fmla="*/ 7 h 53"/>
                              <a:gd name="T46" fmla="*/ 0 w 25"/>
                              <a:gd name="T47" fmla="*/ 4 h 53"/>
                              <a:gd name="T48" fmla="*/ 2 w 25"/>
                              <a:gd name="T49" fmla="*/ 2 h 53"/>
                              <a:gd name="T50" fmla="*/ 3 w 25"/>
                              <a:gd name="T51" fmla="*/ 0 h 53"/>
                              <a:gd name="T52" fmla="*/ 4 w 25"/>
                              <a:gd name="T53" fmla="*/ 4 h 53"/>
                              <a:gd name="T54" fmla="*/ 7 w 25"/>
                              <a:gd name="T55" fmla="*/ 11 h 53"/>
                              <a:gd name="T56" fmla="*/ 9 w 25"/>
                              <a:gd name="T57" fmla="*/ 19 h 53"/>
                              <a:gd name="T58" fmla="*/ 14 w 25"/>
                              <a:gd name="T59" fmla="*/ 35 h 53"/>
                              <a:gd name="T60" fmla="*/ 23 w 25"/>
                              <a:gd name="T61" fmla="*/ 43 h 53"/>
                              <a:gd name="T62" fmla="*/ 23 w 25"/>
                              <a:gd name="T63" fmla="*/ 4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 h="53">
                                <a:moveTo>
                                  <a:pt x="23" y="43"/>
                                </a:moveTo>
                                <a:lnTo>
                                  <a:pt x="23" y="44"/>
                                </a:lnTo>
                                <a:lnTo>
                                  <a:pt x="24" y="49"/>
                                </a:lnTo>
                                <a:lnTo>
                                  <a:pt x="24" y="50"/>
                                </a:lnTo>
                                <a:lnTo>
                                  <a:pt x="25" y="50"/>
                                </a:lnTo>
                                <a:lnTo>
                                  <a:pt x="23" y="51"/>
                                </a:lnTo>
                                <a:lnTo>
                                  <a:pt x="20" y="53"/>
                                </a:lnTo>
                                <a:lnTo>
                                  <a:pt x="18" y="51"/>
                                </a:lnTo>
                                <a:lnTo>
                                  <a:pt x="17" y="49"/>
                                </a:lnTo>
                                <a:lnTo>
                                  <a:pt x="16" y="47"/>
                                </a:lnTo>
                                <a:lnTo>
                                  <a:pt x="14" y="44"/>
                                </a:lnTo>
                                <a:lnTo>
                                  <a:pt x="13" y="40"/>
                                </a:lnTo>
                                <a:lnTo>
                                  <a:pt x="13" y="39"/>
                                </a:lnTo>
                                <a:lnTo>
                                  <a:pt x="16" y="37"/>
                                </a:lnTo>
                                <a:lnTo>
                                  <a:pt x="16" y="36"/>
                                </a:lnTo>
                                <a:lnTo>
                                  <a:pt x="17" y="35"/>
                                </a:lnTo>
                                <a:lnTo>
                                  <a:pt x="13" y="33"/>
                                </a:lnTo>
                                <a:lnTo>
                                  <a:pt x="10" y="32"/>
                                </a:lnTo>
                                <a:lnTo>
                                  <a:pt x="9" y="29"/>
                                </a:lnTo>
                                <a:lnTo>
                                  <a:pt x="7" y="26"/>
                                </a:lnTo>
                                <a:lnTo>
                                  <a:pt x="7" y="23"/>
                                </a:lnTo>
                                <a:lnTo>
                                  <a:pt x="7" y="18"/>
                                </a:lnTo>
                                <a:lnTo>
                                  <a:pt x="3" y="7"/>
                                </a:lnTo>
                                <a:lnTo>
                                  <a:pt x="0" y="4"/>
                                </a:lnTo>
                                <a:lnTo>
                                  <a:pt x="2" y="2"/>
                                </a:lnTo>
                                <a:lnTo>
                                  <a:pt x="3" y="0"/>
                                </a:lnTo>
                                <a:lnTo>
                                  <a:pt x="4" y="4"/>
                                </a:lnTo>
                                <a:lnTo>
                                  <a:pt x="7" y="11"/>
                                </a:lnTo>
                                <a:lnTo>
                                  <a:pt x="9" y="19"/>
                                </a:lnTo>
                                <a:lnTo>
                                  <a:pt x="14" y="35"/>
                                </a:lnTo>
                                <a:lnTo>
                                  <a:pt x="23" y="43"/>
                                </a:lnTo>
                                <a:lnTo>
                                  <a:pt x="23" y="43"/>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397510" y="50165"/>
                            <a:ext cx="635" cy="1270"/>
                          </a:xfrm>
                          <a:custGeom>
                            <a:avLst/>
                            <a:gdLst>
                              <a:gd name="T0" fmla="*/ 0 w 3"/>
                              <a:gd name="T1" fmla="*/ 0 h 6"/>
                              <a:gd name="T2" fmla="*/ 1 w 3"/>
                              <a:gd name="T3" fmla="*/ 4 h 6"/>
                              <a:gd name="T4" fmla="*/ 3 w 3"/>
                              <a:gd name="T5" fmla="*/ 6 h 6"/>
                              <a:gd name="T6" fmla="*/ 0 w 3"/>
                              <a:gd name="T7" fmla="*/ 3 h 6"/>
                              <a:gd name="T8" fmla="*/ 0 w 3"/>
                              <a:gd name="T9" fmla="*/ 0 h 6"/>
                              <a:gd name="T10" fmla="*/ 0 w 3"/>
                              <a:gd name="T11" fmla="*/ 0 h 6"/>
                            </a:gdLst>
                            <a:ahLst/>
                            <a:cxnLst>
                              <a:cxn ang="0">
                                <a:pos x="T0" y="T1"/>
                              </a:cxn>
                              <a:cxn ang="0">
                                <a:pos x="T2" y="T3"/>
                              </a:cxn>
                              <a:cxn ang="0">
                                <a:pos x="T4" y="T5"/>
                              </a:cxn>
                              <a:cxn ang="0">
                                <a:pos x="T6" y="T7"/>
                              </a:cxn>
                              <a:cxn ang="0">
                                <a:pos x="T8" y="T9"/>
                              </a:cxn>
                              <a:cxn ang="0">
                                <a:pos x="T10" y="T11"/>
                              </a:cxn>
                            </a:cxnLst>
                            <a:rect l="0" t="0" r="r" b="b"/>
                            <a:pathLst>
                              <a:path w="3" h="6">
                                <a:moveTo>
                                  <a:pt x="0" y="0"/>
                                </a:moveTo>
                                <a:lnTo>
                                  <a:pt x="1" y="4"/>
                                </a:lnTo>
                                <a:lnTo>
                                  <a:pt x="3" y="6"/>
                                </a:lnTo>
                                <a:lnTo>
                                  <a:pt x="0" y="3"/>
                                </a:lnTo>
                                <a:lnTo>
                                  <a:pt x="0" y="0"/>
                                </a:lnTo>
                                <a:lnTo>
                                  <a:pt x="0" y="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399415" y="53975"/>
                            <a:ext cx="635" cy="1270"/>
                          </a:xfrm>
                          <a:custGeom>
                            <a:avLst/>
                            <a:gdLst>
                              <a:gd name="T0" fmla="*/ 3 w 3"/>
                              <a:gd name="T1" fmla="*/ 7 h 7"/>
                              <a:gd name="T2" fmla="*/ 1 w 3"/>
                              <a:gd name="T3" fmla="*/ 7 h 7"/>
                              <a:gd name="T4" fmla="*/ 0 w 3"/>
                              <a:gd name="T5" fmla="*/ 7 h 7"/>
                              <a:gd name="T6" fmla="*/ 0 w 3"/>
                              <a:gd name="T7" fmla="*/ 7 h 7"/>
                              <a:gd name="T8" fmla="*/ 0 w 3"/>
                              <a:gd name="T9" fmla="*/ 3 h 7"/>
                              <a:gd name="T10" fmla="*/ 0 w 3"/>
                              <a:gd name="T11" fmla="*/ 2 h 7"/>
                              <a:gd name="T12" fmla="*/ 0 w 3"/>
                              <a:gd name="T13" fmla="*/ 0 h 7"/>
                              <a:gd name="T14" fmla="*/ 1 w 3"/>
                              <a:gd name="T15" fmla="*/ 6 h 7"/>
                              <a:gd name="T16" fmla="*/ 3 w 3"/>
                              <a:gd name="T17" fmla="*/ 7 h 7"/>
                              <a:gd name="T18" fmla="*/ 3 w 3"/>
                              <a:gd name="T19"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 h="7">
                                <a:moveTo>
                                  <a:pt x="3" y="7"/>
                                </a:moveTo>
                                <a:lnTo>
                                  <a:pt x="1" y="7"/>
                                </a:lnTo>
                                <a:lnTo>
                                  <a:pt x="0" y="7"/>
                                </a:lnTo>
                                <a:lnTo>
                                  <a:pt x="0" y="7"/>
                                </a:lnTo>
                                <a:lnTo>
                                  <a:pt x="0" y="3"/>
                                </a:lnTo>
                                <a:lnTo>
                                  <a:pt x="0" y="2"/>
                                </a:lnTo>
                                <a:lnTo>
                                  <a:pt x="0" y="0"/>
                                </a:lnTo>
                                <a:lnTo>
                                  <a:pt x="1" y="6"/>
                                </a:lnTo>
                                <a:lnTo>
                                  <a:pt x="3" y="7"/>
                                </a:lnTo>
                                <a:lnTo>
                                  <a:pt x="3" y="7"/>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wps:cNvSpPr>
                        <wps:spPr bwMode="auto">
                          <a:xfrm>
                            <a:off x="398145" y="60325"/>
                            <a:ext cx="1270" cy="2540"/>
                          </a:xfrm>
                          <a:custGeom>
                            <a:avLst/>
                            <a:gdLst>
                              <a:gd name="T0" fmla="*/ 4 w 4"/>
                              <a:gd name="T1" fmla="*/ 11 h 11"/>
                              <a:gd name="T2" fmla="*/ 3 w 4"/>
                              <a:gd name="T3" fmla="*/ 11 h 11"/>
                              <a:gd name="T4" fmla="*/ 0 w 4"/>
                              <a:gd name="T5" fmla="*/ 9 h 11"/>
                              <a:gd name="T6" fmla="*/ 0 w 4"/>
                              <a:gd name="T7" fmla="*/ 7 h 11"/>
                              <a:gd name="T8" fmla="*/ 0 w 4"/>
                              <a:gd name="T9" fmla="*/ 4 h 11"/>
                              <a:gd name="T10" fmla="*/ 0 w 4"/>
                              <a:gd name="T11" fmla="*/ 1 h 11"/>
                              <a:gd name="T12" fmla="*/ 0 w 4"/>
                              <a:gd name="T13" fmla="*/ 0 h 11"/>
                              <a:gd name="T14" fmla="*/ 0 w 4"/>
                              <a:gd name="T15" fmla="*/ 1 h 11"/>
                              <a:gd name="T16" fmla="*/ 0 w 4"/>
                              <a:gd name="T17" fmla="*/ 3 h 11"/>
                              <a:gd name="T18" fmla="*/ 1 w 4"/>
                              <a:gd name="T19" fmla="*/ 7 h 11"/>
                              <a:gd name="T20" fmla="*/ 3 w 4"/>
                              <a:gd name="T21" fmla="*/ 11 h 11"/>
                              <a:gd name="T22" fmla="*/ 4 w 4"/>
                              <a:gd name="T23" fmla="*/ 11 h 11"/>
                              <a:gd name="T24" fmla="*/ 4 w 4"/>
                              <a:gd name="T25"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 h="11">
                                <a:moveTo>
                                  <a:pt x="4" y="11"/>
                                </a:moveTo>
                                <a:lnTo>
                                  <a:pt x="3" y="11"/>
                                </a:lnTo>
                                <a:lnTo>
                                  <a:pt x="0" y="9"/>
                                </a:lnTo>
                                <a:lnTo>
                                  <a:pt x="0" y="7"/>
                                </a:lnTo>
                                <a:lnTo>
                                  <a:pt x="0" y="4"/>
                                </a:lnTo>
                                <a:lnTo>
                                  <a:pt x="0" y="1"/>
                                </a:lnTo>
                                <a:lnTo>
                                  <a:pt x="0" y="0"/>
                                </a:lnTo>
                                <a:lnTo>
                                  <a:pt x="0" y="1"/>
                                </a:lnTo>
                                <a:lnTo>
                                  <a:pt x="0" y="3"/>
                                </a:lnTo>
                                <a:lnTo>
                                  <a:pt x="1" y="7"/>
                                </a:lnTo>
                                <a:lnTo>
                                  <a:pt x="3" y="11"/>
                                </a:lnTo>
                                <a:lnTo>
                                  <a:pt x="4" y="11"/>
                                </a:lnTo>
                                <a:lnTo>
                                  <a:pt x="4" y="11"/>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wps:cNvSpPr>
                        <wps:spPr bwMode="auto">
                          <a:xfrm>
                            <a:off x="623570" y="262890"/>
                            <a:ext cx="95885" cy="89535"/>
                          </a:xfrm>
                          <a:custGeom>
                            <a:avLst/>
                            <a:gdLst>
                              <a:gd name="T0" fmla="*/ 47 w 454"/>
                              <a:gd name="T1" fmla="*/ 9 h 423"/>
                              <a:gd name="T2" fmla="*/ 69 w 454"/>
                              <a:gd name="T3" fmla="*/ 32 h 423"/>
                              <a:gd name="T4" fmla="*/ 175 w 454"/>
                              <a:gd name="T5" fmla="*/ 92 h 423"/>
                              <a:gd name="T6" fmla="*/ 179 w 454"/>
                              <a:gd name="T7" fmla="*/ 104 h 423"/>
                              <a:gd name="T8" fmla="*/ 188 w 454"/>
                              <a:gd name="T9" fmla="*/ 100 h 423"/>
                              <a:gd name="T10" fmla="*/ 211 w 454"/>
                              <a:gd name="T11" fmla="*/ 123 h 423"/>
                              <a:gd name="T12" fmla="*/ 276 w 454"/>
                              <a:gd name="T13" fmla="*/ 173 h 423"/>
                              <a:gd name="T14" fmla="*/ 288 w 454"/>
                              <a:gd name="T15" fmla="*/ 181 h 423"/>
                              <a:gd name="T16" fmla="*/ 294 w 454"/>
                              <a:gd name="T17" fmla="*/ 181 h 423"/>
                              <a:gd name="T18" fmla="*/ 296 w 454"/>
                              <a:gd name="T19" fmla="*/ 187 h 423"/>
                              <a:gd name="T20" fmla="*/ 294 w 454"/>
                              <a:gd name="T21" fmla="*/ 194 h 423"/>
                              <a:gd name="T22" fmla="*/ 295 w 454"/>
                              <a:gd name="T23" fmla="*/ 205 h 423"/>
                              <a:gd name="T24" fmla="*/ 305 w 454"/>
                              <a:gd name="T25" fmla="*/ 223 h 423"/>
                              <a:gd name="T26" fmla="*/ 308 w 454"/>
                              <a:gd name="T27" fmla="*/ 228 h 423"/>
                              <a:gd name="T28" fmla="*/ 312 w 454"/>
                              <a:gd name="T29" fmla="*/ 233 h 423"/>
                              <a:gd name="T30" fmla="*/ 330 w 454"/>
                              <a:gd name="T31" fmla="*/ 269 h 423"/>
                              <a:gd name="T32" fmla="*/ 337 w 454"/>
                              <a:gd name="T33" fmla="*/ 281 h 423"/>
                              <a:gd name="T34" fmla="*/ 335 w 454"/>
                              <a:gd name="T35" fmla="*/ 288 h 423"/>
                              <a:gd name="T36" fmla="*/ 352 w 454"/>
                              <a:gd name="T37" fmla="*/ 304 h 423"/>
                              <a:gd name="T38" fmla="*/ 386 w 454"/>
                              <a:gd name="T39" fmla="*/ 338 h 423"/>
                              <a:gd name="T40" fmla="*/ 430 w 454"/>
                              <a:gd name="T41" fmla="*/ 380 h 423"/>
                              <a:gd name="T42" fmla="*/ 358 w 454"/>
                              <a:gd name="T43" fmla="*/ 324 h 423"/>
                              <a:gd name="T44" fmla="*/ 351 w 454"/>
                              <a:gd name="T45" fmla="*/ 323 h 423"/>
                              <a:gd name="T46" fmla="*/ 349 w 454"/>
                              <a:gd name="T47" fmla="*/ 328 h 423"/>
                              <a:gd name="T48" fmla="*/ 359 w 454"/>
                              <a:gd name="T49" fmla="*/ 339 h 423"/>
                              <a:gd name="T50" fmla="*/ 444 w 454"/>
                              <a:gd name="T51" fmla="*/ 400 h 423"/>
                              <a:gd name="T52" fmla="*/ 416 w 454"/>
                              <a:gd name="T53" fmla="*/ 390 h 423"/>
                              <a:gd name="T54" fmla="*/ 422 w 454"/>
                              <a:gd name="T55" fmla="*/ 400 h 423"/>
                              <a:gd name="T56" fmla="*/ 446 w 454"/>
                              <a:gd name="T57" fmla="*/ 412 h 423"/>
                              <a:gd name="T58" fmla="*/ 446 w 454"/>
                              <a:gd name="T59" fmla="*/ 412 h 423"/>
                              <a:gd name="T60" fmla="*/ 426 w 454"/>
                              <a:gd name="T61" fmla="*/ 407 h 423"/>
                              <a:gd name="T62" fmla="*/ 414 w 454"/>
                              <a:gd name="T63" fmla="*/ 404 h 423"/>
                              <a:gd name="T64" fmla="*/ 391 w 454"/>
                              <a:gd name="T65" fmla="*/ 393 h 423"/>
                              <a:gd name="T66" fmla="*/ 381 w 454"/>
                              <a:gd name="T67" fmla="*/ 395 h 423"/>
                              <a:gd name="T68" fmla="*/ 407 w 454"/>
                              <a:gd name="T69" fmla="*/ 412 h 423"/>
                              <a:gd name="T70" fmla="*/ 423 w 454"/>
                              <a:gd name="T71" fmla="*/ 422 h 423"/>
                              <a:gd name="T72" fmla="*/ 390 w 454"/>
                              <a:gd name="T73" fmla="*/ 416 h 423"/>
                              <a:gd name="T74" fmla="*/ 327 w 454"/>
                              <a:gd name="T75" fmla="*/ 387 h 423"/>
                              <a:gd name="T76" fmla="*/ 276 w 454"/>
                              <a:gd name="T77" fmla="*/ 362 h 423"/>
                              <a:gd name="T78" fmla="*/ 200 w 454"/>
                              <a:gd name="T79" fmla="*/ 330 h 423"/>
                              <a:gd name="T80" fmla="*/ 153 w 454"/>
                              <a:gd name="T81" fmla="*/ 306 h 423"/>
                              <a:gd name="T82" fmla="*/ 33 w 454"/>
                              <a:gd name="T83" fmla="*/ 186 h 423"/>
                              <a:gd name="T84" fmla="*/ 4 w 454"/>
                              <a:gd name="T85" fmla="*/ 128 h 423"/>
                              <a:gd name="T86" fmla="*/ 4 w 454"/>
                              <a:gd name="T87" fmla="*/ 81 h 423"/>
                              <a:gd name="T88" fmla="*/ 5 w 454"/>
                              <a:gd name="T89" fmla="*/ 55 h 423"/>
                              <a:gd name="T90" fmla="*/ 9 w 454"/>
                              <a:gd name="T91" fmla="*/ 23 h 423"/>
                              <a:gd name="T92" fmla="*/ 19 w 454"/>
                              <a:gd name="T93" fmla="*/ 2 h 423"/>
                              <a:gd name="T94" fmla="*/ 40 w 454"/>
                              <a:gd name="T95" fmla="*/ 2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54" h="423">
                                <a:moveTo>
                                  <a:pt x="41" y="2"/>
                                </a:moveTo>
                                <a:lnTo>
                                  <a:pt x="43" y="5"/>
                                </a:lnTo>
                                <a:lnTo>
                                  <a:pt x="44" y="8"/>
                                </a:lnTo>
                                <a:lnTo>
                                  <a:pt x="47" y="9"/>
                                </a:lnTo>
                                <a:lnTo>
                                  <a:pt x="51" y="12"/>
                                </a:lnTo>
                                <a:lnTo>
                                  <a:pt x="58" y="16"/>
                                </a:lnTo>
                                <a:lnTo>
                                  <a:pt x="61" y="23"/>
                                </a:lnTo>
                                <a:lnTo>
                                  <a:pt x="69" y="32"/>
                                </a:lnTo>
                                <a:lnTo>
                                  <a:pt x="87" y="44"/>
                                </a:lnTo>
                                <a:lnTo>
                                  <a:pt x="125" y="67"/>
                                </a:lnTo>
                                <a:lnTo>
                                  <a:pt x="165" y="86"/>
                                </a:lnTo>
                                <a:lnTo>
                                  <a:pt x="175" y="92"/>
                                </a:lnTo>
                                <a:lnTo>
                                  <a:pt x="175" y="95"/>
                                </a:lnTo>
                                <a:lnTo>
                                  <a:pt x="175" y="97"/>
                                </a:lnTo>
                                <a:lnTo>
                                  <a:pt x="177" y="100"/>
                                </a:lnTo>
                                <a:lnTo>
                                  <a:pt x="179" y="104"/>
                                </a:lnTo>
                                <a:lnTo>
                                  <a:pt x="182" y="107"/>
                                </a:lnTo>
                                <a:lnTo>
                                  <a:pt x="185" y="103"/>
                                </a:lnTo>
                                <a:lnTo>
                                  <a:pt x="186" y="102"/>
                                </a:lnTo>
                                <a:lnTo>
                                  <a:pt x="188" y="100"/>
                                </a:lnTo>
                                <a:lnTo>
                                  <a:pt x="195" y="106"/>
                                </a:lnTo>
                                <a:lnTo>
                                  <a:pt x="199" y="109"/>
                                </a:lnTo>
                                <a:lnTo>
                                  <a:pt x="209" y="116"/>
                                </a:lnTo>
                                <a:lnTo>
                                  <a:pt x="211" y="123"/>
                                </a:lnTo>
                                <a:lnTo>
                                  <a:pt x="217" y="127"/>
                                </a:lnTo>
                                <a:lnTo>
                                  <a:pt x="230" y="135"/>
                                </a:lnTo>
                                <a:lnTo>
                                  <a:pt x="255" y="151"/>
                                </a:lnTo>
                                <a:lnTo>
                                  <a:pt x="276" y="173"/>
                                </a:lnTo>
                                <a:lnTo>
                                  <a:pt x="280" y="179"/>
                                </a:lnTo>
                                <a:lnTo>
                                  <a:pt x="282" y="180"/>
                                </a:lnTo>
                                <a:lnTo>
                                  <a:pt x="285" y="181"/>
                                </a:lnTo>
                                <a:lnTo>
                                  <a:pt x="288" y="181"/>
                                </a:lnTo>
                                <a:lnTo>
                                  <a:pt x="289" y="181"/>
                                </a:lnTo>
                                <a:lnTo>
                                  <a:pt x="291" y="181"/>
                                </a:lnTo>
                                <a:lnTo>
                                  <a:pt x="292" y="181"/>
                                </a:lnTo>
                                <a:lnTo>
                                  <a:pt x="294" y="181"/>
                                </a:lnTo>
                                <a:lnTo>
                                  <a:pt x="295" y="181"/>
                                </a:lnTo>
                                <a:lnTo>
                                  <a:pt x="296" y="184"/>
                                </a:lnTo>
                                <a:lnTo>
                                  <a:pt x="296" y="186"/>
                                </a:lnTo>
                                <a:lnTo>
                                  <a:pt x="296" y="187"/>
                                </a:lnTo>
                                <a:lnTo>
                                  <a:pt x="296" y="188"/>
                                </a:lnTo>
                                <a:lnTo>
                                  <a:pt x="295" y="190"/>
                                </a:lnTo>
                                <a:lnTo>
                                  <a:pt x="294" y="193"/>
                                </a:lnTo>
                                <a:lnTo>
                                  <a:pt x="294" y="194"/>
                                </a:lnTo>
                                <a:lnTo>
                                  <a:pt x="292" y="198"/>
                                </a:lnTo>
                                <a:lnTo>
                                  <a:pt x="292" y="200"/>
                                </a:lnTo>
                                <a:lnTo>
                                  <a:pt x="294" y="202"/>
                                </a:lnTo>
                                <a:lnTo>
                                  <a:pt x="295" y="205"/>
                                </a:lnTo>
                                <a:lnTo>
                                  <a:pt x="296" y="207"/>
                                </a:lnTo>
                                <a:lnTo>
                                  <a:pt x="301" y="211"/>
                                </a:lnTo>
                                <a:lnTo>
                                  <a:pt x="305" y="221"/>
                                </a:lnTo>
                                <a:lnTo>
                                  <a:pt x="305" y="223"/>
                                </a:lnTo>
                                <a:lnTo>
                                  <a:pt x="303" y="225"/>
                                </a:lnTo>
                                <a:lnTo>
                                  <a:pt x="305" y="226"/>
                                </a:lnTo>
                                <a:lnTo>
                                  <a:pt x="306" y="228"/>
                                </a:lnTo>
                                <a:lnTo>
                                  <a:pt x="308" y="228"/>
                                </a:lnTo>
                                <a:lnTo>
                                  <a:pt x="310" y="228"/>
                                </a:lnTo>
                                <a:lnTo>
                                  <a:pt x="312" y="225"/>
                                </a:lnTo>
                                <a:lnTo>
                                  <a:pt x="312" y="229"/>
                                </a:lnTo>
                                <a:lnTo>
                                  <a:pt x="312" y="233"/>
                                </a:lnTo>
                                <a:lnTo>
                                  <a:pt x="315" y="240"/>
                                </a:lnTo>
                                <a:lnTo>
                                  <a:pt x="319" y="247"/>
                                </a:lnTo>
                                <a:lnTo>
                                  <a:pt x="327" y="262"/>
                                </a:lnTo>
                                <a:lnTo>
                                  <a:pt x="330" y="269"/>
                                </a:lnTo>
                                <a:lnTo>
                                  <a:pt x="333" y="272"/>
                                </a:lnTo>
                                <a:lnTo>
                                  <a:pt x="334" y="274"/>
                                </a:lnTo>
                                <a:lnTo>
                                  <a:pt x="335" y="275"/>
                                </a:lnTo>
                                <a:lnTo>
                                  <a:pt x="337" y="281"/>
                                </a:lnTo>
                                <a:lnTo>
                                  <a:pt x="338" y="281"/>
                                </a:lnTo>
                                <a:lnTo>
                                  <a:pt x="335" y="286"/>
                                </a:lnTo>
                                <a:lnTo>
                                  <a:pt x="335" y="288"/>
                                </a:lnTo>
                                <a:lnTo>
                                  <a:pt x="335" y="288"/>
                                </a:lnTo>
                                <a:lnTo>
                                  <a:pt x="342" y="292"/>
                                </a:lnTo>
                                <a:lnTo>
                                  <a:pt x="345" y="295"/>
                                </a:lnTo>
                                <a:lnTo>
                                  <a:pt x="348" y="297"/>
                                </a:lnTo>
                                <a:lnTo>
                                  <a:pt x="352" y="304"/>
                                </a:lnTo>
                                <a:lnTo>
                                  <a:pt x="361" y="318"/>
                                </a:lnTo>
                                <a:lnTo>
                                  <a:pt x="369" y="321"/>
                                </a:lnTo>
                                <a:lnTo>
                                  <a:pt x="374" y="327"/>
                                </a:lnTo>
                                <a:lnTo>
                                  <a:pt x="386" y="338"/>
                                </a:lnTo>
                                <a:lnTo>
                                  <a:pt x="408" y="359"/>
                                </a:lnTo>
                                <a:lnTo>
                                  <a:pt x="430" y="379"/>
                                </a:lnTo>
                                <a:lnTo>
                                  <a:pt x="437" y="383"/>
                                </a:lnTo>
                                <a:lnTo>
                                  <a:pt x="430" y="380"/>
                                </a:lnTo>
                                <a:lnTo>
                                  <a:pt x="416" y="372"/>
                                </a:lnTo>
                                <a:lnTo>
                                  <a:pt x="390" y="352"/>
                                </a:lnTo>
                                <a:lnTo>
                                  <a:pt x="363" y="331"/>
                                </a:lnTo>
                                <a:lnTo>
                                  <a:pt x="358" y="324"/>
                                </a:lnTo>
                                <a:lnTo>
                                  <a:pt x="356" y="325"/>
                                </a:lnTo>
                                <a:lnTo>
                                  <a:pt x="355" y="325"/>
                                </a:lnTo>
                                <a:lnTo>
                                  <a:pt x="352" y="324"/>
                                </a:lnTo>
                                <a:lnTo>
                                  <a:pt x="351" y="323"/>
                                </a:lnTo>
                                <a:lnTo>
                                  <a:pt x="349" y="324"/>
                                </a:lnTo>
                                <a:lnTo>
                                  <a:pt x="349" y="325"/>
                                </a:lnTo>
                                <a:lnTo>
                                  <a:pt x="349" y="327"/>
                                </a:lnTo>
                                <a:lnTo>
                                  <a:pt x="349" y="328"/>
                                </a:lnTo>
                                <a:lnTo>
                                  <a:pt x="351" y="330"/>
                                </a:lnTo>
                                <a:lnTo>
                                  <a:pt x="352" y="332"/>
                                </a:lnTo>
                                <a:lnTo>
                                  <a:pt x="358" y="338"/>
                                </a:lnTo>
                                <a:lnTo>
                                  <a:pt x="359" y="339"/>
                                </a:lnTo>
                                <a:lnTo>
                                  <a:pt x="366" y="346"/>
                                </a:lnTo>
                                <a:lnTo>
                                  <a:pt x="381" y="359"/>
                                </a:lnTo>
                                <a:lnTo>
                                  <a:pt x="412" y="381"/>
                                </a:lnTo>
                                <a:lnTo>
                                  <a:pt x="444" y="400"/>
                                </a:lnTo>
                                <a:lnTo>
                                  <a:pt x="454" y="404"/>
                                </a:lnTo>
                                <a:lnTo>
                                  <a:pt x="444" y="401"/>
                                </a:lnTo>
                                <a:lnTo>
                                  <a:pt x="430" y="394"/>
                                </a:lnTo>
                                <a:lnTo>
                                  <a:pt x="416" y="390"/>
                                </a:lnTo>
                                <a:lnTo>
                                  <a:pt x="414" y="388"/>
                                </a:lnTo>
                                <a:lnTo>
                                  <a:pt x="415" y="391"/>
                                </a:lnTo>
                                <a:lnTo>
                                  <a:pt x="418" y="395"/>
                                </a:lnTo>
                                <a:lnTo>
                                  <a:pt x="422" y="400"/>
                                </a:lnTo>
                                <a:lnTo>
                                  <a:pt x="432" y="405"/>
                                </a:lnTo>
                                <a:lnTo>
                                  <a:pt x="439" y="409"/>
                                </a:lnTo>
                                <a:lnTo>
                                  <a:pt x="441" y="411"/>
                                </a:lnTo>
                                <a:lnTo>
                                  <a:pt x="446" y="412"/>
                                </a:lnTo>
                                <a:lnTo>
                                  <a:pt x="450" y="412"/>
                                </a:lnTo>
                                <a:lnTo>
                                  <a:pt x="451" y="412"/>
                                </a:lnTo>
                                <a:lnTo>
                                  <a:pt x="450" y="412"/>
                                </a:lnTo>
                                <a:lnTo>
                                  <a:pt x="446" y="412"/>
                                </a:lnTo>
                                <a:lnTo>
                                  <a:pt x="439" y="412"/>
                                </a:lnTo>
                                <a:lnTo>
                                  <a:pt x="429" y="411"/>
                                </a:lnTo>
                                <a:lnTo>
                                  <a:pt x="427" y="409"/>
                                </a:lnTo>
                                <a:lnTo>
                                  <a:pt x="426" y="407"/>
                                </a:lnTo>
                                <a:lnTo>
                                  <a:pt x="425" y="405"/>
                                </a:lnTo>
                                <a:lnTo>
                                  <a:pt x="422" y="405"/>
                                </a:lnTo>
                                <a:lnTo>
                                  <a:pt x="418" y="405"/>
                                </a:lnTo>
                                <a:lnTo>
                                  <a:pt x="414" y="404"/>
                                </a:lnTo>
                                <a:lnTo>
                                  <a:pt x="411" y="402"/>
                                </a:lnTo>
                                <a:lnTo>
                                  <a:pt x="408" y="401"/>
                                </a:lnTo>
                                <a:lnTo>
                                  <a:pt x="402" y="398"/>
                                </a:lnTo>
                                <a:lnTo>
                                  <a:pt x="391" y="393"/>
                                </a:lnTo>
                                <a:lnTo>
                                  <a:pt x="380" y="391"/>
                                </a:lnTo>
                                <a:lnTo>
                                  <a:pt x="379" y="390"/>
                                </a:lnTo>
                                <a:lnTo>
                                  <a:pt x="380" y="393"/>
                                </a:lnTo>
                                <a:lnTo>
                                  <a:pt x="381" y="395"/>
                                </a:lnTo>
                                <a:lnTo>
                                  <a:pt x="384" y="397"/>
                                </a:lnTo>
                                <a:lnTo>
                                  <a:pt x="390" y="400"/>
                                </a:lnTo>
                                <a:lnTo>
                                  <a:pt x="401" y="407"/>
                                </a:lnTo>
                                <a:lnTo>
                                  <a:pt x="407" y="412"/>
                                </a:lnTo>
                                <a:lnTo>
                                  <a:pt x="409" y="414"/>
                                </a:lnTo>
                                <a:lnTo>
                                  <a:pt x="414" y="416"/>
                                </a:lnTo>
                                <a:lnTo>
                                  <a:pt x="416" y="418"/>
                                </a:lnTo>
                                <a:lnTo>
                                  <a:pt x="423" y="422"/>
                                </a:lnTo>
                                <a:lnTo>
                                  <a:pt x="426" y="422"/>
                                </a:lnTo>
                                <a:lnTo>
                                  <a:pt x="418" y="423"/>
                                </a:lnTo>
                                <a:lnTo>
                                  <a:pt x="404" y="421"/>
                                </a:lnTo>
                                <a:lnTo>
                                  <a:pt x="390" y="416"/>
                                </a:lnTo>
                                <a:lnTo>
                                  <a:pt x="363" y="404"/>
                                </a:lnTo>
                                <a:lnTo>
                                  <a:pt x="344" y="395"/>
                                </a:lnTo>
                                <a:lnTo>
                                  <a:pt x="338" y="393"/>
                                </a:lnTo>
                                <a:lnTo>
                                  <a:pt x="327" y="387"/>
                                </a:lnTo>
                                <a:lnTo>
                                  <a:pt x="308" y="376"/>
                                </a:lnTo>
                                <a:lnTo>
                                  <a:pt x="287" y="367"/>
                                </a:lnTo>
                                <a:lnTo>
                                  <a:pt x="282" y="365"/>
                                </a:lnTo>
                                <a:lnTo>
                                  <a:pt x="276" y="362"/>
                                </a:lnTo>
                                <a:lnTo>
                                  <a:pt x="262" y="356"/>
                                </a:lnTo>
                                <a:lnTo>
                                  <a:pt x="234" y="346"/>
                                </a:lnTo>
                                <a:lnTo>
                                  <a:pt x="206" y="335"/>
                                </a:lnTo>
                                <a:lnTo>
                                  <a:pt x="200" y="330"/>
                                </a:lnTo>
                                <a:lnTo>
                                  <a:pt x="199" y="331"/>
                                </a:lnTo>
                                <a:lnTo>
                                  <a:pt x="197" y="331"/>
                                </a:lnTo>
                                <a:lnTo>
                                  <a:pt x="182" y="324"/>
                                </a:lnTo>
                                <a:lnTo>
                                  <a:pt x="153" y="306"/>
                                </a:lnTo>
                                <a:lnTo>
                                  <a:pt x="97" y="260"/>
                                </a:lnTo>
                                <a:lnTo>
                                  <a:pt x="48" y="205"/>
                                </a:lnTo>
                                <a:lnTo>
                                  <a:pt x="37" y="190"/>
                                </a:lnTo>
                                <a:lnTo>
                                  <a:pt x="33" y="186"/>
                                </a:lnTo>
                                <a:lnTo>
                                  <a:pt x="25" y="176"/>
                                </a:lnTo>
                                <a:lnTo>
                                  <a:pt x="13" y="156"/>
                                </a:lnTo>
                                <a:lnTo>
                                  <a:pt x="5" y="134"/>
                                </a:lnTo>
                                <a:lnTo>
                                  <a:pt x="4" y="128"/>
                                </a:lnTo>
                                <a:lnTo>
                                  <a:pt x="1" y="124"/>
                                </a:lnTo>
                                <a:lnTo>
                                  <a:pt x="0" y="114"/>
                                </a:lnTo>
                                <a:lnTo>
                                  <a:pt x="1" y="103"/>
                                </a:lnTo>
                                <a:lnTo>
                                  <a:pt x="4" y="81"/>
                                </a:lnTo>
                                <a:lnTo>
                                  <a:pt x="9" y="65"/>
                                </a:lnTo>
                                <a:lnTo>
                                  <a:pt x="6" y="62"/>
                                </a:lnTo>
                                <a:lnTo>
                                  <a:pt x="6" y="58"/>
                                </a:lnTo>
                                <a:lnTo>
                                  <a:pt x="5" y="55"/>
                                </a:lnTo>
                                <a:lnTo>
                                  <a:pt x="6" y="48"/>
                                </a:lnTo>
                                <a:lnTo>
                                  <a:pt x="8" y="41"/>
                                </a:lnTo>
                                <a:lnTo>
                                  <a:pt x="9" y="27"/>
                                </a:lnTo>
                                <a:lnTo>
                                  <a:pt x="9" y="23"/>
                                </a:lnTo>
                                <a:lnTo>
                                  <a:pt x="9" y="22"/>
                                </a:lnTo>
                                <a:lnTo>
                                  <a:pt x="11" y="18"/>
                                </a:lnTo>
                                <a:lnTo>
                                  <a:pt x="15" y="9"/>
                                </a:lnTo>
                                <a:lnTo>
                                  <a:pt x="19" y="2"/>
                                </a:lnTo>
                                <a:lnTo>
                                  <a:pt x="22" y="0"/>
                                </a:lnTo>
                                <a:lnTo>
                                  <a:pt x="25" y="1"/>
                                </a:lnTo>
                                <a:lnTo>
                                  <a:pt x="33" y="2"/>
                                </a:lnTo>
                                <a:lnTo>
                                  <a:pt x="40" y="2"/>
                                </a:lnTo>
                                <a:lnTo>
                                  <a:pt x="41" y="2"/>
                                </a:lnTo>
                                <a:lnTo>
                                  <a:pt x="41" y="2"/>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wps:cNvSpPr>
                        <wps:spPr bwMode="auto">
                          <a:xfrm>
                            <a:off x="709930" y="344170"/>
                            <a:ext cx="1270" cy="635"/>
                          </a:xfrm>
                          <a:custGeom>
                            <a:avLst/>
                            <a:gdLst>
                              <a:gd name="T0" fmla="*/ 7 w 7"/>
                              <a:gd name="T1" fmla="*/ 4 h 4"/>
                              <a:gd name="T2" fmla="*/ 5 w 7"/>
                              <a:gd name="T3" fmla="*/ 4 h 4"/>
                              <a:gd name="T4" fmla="*/ 4 w 7"/>
                              <a:gd name="T5" fmla="*/ 4 h 4"/>
                              <a:gd name="T6" fmla="*/ 1 w 7"/>
                              <a:gd name="T7" fmla="*/ 4 h 4"/>
                              <a:gd name="T8" fmla="*/ 0 w 7"/>
                              <a:gd name="T9" fmla="*/ 2 h 4"/>
                              <a:gd name="T10" fmla="*/ 1 w 7"/>
                              <a:gd name="T11" fmla="*/ 0 h 4"/>
                              <a:gd name="T12" fmla="*/ 2 w 7"/>
                              <a:gd name="T13" fmla="*/ 3 h 4"/>
                              <a:gd name="T14" fmla="*/ 4 w 7"/>
                              <a:gd name="T15" fmla="*/ 4 h 4"/>
                              <a:gd name="T16" fmla="*/ 7 w 7"/>
                              <a:gd name="T17" fmla="*/ 4 h 4"/>
                              <a:gd name="T18" fmla="*/ 7 w 7"/>
                              <a:gd name="T19"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4">
                                <a:moveTo>
                                  <a:pt x="7" y="4"/>
                                </a:moveTo>
                                <a:lnTo>
                                  <a:pt x="5" y="4"/>
                                </a:lnTo>
                                <a:lnTo>
                                  <a:pt x="4" y="4"/>
                                </a:lnTo>
                                <a:lnTo>
                                  <a:pt x="1" y="4"/>
                                </a:lnTo>
                                <a:lnTo>
                                  <a:pt x="0" y="2"/>
                                </a:lnTo>
                                <a:lnTo>
                                  <a:pt x="1" y="0"/>
                                </a:lnTo>
                                <a:lnTo>
                                  <a:pt x="2" y="3"/>
                                </a:lnTo>
                                <a:lnTo>
                                  <a:pt x="4" y="4"/>
                                </a:lnTo>
                                <a:lnTo>
                                  <a:pt x="7" y="4"/>
                                </a:lnTo>
                                <a:lnTo>
                                  <a:pt x="7" y="4"/>
                                </a:lnTo>
                                <a:close/>
                              </a:path>
                            </a:pathLst>
                          </a:custGeom>
                          <a:solidFill>
                            <a:srgbClr val="F0A8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wps:cNvSpPr>
                        <wps:spPr bwMode="auto">
                          <a:xfrm>
                            <a:off x="629285" y="136525"/>
                            <a:ext cx="107315" cy="45720"/>
                          </a:xfrm>
                          <a:custGeom>
                            <a:avLst/>
                            <a:gdLst>
                              <a:gd name="T0" fmla="*/ 310 w 508"/>
                              <a:gd name="T1" fmla="*/ 7 h 215"/>
                              <a:gd name="T2" fmla="*/ 313 w 508"/>
                              <a:gd name="T3" fmla="*/ 14 h 215"/>
                              <a:gd name="T4" fmla="*/ 328 w 508"/>
                              <a:gd name="T5" fmla="*/ 18 h 215"/>
                              <a:gd name="T6" fmla="*/ 357 w 508"/>
                              <a:gd name="T7" fmla="*/ 22 h 215"/>
                              <a:gd name="T8" fmla="*/ 380 w 508"/>
                              <a:gd name="T9" fmla="*/ 21 h 215"/>
                              <a:gd name="T10" fmla="*/ 385 w 508"/>
                              <a:gd name="T11" fmla="*/ 42 h 215"/>
                              <a:gd name="T12" fmla="*/ 391 w 508"/>
                              <a:gd name="T13" fmla="*/ 44 h 215"/>
                              <a:gd name="T14" fmla="*/ 393 w 508"/>
                              <a:gd name="T15" fmla="*/ 54 h 215"/>
                              <a:gd name="T16" fmla="*/ 402 w 508"/>
                              <a:gd name="T17" fmla="*/ 60 h 215"/>
                              <a:gd name="T18" fmla="*/ 410 w 508"/>
                              <a:gd name="T19" fmla="*/ 70 h 215"/>
                              <a:gd name="T20" fmla="*/ 416 w 508"/>
                              <a:gd name="T21" fmla="*/ 75 h 215"/>
                              <a:gd name="T22" fmla="*/ 470 w 508"/>
                              <a:gd name="T23" fmla="*/ 89 h 215"/>
                              <a:gd name="T24" fmla="*/ 476 w 508"/>
                              <a:gd name="T25" fmla="*/ 96 h 215"/>
                              <a:gd name="T26" fmla="*/ 451 w 508"/>
                              <a:gd name="T27" fmla="*/ 96 h 215"/>
                              <a:gd name="T28" fmla="*/ 435 w 508"/>
                              <a:gd name="T29" fmla="*/ 99 h 215"/>
                              <a:gd name="T30" fmla="*/ 445 w 508"/>
                              <a:gd name="T31" fmla="*/ 103 h 215"/>
                              <a:gd name="T32" fmla="*/ 508 w 508"/>
                              <a:gd name="T33" fmla="*/ 112 h 215"/>
                              <a:gd name="T34" fmla="*/ 504 w 508"/>
                              <a:gd name="T35" fmla="*/ 116 h 215"/>
                              <a:gd name="T36" fmla="*/ 481 w 508"/>
                              <a:gd name="T37" fmla="*/ 120 h 215"/>
                              <a:gd name="T38" fmla="*/ 487 w 508"/>
                              <a:gd name="T39" fmla="*/ 124 h 215"/>
                              <a:gd name="T40" fmla="*/ 491 w 508"/>
                              <a:gd name="T41" fmla="*/ 124 h 215"/>
                              <a:gd name="T42" fmla="*/ 488 w 508"/>
                              <a:gd name="T43" fmla="*/ 131 h 215"/>
                              <a:gd name="T44" fmla="*/ 483 w 508"/>
                              <a:gd name="T45" fmla="*/ 145 h 215"/>
                              <a:gd name="T46" fmla="*/ 470 w 508"/>
                              <a:gd name="T47" fmla="*/ 152 h 215"/>
                              <a:gd name="T48" fmla="*/ 452 w 508"/>
                              <a:gd name="T49" fmla="*/ 152 h 215"/>
                              <a:gd name="T50" fmla="*/ 427 w 508"/>
                              <a:gd name="T51" fmla="*/ 159 h 215"/>
                              <a:gd name="T52" fmla="*/ 389 w 508"/>
                              <a:gd name="T53" fmla="*/ 170 h 215"/>
                              <a:gd name="T54" fmla="*/ 387 w 508"/>
                              <a:gd name="T55" fmla="*/ 173 h 215"/>
                              <a:gd name="T56" fmla="*/ 380 w 508"/>
                              <a:gd name="T57" fmla="*/ 176 h 215"/>
                              <a:gd name="T58" fmla="*/ 375 w 508"/>
                              <a:gd name="T59" fmla="*/ 181 h 215"/>
                              <a:gd name="T60" fmla="*/ 378 w 508"/>
                              <a:gd name="T61" fmla="*/ 190 h 215"/>
                              <a:gd name="T62" fmla="*/ 388 w 508"/>
                              <a:gd name="T63" fmla="*/ 190 h 215"/>
                              <a:gd name="T64" fmla="*/ 417 w 508"/>
                              <a:gd name="T65" fmla="*/ 188 h 215"/>
                              <a:gd name="T66" fmla="*/ 403 w 508"/>
                              <a:gd name="T67" fmla="*/ 191 h 215"/>
                              <a:gd name="T68" fmla="*/ 388 w 508"/>
                              <a:gd name="T69" fmla="*/ 193 h 215"/>
                              <a:gd name="T70" fmla="*/ 380 w 508"/>
                              <a:gd name="T71" fmla="*/ 197 h 215"/>
                              <a:gd name="T72" fmla="*/ 147 w 508"/>
                              <a:gd name="T73" fmla="*/ 214 h 215"/>
                              <a:gd name="T74" fmla="*/ 70 w 508"/>
                              <a:gd name="T75" fmla="*/ 197 h 215"/>
                              <a:gd name="T76" fmla="*/ 32 w 508"/>
                              <a:gd name="T77" fmla="*/ 176 h 215"/>
                              <a:gd name="T78" fmla="*/ 25 w 508"/>
                              <a:gd name="T79" fmla="*/ 155 h 215"/>
                              <a:gd name="T80" fmla="*/ 17 w 508"/>
                              <a:gd name="T81" fmla="*/ 151 h 215"/>
                              <a:gd name="T82" fmla="*/ 14 w 508"/>
                              <a:gd name="T83" fmla="*/ 142 h 215"/>
                              <a:gd name="T84" fmla="*/ 5 w 508"/>
                              <a:gd name="T85" fmla="*/ 128 h 215"/>
                              <a:gd name="T86" fmla="*/ 10 w 508"/>
                              <a:gd name="T87" fmla="*/ 107 h 215"/>
                              <a:gd name="T88" fmla="*/ 77 w 508"/>
                              <a:gd name="T89" fmla="*/ 68 h 215"/>
                              <a:gd name="T90" fmla="*/ 117 w 508"/>
                              <a:gd name="T91" fmla="*/ 51 h 215"/>
                              <a:gd name="T92" fmla="*/ 147 w 508"/>
                              <a:gd name="T93" fmla="*/ 46 h 215"/>
                              <a:gd name="T94" fmla="*/ 204 w 508"/>
                              <a:gd name="T95" fmla="*/ 29 h 215"/>
                              <a:gd name="T96" fmla="*/ 235 w 508"/>
                              <a:gd name="T97" fmla="*/ 23 h 215"/>
                              <a:gd name="T98" fmla="*/ 235 w 508"/>
                              <a:gd name="T99" fmla="*/ 15 h 215"/>
                              <a:gd name="T100" fmla="*/ 261 w 508"/>
                              <a:gd name="T101" fmla="*/ 5 h 215"/>
                              <a:gd name="T102" fmla="*/ 279 w 508"/>
                              <a:gd name="T103" fmla="*/ 11 h 215"/>
                              <a:gd name="T104" fmla="*/ 274 w 508"/>
                              <a:gd name="T105" fmla="*/ 11 h 215"/>
                              <a:gd name="T106" fmla="*/ 268 w 508"/>
                              <a:gd name="T107" fmla="*/ 18 h 215"/>
                              <a:gd name="T108" fmla="*/ 271 w 508"/>
                              <a:gd name="T109" fmla="*/ 22 h 215"/>
                              <a:gd name="T110" fmla="*/ 282 w 508"/>
                              <a:gd name="T111" fmla="*/ 21 h 215"/>
                              <a:gd name="T112" fmla="*/ 300 w 508"/>
                              <a:gd name="T113" fmla="*/ 12 h 215"/>
                              <a:gd name="T114" fmla="*/ 307 w 508"/>
                              <a:gd name="T115" fmla="*/ 2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08" h="215">
                                <a:moveTo>
                                  <a:pt x="313" y="2"/>
                                </a:moveTo>
                                <a:lnTo>
                                  <a:pt x="311" y="4"/>
                                </a:lnTo>
                                <a:lnTo>
                                  <a:pt x="310" y="5"/>
                                </a:lnTo>
                                <a:lnTo>
                                  <a:pt x="310" y="7"/>
                                </a:lnTo>
                                <a:lnTo>
                                  <a:pt x="310" y="8"/>
                                </a:lnTo>
                                <a:lnTo>
                                  <a:pt x="310" y="9"/>
                                </a:lnTo>
                                <a:lnTo>
                                  <a:pt x="311" y="11"/>
                                </a:lnTo>
                                <a:lnTo>
                                  <a:pt x="313" y="14"/>
                                </a:lnTo>
                                <a:lnTo>
                                  <a:pt x="315" y="14"/>
                                </a:lnTo>
                                <a:lnTo>
                                  <a:pt x="318" y="16"/>
                                </a:lnTo>
                                <a:lnTo>
                                  <a:pt x="321" y="18"/>
                                </a:lnTo>
                                <a:lnTo>
                                  <a:pt x="328" y="18"/>
                                </a:lnTo>
                                <a:lnTo>
                                  <a:pt x="336" y="18"/>
                                </a:lnTo>
                                <a:lnTo>
                                  <a:pt x="350" y="19"/>
                                </a:lnTo>
                                <a:lnTo>
                                  <a:pt x="356" y="22"/>
                                </a:lnTo>
                                <a:lnTo>
                                  <a:pt x="357" y="22"/>
                                </a:lnTo>
                                <a:lnTo>
                                  <a:pt x="359" y="22"/>
                                </a:lnTo>
                                <a:lnTo>
                                  <a:pt x="363" y="21"/>
                                </a:lnTo>
                                <a:lnTo>
                                  <a:pt x="371" y="18"/>
                                </a:lnTo>
                                <a:lnTo>
                                  <a:pt x="380" y="21"/>
                                </a:lnTo>
                                <a:lnTo>
                                  <a:pt x="380" y="23"/>
                                </a:lnTo>
                                <a:lnTo>
                                  <a:pt x="381" y="29"/>
                                </a:lnTo>
                                <a:lnTo>
                                  <a:pt x="382" y="37"/>
                                </a:lnTo>
                                <a:lnTo>
                                  <a:pt x="385" y="42"/>
                                </a:lnTo>
                                <a:lnTo>
                                  <a:pt x="389" y="43"/>
                                </a:lnTo>
                                <a:lnTo>
                                  <a:pt x="393" y="42"/>
                                </a:lnTo>
                                <a:lnTo>
                                  <a:pt x="392" y="43"/>
                                </a:lnTo>
                                <a:lnTo>
                                  <a:pt x="391" y="44"/>
                                </a:lnTo>
                                <a:lnTo>
                                  <a:pt x="389" y="49"/>
                                </a:lnTo>
                                <a:lnTo>
                                  <a:pt x="391" y="54"/>
                                </a:lnTo>
                                <a:lnTo>
                                  <a:pt x="392" y="54"/>
                                </a:lnTo>
                                <a:lnTo>
                                  <a:pt x="393" y="54"/>
                                </a:lnTo>
                                <a:lnTo>
                                  <a:pt x="395" y="54"/>
                                </a:lnTo>
                                <a:lnTo>
                                  <a:pt x="398" y="56"/>
                                </a:lnTo>
                                <a:lnTo>
                                  <a:pt x="399" y="57"/>
                                </a:lnTo>
                                <a:lnTo>
                                  <a:pt x="402" y="60"/>
                                </a:lnTo>
                                <a:lnTo>
                                  <a:pt x="409" y="65"/>
                                </a:lnTo>
                                <a:lnTo>
                                  <a:pt x="412" y="65"/>
                                </a:lnTo>
                                <a:lnTo>
                                  <a:pt x="410" y="68"/>
                                </a:lnTo>
                                <a:lnTo>
                                  <a:pt x="410" y="70"/>
                                </a:lnTo>
                                <a:lnTo>
                                  <a:pt x="412" y="72"/>
                                </a:lnTo>
                                <a:lnTo>
                                  <a:pt x="413" y="74"/>
                                </a:lnTo>
                                <a:lnTo>
                                  <a:pt x="414" y="75"/>
                                </a:lnTo>
                                <a:lnTo>
                                  <a:pt x="416" y="75"/>
                                </a:lnTo>
                                <a:lnTo>
                                  <a:pt x="420" y="77"/>
                                </a:lnTo>
                                <a:lnTo>
                                  <a:pt x="430" y="79"/>
                                </a:lnTo>
                                <a:lnTo>
                                  <a:pt x="451" y="85"/>
                                </a:lnTo>
                                <a:lnTo>
                                  <a:pt x="470" y="89"/>
                                </a:lnTo>
                                <a:lnTo>
                                  <a:pt x="476" y="89"/>
                                </a:lnTo>
                                <a:lnTo>
                                  <a:pt x="476" y="91"/>
                                </a:lnTo>
                                <a:lnTo>
                                  <a:pt x="476" y="93"/>
                                </a:lnTo>
                                <a:lnTo>
                                  <a:pt x="476" y="96"/>
                                </a:lnTo>
                                <a:lnTo>
                                  <a:pt x="477" y="96"/>
                                </a:lnTo>
                                <a:lnTo>
                                  <a:pt x="473" y="98"/>
                                </a:lnTo>
                                <a:lnTo>
                                  <a:pt x="465" y="96"/>
                                </a:lnTo>
                                <a:lnTo>
                                  <a:pt x="451" y="96"/>
                                </a:lnTo>
                                <a:lnTo>
                                  <a:pt x="437" y="96"/>
                                </a:lnTo>
                                <a:lnTo>
                                  <a:pt x="434" y="96"/>
                                </a:lnTo>
                                <a:lnTo>
                                  <a:pt x="434" y="98"/>
                                </a:lnTo>
                                <a:lnTo>
                                  <a:pt x="435" y="99"/>
                                </a:lnTo>
                                <a:lnTo>
                                  <a:pt x="437" y="100"/>
                                </a:lnTo>
                                <a:lnTo>
                                  <a:pt x="438" y="102"/>
                                </a:lnTo>
                                <a:lnTo>
                                  <a:pt x="439" y="102"/>
                                </a:lnTo>
                                <a:lnTo>
                                  <a:pt x="445" y="103"/>
                                </a:lnTo>
                                <a:lnTo>
                                  <a:pt x="456" y="105"/>
                                </a:lnTo>
                                <a:lnTo>
                                  <a:pt x="479" y="109"/>
                                </a:lnTo>
                                <a:lnTo>
                                  <a:pt x="501" y="112"/>
                                </a:lnTo>
                                <a:lnTo>
                                  <a:pt x="508" y="112"/>
                                </a:lnTo>
                                <a:lnTo>
                                  <a:pt x="508" y="113"/>
                                </a:lnTo>
                                <a:lnTo>
                                  <a:pt x="508" y="114"/>
                                </a:lnTo>
                                <a:lnTo>
                                  <a:pt x="508" y="114"/>
                                </a:lnTo>
                                <a:lnTo>
                                  <a:pt x="504" y="116"/>
                                </a:lnTo>
                                <a:lnTo>
                                  <a:pt x="491" y="117"/>
                                </a:lnTo>
                                <a:lnTo>
                                  <a:pt x="483" y="117"/>
                                </a:lnTo>
                                <a:lnTo>
                                  <a:pt x="483" y="117"/>
                                </a:lnTo>
                                <a:lnTo>
                                  <a:pt x="481" y="120"/>
                                </a:lnTo>
                                <a:lnTo>
                                  <a:pt x="481" y="121"/>
                                </a:lnTo>
                                <a:lnTo>
                                  <a:pt x="483" y="123"/>
                                </a:lnTo>
                                <a:lnTo>
                                  <a:pt x="484" y="124"/>
                                </a:lnTo>
                                <a:lnTo>
                                  <a:pt x="487" y="124"/>
                                </a:lnTo>
                                <a:lnTo>
                                  <a:pt x="488" y="124"/>
                                </a:lnTo>
                                <a:lnTo>
                                  <a:pt x="490" y="124"/>
                                </a:lnTo>
                                <a:lnTo>
                                  <a:pt x="491" y="124"/>
                                </a:lnTo>
                                <a:lnTo>
                                  <a:pt x="491" y="124"/>
                                </a:lnTo>
                                <a:lnTo>
                                  <a:pt x="491" y="128"/>
                                </a:lnTo>
                                <a:lnTo>
                                  <a:pt x="491" y="130"/>
                                </a:lnTo>
                                <a:lnTo>
                                  <a:pt x="490" y="131"/>
                                </a:lnTo>
                                <a:lnTo>
                                  <a:pt x="488" y="131"/>
                                </a:lnTo>
                                <a:lnTo>
                                  <a:pt x="487" y="134"/>
                                </a:lnTo>
                                <a:lnTo>
                                  <a:pt x="485" y="137"/>
                                </a:lnTo>
                                <a:lnTo>
                                  <a:pt x="483" y="141"/>
                                </a:lnTo>
                                <a:lnTo>
                                  <a:pt x="483" y="145"/>
                                </a:lnTo>
                                <a:lnTo>
                                  <a:pt x="483" y="146"/>
                                </a:lnTo>
                                <a:lnTo>
                                  <a:pt x="480" y="148"/>
                                </a:lnTo>
                                <a:lnTo>
                                  <a:pt x="477" y="149"/>
                                </a:lnTo>
                                <a:lnTo>
                                  <a:pt x="470" y="152"/>
                                </a:lnTo>
                                <a:lnTo>
                                  <a:pt x="463" y="153"/>
                                </a:lnTo>
                                <a:lnTo>
                                  <a:pt x="462" y="153"/>
                                </a:lnTo>
                                <a:lnTo>
                                  <a:pt x="455" y="152"/>
                                </a:lnTo>
                                <a:lnTo>
                                  <a:pt x="452" y="152"/>
                                </a:lnTo>
                                <a:lnTo>
                                  <a:pt x="449" y="153"/>
                                </a:lnTo>
                                <a:lnTo>
                                  <a:pt x="444" y="156"/>
                                </a:lnTo>
                                <a:lnTo>
                                  <a:pt x="433" y="160"/>
                                </a:lnTo>
                                <a:lnTo>
                                  <a:pt x="427" y="159"/>
                                </a:lnTo>
                                <a:lnTo>
                                  <a:pt x="423" y="160"/>
                                </a:lnTo>
                                <a:lnTo>
                                  <a:pt x="417" y="160"/>
                                </a:lnTo>
                                <a:lnTo>
                                  <a:pt x="403" y="165"/>
                                </a:lnTo>
                                <a:lnTo>
                                  <a:pt x="389" y="170"/>
                                </a:lnTo>
                                <a:lnTo>
                                  <a:pt x="387" y="170"/>
                                </a:lnTo>
                                <a:lnTo>
                                  <a:pt x="387" y="172"/>
                                </a:lnTo>
                                <a:lnTo>
                                  <a:pt x="387" y="173"/>
                                </a:lnTo>
                                <a:lnTo>
                                  <a:pt x="387" y="173"/>
                                </a:lnTo>
                                <a:lnTo>
                                  <a:pt x="385" y="173"/>
                                </a:lnTo>
                                <a:lnTo>
                                  <a:pt x="384" y="173"/>
                                </a:lnTo>
                                <a:lnTo>
                                  <a:pt x="381" y="174"/>
                                </a:lnTo>
                                <a:lnTo>
                                  <a:pt x="380" y="176"/>
                                </a:lnTo>
                                <a:lnTo>
                                  <a:pt x="378" y="177"/>
                                </a:lnTo>
                                <a:lnTo>
                                  <a:pt x="377" y="180"/>
                                </a:lnTo>
                                <a:lnTo>
                                  <a:pt x="375" y="181"/>
                                </a:lnTo>
                                <a:lnTo>
                                  <a:pt x="375" y="181"/>
                                </a:lnTo>
                                <a:lnTo>
                                  <a:pt x="375" y="184"/>
                                </a:lnTo>
                                <a:lnTo>
                                  <a:pt x="375" y="187"/>
                                </a:lnTo>
                                <a:lnTo>
                                  <a:pt x="377" y="188"/>
                                </a:lnTo>
                                <a:lnTo>
                                  <a:pt x="378" y="190"/>
                                </a:lnTo>
                                <a:lnTo>
                                  <a:pt x="381" y="191"/>
                                </a:lnTo>
                                <a:lnTo>
                                  <a:pt x="384" y="191"/>
                                </a:lnTo>
                                <a:lnTo>
                                  <a:pt x="385" y="191"/>
                                </a:lnTo>
                                <a:lnTo>
                                  <a:pt x="388" y="190"/>
                                </a:lnTo>
                                <a:lnTo>
                                  <a:pt x="393" y="188"/>
                                </a:lnTo>
                                <a:lnTo>
                                  <a:pt x="399" y="188"/>
                                </a:lnTo>
                                <a:lnTo>
                                  <a:pt x="405" y="188"/>
                                </a:lnTo>
                                <a:lnTo>
                                  <a:pt x="417" y="188"/>
                                </a:lnTo>
                                <a:lnTo>
                                  <a:pt x="421" y="188"/>
                                </a:lnTo>
                                <a:lnTo>
                                  <a:pt x="419" y="190"/>
                                </a:lnTo>
                                <a:lnTo>
                                  <a:pt x="413" y="190"/>
                                </a:lnTo>
                                <a:lnTo>
                                  <a:pt x="403" y="191"/>
                                </a:lnTo>
                                <a:lnTo>
                                  <a:pt x="393" y="195"/>
                                </a:lnTo>
                                <a:lnTo>
                                  <a:pt x="392" y="195"/>
                                </a:lnTo>
                                <a:lnTo>
                                  <a:pt x="391" y="194"/>
                                </a:lnTo>
                                <a:lnTo>
                                  <a:pt x="388" y="193"/>
                                </a:lnTo>
                                <a:lnTo>
                                  <a:pt x="385" y="194"/>
                                </a:lnTo>
                                <a:lnTo>
                                  <a:pt x="382" y="197"/>
                                </a:lnTo>
                                <a:lnTo>
                                  <a:pt x="381" y="198"/>
                                </a:lnTo>
                                <a:lnTo>
                                  <a:pt x="380" y="197"/>
                                </a:lnTo>
                                <a:lnTo>
                                  <a:pt x="359" y="201"/>
                                </a:lnTo>
                                <a:lnTo>
                                  <a:pt x="315" y="208"/>
                                </a:lnTo>
                                <a:lnTo>
                                  <a:pt x="230" y="215"/>
                                </a:lnTo>
                                <a:lnTo>
                                  <a:pt x="147" y="214"/>
                                </a:lnTo>
                                <a:lnTo>
                                  <a:pt x="127" y="212"/>
                                </a:lnTo>
                                <a:lnTo>
                                  <a:pt x="119" y="209"/>
                                </a:lnTo>
                                <a:lnTo>
                                  <a:pt x="104" y="204"/>
                                </a:lnTo>
                                <a:lnTo>
                                  <a:pt x="70" y="197"/>
                                </a:lnTo>
                                <a:lnTo>
                                  <a:pt x="37" y="188"/>
                                </a:lnTo>
                                <a:lnTo>
                                  <a:pt x="30" y="184"/>
                                </a:lnTo>
                                <a:lnTo>
                                  <a:pt x="31" y="181"/>
                                </a:lnTo>
                                <a:lnTo>
                                  <a:pt x="32" y="176"/>
                                </a:lnTo>
                                <a:lnTo>
                                  <a:pt x="32" y="170"/>
                                </a:lnTo>
                                <a:lnTo>
                                  <a:pt x="32" y="165"/>
                                </a:lnTo>
                                <a:lnTo>
                                  <a:pt x="30" y="160"/>
                                </a:lnTo>
                                <a:lnTo>
                                  <a:pt x="25" y="155"/>
                                </a:lnTo>
                                <a:lnTo>
                                  <a:pt x="24" y="152"/>
                                </a:lnTo>
                                <a:lnTo>
                                  <a:pt x="23" y="152"/>
                                </a:lnTo>
                                <a:lnTo>
                                  <a:pt x="21" y="152"/>
                                </a:lnTo>
                                <a:lnTo>
                                  <a:pt x="17" y="151"/>
                                </a:lnTo>
                                <a:lnTo>
                                  <a:pt x="13" y="151"/>
                                </a:lnTo>
                                <a:lnTo>
                                  <a:pt x="13" y="149"/>
                                </a:lnTo>
                                <a:lnTo>
                                  <a:pt x="14" y="145"/>
                                </a:lnTo>
                                <a:lnTo>
                                  <a:pt x="14" y="142"/>
                                </a:lnTo>
                                <a:lnTo>
                                  <a:pt x="13" y="138"/>
                                </a:lnTo>
                                <a:lnTo>
                                  <a:pt x="12" y="135"/>
                                </a:lnTo>
                                <a:lnTo>
                                  <a:pt x="9" y="132"/>
                                </a:lnTo>
                                <a:lnTo>
                                  <a:pt x="5" y="128"/>
                                </a:lnTo>
                                <a:lnTo>
                                  <a:pt x="0" y="123"/>
                                </a:lnTo>
                                <a:lnTo>
                                  <a:pt x="2" y="116"/>
                                </a:lnTo>
                                <a:lnTo>
                                  <a:pt x="6" y="112"/>
                                </a:lnTo>
                                <a:lnTo>
                                  <a:pt x="10" y="107"/>
                                </a:lnTo>
                                <a:lnTo>
                                  <a:pt x="21" y="98"/>
                                </a:lnTo>
                                <a:lnTo>
                                  <a:pt x="34" y="92"/>
                                </a:lnTo>
                                <a:lnTo>
                                  <a:pt x="59" y="81"/>
                                </a:lnTo>
                                <a:lnTo>
                                  <a:pt x="77" y="68"/>
                                </a:lnTo>
                                <a:lnTo>
                                  <a:pt x="81" y="68"/>
                                </a:lnTo>
                                <a:lnTo>
                                  <a:pt x="91" y="64"/>
                                </a:lnTo>
                                <a:lnTo>
                                  <a:pt x="109" y="54"/>
                                </a:lnTo>
                                <a:lnTo>
                                  <a:pt x="117" y="51"/>
                                </a:lnTo>
                                <a:lnTo>
                                  <a:pt x="129" y="51"/>
                                </a:lnTo>
                                <a:lnTo>
                                  <a:pt x="134" y="53"/>
                                </a:lnTo>
                                <a:lnTo>
                                  <a:pt x="138" y="50"/>
                                </a:lnTo>
                                <a:lnTo>
                                  <a:pt x="147" y="46"/>
                                </a:lnTo>
                                <a:lnTo>
                                  <a:pt x="158" y="43"/>
                                </a:lnTo>
                                <a:lnTo>
                                  <a:pt x="179" y="37"/>
                                </a:lnTo>
                                <a:lnTo>
                                  <a:pt x="193" y="29"/>
                                </a:lnTo>
                                <a:lnTo>
                                  <a:pt x="204" y="29"/>
                                </a:lnTo>
                                <a:lnTo>
                                  <a:pt x="209" y="28"/>
                                </a:lnTo>
                                <a:lnTo>
                                  <a:pt x="222" y="25"/>
                                </a:lnTo>
                                <a:lnTo>
                                  <a:pt x="233" y="25"/>
                                </a:lnTo>
                                <a:lnTo>
                                  <a:pt x="235" y="23"/>
                                </a:lnTo>
                                <a:lnTo>
                                  <a:pt x="236" y="22"/>
                                </a:lnTo>
                                <a:lnTo>
                                  <a:pt x="236" y="21"/>
                                </a:lnTo>
                                <a:lnTo>
                                  <a:pt x="236" y="19"/>
                                </a:lnTo>
                                <a:lnTo>
                                  <a:pt x="235" y="15"/>
                                </a:lnTo>
                                <a:lnTo>
                                  <a:pt x="235" y="12"/>
                                </a:lnTo>
                                <a:lnTo>
                                  <a:pt x="237" y="11"/>
                                </a:lnTo>
                                <a:lnTo>
                                  <a:pt x="244" y="8"/>
                                </a:lnTo>
                                <a:lnTo>
                                  <a:pt x="261" y="5"/>
                                </a:lnTo>
                                <a:lnTo>
                                  <a:pt x="276" y="5"/>
                                </a:lnTo>
                                <a:lnTo>
                                  <a:pt x="281" y="7"/>
                                </a:lnTo>
                                <a:lnTo>
                                  <a:pt x="279" y="9"/>
                                </a:lnTo>
                                <a:lnTo>
                                  <a:pt x="279" y="11"/>
                                </a:lnTo>
                                <a:lnTo>
                                  <a:pt x="279" y="11"/>
                                </a:lnTo>
                                <a:lnTo>
                                  <a:pt x="276" y="9"/>
                                </a:lnTo>
                                <a:lnTo>
                                  <a:pt x="275" y="9"/>
                                </a:lnTo>
                                <a:lnTo>
                                  <a:pt x="274" y="11"/>
                                </a:lnTo>
                                <a:lnTo>
                                  <a:pt x="272" y="12"/>
                                </a:lnTo>
                                <a:lnTo>
                                  <a:pt x="271" y="14"/>
                                </a:lnTo>
                                <a:lnTo>
                                  <a:pt x="269" y="16"/>
                                </a:lnTo>
                                <a:lnTo>
                                  <a:pt x="268" y="18"/>
                                </a:lnTo>
                                <a:lnTo>
                                  <a:pt x="268" y="19"/>
                                </a:lnTo>
                                <a:lnTo>
                                  <a:pt x="268" y="21"/>
                                </a:lnTo>
                                <a:lnTo>
                                  <a:pt x="269" y="22"/>
                                </a:lnTo>
                                <a:lnTo>
                                  <a:pt x="271" y="22"/>
                                </a:lnTo>
                                <a:lnTo>
                                  <a:pt x="272" y="22"/>
                                </a:lnTo>
                                <a:lnTo>
                                  <a:pt x="276" y="22"/>
                                </a:lnTo>
                                <a:lnTo>
                                  <a:pt x="278" y="22"/>
                                </a:lnTo>
                                <a:lnTo>
                                  <a:pt x="282" y="21"/>
                                </a:lnTo>
                                <a:lnTo>
                                  <a:pt x="290" y="18"/>
                                </a:lnTo>
                                <a:lnTo>
                                  <a:pt x="297" y="18"/>
                                </a:lnTo>
                                <a:lnTo>
                                  <a:pt x="300" y="15"/>
                                </a:lnTo>
                                <a:lnTo>
                                  <a:pt x="300" y="12"/>
                                </a:lnTo>
                                <a:lnTo>
                                  <a:pt x="300" y="5"/>
                                </a:lnTo>
                                <a:lnTo>
                                  <a:pt x="299" y="2"/>
                                </a:lnTo>
                                <a:lnTo>
                                  <a:pt x="299" y="0"/>
                                </a:lnTo>
                                <a:lnTo>
                                  <a:pt x="307" y="2"/>
                                </a:lnTo>
                                <a:lnTo>
                                  <a:pt x="311" y="2"/>
                                </a:lnTo>
                                <a:lnTo>
                                  <a:pt x="313" y="2"/>
                                </a:lnTo>
                                <a:lnTo>
                                  <a:pt x="313" y="2"/>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wps:cNvSpPr>
                        <wps:spPr bwMode="auto">
                          <a:xfrm>
                            <a:off x="302895" y="207010"/>
                            <a:ext cx="110490" cy="48260"/>
                          </a:xfrm>
                          <a:custGeom>
                            <a:avLst/>
                            <a:gdLst>
                              <a:gd name="T0" fmla="*/ 51 w 522"/>
                              <a:gd name="T1" fmla="*/ 8 h 226"/>
                              <a:gd name="T2" fmla="*/ 83 w 522"/>
                              <a:gd name="T3" fmla="*/ 7 h 226"/>
                              <a:gd name="T4" fmla="*/ 114 w 522"/>
                              <a:gd name="T5" fmla="*/ 2 h 226"/>
                              <a:gd name="T6" fmla="*/ 143 w 522"/>
                              <a:gd name="T7" fmla="*/ 2 h 226"/>
                              <a:gd name="T8" fmla="*/ 284 w 522"/>
                              <a:gd name="T9" fmla="*/ 16 h 226"/>
                              <a:gd name="T10" fmla="*/ 317 w 522"/>
                              <a:gd name="T11" fmla="*/ 21 h 226"/>
                              <a:gd name="T12" fmla="*/ 362 w 522"/>
                              <a:gd name="T13" fmla="*/ 32 h 226"/>
                              <a:gd name="T14" fmla="*/ 393 w 522"/>
                              <a:gd name="T15" fmla="*/ 29 h 226"/>
                              <a:gd name="T16" fmla="*/ 437 w 522"/>
                              <a:gd name="T17" fmla="*/ 41 h 226"/>
                              <a:gd name="T18" fmla="*/ 465 w 522"/>
                              <a:gd name="T19" fmla="*/ 50 h 226"/>
                              <a:gd name="T20" fmla="*/ 481 w 522"/>
                              <a:gd name="T21" fmla="*/ 57 h 226"/>
                              <a:gd name="T22" fmla="*/ 511 w 522"/>
                              <a:gd name="T23" fmla="*/ 76 h 226"/>
                              <a:gd name="T24" fmla="*/ 522 w 522"/>
                              <a:gd name="T25" fmla="*/ 96 h 226"/>
                              <a:gd name="T26" fmla="*/ 517 w 522"/>
                              <a:gd name="T27" fmla="*/ 121 h 226"/>
                              <a:gd name="T28" fmla="*/ 478 w 522"/>
                              <a:gd name="T29" fmla="*/ 153 h 226"/>
                              <a:gd name="T30" fmla="*/ 461 w 522"/>
                              <a:gd name="T31" fmla="*/ 160 h 226"/>
                              <a:gd name="T32" fmla="*/ 432 w 522"/>
                              <a:gd name="T33" fmla="*/ 188 h 226"/>
                              <a:gd name="T34" fmla="*/ 350 w 522"/>
                              <a:gd name="T35" fmla="*/ 221 h 226"/>
                              <a:gd name="T36" fmla="*/ 317 w 522"/>
                              <a:gd name="T37" fmla="*/ 223 h 226"/>
                              <a:gd name="T38" fmla="*/ 308 w 522"/>
                              <a:gd name="T39" fmla="*/ 211 h 226"/>
                              <a:gd name="T40" fmla="*/ 291 w 522"/>
                              <a:gd name="T41" fmla="*/ 223 h 226"/>
                              <a:gd name="T42" fmla="*/ 260 w 522"/>
                              <a:gd name="T43" fmla="*/ 219 h 226"/>
                              <a:gd name="T44" fmla="*/ 221 w 522"/>
                              <a:gd name="T45" fmla="*/ 226 h 226"/>
                              <a:gd name="T46" fmla="*/ 200 w 522"/>
                              <a:gd name="T47" fmla="*/ 221 h 226"/>
                              <a:gd name="T48" fmla="*/ 179 w 522"/>
                              <a:gd name="T49" fmla="*/ 219 h 226"/>
                              <a:gd name="T50" fmla="*/ 171 w 522"/>
                              <a:gd name="T51" fmla="*/ 195 h 226"/>
                              <a:gd name="T52" fmla="*/ 168 w 522"/>
                              <a:gd name="T53" fmla="*/ 187 h 226"/>
                              <a:gd name="T54" fmla="*/ 152 w 522"/>
                              <a:gd name="T55" fmla="*/ 180 h 226"/>
                              <a:gd name="T56" fmla="*/ 131 w 522"/>
                              <a:gd name="T57" fmla="*/ 173 h 226"/>
                              <a:gd name="T58" fmla="*/ 110 w 522"/>
                              <a:gd name="T59" fmla="*/ 148 h 226"/>
                              <a:gd name="T60" fmla="*/ 85 w 522"/>
                              <a:gd name="T61" fmla="*/ 137 h 226"/>
                              <a:gd name="T62" fmla="*/ 104 w 522"/>
                              <a:gd name="T63" fmla="*/ 144 h 226"/>
                              <a:gd name="T64" fmla="*/ 115 w 522"/>
                              <a:gd name="T65" fmla="*/ 137 h 226"/>
                              <a:gd name="T66" fmla="*/ 100 w 522"/>
                              <a:gd name="T67" fmla="*/ 130 h 226"/>
                              <a:gd name="T68" fmla="*/ 78 w 522"/>
                              <a:gd name="T69" fmla="*/ 110 h 226"/>
                              <a:gd name="T70" fmla="*/ 41 w 522"/>
                              <a:gd name="T71" fmla="*/ 82 h 226"/>
                              <a:gd name="T72" fmla="*/ 32 w 522"/>
                              <a:gd name="T73" fmla="*/ 79 h 226"/>
                              <a:gd name="T74" fmla="*/ 0 w 522"/>
                              <a:gd name="T75" fmla="*/ 58 h 226"/>
                              <a:gd name="T76" fmla="*/ 8 w 522"/>
                              <a:gd name="T77" fmla="*/ 60 h 226"/>
                              <a:gd name="T78" fmla="*/ 50 w 522"/>
                              <a:gd name="T79" fmla="*/ 78 h 226"/>
                              <a:gd name="T80" fmla="*/ 68 w 522"/>
                              <a:gd name="T81" fmla="*/ 88 h 226"/>
                              <a:gd name="T82" fmla="*/ 64 w 522"/>
                              <a:gd name="T83" fmla="*/ 71 h 226"/>
                              <a:gd name="T84" fmla="*/ 47 w 522"/>
                              <a:gd name="T85" fmla="*/ 67 h 226"/>
                              <a:gd name="T86" fmla="*/ 53 w 522"/>
                              <a:gd name="T87" fmla="*/ 60 h 226"/>
                              <a:gd name="T88" fmla="*/ 68 w 522"/>
                              <a:gd name="T89" fmla="*/ 68 h 226"/>
                              <a:gd name="T90" fmla="*/ 75 w 522"/>
                              <a:gd name="T91" fmla="*/ 69 h 226"/>
                              <a:gd name="T92" fmla="*/ 76 w 522"/>
                              <a:gd name="T93" fmla="*/ 51 h 226"/>
                              <a:gd name="T94" fmla="*/ 68 w 522"/>
                              <a:gd name="T95" fmla="*/ 51 h 226"/>
                              <a:gd name="T96" fmla="*/ 57 w 522"/>
                              <a:gd name="T97" fmla="*/ 47 h 226"/>
                              <a:gd name="T98" fmla="*/ 44 w 522"/>
                              <a:gd name="T99" fmla="*/ 46 h 226"/>
                              <a:gd name="T100" fmla="*/ 41 w 522"/>
                              <a:gd name="T101" fmla="*/ 41 h 226"/>
                              <a:gd name="T102" fmla="*/ 43 w 522"/>
                              <a:gd name="T103" fmla="*/ 30 h 226"/>
                              <a:gd name="T104" fmla="*/ 46 w 522"/>
                              <a:gd name="T105" fmla="*/ 22 h 226"/>
                              <a:gd name="T106" fmla="*/ 28 w 522"/>
                              <a:gd name="T107" fmla="*/ 7 h 226"/>
                              <a:gd name="T108" fmla="*/ 41 w 522"/>
                              <a:gd name="T109" fmla="*/ 2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22" h="226">
                                <a:moveTo>
                                  <a:pt x="41" y="2"/>
                                </a:moveTo>
                                <a:lnTo>
                                  <a:pt x="41" y="1"/>
                                </a:lnTo>
                                <a:lnTo>
                                  <a:pt x="41" y="0"/>
                                </a:lnTo>
                                <a:lnTo>
                                  <a:pt x="43" y="4"/>
                                </a:lnTo>
                                <a:lnTo>
                                  <a:pt x="46" y="5"/>
                                </a:lnTo>
                                <a:lnTo>
                                  <a:pt x="48" y="7"/>
                                </a:lnTo>
                                <a:lnTo>
                                  <a:pt x="51" y="8"/>
                                </a:lnTo>
                                <a:lnTo>
                                  <a:pt x="54" y="8"/>
                                </a:lnTo>
                                <a:lnTo>
                                  <a:pt x="60" y="7"/>
                                </a:lnTo>
                                <a:lnTo>
                                  <a:pt x="71" y="7"/>
                                </a:lnTo>
                                <a:lnTo>
                                  <a:pt x="75" y="7"/>
                                </a:lnTo>
                                <a:lnTo>
                                  <a:pt x="76" y="7"/>
                                </a:lnTo>
                                <a:lnTo>
                                  <a:pt x="78" y="7"/>
                                </a:lnTo>
                                <a:lnTo>
                                  <a:pt x="83" y="7"/>
                                </a:lnTo>
                                <a:lnTo>
                                  <a:pt x="93" y="5"/>
                                </a:lnTo>
                                <a:lnTo>
                                  <a:pt x="100" y="0"/>
                                </a:lnTo>
                                <a:lnTo>
                                  <a:pt x="101" y="2"/>
                                </a:lnTo>
                                <a:lnTo>
                                  <a:pt x="104" y="2"/>
                                </a:lnTo>
                                <a:lnTo>
                                  <a:pt x="107" y="1"/>
                                </a:lnTo>
                                <a:lnTo>
                                  <a:pt x="111" y="4"/>
                                </a:lnTo>
                                <a:lnTo>
                                  <a:pt x="114" y="2"/>
                                </a:lnTo>
                                <a:lnTo>
                                  <a:pt x="117" y="1"/>
                                </a:lnTo>
                                <a:lnTo>
                                  <a:pt x="120" y="1"/>
                                </a:lnTo>
                                <a:lnTo>
                                  <a:pt x="122" y="1"/>
                                </a:lnTo>
                                <a:lnTo>
                                  <a:pt x="125" y="2"/>
                                </a:lnTo>
                                <a:lnTo>
                                  <a:pt x="131" y="4"/>
                                </a:lnTo>
                                <a:lnTo>
                                  <a:pt x="140" y="5"/>
                                </a:lnTo>
                                <a:lnTo>
                                  <a:pt x="143" y="2"/>
                                </a:lnTo>
                                <a:lnTo>
                                  <a:pt x="154" y="4"/>
                                </a:lnTo>
                                <a:lnTo>
                                  <a:pt x="177" y="5"/>
                                </a:lnTo>
                                <a:lnTo>
                                  <a:pt x="221" y="8"/>
                                </a:lnTo>
                                <a:lnTo>
                                  <a:pt x="264" y="15"/>
                                </a:lnTo>
                                <a:lnTo>
                                  <a:pt x="276" y="18"/>
                                </a:lnTo>
                                <a:lnTo>
                                  <a:pt x="281" y="16"/>
                                </a:lnTo>
                                <a:lnTo>
                                  <a:pt x="284" y="16"/>
                                </a:lnTo>
                                <a:lnTo>
                                  <a:pt x="287" y="16"/>
                                </a:lnTo>
                                <a:lnTo>
                                  <a:pt x="292" y="18"/>
                                </a:lnTo>
                                <a:lnTo>
                                  <a:pt x="306" y="21"/>
                                </a:lnTo>
                                <a:lnTo>
                                  <a:pt x="313" y="18"/>
                                </a:lnTo>
                                <a:lnTo>
                                  <a:pt x="315" y="19"/>
                                </a:lnTo>
                                <a:lnTo>
                                  <a:pt x="316" y="21"/>
                                </a:lnTo>
                                <a:lnTo>
                                  <a:pt x="317" y="21"/>
                                </a:lnTo>
                                <a:lnTo>
                                  <a:pt x="322" y="22"/>
                                </a:lnTo>
                                <a:lnTo>
                                  <a:pt x="326" y="22"/>
                                </a:lnTo>
                                <a:lnTo>
                                  <a:pt x="336" y="22"/>
                                </a:lnTo>
                                <a:lnTo>
                                  <a:pt x="338" y="21"/>
                                </a:lnTo>
                                <a:lnTo>
                                  <a:pt x="341" y="23"/>
                                </a:lnTo>
                                <a:lnTo>
                                  <a:pt x="348" y="28"/>
                                </a:lnTo>
                                <a:lnTo>
                                  <a:pt x="362" y="32"/>
                                </a:lnTo>
                                <a:lnTo>
                                  <a:pt x="376" y="33"/>
                                </a:lnTo>
                                <a:lnTo>
                                  <a:pt x="380" y="32"/>
                                </a:lnTo>
                                <a:lnTo>
                                  <a:pt x="382" y="30"/>
                                </a:lnTo>
                                <a:lnTo>
                                  <a:pt x="383" y="30"/>
                                </a:lnTo>
                                <a:lnTo>
                                  <a:pt x="386" y="30"/>
                                </a:lnTo>
                                <a:lnTo>
                                  <a:pt x="390" y="30"/>
                                </a:lnTo>
                                <a:lnTo>
                                  <a:pt x="393" y="29"/>
                                </a:lnTo>
                                <a:lnTo>
                                  <a:pt x="396" y="32"/>
                                </a:lnTo>
                                <a:lnTo>
                                  <a:pt x="398" y="33"/>
                                </a:lnTo>
                                <a:lnTo>
                                  <a:pt x="405" y="36"/>
                                </a:lnTo>
                                <a:lnTo>
                                  <a:pt x="412" y="36"/>
                                </a:lnTo>
                                <a:lnTo>
                                  <a:pt x="428" y="37"/>
                                </a:lnTo>
                                <a:lnTo>
                                  <a:pt x="436" y="39"/>
                                </a:lnTo>
                                <a:lnTo>
                                  <a:pt x="437" y="41"/>
                                </a:lnTo>
                                <a:lnTo>
                                  <a:pt x="440" y="43"/>
                                </a:lnTo>
                                <a:lnTo>
                                  <a:pt x="444" y="44"/>
                                </a:lnTo>
                                <a:lnTo>
                                  <a:pt x="447" y="44"/>
                                </a:lnTo>
                                <a:lnTo>
                                  <a:pt x="451" y="44"/>
                                </a:lnTo>
                                <a:lnTo>
                                  <a:pt x="461" y="50"/>
                                </a:lnTo>
                                <a:lnTo>
                                  <a:pt x="464" y="51"/>
                                </a:lnTo>
                                <a:lnTo>
                                  <a:pt x="465" y="50"/>
                                </a:lnTo>
                                <a:lnTo>
                                  <a:pt x="468" y="53"/>
                                </a:lnTo>
                                <a:lnTo>
                                  <a:pt x="469" y="53"/>
                                </a:lnTo>
                                <a:lnTo>
                                  <a:pt x="471" y="53"/>
                                </a:lnTo>
                                <a:lnTo>
                                  <a:pt x="474" y="53"/>
                                </a:lnTo>
                                <a:lnTo>
                                  <a:pt x="476" y="53"/>
                                </a:lnTo>
                                <a:lnTo>
                                  <a:pt x="479" y="55"/>
                                </a:lnTo>
                                <a:lnTo>
                                  <a:pt x="481" y="57"/>
                                </a:lnTo>
                                <a:lnTo>
                                  <a:pt x="482" y="58"/>
                                </a:lnTo>
                                <a:lnTo>
                                  <a:pt x="488" y="61"/>
                                </a:lnTo>
                                <a:lnTo>
                                  <a:pt x="496" y="67"/>
                                </a:lnTo>
                                <a:lnTo>
                                  <a:pt x="504" y="74"/>
                                </a:lnTo>
                                <a:lnTo>
                                  <a:pt x="507" y="75"/>
                                </a:lnTo>
                                <a:lnTo>
                                  <a:pt x="508" y="75"/>
                                </a:lnTo>
                                <a:lnTo>
                                  <a:pt x="511" y="76"/>
                                </a:lnTo>
                                <a:lnTo>
                                  <a:pt x="513" y="78"/>
                                </a:lnTo>
                                <a:lnTo>
                                  <a:pt x="515" y="81"/>
                                </a:lnTo>
                                <a:lnTo>
                                  <a:pt x="515" y="82"/>
                                </a:lnTo>
                                <a:lnTo>
                                  <a:pt x="517" y="86"/>
                                </a:lnTo>
                                <a:lnTo>
                                  <a:pt x="518" y="89"/>
                                </a:lnTo>
                                <a:lnTo>
                                  <a:pt x="522" y="92"/>
                                </a:lnTo>
                                <a:lnTo>
                                  <a:pt x="522" y="96"/>
                                </a:lnTo>
                                <a:lnTo>
                                  <a:pt x="522" y="99"/>
                                </a:lnTo>
                                <a:lnTo>
                                  <a:pt x="522" y="102"/>
                                </a:lnTo>
                                <a:lnTo>
                                  <a:pt x="522" y="103"/>
                                </a:lnTo>
                                <a:lnTo>
                                  <a:pt x="521" y="106"/>
                                </a:lnTo>
                                <a:lnTo>
                                  <a:pt x="518" y="109"/>
                                </a:lnTo>
                                <a:lnTo>
                                  <a:pt x="515" y="118"/>
                                </a:lnTo>
                                <a:lnTo>
                                  <a:pt x="517" y="121"/>
                                </a:lnTo>
                                <a:lnTo>
                                  <a:pt x="513" y="124"/>
                                </a:lnTo>
                                <a:lnTo>
                                  <a:pt x="507" y="130"/>
                                </a:lnTo>
                                <a:lnTo>
                                  <a:pt x="494" y="139"/>
                                </a:lnTo>
                                <a:lnTo>
                                  <a:pt x="482" y="151"/>
                                </a:lnTo>
                                <a:lnTo>
                                  <a:pt x="481" y="153"/>
                                </a:lnTo>
                                <a:lnTo>
                                  <a:pt x="479" y="153"/>
                                </a:lnTo>
                                <a:lnTo>
                                  <a:pt x="478" y="153"/>
                                </a:lnTo>
                                <a:lnTo>
                                  <a:pt x="471" y="153"/>
                                </a:lnTo>
                                <a:lnTo>
                                  <a:pt x="465" y="153"/>
                                </a:lnTo>
                                <a:lnTo>
                                  <a:pt x="465" y="153"/>
                                </a:lnTo>
                                <a:lnTo>
                                  <a:pt x="464" y="156"/>
                                </a:lnTo>
                                <a:lnTo>
                                  <a:pt x="464" y="158"/>
                                </a:lnTo>
                                <a:lnTo>
                                  <a:pt x="462" y="159"/>
                                </a:lnTo>
                                <a:lnTo>
                                  <a:pt x="461" y="160"/>
                                </a:lnTo>
                                <a:lnTo>
                                  <a:pt x="460" y="162"/>
                                </a:lnTo>
                                <a:lnTo>
                                  <a:pt x="455" y="163"/>
                                </a:lnTo>
                                <a:lnTo>
                                  <a:pt x="448" y="167"/>
                                </a:lnTo>
                                <a:lnTo>
                                  <a:pt x="447" y="167"/>
                                </a:lnTo>
                                <a:lnTo>
                                  <a:pt x="444" y="172"/>
                                </a:lnTo>
                                <a:lnTo>
                                  <a:pt x="440" y="177"/>
                                </a:lnTo>
                                <a:lnTo>
                                  <a:pt x="432" y="188"/>
                                </a:lnTo>
                                <a:lnTo>
                                  <a:pt x="421" y="198"/>
                                </a:lnTo>
                                <a:lnTo>
                                  <a:pt x="418" y="200"/>
                                </a:lnTo>
                                <a:lnTo>
                                  <a:pt x="411" y="202"/>
                                </a:lnTo>
                                <a:lnTo>
                                  <a:pt x="400" y="207"/>
                                </a:lnTo>
                                <a:lnTo>
                                  <a:pt x="377" y="215"/>
                                </a:lnTo>
                                <a:lnTo>
                                  <a:pt x="355" y="221"/>
                                </a:lnTo>
                                <a:lnTo>
                                  <a:pt x="350" y="221"/>
                                </a:lnTo>
                                <a:lnTo>
                                  <a:pt x="343" y="219"/>
                                </a:lnTo>
                                <a:lnTo>
                                  <a:pt x="341" y="219"/>
                                </a:lnTo>
                                <a:lnTo>
                                  <a:pt x="338" y="221"/>
                                </a:lnTo>
                                <a:lnTo>
                                  <a:pt x="336" y="221"/>
                                </a:lnTo>
                                <a:lnTo>
                                  <a:pt x="331" y="223"/>
                                </a:lnTo>
                                <a:lnTo>
                                  <a:pt x="320" y="225"/>
                                </a:lnTo>
                                <a:lnTo>
                                  <a:pt x="317" y="223"/>
                                </a:lnTo>
                                <a:lnTo>
                                  <a:pt x="317" y="222"/>
                                </a:lnTo>
                                <a:lnTo>
                                  <a:pt x="317" y="221"/>
                                </a:lnTo>
                                <a:lnTo>
                                  <a:pt x="316" y="218"/>
                                </a:lnTo>
                                <a:lnTo>
                                  <a:pt x="315" y="216"/>
                                </a:lnTo>
                                <a:lnTo>
                                  <a:pt x="313" y="214"/>
                                </a:lnTo>
                                <a:lnTo>
                                  <a:pt x="310" y="212"/>
                                </a:lnTo>
                                <a:lnTo>
                                  <a:pt x="308" y="211"/>
                                </a:lnTo>
                                <a:lnTo>
                                  <a:pt x="304" y="211"/>
                                </a:lnTo>
                                <a:lnTo>
                                  <a:pt x="301" y="214"/>
                                </a:lnTo>
                                <a:lnTo>
                                  <a:pt x="299" y="215"/>
                                </a:lnTo>
                                <a:lnTo>
                                  <a:pt x="299" y="216"/>
                                </a:lnTo>
                                <a:lnTo>
                                  <a:pt x="298" y="221"/>
                                </a:lnTo>
                                <a:lnTo>
                                  <a:pt x="294" y="225"/>
                                </a:lnTo>
                                <a:lnTo>
                                  <a:pt x="291" y="223"/>
                                </a:lnTo>
                                <a:lnTo>
                                  <a:pt x="288" y="225"/>
                                </a:lnTo>
                                <a:lnTo>
                                  <a:pt x="285" y="223"/>
                                </a:lnTo>
                                <a:lnTo>
                                  <a:pt x="278" y="219"/>
                                </a:lnTo>
                                <a:lnTo>
                                  <a:pt x="273" y="216"/>
                                </a:lnTo>
                                <a:lnTo>
                                  <a:pt x="267" y="215"/>
                                </a:lnTo>
                                <a:lnTo>
                                  <a:pt x="262" y="218"/>
                                </a:lnTo>
                                <a:lnTo>
                                  <a:pt x="260" y="219"/>
                                </a:lnTo>
                                <a:lnTo>
                                  <a:pt x="256" y="221"/>
                                </a:lnTo>
                                <a:lnTo>
                                  <a:pt x="249" y="221"/>
                                </a:lnTo>
                                <a:lnTo>
                                  <a:pt x="237" y="221"/>
                                </a:lnTo>
                                <a:lnTo>
                                  <a:pt x="231" y="221"/>
                                </a:lnTo>
                                <a:lnTo>
                                  <a:pt x="225" y="223"/>
                                </a:lnTo>
                                <a:lnTo>
                                  <a:pt x="224" y="225"/>
                                </a:lnTo>
                                <a:lnTo>
                                  <a:pt x="221" y="226"/>
                                </a:lnTo>
                                <a:lnTo>
                                  <a:pt x="218" y="226"/>
                                </a:lnTo>
                                <a:lnTo>
                                  <a:pt x="216" y="226"/>
                                </a:lnTo>
                                <a:lnTo>
                                  <a:pt x="214" y="225"/>
                                </a:lnTo>
                                <a:lnTo>
                                  <a:pt x="213" y="223"/>
                                </a:lnTo>
                                <a:lnTo>
                                  <a:pt x="209" y="221"/>
                                </a:lnTo>
                                <a:lnTo>
                                  <a:pt x="202" y="219"/>
                                </a:lnTo>
                                <a:lnTo>
                                  <a:pt x="200" y="221"/>
                                </a:lnTo>
                                <a:lnTo>
                                  <a:pt x="198" y="219"/>
                                </a:lnTo>
                                <a:lnTo>
                                  <a:pt x="196" y="219"/>
                                </a:lnTo>
                                <a:lnTo>
                                  <a:pt x="193" y="219"/>
                                </a:lnTo>
                                <a:lnTo>
                                  <a:pt x="192" y="219"/>
                                </a:lnTo>
                                <a:lnTo>
                                  <a:pt x="188" y="221"/>
                                </a:lnTo>
                                <a:lnTo>
                                  <a:pt x="181" y="221"/>
                                </a:lnTo>
                                <a:lnTo>
                                  <a:pt x="179" y="219"/>
                                </a:lnTo>
                                <a:lnTo>
                                  <a:pt x="178" y="215"/>
                                </a:lnTo>
                                <a:lnTo>
                                  <a:pt x="178" y="214"/>
                                </a:lnTo>
                                <a:lnTo>
                                  <a:pt x="178" y="208"/>
                                </a:lnTo>
                                <a:lnTo>
                                  <a:pt x="178" y="204"/>
                                </a:lnTo>
                                <a:lnTo>
                                  <a:pt x="177" y="201"/>
                                </a:lnTo>
                                <a:lnTo>
                                  <a:pt x="172" y="197"/>
                                </a:lnTo>
                                <a:lnTo>
                                  <a:pt x="171" y="195"/>
                                </a:lnTo>
                                <a:lnTo>
                                  <a:pt x="172" y="195"/>
                                </a:lnTo>
                                <a:lnTo>
                                  <a:pt x="174" y="194"/>
                                </a:lnTo>
                                <a:lnTo>
                                  <a:pt x="174" y="193"/>
                                </a:lnTo>
                                <a:lnTo>
                                  <a:pt x="174" y="191"/>
                                </a:lnTo>
                                <a:lnTo>
                                  <a:pt x="172" y="190"/>
                                </a:lnTo>
                                <a:lnTo>
                                  <a:pt x="171" y="188"/>
                                </a:lnTo>
                                <a:lnTo>
                                  <a:pt x="168" y="187"/>
                                </a:lnTo>
                                <a:lnTo>
                                  <a:pt x="167" y="186"/>
                                </a:lnTo>
                                <a:lnTo>
                                  <a:pt x="167" y="184"/>
                                </a:lnTo>
                                <a:lnTo>
                                  <a:pt x="164" y="186"/>
                                </a:lnTo>
                                <a:lnTo>
                                  <a:pt x="161" y="187"/>
                                </a:lnTo>
                                <a:lnTo>
                                  <a:pt x="157" y="184"/>
                                </a:lnTo>
                                <a:lnTo>
                                  <a:pt x="156" y="183"/>
                                </a:lnTo>
                                <a:lnTo>
                                  <a:pt x="152" y="180"/>
                                </a:lnTo>
                                <a:lnTo>
                                  <a:pt x="145" y="177"/>
                                </a:lnTo>
                                <a:lnTo>
                                  <a:pt x="143" y="179"/>
                                </a:lnTo>
                                <a:lnTo>
                                  <a:pt x="139" y="180"/>
                                </a:lnTo>
                                <a:lnTo>
                                  <a:pt x="136" y="180"/>
                                </a:lnTo>
                                <a:lnTo>
                                  <a:pt x="133" y="177"/>
                                </a:lnTo>
                                <a:lnTo>
                                  <a:pt x="132" y="176"/>
                                </a:lnTo>
                                <a:lnTo>
                                  <a:pt x="131" y="173"/>
                                </a:lnTo>
                                <a:lnTo>
                                  <a:pt x="129" y="166"/>
                                </a:lnTo>
                                <a:lnTo>
                                  <a:pt x="121" y="160"/>
                                </a:lnTo>
                                <a:lnTo>
                                  <a:pt x="118" y="160"/>
                                </a:lnTo>
                                <a:lnTo>
                                  <a:pt x="117" y="159"/>
                                </a:lnTo>
                                <a:lnTo>
                                  <a:pt x="113" y="153"/>
                                </a:lnTo>
                                <a:lnTo>
                                  <a:pt x="110" y="149"/>
                                </a:lnTo>
                                <a:lnTo>
                                  <a:pt x="110" y="148"/>
                                </a:lnTo>
                                <a:lnTo>
                                  <a:pt x="107" y="149"/>
                                </a:lnTo>
                                <a:lnTo>
                                  <a:pt x="104" y="149"/>
                                </a:lnTo>
                                <a:lnTo>
                                  <a:pt x="100" y="146"/>
                                </a:lnTo>
                                <a:lnTo>
                                  <a:pt x="99" y="145"/>
                                </a:lnTo>
                                <a:lnTo>
                                  <a:pt x="94" y="142"/>
                                </a:lnTo>
                                <a:lnTo>
                                  <a:pt x="86" y="138"/>
                                </a:lnTo>
                                <a:lnTo>
                                  <a:pt x="85" y="137"/>
                                </a:lnTo>
                                <a:lnTo>
                                  <a:pt x="87" y="138"/>
                                </a:lnTo>
                                <a:lnTo>
                                  <a:pt x="89" y="138"/>
                                </a:lnTo>
                                <a:lnTo>
                                  <a:pt x="92" y="138"/>
                                </a:lnTo>
                                <a:lnTo>
                                  <a:pt x="99" y="141"/>
                                </a:lnTo>
                                <a:lnTo>
                                  <a:pt x="101" y="145"/>
                                </a:lnTo>
                                <a:lnTo>
                                  <a:pt x="103" y="144"/>
                                </a:lnTo>
                                <a:lnTo>
                                  <a:pt x="104" y="144"/>
                                </a:lnTo>
                                <a:lnTo>
                                  <a:pt x="106" y="144"/>
                                </a:lnTo>
                                <a:lnTo>
                                  <a:pt x="107" y="144"/>
                                </a:lnTo>
                                <a:lnTo>
                                  <a:pt x="110" y="145"/>
                                </a:lnTo>
                                <a:lnTo>
                                  <a:pt x="115" y="144"/>
                                </a:lnTo>
                                <a:lnTo>
                                  <a:pt x="117" y="141"/>
                                </a:lnTo>
                                <a:lnTo>
                                  <a:pt x="117" y="139"/>
                                </a:lnTo>
                                <a:lnTo>
                                  <a:pt x="115" y="137"/>
                                </a:lnTo>
                                <a:lnTo>
                                  <a:pt x="114" y="134"/>
                                </a:lnTo>
                                <a:lnTo>
                                  <a:pt x="111" y="132"/>
                                </a:lnTo>
                                <a:lnTo>
                                  <a:pt x="108" y="132"/>
                                </a:lnTo>
                                <a:lnTo>
                                  <a:pt x="106" y="132"/>
                                </a:lnTo>
                                <a:lnTo>
                                  <a:pt x="101" y="131"/>
                                </a:lnTo>
                                <a:lnTo>
                                  <a:pt x="101" y="128"/>
                                </a:lnTo>
                                <a:lnTo>
                                  <a:pt x="100" y="130"/>
                                </a:lnTo>
                                <a:lnTo>
                                  <a:pt x="100" y="130"/>
                                </a:lnTo>
                                <a:lnTo>
                                  <a:pt x="97" y="128"/>
                                </a:lnTo>
                                <a:lnTo>
                                  <a:pt x="94" y="125"/>
                                </a:lnTo>
                                <a:lnTo>
                                  <a:pt x="87" y="120"/>
                                </a:lnTo>
                                <a:lnTo>
                                  <a:pt x="82" y="113"/>
                                </a:lnTo>
                                <a:lnTo>
                                  <a:pt x="82" y="110"/>
                                </a:lnTo>
                                <a:lnTo>
                                  <a:pt x="78" y="110"/>
                                </a:lnTo>
                                <a:lnTo>
                                  <a:pt x="71" y="107"/>
                                </a:lnTo>
                                <a:lnTo>
                                  <a:pt x="55" y="102"/>
                                </a:lnTo>
                                <a:lnTo>
                                  <a:pt x="43" y="92"/>
                                </a:lnTo>
                                <a:lnTo>
                                  <a:pt x="41" y="89"/>
                                </a:lnTo>
                                <a:lnTo>
                                  <a:pt x="41" y="88"/>
                                </a:lnTo>
                                <a:lnTo>
                                  <a:pt x="41" y="86"/>
                                </a:lnTo>
                                <a:lnTo>
                                  <a:pt x="41" y="82"/>
                                </a:lnTo>
                                <a:lnTo>
                                  <a:pt x="41" y="81"/>
                                </a:lnTo>
                                <a:lnTo>
                                  <a:pt x="40" y="82"/>
                                </a:lnTo>
                                <a:lnTo>
                                  <a:pt x="39" y="83"/>
                                </a:lnTo>
                                <a:lnTo>
                                  <a:pt x="37" y="85"/>
                                </a:lnTo>
                                <a:lnTo>
                                  <a:pt x="37" y="85"/>
                                </a:lnTo>
                                <a:lnTo>
                                  <a:pt x="33" y="82"/>
                                </a:lnTo>
                                <a:lnTo>
                                  <a:pt x="32" y="79"/>
                                </a:lnTo>
                                <a:lnTo>
                                  <a:pt x="25" y="75"/>
                                </a:lnTo>
                                <a:lnTo>
                                  <a:pt x="19" y="74"/>
                                </a:lnTo>
                                <a:lnTo>
                                  <a:pt x="16" y="72"/>
                                </a:lnTo>
                                <a:lnTo>
                                  <a:pt x="14" y="69"/>
                                </a:lnTo>
                                <a:lnTo>
                                  <a:pt x="7" y="64"/>
                                </a:lnTo>
                                <a:lnTo>
                                  <a:pt x="1" y="60"/>
                                </a:lnTo>
                                <a:lnTo>
                                  <a:pt x="0" y="58"/>
                                </a:lnTo>
                                <a:lnTo>
                                  <a:pt x="0" y="57"/>
                                </a:lnTo>
                                <a:lnTo>
                                  <a:pt x="0" y="55"/>
                                </a:lnTo>
                                <a:lnTo>
                                  <a:pt x="0" y="54"/>
                                </a:lnTo>
                                <a:lnTo>
                                  <a:pt x="2" y="55"/>
                                </a:lnTo>
                                <a:lnTo>
                                  <a:pt x="5" y="57"/>
                                </a:lnTo>
                                <a:lnTo>
                                  <a:pt x="7" y="58"/>
                                </a:lnTo>
                                <a:lnTo>
                                  <a:pt x="8" y="60"/>
                                </a:lnTo>
                                <a:lnTo>
                                  <a:pt x="12" y="64"/>
                                </a:lnTo>
                                <a:lnTo>
                                  <a:pt x="15" y="64"/>
                                </a:lnTo>
                                <a:lnTo>
                                  <a:pt x="18" y="65"/>
                                </a:lnTo>
                                <a:lnTo>
                                  <a:pt x="23" y="68"/>
                                </a:lnTo>
                                <a:lnTo>
                                  <a:pt x="34" y="74"/>
                                </a:lnTo>
                                <a:lnTo>
                                  <a:pt x="46" y="78"/>
                                </a:lnTo>
                                <a:lnTo>
                                  <a:pt x="50" y="78"/>
                                </a:lnTo>
                                <a:lnTo>
                                  <a:pt x="51" y="82"/>
                                </a:lnTo>
                                <a:lnTo>
                                  <a:pt x="53" y="83"/>
                                </a:lnTo>
                                <a:lnTo>
                                  <a:pt x="55" y="85"/>
                                </a:lnTo>
                                <a:lnTo>
                                  <a:pt x="57" y="85"/>
                                </a:lnTo>
                                <a:lnTo>
                                  <a:pt x="60" y="86"/>
                                </a:lnTo>
                                <a:lnTo>
                                  <a:pt x="64" y="86"/>
                                </a:lnTo>
                                <a:lnTo>
                                  <a:pt x="68" y="88"/>
                                </a:lnTo>
                                <a:lnTo>
                                  <a:pt x="69" y="88"/>
                                </a:lnTo>
                                <a:lnTo>
                                  <a:pt x="72" y="89"/>
                                </a:lnTo>
                                <a:lnTo>
                                  <a:pt x="74" y="89"/>
                                </a:lnTo>
                                <a:lnTo>
                                  <a:pt x="76" y="85"/>
                                </a:lnTo>
                                <a:lnTo>
                                  <a:pt x="72" y="79"/>
                                </a:lnTo>
                                <a:lnTo>
                                  <a:pt x="71" y="76"/>
                                </a:lnTo>
                                <a:lnTo>
                                  <a:pt x="64" y="71"/>
                                </a:lnTo>
                                <a:lnTo>
                                  <a:pt x="58" y="67"/>
                                </a:lnTo>
                                <a:lnTo>
                                  <a:pt x="57" y="69"/>
                                </a:lnTo>
                                <a:lnTo>
                                  <a:pt x="55" y="71"/>
                                </a:lnTo>
                                <a:lnTo>
                                  <a:pt x="54" y="71"/>
                                </a:lnTo>
                                <a:lnTo>
                                  <a:pt x="53" y="71"/>
                                </a:lnTo>
                                <a:lnTo>
                                  <a:pt x="51" y="69"/>
                                </a:lnTo>
                                <a:lnTo>
                                  <a:pt x="47" y="67"/>
                                </a:lnTo>
                                <a:lnTo>
                                  <a:pt x="46" y="64"/>
                                </a:lnTo>
                                <a:lnTo>
                                  <a:pt x="46" y="62"/>
                                </a:lnTo>
                                <a:lnTo>
                                  <a:pt x="47" y="61"/>
                                </a:lnTo>
                                <a:lnTo>
                                  <a:pt x="48" y="58"/>
                                </a:lnTo>
                                <a:lnTo>
                                  <a:pt x="50" y="57"/>
                                </a:lnTo>
                                <a:lnTo>
                                  <a:pt x="54" y="57"/>
                                </a:lnTo>
                                <a:lnTo>
                                  <a:pt x="53" y="60"/>
                                </a:lnTo>
                                <a:lnTo>
                                  <a:pt x="53" y="61"/>
                                </a:lnTo>
                                <a:lnTo>
                                  <a:pt x="53" y="62"/>
                                </a:lnTo>
                                <a:lnTo>
                                  <a:pt x="55" y="64"/>
                                </a:lnTo>
                                <a:lnTo>
                                  <a:pt x="60" y="65"/>
                                </a:lnTo>
                                <a:lnTo>
                                  <a:pt x="62" y="68"/>
                                </a:lnTo>
                                <a:lnTo>
                                  <a:pt x="65" y="69"/>
                                </a:lnTo>
                                <a:lnTo>
                                  <a:pt x="68" y="68"/>
                                </a:lnTo>
                                <a:lnTo>
                                  <a:pt x="69" y="67"/>
                                </a:lnTo>
                                <a:lnTo>
                                  <a:pt x="71" y="65"/>
                                </a:lnTo>
                                <a:lnTo>
                                  <a:pt x="71" y="67"/>
                                </a:lnTo>
                                <a:lnTo>
                                  <a:pt x="71" y="68"/>
                                </a:lnTo>
                                <a:lnTo>
                                  <a:pt x="72" y="69"/>
                                </a:lnTo>
                                <a:lnTo>
                                  <a:pt x="74" y="69"/>
                                </a:lnTo>
                                <a:lnTo>
                                  <a:pt x="75" y="69"/>
                                </a:lnTo>
                                <a:lnTo>
                                  <a:pt x="76" y="67"/>
                                </a:lnTo>
                                <a:lnTo>
                                  <a:pt x="72" y="64"/>
                                </a:lnTo>
                                <a:lnTo>
                                  <a:pt x="72" y="61"/>
                                </a:lnTo>
                                <a:lnTo>
                                  <a:pt x="72" y="60"/>
                                </a:lnTo>
                                <a:lnTo>
                                  <a:pt x="74" y="57"/>
                                </a:lnTo>
                                <a:lnTo>
                                  <a:pt x="75" y="54"/>
                                </a:lnTo>
                                <a:lnTo>
                                  <a:pt x="76" y="51"/>
                                </a:lnTo>
                                <a:lnTo>
                                  <a:pt x="75" y="48"/>
                                </a:lnTo>
                                <a:lnTo>
                                  <a:pt x="74" y="47"/>
                                </a:lnTo>
                                <a:lnTo>
                                  <a:pt x="71" y="46"/>
                                </a:lnTo>
                                <a:lnTo>
                                  <a:pt x="71" y="44"/>
                                </a:lnTo>
                                <a:lnTo>
                                  <a:pt x="69" y="46"/>
                                </a:lnTo>
                                <a:lnTo>
                                  <a:pt x="68" y="48"/>
                                </a:lnTo>
                                <a:lnTo>
                                  <a:pt x="68" y="51"/>
                                </a:lnTo>
                                <a:lnTo>
                                  <a:pt x="69" y="51"/>
                                </a:lnTo>
                                <a:lnTo>
                                  <a:pt x="61" y="53"/>
                                </a:lnTo>
                                <a:lnTo>
                                  <a:pt x="55" y="53"/>
                                </a:lnTo>
                                <a:lnTo>
                                  <a:pt x="54" y="53"/>
                                </a:lnTo>
                                <a:lnTo>
                                  <a:pt x="54" y="51"/>
                                </a:lnTo>
                                <a:lnTo>
                                  <a:pt x="55" y="50"/>
                                </a:lnTo>
                                <a:lnTo>
                                  <a:pt x="57" y="47"/>
                                </a:lnTo>
                                <a:lnTo>
                                  <a:pt x="57" y="46"/>
                                </a:lnTo>
                                <a:lnTo>
                                  <a:pt x="54" y="44"/>
                                </a:lnTo>
                                <a:lnTo>
                                  <a:pt x="51" y="43"/>
                                </a:lnTo>
                                <a:lnTo>
                                  <a:pt x="50" y="43"/>
                                </a:lnTo>
                                <a:lnTo>
                                  <a:pt x="47" y="43"/>
                                </a:lnTo>
                                <a:lnTo>
                                  <a:pt x="46" y="44"/>
                                </a:lnTo>
                                <a:lnTo>
                                  <a:pt x="44" y="46"/>
                                </a:lnTo>
                                <a:lnTo>
                                  <a:pt x="40" y="47"/>
                                </a:lnTo>
                                <a:lnTo>
                                  <a:pt x="37" y="46"/>
                                </a:lnTo>
                                <a:lnTo>
                                  <a:pt x="34" y="40"/>
                                </a:lnTo>
                                <a:lnTo>
                                  <a:pt x="36" y="39"/>
                                </a:lnTo>
                                <a:lnTo>
                                  <a:pt x="37" y="39"/>
                                </a:lnTo>
                                <a:lnTo>
                                  <a:pt x="39" y="40"/>
                                </a:lnTo>
                                <a:lnTo>
                                  <a:pt x="41" y="41"/>
                                </a:lnTo>
                                <a:lnTo>
                                  <a:pt x="46" y="40"/>
                                </a:lnTo>
                                <a:lnTo>
                                  <a:pt x="44" y="39"/>
                                </a:lnTo>
                                <a:lnTo>
                                  <a:pt x="43" y="37"/>
                                </a:lnTo>
                                <a:lnTo>
                                  <a:pt x="40" y="35"/>
                                </a:lnTo>
                                <a:lnTo>
                                  <a:pt x="39" y="32"/>
                                </a:lnTo>
                                <a:lnTo>
                                  <a:pt x="41" y="32"/>
                                </a:lnTo>
                                <a:lnTo>
                                  <a:pt x="43" y="30"/>
                                </a:lnTo>
                                <a:lnTo>
                                  <a:pt x="44" y="29"/>
                                </a:lnTo>
                                <a:lnTo>
                                  <a:pt x="43" y="28"/>
                                </a:lnTo>
                                <a:lnTo>
                                  <a:pt x="43" y="26"/>
                                </a:lnTo>
                                <a:lnTo>
                                  <a:pt x="43" y="25"/>
                                </a:lnTo>
                                <a:lnTo>
                                  <a:pt x="43" y="23"/>
                                </a:lnTo>
                                <a:lnTo>
                                  <a:pt x="44" y="22"/>
                                </a:lnTo>
                                <a:lnTo>
                                  <a:pt x="46" y="22"/>
                                </a:lnTo>
                                <a:lnTo>
                                  <a:pt x="47" y="22"/>
                                </a:lnTo>
                                <a:lnTo>
                                  <a:pt x="50" y="19"/>
                                </a:lnTo>
                                <a:lnTo>
                                  <a:pt x="51" y="16"/>
                                </a:lnTo>
                                <a:lnTo>
                                  <a:pt x="48" y="15"/>
                                </a:lnTo>
                                <a:lnTo>
                                  <a:pt x="43" y="14"/>
                                </a:lnTo>
                                <a:lnTo>
                                  <a:pt x="37" y="11"/>
                                </a:lnTo>
                                <a:lnTo>
                                  <a:pt x="28" y="7"/>
                                </a:lnTo>
                                <a:lnTo>
                                  <a:pt x="25" y="0"/>
                                </a:lnTo>
                                <a:lnTo>
                                  <a:pt x="28" y="2"/>
                                </a:lnTo>
                                <a:lnTo>
                                  <a:pt x="30" y="4"/>
                                </a:lnTo>
                                <a:lnTo>
                                  <a:pt x="33" y="4"/>
                                </a:lnTo>
                                <a:lnTo>
                                  <a:pt x="39" y="4"/>
                                </a:lnTo>
                                <a:lnTo>
                                  <a:pt x="41" y="2"/>
                                </a:lnTo>
                                <a:lnTo>
                                  <a:pt x="41" y="2"/>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wps:cNvSpPr>
                        <wps:spPr bwMode="auto">
                          <a:xfrm>
                            <a:off x="394970" y="294640"/>
                            <a:ext cx="71755" cy="97790"/>
                          </a:xfrm>
                          <a:custGeom>
                            <a:avLst/>
                            <a:gdLst>
                              <a:gd name="T0" fmla="*/ 291 w 337"/>
                              <a:gd name="T1" fmla="*/ 26 h 461"/>
                              <a:gd name="T2" fmla="*/ 299 w 337"/>
                              <a:gd name="T3" fmla="*/ 40 h 461"/>
                              <a:gd name="T4" fmla="*/ 323 w 337"/>
                              <a:gd name="T5" fmla="*/ 60 h 461"/>
                              <a:gd name="T6" fmla="*/ 329 w 337"/>
                              <a:gd name="T7" fmla="*/ 96 h 461"/>
                              <a:gd name="T8" fmla="*/ 333 w 337"/>
                              <a:gd name="T9" fmla="*/ 130 h 461"/>
                              <a:gd name="T10" fmla="*/ 316 w 337"/>
                              <a:gd name="T11" fmla="*/ 208 h 461"/>
                              <a:gd name="T12" fmla="*/ 285 w 337"/>
                              <a:gd name="T13" fmla="*/ 295 h 461"/>
                              <a:gd name="T14" fmla="*/ 281 w 337"/>
                              <a:gd name="T15" fmla="*/ 314 h 461"/>
                              <a:gd name="T16" fmla="*/ 266 w 337"/>
                              <a:gd name="T17" fmla="*/ 331 h 461"/>
                              <a:gd name="T18" fmla="*/ 260 w 337"/>
                              <a:gd name="T19" fmla="*/ 348 h 461"/>
                              <a:gd name="T20" fmla="*/ 248 w 337"/>
                              <a:gd name="T21" fmla="*/ 363 h 461"/>
                              <a:gd name="T22" fmla="*/ 241 w 337"/>
                              <a:gd name="T23" fmla="*/ 383 h 461"/>
                              <a:gd name="T24" fmla="*/ 216 w 337"/>
                              <a:gd name="T25" fmla="*/ 428 h 461"/>
                              <a:gd name="T26" fmla="*/ 213 w 337"/>
                              <a:gd name="T27" fmla="*/ 440 h 461"/>
                              <a:gd name="T28" fmla="*/ 204 w 337"/>
                              <a:gd name="T29" fmla="*/ 444 h 461"/>
                              <a:gd name="T30" fmla="*/ 198 w 337"/>
                              <a:gd name="T31" fmla="*/ 458 h 461"/>
                              <a:gd name="T32" fmla="*/ 195 w 337"/>
                              <a:gd name="T33" fmla="*/ 454 h 461"/>
                              <a:gd name="T34" fmla="*/ 189 w 337"/>
                              <a:gd name="T35" fmla="*/ 450 h 461"/>
                              <a:gd name="T36" fmla="*/ 179 w 337"/>
                              <a:gd name="T37" fmla="*/ 458 h 461"/>
                              <a:gd name="T38" fmla="*/ 171 w 337"/>
                              <a:gd name="T39" fmla="*/ 458 h 461"/>
                              <a:gd name="T40" fmla="*/ 158 w 337"/>
                              <a:gd name="T41" fmla="*/ 461 h 461"/>
                              <a:gd name="T42" fmla="*/ 136 w 337"/>
                              <a:gd name="T43" fmla="*/ 450 h 461"/>
                              <a:gd name="T44" fmla="*/ 129 w 337"/>
                              <a:gd name="T45" fmla="*/ 447 h 461"/>
                              <a:gd name="T46" fmla="*/ 121 w 337"/>
                              <a:gd name="T47" fmla="*/ 446 h 461"/>
                              <a:gd name="T48" fmla="*/ 99 w 337"/>
                              <a:gd name="T49" fmla="*/ 457 h 461"/>
                              <a:gd name="T50" fmla="*/ 90 w 337"/>
                              <a:gd name="T51" fmla="*/ 454 h 461"/>
                              <a:gd name="T52" fmla="*/ 82 w 337"/>
                              <a:gd name="T53" fmla="*/ 457 h 461"/>
                              <a:gd name="T54" fmla="*/ 94 w 337"/>
                              <a:gd name="T55" fmla="*/ 451 h 461"/>
                              <a:gd name="T56" fmla="*/ 118 w 337"/>
                              <a:gd name="T57" fmla="*/ 436 h 461"/>
                              <a:gd name="T58" fmla="*/ 121 w 337"/>
                              <a:gd name="T59" fmla="*/ 419 h 461"/>
                              <a:gd name="T60" fmla="*/ 114 w 337"/>
                              <a:gd name="T61" fmla="*/ 419 h 461"/>
                              <a:gd name="T62" fmla="*/ 103 w 337"/>
                              <a:gd name="T63" fmla="*/ 425 h 461"/>
                              <a:gd name="T64" fmla="*/ 103 w 337"/>
                              <a:gd name="T65" fmla="*/ 429 h 461"/>
                              <a:gd name="T66" fmla="*/ 94 w 337"/>
                              <a:gd name="T67" fmla="*/ 428 h 461"/>
                              <a:gd name="T68" fmla="*/ 94 w 337"/>
                              <a:gd name="T69" fmla="*/ 432 h 461"/>
                              <a:gd name="T70" fmla="*/ 85 w 337"/>
                              <a:gd name="T71" fmla="*/ 437 h 461"/>
                              <a:gd name="T72" fmla="*/ 72 w 337"/>
                              <a:gd name="T73" fmla="*/ 443 h 461"/>
                              <a:gd name="T74" fmla="*/ 51 w 337"/>
                              <a:gd name="T75" fmla="*/ 444 h 461"/>
                              <a:gd name="T76" fmla="*/ 44 w 337"/>
                              <a:gd name="T77" fmla="*/ 443 h 461"/>
                              <a:gd name="T78" fmla="*/ 29 w 337"/>
                              <a:gd name="T79" fmla="*/ 444 h 461"/>
                              <a:gd name="T80" fmla="*/ 4 w 337"/>
                              <a:gd name="T81" fmla="*/ 453 h 461"/>
                              <a:gd name="T82" fmla="*/ 8 w 337"/>
                              <a:gd name="T83" fmla="*/ 446 h 461"/>
                              <a:gd name="T84" fmla="*/ 0 w 337"/>
                              <a:gd name="T85" fmla="*/ 444 h 461"/>
                              <a:gd name="T86" fmla="*/ 25 w 337"/>
                              <a:gd name="T87" fmla="*/ 393 h 461"/>
                              <a:gd name="T88" fmla="*/ 37 w 337"/>
                              <a:gd name="T89" fmla="*/ 348 h 461"/>
                              <a:gd name="T90" fmla="*/ 54 w 337"/>
                              <a:gd name="T91" fmla="*/ 306 h 461"/>
                              <a:gd name="T92" fmla="*/ 82 w 337"/>
                              <a:gd name="T93" fmla="*/ 244 h 461"/>
                              <a:gd name="T94" fmla="*/ 104 w 337"/>
                              <a:gd name="T95" fmla="*/ 201 h 461"/>
                              <a:gd name="T96" fmla="*/ 131 w 337"/>
                              <a:gd name="T97" fmla="*/ 158 h 461"/>
                              <a:gd name="T98" fmla="*/ 150 w 337"/>
                              <a:gd name="T99" fmla="*/ 131 h 461"/>
                              <a:gd name="T100" fmla="*/ 203 w 337"/>
                              <a:gd name="T101" fmla="*/ 58 h 461"/>
                              <a:gd name="T102" fmla="*/ 227 w 337"/>
                              <a:gd name="T103" fmla="*/ 28 h 461"/>
                              <a:gd name="T104" fmla="*/ 252 w 337"/>
                              <a:gd name="T105" fmla="*/ 5 h 461"/>
                              <a:gd name="T106" fmla="*/ 281 w 337"/>
                              <a:gd name="T107" fmla="*/ 9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37" h="461">
                                <a:moveTo>
                                  <a:pt x="284" y="18"/>
                                </a:moveTo>
                                <a:lnTo>
                                  <a:pt x="285" y="19"/>
                                </a:lnTo>
                                <a:lnTo>
                                  <a:pt x="287" y="21"/>
                                </a:lnTo>
                                <a:lnTo>
                                  <a:pt x="288" y="22"/>
                                </a:lnTo>
                                <a:lnTo>
                                  <a:pt x="291" y="26"/>
                                </a:lnTo>
                                <a:lnTo>
                                  <a:pt x="292" y="29"/>
                                </a:lnTo>
                                <a:lnTo>
                                  <a:pt x="294" y="30"/>
                                </a:lnTo>
                                <a:lnTo>
                                  <a:pt x="298" y="30"/>
                                </a:lnTo>
                                <a:lnTo>
                                  <a:pt x="298" y="36"/>
                                </a:lnTo>
                                <a:lnTo>
                                  <a:pt x="299" y="40"/>
                                </a:lnTo>
                                <a:lnTo>
                                  <a:pt x="302" y="44"/>
                                </a:lnTo>
                                <a:lnTo>
                                  <a:pt x="305" y="47"/>
                                </a:lnTo>
                                <a:lnTo>
                                  <a:pt x="309" y="50"/>
                                </a:lnTo>
                                <a:lnTo>
                                  <a:pt x="316" y="54"/>
                                </a:lnTo>
                                <a:lnTo>
                                  <a:pt x="323" y="60"/>
                                </a:lnTo>
                                <a:lnTo>
                                  <a:pt x="326" y="67"/>
                                </a:lnTo>
                                <a:lnTo>
                                  <a:pt x="326" y="72"/>
                                </a:lnTo>
                                <a:lnTo>
                                  <a:pt x="326" y="77"/>
                                </a:lnTo>
                                <a:lnTo>
                                  <a:pt x="327" y="84"/>
                                </a:lnTo>
                                <a:lnTo>
                                  <a:pt x="329" y="96"/>
                                </a:lnTo>
                                <a:lnTo>
                                  <a:pt x="330" y="103"/>
                                </a:lnTo>
                                <a:lnTo>
                                  <a:pt x="334" y="109"/>
                                </a:lnTo>
                                <a:lnTo>
                                  <a:pt x="337" y="111"/>
                                </a:lnTo>
                                <a:lnTo>
                                  <a:pt x="334" y="118"/>
                                </a:lnTo>
                                <a:lnTo>
                                  <a:pt x="333" y="130"/>
                                </a:lnTo>
                                <a:lnTo>
                                  <a:pt x="333" y="141"/>
                                </a:lnTo>
                                <a:lnTo>
                                  <a:pt x="333" y="163"/>
                                </a:lnTo>
                                <a:lnTo>
                                  <a:pt x="327" y="179"/>
                                </a:lnTo>
                                <a:lnTo>
                                  <a:pt x="323" y="188"/>
                                </a:lnTo>
                                <a:lnTo>
                                  <a:pt x="316" y="208"/>
                                </a:lnTo>
                                <a:lnTo>
                                  <a:pt x="305" y="246"/>
                                </a:lnTo>
                                <a:lnTo>
                                  <a:pt x="292" y="284"/>
                                </a:lnTo>
                                <a:lnTo>
                                  <a:pt x="288" y="292"/>
                                </a:lnTo>
                                <a:lnTo>
                                  <a:pt x="287" y="293"/>
                                </a:lnTo>
                                <a:lnTo>
                                  <a:pt x="285" y="295"/>
                                </a:lnTo>
                                <a:lnTo>
                                  <a:pt x="285" y="298"/>
                                </a:lnTo>
                                <a:lnTo>
                                  <a:pt x="285" y="300"/>
                                </a:lnTo>
                                <a:lnTo>
                                  <a:pt x="284" y="307"/>
                                </a:lnTo>
                                <a:lnTo>
                                  <a:pt x="283" y="312"/>
                                </a:lnTo>
                                <a:lnTo>
                                  <a:pt x="281" y="314"/>
                                </a:lnTo>
                                <a:lnTo>
                                  <a:pt x="280" y="319"/>
                                </a:lnTo>
                                <a:lnTo>
                                  <a:pt x="277" y="321"/>
                                </a:lnTo>
                                <a:lnTo>
                                  <a:pt x="273" y="324"/>
                                </a:lnTo>
                                <a:lnTo>
                                  <a:pt x="267" y="330"/>
                                </a:lnTo>
                                <a:lnTo>
                                  <a:pt x="266" y="331"/>
                                </a:lnTo>
                                <a:lnTo>
                                  <a:pt x="266" y="334"/>
                                </a:lnTo>
                                <a:lnTo>
                                  <a:pt x="266" y="337"/>
                                </a:lnTo>
                                <a:lnTo>
                                  <a:pt x="264" y="341"/>
                                </a:lnTo>
                                <a:lnTo>
                                  <a:pt x="263" y="342"/>
                                </a:lnTo>
                                <a:lnTo>
                                  <a:pt x="260" y="348"/>
                                </a:lnTo>
                                <a:lnTo>
                                  <a:pt x="255" y="356"/>
                                </a:lnTo>
                                <a:lnTo>
                                  <a:pt x="255" y="358"/>
                                </a:lnTo>
                                <a:lnTo>
                                  <a:pt x="250" y="359"/>
                                </a:lnTo>
                                <a:lnTo>
                                  <a:pt x="249" y="360"/>
                                </a:lnTo>
                                <a:lnTo>
                                  <a:pt x="248" y="363"/>
                                </a:lnTo>
                                <a:lnTo>
                                  <a:pt x="246" y="365"/>
                                </a:lnTo>
                                <a:lnTo>
                                  <a:pt x="246" y="367"/>
                                </a:lnTo>
                                <a:lnTo>
                                  <a:pt x="245" y="373"/>
                                </a:lnTo>
                                <a:lnTo>
                                  <a:pt x="242" y="381"/>
                                </a:lnTo>
                                <a:lnTo>
                                  <a:pt x="241" y="383"/>
                                </a:lnTo>
                                <a:lnTo>
                                  <a:pt x="238" y="387"/>
                                </a:lnTo>
                                <a:lnTo>
                                  <a:pt x="235" y="395"/>
                                </a:lnTo>
                                <a:lnTo>
                                  <a:pt x="227" y="411"/>
                                </a:lnTo>
                                <a:lnTo>
                                  <a:pt x="217" y="425"/>
                                </a:lnTo>
                                <a:lnTo>
                                  <a:pt x="216" y="428"/>
                                </a:lnTo>
                                <a:lnTo>
                                  <a:pt x="216" y="429"/>
                                </a:lnTo>
                                <a:lnTo>
                                  <a:pt x="216" y="430"/>
                                </a:lnTo>
                                <a:lnTo>
                                  <a:pt x="216" y="432"/>
                                </a:lnTo>
                                <a:lnTo>
                                  <a:pt x="216" y="435"/>
                                </a:lnTo>
                                <a:lnTo>
                                  <a:pt x="213" y="440"/>
                                </a:lnTo>
                                <a:lnTo>
                                  <a:pt x="211" y="442"/>
                                </a:lnTo>
                                <a:lnTo>
                                  <a:pt x="209" y="440"/>
                                </a:lnTo>
                                <a:lnTo>
                                  <a:pt x="207" y="439"/>
                                </a:lnTo>
                                <a:lnTo>
                                  <a:pt x="206" y="442"/>
                                </a:lnTo>
                                <a:lnTo>
                                  <a:pt x="204" y="444"/>
                                </a:lnTo>
                                <a:lnTo>
                                  <a:pt x="202" y="450"/>
                                </a:lnTo>
                                <a:lnTo>
                                  <a:pt x="199" y="456"/>
                                </a:lnTo>
                                <a:lnTo>
                                  <a:pt x="200" y="457"/>
                                </a:lnTo>
                                <a:lnTo>
                                  <a:pt x="199" y="458"/>
                                </a:lnTo>
                                <a:lnTo>
                                  <a:pt x="198" y="458"/>
                                </a:lnTo>
                                <a:lnTo>
                                  <a:pt x="196" y="458"/>
                                </a:lnTo>
                                <a:lnTo>
                                  <a:pt x="195" y="460"/>
                                </a:lnTo>
                                <a:lnTo>
                                  <a:pt x="193" y="458"/>
                                </a:lnTo>
                                <a:lnTo>
                                  <a:pt x="193" y="457"/>
                                </a:lnTo>
                                <a:lnTo>
                                  <a:pt x="195" y="454"/>
                                </a:lnTo>
                                <a:lnTo>
                                  <a:pt x="196" y="451"/>
                                </a:lnTo>
                                <a:lnTo>
                                  <a:pt x="195" y="450"/>
                                </a:lnTo>
                                <a:lnTo>
                                  <a:pt x="193" y="449"/>
                                </a:lnTo>
                                <a:lnTo>
                                  <a:pt x="192" y="449"/>
                                </a:lnTo>
                                <a:lnTo>
                                  <a:pt x="189" y="450"/>
                                </a:lnTo>
                                <a:lnTo>
                                  <a:pt x="188" y="451"/>
                                </a:lnTo>
                                <a:lnTo>
                                  <a:pt x="186" y="453"/>
                                </a:lnTo>
                                <a:lnTo>
                                  <a:pt x="185" y="453"/>
                                </a:lnTo>
                                <a:lnTo>
                                  <a:pt x="184" y="454"/>
                                </a:lnTo>
                                <a:lnTo>
                                  <a:pt x="179" y="458"/>
                                </a:lnTo>
                                <a:lnTo>
                                  <a:pt x="177" y="460"/>
                                </a:lnTo>
                                <a:lnTo>
                                  <a:pt x="177" y="460"/>
                                </a:lnTo>
                                <a:lnTo>
                                  <a:pt x="174" y="458"/>
                                </a:lnTo>
                                <a:lnTo>
                                  <a:pt x="172" y="458"/>
                                </a:lnTo>
                                <a:lnTo>
                                  <a:pt x="171" y="458"/>
                                </a:lnTo>
                                <a:lnTo>
                                  <a:pt x="170" y="458"/>
                                </a:lnTo>
                                <a:lnTo>
                                  <a:pt x="167" y="460"/>
                                </a:lnTo>
                                <a:lnTo>
                                  <a:pt x="161" y="461"/>
                                </a:lnTo>
                                <a:lnTo>
                                  <a:pt x="161" y="461"/>
                                </a:lnTo>
                                <a:lnTo>
                                  <a:pt x="158" y="461"/>
                                </a:lnTo>
                                <a:lnTo>
                                  <a:pt x="156" y="460"/>
                                </a:lnTo>
                                <a:lnTo>
                                  <a:pt x="153" y="457"/>
                                </a:lnTo>
                                <a:lnTo>
                                  <a:pt x="146" y="451"/>
                                </a:lnTo>
                                <a:lnTo>
                                  <a:pt x="136" y="451"/>
                                </a:lnTo>
                                <a:lnTo>
                                  <a:pt x="136" y="450"/>
                                </a:lnTo>
                                <a:lnTo>
                                  <a:pt x="136" y="449"/>
                                </a:lnTo>
                                <a:lnTo>
                                  <a:pt x="136" y="447"/>
                                </a:lnTo>
                                <a:lnTo>
                                  <a:pt x="135" y="447"/>
                                </a:lnTo>
                                <a:lnTo>
                                  <a:pt x="133" y="447"/>
                                </a:lnTo>
                                <a:lnTo>
                                  <a:pt x="129" y="447"/>
                                </a:lnTo>
                                <a:lnTo>
                                  <a:pt x="125" y="447"/>
                                </a:lnTo>
                                <a:lnTo>
                                  <a:pt x="125" y="446"/>
                                </a:lnTo>
                                <a:lnTo>
                                  <a:pt x="124" y="444"/>
                                </a:lnTo>
                                <a:lnTo>
                                  <a:pt x="122" y="443"/>
                                </a:lnTo>
                                <a:lnTo>
                                  <a:pt x="121" y="446"/>
                                </a:lnTo>
                                <a:lnTo>
                                  <a:pt x="118" y="450"/>
                                </a:lnTo>
                                <a:lnTo>
                                  <a:pt x="114" y="453"/>
                                </a:lnTo>
                                <a:lnTo>
                                  <a:pt x="110" y="456"/>
                                </a:lnTo>
                                <a:lnTo>
                                  <a:pt x="100" y="457"/>
                                </a:lnTo>
                                <a:lnTo>
                                  <a:pt x="99" y="457"/>
                                </a:lnTo>
                                <a:lnTo>
                                  <a:pt x="97" y="454"/>
                                </a:lnTo>
                                <a:lnTo>
                                  <a:pt x="94" y="453"/>
                                </a:lnTo>
                                <a:lnTo>
                                  <a:pt x="94" y="451"/>
                                </a:lnTo>
                                <a:lnTo>
                                  <a:pt x="93" y="453"/>
                                </a:lnTo>
                                <a:lnTo>
                                  <a:pt x="90" y="454"/>
                                </a:lnTo>
                                <a:lnTo>
                                  <a:pt x="87" y="454"/>
                                </a:lnTo>
                                <a:lnTo>
                                  <a:pt x="87" y="454"/>
                                </a:lnTo>
                                <a:lnTo>
                                  <a:pt x="86" y="454"/>
                                </a:lnTo>
                                <a:lnTo>
                                  <a:pt x="83" y="456"/>
                                </a:lnTo>
                                <a:lnTo>
                                  <a:pt x="82" y="457"/>
                                </a:lnTo>
                                <a:lnTo>
                                  <a:pt x="80" y="458"/>
                                </a:lnTo>
                                <a:lnTo>
                                  <a:pt x="79" y="458"/>
                                </a:lnTo>
                                <a:lnTo>
                                  <a:pt x="82" y="456"/>
                                </a:lnTo>
                                <a:lnTo>
                                  <a:pt x="89" y="453"/>
                                </a:lnTo>
                                <a:lnTo>
                                  <a:pt x="94" y="451"/>
                                </a:lnTo>
                                <a:lnTo>
                                  <a:pt x="97" y="451"/>
                                </a:lnTo>
                                <a:lnTo>
                                  <a:pt x="99" y="450"/>
                                </a:lnTo>
                                <a:lnTo>
                                  <a:pt x="103" y="446"/>
                                </a:lnTo>
                                <a:lnTo>
                                  <a:pt x="107" y="443"/>
                                </a:lnTo>
                                <a:lnTo>
                                  <a:pt x="118" y="436"/>
                                </a:lnTo>
                                <a:lnTo>
                                  <a:pt x="125" y="428"/>
                                </a:lnTo>
                                <a:lnTo>
                                  <a:pt x="124" y="422"/>
                                </a:lnTo>
                                <a:lnTo>
                                  <a:pt x="122" y="419"/>
                                </a:lnTo>
                                <a:lnTo>
                                  <a:pt x="122" y="418"/>
                                </a:lnTo>
                                <a:lnTo>
                                  <a:pt x="121" y="419"/>
                                </a:lnTo>
                                <a:lnTo>
                                  <a:pt x="118" y="422"/>
                                </a:lnTo>
                                <a:lnTo>
                                  <a:pt x="117" y="423"/>
                                </a:lnTo>
                                <a:lnTo>
                                  <a:pt x="117" y="423"/>
                                </a:lnTo>
                                <a:lnTo>
                                  <a:pt x="115" y="421"/>
                                </a:lnTo>
                                <a:lnTo>
                                  <a:pt x="114" y="419"/>
                                </a:lnTo>
                                <a:lnTo>
                                  <a:pt x="110" y="421"/>
                                </a:lnTo>
                                <a:lnTo>
                                  <a:pt x="107" y="421"/>
                                </a:lnTo>
                                <a:lnTo>
                                  <a:pt x="106" y="422"/>
                                </a:lnTo>
                                <a:lnTo>
                                  <a:pt x="103" y="425"/>
                                </a:lnTo>
                                <a:lnTo>
                                  <a:pt x="103" y="425"/>
                                </a:lnTo>
                                <a:lnTo>
                                  <a:pt x="103" y="426"/>
                                </a:lnTo>
                                <a:lnTo>
                                  <a:pt x="103" y="428"/>
                                </a:lnTo>
                                <a:lnTo>
                                  <a:pt x="103" y="429"/>
                                </a:lnTo>
                                <a:lnTo>
                                  <a:pt x="104" y="429"/>
                                </a:lnTo>
                                <a:lnTo>
                                  <a:pt x="103" y="429"/>
                                </a:lnTo>
                                <a:lnTo>
                                  <a:pt x="100" y="429"/>
                                </a:lnTo>
                                <a:lnTo>
                                  <a:pt x="99" y="429"/>
                                </a:lnTo>
                                <a:lnTo>
                                  <a:pt x="99" y="429"/>
                                </a:lnTo>
                                <a:lnTo>
                                  <a:pt x="97" y="428"/>
                                </a:lnTo>
                                <a:lnTo>
                                  <a:pt x="94" y="428"/>
                                </a:lnTo>
                                <a:lnTo>
                                  <a:pt x="94" y="428"/>
                                </a:lnTo>
                                <a:lnTo>
                                  <a:pt x="94" y="429"/>
                                </a:lnTo>
                                <a:lnTo>
                                  <a:pt x="94" y="430"/>
                                </a:lnTo>
                                <a:lnTo>
                                  <a:pt x="94" y="432"/>
                                </a:lnTo>
                                <a:lnTo>
                                  <a:pt x="94" y="432"/>
                                </a:lnTo>
                                <a:lnTo>
                                  <a:pt x="92" y="432"/>
                                </a:lnTo>
                                <a:lnTo>
                                  <a:pt x="90" y="432"/>
                                </a:lnTo>
                                <a:lnTo>
                                  <a:pt x="89" y="433"/>
                                </a:lnTo>
                                <a:lnTo>
                                  <a:pt x="87" y="435"/>
                                </a:lnTo>
                                <a:lnTo>
                                  <a:pt x="85" y="437"/>
                                </a:lnTo>
                                <a:lnTo>
                                  <a:pt x="82" y="439"/>
                                </a:lnTo>
                                <a:lnTo>
                                  <a:pt x="79" y="439"/>
                                </a:lnTo>
                                <a:lnTo>
                                  <a:pt x="79" y="437"/>
                                </a:lnTo>
                                <a:lnTo>
                                  <a:pt x="76" y="440"/>
                                </a:lnTo>
                                <a:lnTo>
                                  <a:pt x="72" y="443"/>
                                </a:lnTo>
                                <a:lnTo>
                                  <a:pt x="68" y="444"/>
                                </a:lnTo>
                                <a:lnTo>
                                  <a:pt x="62" y="444"/>
                                </a:lnTo>
                                <a:lnTo>
                                  <a:pt x="53" y="446"/>
                                </a:lnTo>
                                <a:lnTo>
                                  <a:pt x="51" y="446"/>
                                </a:lnTo>
                                <a:lnTo>
                                  <a:pt x="51" y="444"/>
                                </a:lnTo>
                                <a:lnTo>
                                  <a:pt x="50" y="443"/>
                                </a:lnTo>
                                <a:lnTo>
                                  <a:pt x="47" y="439"/>
                                </a:lnTo>
                                <a:lnTo>
                                  <a:pt x="46" y="440"/>
                                </a:lnTo>
                                <a:lnTo>
                                  <a:pt x="44" y="442"/>
                                </a:lnTo>
                                <a:lnTo>
                                  <a:pt x="44" y="443"/>
                                </a:lnTo>
                                <a:lnTo>
                                  <a:pt x="37" y="440"/>
                                </a:lnTo>
                                <a:lnTo>
                                  <a:pt x="36" y="440"/>
                                </a:lnTo>
                                <a:lnTo>
                                  <a:pt x="33" y="440"/>
                                </a:lnTo>
                                <a:lnTo>
                                  <a:pt x="30" y="443"/>
                                </a:lnTo>
                                <a:lnTo>
                                  <a:pt x="29" y="444"/>
                                </a:lnTo>
                                <a:lnTo>
                                  <a:pt x="25" y="449"/>
                                </a:lnTo>
                                <a:lnTo>
                                  <a:pt x="19" y="450"/>
                                </a:lnTo>
                                <a:lnTo>
                                  <a:pt x="13" y="447"/>
                                </a:lnTo>
                                <a:lnTo>
                                  <a:pt x="12" y="449"/>
                                </a:lnTo>
                                <a:lnTo>
                                  <a:pt x="4" y="453"/>
                                </a:lnTo>
                                <a:lnTo>
                                  <a:pt x="0" y="454"/>
                                </a:lnTo>
                                <a:lnTo>
                                  <a:pt x="0" y="454"/>
                                </a:lnTo>
                                <a:lnTo>
                                  <a:pt x="1" y="453"/>
                                </a:lnTo>
                                <a:lnTo>
                                  <a:pt x="4" y="450"/>
                                </a:lnTo>
                                <a:lnTo>
                                  <a:pt x="8" y="446"/>
                                </a:lnTo>
                                <a:lnTo>
                                  <a:pt x="9" y="444"/>
                                </a:lnTo>
                                <a:lnTo>
                                  <a:pt x="8" y="444"/>
                                </a:lnTo>
                                <a:lnTo>
                                  <a:pt x="7" y="444"/>
                                </a:lnTo>
                                <a:lnTo>
                                  <a:pt x="2" y="444"/>
                                </a:lnTo>
                                <a:lnTo>
                                  <a:pt x="0" y="444"/>
                                </a:lnTo>
                                <a:lnTo>
                                  <a:pt x="0" y="444"/>
                                </a:lnTo>
                                <a:lnTo>
                                  <a:pt x="2" y="442"/>
                                </a:lnTo>
                                <a:lnTo>
                                  <a:pt x="8" y="433"/>
                                </a:lnTo>
                                <a:lnTo>
                                  <a:pt x="19" y="414"/>
                                </a:lnTo>
                                <a:lnTo>
                                  <a:pt x="25" y="393"/>
                                </a:lnTo>
                                <a:lnTo>
                                  <a:pt x="26" y="387"/>
                                </a:lnTo>
                                <a:lnTo>
                                  <a:pt x="25" y="383"/>
                                </a:lnTo>
                                <a:lnTo>
                                  <a:pt x="26" y="374"/>
                                </a:lnTo>
                                <a:lnTo>
                                  <a:pt x="29" y="366"/>
                                </a:lnTo>
                                <a:lnTo>
                                  <a:pt x="37" y="348"/>
                                </a:lnTo>
                                <a:lnTo>
                                  <a:pt x="44" y="334"/>
                                </a:lnTo>
                                <a:lnTo>
                                  <a:pt x="44" y="333"/>
                                </a:lnTo>
                                <a:lnTo>
                                  <a:pt x="46" y="327"/>
                                </a:lnTo>
                                <a:lnTo>
                                  <a:pt x="50" y="316"/>
                                </a:lnTo>
                                <a:lnTo>
                                  <a:pt x="54" y="306"/>
                                </a:lnTo>
                                <a:lnTo>
                                  <a:pt x="55" y="303"/>
                                </a:lnTo>
                                <a:lnTo>
                                  <a:pt x="58" y="299"/>
                                </a:lnTo>
                                <a:lnTo>
                                  <a:pt x="62" y="288"/>
                                </a:lnTo>
                                <a:lnTo>
                                  <a:pt x="72" y="267"/>
                                </a:lnTo>
                                <a:lnTo>
                                  <a:pt x="82" y="244"/>
                                </a:lnTo>
                                <a:lnTo>
                                  <a:pt x="86" y="239"/>
                                </a:lnTo>
                                <a:lnTo>
                                  <a:pt x="86" y="236"/>
                                </a:lnTo>
                                <a:lnTo>
                                  <a:pt x="90" y="229"/>
                                </a:lnTo>
                                <a:lnTo>
                                  <a:pt x="97" y="216"/>
                                </a:lnTo>
                                <a:lnTo>
                                  <a:pt x="104" y="201"/>
                                </a:lnTo>
                                <a:lnTo>
                                  <a:pt x="106" y="197"/>
                                </a:lnTo>
                                <a:lnTo>
                                  <a:pt x="108" y="194"/>
                                </a:lnTo>
                                <a:lnTo>
                                  <a:pt x="112" y="187"/>
                                </a:lnTo>
                                <a:lnTo>
                                  <a:pt x="121" y="172"/>
                                </a:lnTo>
                                <a:lnTo>
                                  <a:pt x="131" y="158"/>
                                </a:lnTo>
                                <a:lnTo>
                                  <a:pt x="133" y="153"/>
                                </a:lnTo>
                                <a:lnTo>
                                  <a:pt x="133" y="152"/>
                                </a:lnTo>
                                <a:lnTo>
                                  <a:pt x="133" y="151"/>
                                </a:lnTo>
                                <a:lnTo>
                                  <a:pt x="139" y="145"/>
                                </a:lnTo>
                                <a:lnTo>
                                  <a:pt x="150" y="131"/>
                                </a:lnTo>
                                <a:lnTo>
                                  <a:pt x="170" y="100"/>
                                </a:lnTo>
                                <a:lnTo>
                                  <a:pt x="192" y="71"/>
                                </a:lnTo>
                                <a:lnTo>
                                  <a:pt x="199" y="64"/>
                                </a:lnTo>
                                <a:lnTo>
                                  <a:pt x="200" y="63"/>
                                </a:lnTo>
                                <a:lnTo>
                                  <a:pt x="203" y="58"/>
                                </a:lnTo>
                                <a:lnTo>
                                  <a:pt x="209" y="49"/>
                                </a:lnTo>
                                <a:lnTo>
                                  <a:pt x="217" y="40"/>
                                </a:lnTo>
                                <a:lnTo>
                                  <a:pt x="221" y="37"/>
                                </a:lnTo>
                                <a:lnTo>
                                  <a:pt x="223" y="35"/>
                                </a:lnTo>
                                <a:lnTo>
                                  <a:pt x="227" y="28"/>
                                </a:lnTo>
                                <a:lnTo>
                                  <a:pt x="234" y="14"/>
                                </a:lnTo>
                                <a:lnTo>
                                  <a:pt x="242" y="2"/>
                                </a:lnTo>
                                <a:lnTo>
                                  <a:pt x="246" y="0"/>
                                </a:lnTo>
                                <a:lnTo>
                                  <a:pt x="249" y="2"/>
                                </a:lnTo>
                                <a:lnTo>
                                  <a:pt x="252" y="5"/>
                                </a:lnTo>
                                <a:lnTo>
                                  <a:pt x="256" y="5"/>
                                </a:lnTo>
                                <a:lnTo>
                                  <a:pt x="260" y="5"/>
                                </a:lnTo>
                                <a:lnTo>
                                  <a:pt x="269" y="5"/>
                                </a:lnTo>
                                <a:lnTo>
                                  <a:pt x="276" y="5"/>
                                </a:lnTo>
                                <a:lnTo>
                                  <a:pt x="281" y="9"/>
                                </a:lnTo>
                                <a:lnTo>
                                  <a:pt x="284" y="18"/>
                                </a:lnTo>
                                <a:lnTo>
                                  <a:pt x="284" y="18"/>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wps:cNvSpPr>
                        <wps:spPr bwMode="auto">
                          <a:xfrm>
                            <a:off x="15240" y="549275"/>
                            <a:ext cx="1638300" cy="135890"/>
                          </a:xfrm>
                          <a:custGeom>
                            <a:avLst/>
                            <a:gdLst>
                              <a:gd name="T0" fmla="*/ 0 w 7741"/>
                              <a:gd name="T1" fmla="*/ 642 h 642"/>
                              <a:gd name="T2" fmla="*/ 152 w 7741"/>
                              <a:gd name="T3" fmla="*/ 642 h 642"/>
                              <a:gd name="T4" fmla="*/ 1209 w 7741"/>
                              <a:gd name="T5" fmla="*/ 642 h 642"/>
                              <a:gd name="T6" fmla="*/ 4829 w 7741"/>
                              <a:gd name="T7" fmla="*/ 642 h 642"/>
                              <a:gd name="T8" fmla="*/ 7588 w 7741"/>
                              <a:gd name="T9" fmla="*/ 642 h 642"/>
                              <a:gd name="T10" fmla="*/ 7741 w 7741"/>
                              <a:gd name="T11" fmla="*/ 642 h 642"/>
                              <a:gd name="T12" fmla="*/ 7741 w 7741"/>
                              <a:gd name="T13" fmla="*/ 629 h 642"/>
                              <a:gd name="T14" fmla="*/ 7741 w 7741"/>
                              <a:gd name="T15" fmla="*/ 542 h 642"/>
                              <a:gd name="T16" fmla="*/ 7741 w 7741"/>
                              <a:gd name="T17" fmla="*/ 242 h 642"/>
                              <a:gd name="T18" fmla="*/ 7741 w 7741"/>
                              <a:gd name="T19" fmla="*/ 14 h 642"/>
                              <a:gd name="T20" fmla="*/ 7741 w 7741"/>
                              <a:gd name="T21" fmla="*/ 0 h 642"/>
                              <a:gd name="T22" fmla="*/ 7588 w 7741"/>
                              <a:gd name="T23" fmla="*/ 0 h 642"/>
                              <a:gd name="T24" fmla="*/ 6531 w 7741"/>
                              <a:gd name="T25" fmla="*/ 0 h 642"/>
                              <a:gd name="T26" fmla="*/ 2911 w 7741"/>
                              <a:gd name="T27" fmla="*/ 0 h 642"/>
                              <a:gd name="T28" fmla="*/ 152 w 7741"/>
                              <a:gd name="T29" fmla="*/ 0 h 642"/>
                              <a:gd name="T30" fmla="*/ 0 w 7741"/>
                              <a:gd name="T31" fmla="*/ 0 h 642"/>
                              <a:gd name="T32" fmla="*/ 0 w 7741"/>
                              <a:gd name="T33" fmla="*/ 14 h 642"/>
                              <a:gd name="T34" fmla="*/ 0 w 7741"/>
                              <a:gd name="T35" fmla="*/ 100 h 642"/>
                              <a:gd name="T36" fmla="*/ 0 w 7741"/>
                              <a:gd name="T37" fmla="*/ 401 h 642"/>
                              <a:gd name="T38" fmla="*/ 0 w 7741"/>
                              <a:gd name="T39" fmla="*/ 629 h 642"/>
                              <a:gd name="T40" fmla="*/ 0 w 7741"/>
                              <a:gd name="T41" fmla="*/ 642 h 642"/>
                              <a:gd name="T42" fmla="*/ 0 w 7741"/>
                              <a:gd name="T43" fmla="*/ 642 h 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741" h="642">
                                <a:moveTo>
                                  <a:pt x="0" y="642"/>
                                </a:moveTo>
                                <a:lnTo>
                                  <a:pt x="152" y="642"/>
                                </a:lnTo>
                                <a:lnTo>
                                  <a:pt x="1209" y="642"/>
                                </a:lnTo>
                                <a:lnTo>
                                  <a:pt x="4829" y="642"/>
                                </a:lnTo>
                                <a:lnTo>
                                  <a:pt x="7588" y="642"/>
                                </a:lnTo>
                                <a:lnTo>
                                  <a:pt x="7741" y="642"/>
                                </a:lnTo>
                                <a:lnTo>
                                  <a:pt x="7741" y="629"/>
                                </a:lnTo>
                                <a:lnTo>
                                  <a:pt x="7741" y="542"/>
                                </a:lnTo>
                                <a:lnTo>
                                  <a:pt x="7741" y="242"/>
                                </a:lnTo>
                                <a:lnTo>
                                  <a:pt x="7741" y="14"/>
                                </a:lnTo>
                                <a:lnTo>
                                  <a:pt x="7741" y="0"/>
                                </a:lnTo>
                                <a:lnTo>
                                  <a:pt x="7588" y="0"/>
                                </a:lnTo>
                                <a:lnTo>
                                  <a:pt x="6531" y="0"/>
                                </a:lnTo>
                                <a:lnTo>
                                  <a:pt x="2911" y="0"/>
                                </a:lnTo>
                                <a:lnTo>
                                  <a:pt x="152" y="0"/>
                                </a:lnTo>
                                <a:lnTo>
                                  <a:pt x="0" y="0"/>
                                </a:lnTo>
                                <a:lnTo>
                                  <a:pt x="0" y="14"/>
                                </a:lnTo>
                                <a:lnTo>
                                  <a:pt x="0" y="100"/>
                                </a:lnTo>
                                <a:lnTo>
                                  <a:pt x="0" y="401"/>
                                </a:lnTo>
                                <a:lnTo>
                                  <a:pt x="0" y="629"/>
                                </a:lnTo>
                                <a:lnTo>
                                  <a:pt x="0" y="642"/>
                                </a:lnTo>
                                <a:lnTo>
                                  <a:pt x="0" y="642"/>
                                </a:lnTo>
                                <a:close/>
                              </a:path>
                            </a:pathLst>
                          </a:custGeom>
                          <a:solidFill>
                            <a:srgbClr val="2B75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wps:cNvSpPr>
                        <wps:spPr bwMode="auto">
                          <a:xfrm>
                            <a:off x="96520" y="577215"/>
                            <a:ext cx="62865" cy="82550"/>
                          </a:xfrm>
                          <a:custGeom>
                            <a:avLst/>
                            <a:gdLst>
                              <a:gd name="T0" fmla="*/ 298 w 298"/>
                              <a:gd name="T1" fmla="*/ 0 h 390"/>
                              <a:gd name="T2" fmla="*/ 291 w 298"/>
                              <a:gd name="T3" fmla="*/ 0 h 390"/>
                              <a:gd name="T4" fmla="*/ 251 w 298"/>
                              <a:gd name="T5" fmla="*/ 0 h 390"/>
                              <a:gd name="T6" fmla="*/ 111 w 298"/>
                              <a:gd name="T7" fmla="*/ 0 h 390"/>
                              <a:gd name="T8" fmla="*/ 5 w 298"/>
                              <a:gd name="T9" fmla="*/ 0 h 390"/>
                              <a:gd name="T10" fmla="*/ 0 w 298"/>
                              <a:gd name="T11" fmla="*/ 0 h 390"/>
                              <a:gd name="T12" fmla="*/ 0 w 298"/>
                              <a:gd name="T13" fmla="*/ 8 h 390"/>
                              <a:gd name="T14" fmla="*/ 0 w 298"/>
                              <a:gd name="T15" fmla="*/ 61 h 390"/>
                              <a:gd name="T16" fmla="*/ 0 w 298"/>
                              <a:gd name="T17" fmla="*/ 244 h 390"/>
                              <a:gd name="T18" fmla="*/ 0 w 298"/>
                              <a:gd name="T19" fmla="*/ 383 h 390"/>
                              <a:gd name="T20" fmla="*/ 0 w 298"/>
                              <a:gd name="T21" fmla="*/ 390 h 390"/>
                              <a:gd name="T22" fmla="*/ 1 w 298"/>
                              <a:gd name="T23" fmla="*/ 390 h 390"/>
                              <a:gd name="T24" fmla="*/ 17 w 298"/>
                              <a:gd name="T25" fmla="*/ 390 h 390"/>
                              <a:gd name="T26" fmla="*/ 67 w 298"/>
                              <a:gd name="T27" fmla="*/ 390 h 390"/>
                              <a:gd name="T28" fmla="*/ 106 w 298"/>
                              <a:gd name="T29" fmla="*/ 390 h 390"/>
                              <a:gd name="T30" fmla="*/ 109 w 298"/>
                              <a:gd name="T31" fmla="*/ 390 h 390"/>
                              <a:gd name="T32" fmla="*/ 109 w 298"/>
                              <a:gd name="T33" fmla="*/ 387 h 390"/>
                              <a:gd name="T34" fmla="*/ 109 w 298"/>
                              <a:gd name="T35" fmla="*/ 366 h 390"/>
                              <a:gd name="T36" fmla="*/ 109 w 298"/>
                              <a:gd name="T37" fmla="*/ 291 h 390"/>
                              <a:gd name="T38" fmla="*/ 109 w 298"/>
                              <a:gd name="T39" fmla="*/ 235 h 390"/>
                              <a:gd name="T40" fmla="*/ 109 w 298"/>
                              <a:gd name="T41" fmla="*/ 230 h 390"/>
                              <a:gd name="T42" fmla="*/ 111 w 298"/>
                              <a:gd name="T43" fmla="*/ 230 h 390"/>
                              <a:gd name="T44" fmla="*/ 138 w 298"/>
                              <a:gd name="T45" fmla="*/ 230 h 390"/>
                              <a:gd name="T46" fmla="*/ 226 w 298"/>
                              <a:gd name="T47" fmla="*/ 230 h 390"/>
                              <a:gd name="T48" fmla="*/ 294 w 298"/>
                              <a:gd name="T49" fmla="*/ 230 h 390"/>
                              <a:gd name="T50" fmla="*/ 298 w 298"/>
                              <a:gd name="T51" fmla="*/ 230 h 390"/>
                              <a:gd name="T52" fmla="*/ 298 w 298"/>
                              <a:gd name="T53" fmla="*/ 229 h 390"/>
                              <a:gd name="T54" fmla="*/ 298 w 298"/>
                              <a:gd name="T55" fmla="*/ 221 h 390"/>
                              <a:gd name="T56" fmla="*/ 298 w 298"/>
                              <a:gd name="T57" fmla="*/ 187 h 390"/>
                              <a:gd name="T58" fmla="*/ 298 w 298"/>
                              <a:gd name="T59" fmla="*/ 162 h 390"/>
                              <a:gd name="T60" fmla="*/ 298 w 298"/>
                              <a:gd name="T61" fmla="*/ 159 h 390"/>
                              <a:gd name="T62" fmla="*/ 294 w 298"/>
                              <a:gd name="T63" fmla="*/ 159 h 390"/>
                              <a:gd name="T64" fmla="*/ 267 w 298"/>
                              <a:gd name="T65" fmla="*/ 159 h 390"/>
                              <a:gd name="T66" fmla="*/ 180 w 298"/>
                              <a:gd name="T67" fmla="*/ 159 h 390"/>
                              <a:gd name="T68" fmla="*/ 111 w 298"/>
                              <a:gd name="T69" fmla="*/ 159 h 390"/>
                              <a:gd name="T70" fmla="*/ 109 w 298"/>
                              <a:gd name="T71" fmla="*/ 159 h 390"/>
                              <a:gd name="T72" fmla="*/ 109 w 298"/>
                              <a:gd name="T73" fmla="*/ 158 h 390"/>
                              <a:gd name="T74" fmla="*/ 109 w 298"/>
                              <a:gd name="T75" fmla="*/ 147 h 390"/>
                              <a:gd name="T76" fmla="*/ 109 w 298"/>
                              <a:gd name="T77" fmla="*/ 105 h 390"/>
                              <a:gd name="T78" fmla="*/ 109 w 298"/>
                              <a:gd name="T79" fmla="*/ 74 h 390"/>
                              <a:gd name="T80" fmla="*/ 109 w 298"/>
                              <a:gd name="T81" fmla="*/ 71 h 390"/>
                              <a:gd name="T82" fmla="*/ 111 w 298"/>
                              <a:gd name="T83" fmla="*/ 71 h 390"/>
                              <a:gd name="T84" fmla="*/ 138 w 298"/>
                              <a:gd name="T85" fmla="*/ 71 h 390"/>
                              <a:gd name="T86" fmla="*/ 226 w 298"/>
                              <a:gd name="T87" fmla="*/ 71 h 390"/>
                              <a:gd name="T88" fmla="*/ 294 w 298"/>
                              <a:gd name="T89" fmla="*/ 71 h 390"/>
                              <a:gd name="T90" fmla="*/ 298 w 298"/>
                              <a:gd name="T91" fmla="*/ 71 h 390"/>
                              <a:gd name="T92" fmla="*/ 298 w 298"/>
                              <a:gd name="T93" fmla="*/ 70 h 390"/>
                              <a:gd name="T94" fmla="*/ 298 w 298"/>
                              <a:gd name="T95" fmla="*/ 61 h 390"/>
                              <a:gd name="T96" fmla="*/ 298 w 298"/>
                              <a:gd name="T97" fmla="*/ 28 h 390"/>
                              <a:gd name="T98" fmla="*/ 298 w 298"/>
                              <a:gd name="T99" fmla="*/ 2 h 390"/>
                              <a:gd name="T100" fmla="*/ 298 w 298"/>
                              <a:gd name="T101" fmla="*/ 0 h 390"/>
                              <a:gd name="T102" fmla="*/ 298 w 298"/>
                              <a:gd name="T103" fmla="*/ 0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98" h="390">
                                <a:moveTo>
                                  <a:pt x="298" y="0"/>
                                </a:moveTo>
                                <a:lnTo>
                                  <a:pt x="291" y="0"/>
                                </a:lnTo>
                                <a:lnTo>
                                  <a:pt x="251" y="0"/>
                                </a:lnTo>
                                <a:lnTo>
                                  <a:pt x="111" y="0"/>
                                </a:lnTo>
                                <a:lnTo>
                                  <a:pt x="5" y="0"/>
                                </a:lnTo>
                                <a:lnTo>
                                  <a:pt x="0" y="0"/>
                                </a:lnTo>
                                <a:lnTo>
                                  <a:pt x="0" y="8"/>
                                </a:lnTo>
                                <a:lnTo>
                                  <a:pt x="0" y="61"/>
                                </a:lnTo>
                                <a:lnTo>
                                  <a:pt x="0" y="244"/>
                                </a:lnTo>
                                <a:lnTo>
                                  <a:pt x="0" y="383"/>
                                </a:lnTo>
                                <a:lnTo>
                                  <a:pt x="0" y="390"/>
                                </a:lnTo>
                                <a:lnTo>
                                  <a:pt x="1" y="390"/>
                                </a:lnTo>
                                <a:lnTo>
                                  <a:pt x="17" y="390"/>
                                </a:lnTo>
                                <a:lnTo>
                                  <a:pt x="67" y="390"/>
                                </a:lnTo>
                                <a:lnTo>
                                  <a:pt x="106" y="390"/>
                                </a:lnTo>
                                <a:lnTo>
                                  <a:pt x="109" y="390"/>
                                </a:lnTo>
                                <a:lnTo>
                                  <a:pt x="109" y="387"/>
                                </a:lnTo>
                                <a:lnTo>
                                  <a:pt x="109" y="366"/>
                                </a:lnTo>
                                <a:lnTo>
                                  <a:pt x="109" y="291"/>
                                </a:lnTo>
                                <a:lnTo>
                                  <a:pt x="109" y="235"/>
                                </a:lnTo>
                                <a:lnTo>
                                  <a:pt x="109" y="230"/>
                                </a:lnTo>
                                <a:lnTo>
                                  <a:pt x="111" y="230"/>
                                </a:lnTo>
                                <a:lnTo>
                                  <a:pt x="138" y="230"/>
                                </a:lnTo>
                                <a:lnTo>
                                  <a:pt x="226" y="230"/>
                                </a:lnTo>
                                <a:lnTo>
                                  <a:pt x="294" y="230"/>
                                </a:lnTo>
                                <a:lnTo>
                                  <a:pt x="298" y="230"/>
                                </a:lnTo>
                                <a:lnTo>
                                  <a:pt x="298" y="229"/>
                                </a:lnTo>
                                <a:lnTo>
                                  <a:pt x="298" y="221"/>
                                </a:lnTo>
                                <a:lnTo>
                                  <a:pt x="298" y="187"/>
                                </a:lnTo>
                                <a:lnTo>
                                  <a:pt x="298" y="162"/>
                                </a:lnTo>
                                <a:lnTo>
                                  <a:pt x="298" y="159"/>
                                </a:lnTo>
                                <a:lnTo>
                                  <a:pt x="294" y="159"/>
                                </a:lnTo>
                                <a:lnTo>
                                  <a:pt x="267" y="159"/>
                                </a:lnTo>
                                <a:lnTo>
                                  <a:pt x="180" y="159"/>
                                </a:lnTo>
                                <a:lnTo>
                                  <a:pt x="111" y="159"/>
                                </a:lnTo>
                                <a:lnTo>
                                  <a:pt x="109" y="159"/>
                                </a:lnTo>
                                <a:lnTo>
                                  <a:pt x="109" y="158"/>
                                </a:lnTo>
                                <a:lnTo>
                                  <a:pt x="109" y="147"/>
                                </a:lnTo>
                                <a:lnTo>
                                  <a:pt x="109" y="105"/>
                                </a:lnTo>
                                <a:lnTo>
                                  <a:pt x="109" y="74"/>
                                </a:lnTo>
                                <a:lnTo>
                                  <a:pt x="109" y="71"/>
                                </a:lnTo>
                                <a:lnTo>
                                  <a:pt x="111" y="71"/>
                                </a:lnTo>
                                <a:lnTo>
                                  <a:pt x="138" y="71"/>
                                </a:lnTo>
                                <a:lnTo>
                                  <a:pt x="226" y="71"/>
                                </a:lnTo>
                                <a:lnTo>
                                  <a:pt x="294" y="71"/>
                                </a:lnTo>
                                <a:lnTo>
                                  <a:pt x="298" y="71"/>
                                </a:lnTo>
                                <a:lnTo>
                                  <a:pt x="298" y="70"/>
                                </a:lnTo>
                                <a:lnTo>
                                  <a:pt x="298" y="61"/>
                                </a:lnTo>
                                <a:lnTo>
                                  <a:pt x="298" y="28"/>
                                </a:lnTo>
                                <a:lnTo>
                                  <a:pt x="298" y="2"/>
                                </a:lnTo>
                                <a:lnTo>
                                  <a:pt x="298" y="0"/>
                                </a:lnTo>
                                <a:lnTo>
                                  <a:pt x="2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wps:cNvSpPr>
                        <wps:spPr bwMode="auto">
                          <a:xfrm>
                            <a:off x="326390" y="577215"/>
                            <a:ext cx="69850" cy="82550"/>
                          </a:xfrm>
                          <a:custGeom>
                            <a:avLst/>
                            <a:gdLst>
                              <a:gd name="T0" fmla="*/ 329 w 329"/>
                              <a:gd name="T1" fmla="*/ 319 h 390"/>
                              <a:gd name="T2" fmla="*/ 323 w 329"/>
                              <a:gd name="T3" fmla="*/ 319 h 390"/>
                              <a:gd name="T4" fmla="*/ 294 w 329"/>
                              <a:gd name="T5" fmla="*/ 319 h 390"/>
                              <a:gd name="T6" fmla="*/ 189 w 329"/>
                              <a:gd name="T7" fmla="*/ 319 h 390"/>
                              <a:gd name="T8" fmla="*/ 111 w 329"/>
                              <a:gd name="T9" fmla="*/ 319 h 390"/>
                              <a:gd name="T10" fmla="*/ 107 w 329"/>
                              <a:gd name="T11" fmla="*/ 319 h 390"/>
                              <a:gd name="T12" fmla="*/ 107 w 329"/>
                              <a:gd name="T13" fmla="*/ 313 h 390"/>
                              <a:gd name="T14" fmla="*/ 107 w 329"/>
                              <a:gd name="T15" fmla="*/ 270 h 390"/>
                              <a:gd name="T16" fmla="*/ 107 w 329"/>
                              <a:gd name="T17" fmla="*/ 120 h 390"/>
                              <a:gd name="T18" fmla="*/ 107 w 329"/>
                              <a:gd name="T19" fmla="*/ 7 h 390"/>
                              <a:gd name="T20" fmla="*/ 107 w 329"/>
                              <a:gd name="T21" fmla="*/ 0 h 390"/>
                              <a:gd name="T22" fmla="*/ 104 w 329"/>
                              <a:gd name="T23" fmla="*/ 0 h 390"/>
                              <a:gd name="T24" fmla="*/ 89 w 329"/>
                              <a:gd name="T25" fmla="*/ 0 h 390"/>
                              <a:gd name="T26" fmla="*/ 39 w 329"/>
                              <a:gd name="T27" fmla="*/ 0 h 390"/>
                              <a:gd name="T28" fmla="*/ 1 w 329"/>
                              <a:gd name="T29" fmla="*/ 0 h 390"/>
                              <a:gd name="T30" fmla="*/ 0 w 329"/>
                              <a:gd name="T31" fmla="*/ 0 h 390"/>
                              <a:gd name="T32" fmla="*/ 0 w 329"/>
                              <a:gd name="T33" fmla="*/ 8 h 390"/>
                              <a:gd name="T34" fmla="*/ 0 w 329"/>
                              <a:gd name="T35" fmla="*/ 61 h 390"/>
                              <a:gd name="T36" fmla="*/ 0 w 329"/>
                              <a:gd name="T37" fmla="*/ 244 h 390"/>
                              <a:gd name="T38" fmla="*/ 0 w 329"/>
                              <a:gd name="T39" fmla="*/ 383 h 390"/>
                              <a:gd name="T40" fmla="*/ 0 w 329"/>
                              <a:gd name="T41" fmla="*/ 390 h 390"/>
                              <a:gd name="T42" fmla="*/ 5 w 329"/>
                              <a:gd name="T43" fmla="*/ 390 h 390"/>
                              <a:gd name="T44" fmla="*/ 50 w 329"/>
                              <a:gd name="T45" fmla="*/ 390 h 390"/>
                              <a:gd name="T46" fmla="*/ 205 w 329"/>
                              <a:gd name="T47" fmla="*/ 390 h 390"/>
                              <a:gd name="T48" fmla="*/ 322 w 329"/>
                              <a:gd name="T49" fmla="*/ 390 h 390"/>
                              <a:gd name="T50" fmla="*/ 329 w 329"/>
                              <a:gd name="T51" fmla="*/ 390 h 390"/>
                              <a:gd name="T52" fmla="*/ 329 w 329"/>
                              <a:gd name="T53" fmla="*/ 389 h 390"/>
                              <a:gd name="T54" fmla="*/ 329 w 329"/>
                              <a:gd name="T55" fmla="*/ 380 h 390"/>
                              <a:gd name="T56" fmla="*/ 329 w 329"/>
                              <a:gd name="T57" fmla="*/ 347 h 390"/>
                              <a:gd name="T58" fmla="*/ 329 w 329"/>
                              <a:gd name="T59" fmla="*/ 321 h 390"/>
                              <a:gd name="T60" fmla="*/ 329 w 329"/>
                              <a:gd name="T61" fmla="*/ 319 h 390"/>
                              <a:gd name="T62" fmla="*/ 329 w 329"/>
                              <a:gd name="T63" fmla="*/ 319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9" h="390">
                                <a:moveTo>
                                  <a:pt x="329" y="319"/>
                                </a:moveTo>
                                <a:lnTo>
                                  <a:pt x="323" y="319"/>
                                </a:lnTo>
                                <a:lnTo>
                                  <a:pt x="294" y="319"/>
                                </a:lnTo>
                                <a:lnTo>
                                  <a:pt x="189" y="319"/>
                                </a:lnTo>
                                <a:lnTo>
                                  <a:pt x="111" y="319"/>
                                </a:lnTo>
                                <a:lnTo>
                                  <a:pt x="107" y="319"/>
                                </a:lnTo>
                                <a:lnTo>
                                  <a:pt x="107" y="313"/>
                                </a:lnTo>
                                <a:lnTo>
                                  <a:pt x="107" y="270"/>
                                </a:lnTo>
                                <a:lnTo>
                                  <a:pt x="107" y="120"/>
                                </a:lnTo>
                                <a:lnTo>
                                  <a:pt x="107" y="7"/>
                                </a:lnTo>
                                <a:lnTo>
                                  <a:pt x="107" y="0"/>
                                </a:lnTo>
                                <a:lnTo>
                                  <a:pt x="104" y="0"/>
                                </a:lnTo>
                                <a:lnTo>
                                  <a:pt x="89" y="0"/>
                                </a:lnTo>
                                <a:lnTo>
                                  <a:pt x="39" y="0"/>
                                </a:lnTo>
                                <a:lnTo>
                                  <a:pt x="1" y="0"/>
                                </a:lnTo>
                                <a:lnTo>
                                  <a:pt x="0" y="0"/>
                                </a:lnTo>
                                <a:lnTo>
                                  <a:pt x="0" y="8"/>
                                </a:lnTo>
                                <a:lnTo>
                                  <a:pt x="0" y="61"/>
                                </a:lnTo>
                                <a:lnTo>
                                  <a:pt x="0" y="244"/>
                                </a:lnTo>
                                <a:lnTo>
                                  <a:pt x="0" y="383"/>
                                </a:lnTo>
                                <a:lnTo>
                                  <a:pt x="0" y="390"/>
                                </a:lnTo>
                                <a:lnTo>
                                  <a:pt x="5" y="390"/>
                                </a:lnTo>
                                <a:lnTo>
                                  <a:pt x="50" y="390"/>
                                </a:lnTo>
                                <a:lnTo>
                                  <a:pt x="205" y="390"/>
                                </a:lnTo>
                                <a:lnTo>
                                  <a:pt x="322" y="390"/>
                                </a:lnTo>
                                <a:lnTo>
                                  <a:pt x="329" y="390"/>
                                </a:lnTo>
                                <a:lnTo>
                                  <a:pt x="329" y="389"/>
                                </a:lnTo>
                                <a:lnTo>
                                  <a:pt x="329" y="380"/>
                                </a:lnTo>
                                <a:lnTo>
                                  <a:pt x="329" y="347"/>
                                </a:lnTo>
                                <a:lnTo>
                                  <a:pt x="329" y="321"/>
                                </a:lnTo>
                                <a:lnTo>
                                  <a:pt x="329" y="319"/>
                                </a:lnTo>
                                <a:lnTo>
                                  <a:pt x="329" y="3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noEditPoints="1"/>
                        </wps:cNvSpPr>
                        <wps:spPr bwMode="auto">
                          <a:xfrm>
                            <a:off x="553720" y="575945"/>
                            <a:ext cx="104775" cy="85090"/>
                          </a:xfrm>
                          <a:custGeom>
                            <a:avLst/>
                            <a:gdLst>
                              <a:gd name="T0" fmla="*/ 492 w 495"/>
                              <a:gd name="T1" fmla="*/ 178 h 401"/>
                              <a:gd name="T2" fmla="*/ 450 w 495"/>
                              <a:gd name="T3" fmla="*/ 86 h 401"/>
                              <a:gd name="T4" fmla="*/ 354 w 495"/>
                              <a:gd name="T5" fmla="*/ 19 h 401"/>
                              <a:gd name="T6" fmla="*/ 248 w 495"/>
                              <a:gd name="T7" fmla="*/ 0 h 401"/>
                              <a:gd name="T8" fmla="*/ 140 w 495"/>
                              <a:gd name="T9" fmla="*/ 19 h 401"/>
                              <a:gd name="T10" fmla="*/ 43 w 495"/>
                              <a:gd name="T11" fmla="*/ 86 h 401"/>
                              <a:gd name="T12" fmla="*/ 2 w 495"/>
                              <a:gd name="T13" fmla="*/ 177 h 401"/>
                              <a:gd name="T14" fmla="*/ 2 w 495"/>
                              <a:gd name="T15" fmla="*/ 226 h 401"/>
                              <a:gd name="T16" fmla="*/ 45 w 495"/>
                              <a:gd name="T17" fmla="*/ 318 h 401"/>
                              <a:gd name="T18" fmla="*/ 142 w 495"/>
                              <a:gd name="T19" fmla="*/ 384 h 401"/>
                              <a:gd name="T20" fmla="*/ 248 w 495"/>
                              <a:gd name="T21" fmla="*/ 401 h 401"/>
                              <a:gd name="T22" fmla="*/ 351 w 495"/>
                              <a:gd name="T23" fmla="*/ 384 h 401"/>
                              <a:gd name="T24" fmla="*/ 449 w 495"/>
                              <a:gd name="T25" fmla="*/ 318 h 401"/>
                              <a:gd name="T26" fmla="*/ 492 w 495"/>
                              <a:gd name="T27" fmla="*/ 226 h 401"/>
                              <a:gd name="T28" fmla="*/ 495 w 495"/>
                              <a:gd name="T29" fmla="*/ 181 h 401"/>
                              <a:gd name="T30" fmla="*/ 495 w 495"/>
                              <a:gd name="T31" fmla="*/ 173 h 401"/>
                              <a:gd name="T32" fmla="*/ 495 w 495"/>
                              <a:gd name="T33" fmla="*/ 201 h 401"/>
                              <a:gd name="T34" fmla="*/ 383 w 495"/>
                              <a:gd name="T35" fmla="*/ 201 h 401"/>
                              <a:gd name="T36" fmla="*/ 374 w 495"/>
                              <a:gd name="T37" fmla="*/ 249 h 401"/>
                              <a:gd name="T38" fmla="*/ 333 w 495"/>
                              <a:gd name="T39" fmla="*/ 297 h 401"/>
                              <a:gd name="T40" fmla="*/ 268 w 495"/>
                              <a:gd name="T41" fmla="*/ 319 h 401"/>
                              <a:gd name="T42" fmla="*/ 227 w 495"/>
                              <a:gd name="T43" fmla="*/ 319 h 401"/>
                              <a:gd name="T44" fmla="*/ 162 w 495"/>
                              <a:gd name="T45" fmla="*/ 297 h 401"/>
                              <a:gd name="T46" fmla="*/ 121 w 495"/>
                              <a:gd name="T47" fmla="*/ 249 h 401"/>
                              <a:gd name="T48" fmla="*/ 112 w 495"/>
                              <a:gd name="T49" fmla="*/ 201 h 401"/>
                              <a:gd name="T50" fmla="*/ 121 w 495"/>
                              <a:gd name="T51" fmla="*/ 153 h 401"/>
                              <a:gd name="T52" fmla="*/ 162 w 495"/>
                              <a:gd name="T53" fmla="*/ 105 h 401"/>
                              <a:gd name="T54" fmla="*/ 227 w 495"/>
                              <a:gd name="T55" fmla="*/ 83 h 401"/>
                              <a:gd name="T56" fmla="*/ 268 w 495"/>
                              <a:gd name="T57" fmla="*/ 83 h 401"/>
                              <a:gd name="T58" fmla="*/ 333 w 495"/>
                              <a:gd name="T59" fmla="*/ 105 h 401"/>
                              <a:gd name="T60" fmla="*/ 374 w 495"/>
                              <a:gd name="T61" fmla="*/ 153 h 401"/>
                              <a:gd name="T62" fmla="*/ 383 w 495"/>
                              <a:gd name="T63" fmla="*/ 201 h 401"/>
                              <a:gd name="T64" fmla="*/ 383 w 495"/>
                              <a:gd name="T65" fmla="*/ 231 h 401"/>
                              <a:gd name="T66" fmla="*/ 383 w 495"/>
                              <a:gd name="T67" fmla="*/ 202 h 401"/>
                              <a:gd name="T68" fmla="*/ 383 w 495"/>
                              <a:gd name="T69" fmla="*/ 201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95" h="401">
                                <a:moveTo>
                                  <a:pt x="495" y="201"/>
                                </a:moveTo>
                                <a:lnTo>
                                  <a:pt x="492" y="178"/>
                                </a:lnTo>
                                <a:lnTo>
                                  <a:pt x="478" y="131"/>
                                </a:lnTo>
                                <a:lnTo>
                                  <a:pt x="450" y="86"/>
                                </a:lnTo>
                                <a:lnTo>
                                  <a:pt x="409" y="48"/>
                                </a:lnTo>
                                <a:lnTo>
                                  <a:pt x="354" y="19"/>
                                </a:lnTo>
                                <a:lnTo>
                                  <a:pt x="286" y="3"/>
                                </a:lnTo>
                                <a:lnTo>
                                  <a:pt x="248" y="0"/>
                                </a:lnTo>
                                <a:lnTo>
                                  <a:pt x="208" y="3"/>
                                </a:lnTo>
                                <a:lnTo>
                                  <a:pt x="140" y="19"/>
                                </a:lnTo>
                                <a:lnTo>
                                  <a:pt x="85" y="48"/>
                                </a:lnTo>
                                <a:lnTo>
                                  <a:pt x="43" y="86"/>
                                </a:lnTo>
                                <a:lnTo>
                                  <a:pt x="15" y="129"/>
                                </a:lnTo>
                                <a:lnTo>
                                  <a:pt x="2" y="177"/>
                                </a:lnTo>
                                <a:lnTo>
                                  <a:pt x="0" y="201"/>
                                </a:lnTo>
                                <a:lnTo>
                                  <a:pt x="2" y="226"/>
                                </a:lnTo>
                                <a:lnTo>
                                  <a:pt x="15" y="275"/>
                                </a:lnTo>
                                <a:lnTo>
                                  <a:pt x="45" y="318"/>
                                </a:lnTo>
                                <a:lnTo>
                                  <a:pt x="87" y="356"/>
                                </a:lnTo>
                                <a:lnTo>
                                  <a:pt x="142" y="384"/>
                                </a:lnTo>
                                <a:lnTo>
                                  <a:pt x="209" y="399"/>
                                </a:lnTo>
                                <a:lnTo>
                                  <a:pt x="248" y="401"/>
                                </a:lnTo>
                                <a:lnTo>
                                  <a:pt x="285" y="399"/>
                                </a:lnTo>
                                <a:lnTo>
                                  <a:pt x="351" y="384"/>
                                </a:lnTo>
                                <a:lnTo>
                                  <a:pt x="406" y="356"/>
                                </a:lnTo>
                                <a:lnTo>
                                  <a:pt x="449" y="318"/>
                                </a:lnTo>
                                <a:lnTo>
                                  <a:pt x="477" y="275"/>
                                </a:lnTo>
                                <a:lnTo>
                                  <a:pt x="492" y="226"/>
                                </a:lnTo>
                                <a:lnTo>
                                  <a:pt x="495" y="201"/>
                                </a:lnTo>
                                <a:lnTo>
                                  <a:pt x="495" y="181"/>
                                </a:lnTo>
                                <a:lnTo>
                                  <a:pt x="495" y="161"/>
                                </a:lnTo>
                                <a:lnTo>
                                  <a:pt x="495" y="173"/>
                                </a:lnTo>
                                <a:lnTo>
                                  <a:pt x="495" y="199"/>
                                </a:lnTo>
                                <a:lnTo>
                                  <a:pt x="495" y="201"/>
                                </a:lnTo>
                                <a:lnTo>
                                  <a:pt x="495" y="201"/>
                                </a:lnTo>
                                <a:close/>
                                <a:moveTo>
                                  <a:pt x="383" y="201"/>
                                </a:moveTo>
                                <a:lnTo>
                                  <a:pt x="382" y="219"/>
                                </a:lnTo>
                                <a:lnTo>
                                  <a:pt x="374" y="249"/>
                                </a:lnTo>
                                <a:lnTo>
                                  <a:pt x="357" y="276"/>
                                </a:lnTo>
                                <a:lnTo>
                                  <a:pt x="333" y="297"/>
                                </a:lnTo>
                                <a:lnTo>
                                  <a:pt x="303" y="311"/>
                                </a:lnTo>
                                <a:lnTo>
                                  <a:pt x="268" y="319"/>
                                </a:lnTo>
                                <a:lnTo>
                                  <a:pt x="248" y="319"/>
                                </a:lnTo>
                                <a:lnTo>
                                  <a:pt x="227" y="319"/>
                                </a:lnTo>
                                <a:lnTo>
                                  <a:pt x="191" y="311"/>
                                </a:lnTo>
                                <a:lnTo>
                                  <a:pt x="162" y="297"/>
                                </a:lnTo>
                                <a:lnTo>
                                  <a:pt x="137" y="276"/>
                                </a:lnTo>
                                <a:lnTo>
                                  <a:pt x="121" y="249"/>
                                </a:lnTo>
                                <a:lnTo>
                                  <a:pt x="112" y="219"/>
                                </a:lnTo>
                                <a:lnTo>
                                  <a:pt x="112" y="201"/>
                                </a:lnTo>
                                <a:lnTo>
                                  <a:pt x="112" y="184"/>
                                </a:lnTo>
                                <a:lnTo>
                                  <a:pt x="121" y="153"/>
                                </a:lnTo>
                                <a:lnTo>
                                  <a:pt x="137" y="126"/>
                                </a:lnTo>
                                <a:lnTo>
                                  <a:pt x="162" y="105"/>
                                </a:lnTo>
                                <a:lnTo>
                                  <a:pt x="191" y="91"/>
                                </a:lnTo>
                                <a:lnTo>
                                  <a:pt x="227" y="83"/>
                                </a:lnTo>
                                <a:lnTo>
                                  <a:pt x="248" y="82"/>
                                </a:lnTo>
                                <a:lnTo>
                                  <a:pt x="268" y="83"/>
                                </a:lnTo>
                                <a:lnTo>
                                  <a:pt x="303" y="91"/>
                                </a:lnTo>
                                <a:lnTo>
                                  <a:pt x="333" y="105"/>
                                </a:lnTo>
                                <a:lnTo>
                                  <a:pt x="357" y="126"/>
                                </a:lnTo>
                                <a:lnTo>
                                  <a:pt x="374" y="153"/>
                                </a:lnTo>
                                <a:lnTo>
                                  <a:pt x="382" y="184"/>
                                </a:lnTo>
                                <a:lnTo>
                                  <a:pt x="383" y="201"/>
                                </a:lnTo>
                                <a:lnTo>
                                  <a:pt x="383" y="216"/>
                                </a:lnTo>
                                <a:lnTo>
                                  <a:pt x="383" y="231"/>
                                </a:lnTo>
                                <a:lnTo>
                                  <a:pt x="383" y="223"/>
                                </a:lnTo>
                                <a:lnTo>
                                  <a:pt x="383" y="202"/>
                                </a:lnTo>
                                <a:lnTo>
                                  <a:pt x="383" y="201"/>
                                </a:lnTo>
                                <a:lnTo>
                                  <a:pt x="383"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noEditPoints="1"/>
                        </wps:cNvSpPr>
                        <wps:spPr bwMode="auto">
                          <a:xfrm>
                            <a:off x="823595" y="577215"/>
                            <a:ext cx="79375" cy="82550"/>
                          </a:xfrm>
                          <a:custGeom>
                            <a:avLst/>
                            <a:gdLst>
                              <a:gd name="T0" fmla="*/ 0 w 376"/>
                              <a:gd name="T1" fmla="*/ 8 h 390"/>
                              <a:gd name="T2" fmla="*/ 0 w 376"/>
                              <a:gd name="T3" fmla="*/ 244 h 390"/>
                              <a:gd name="T4" fmla="*/ 0 w 376"/>
                              <a:gd name="T5" fmla="*/ 390 h 390"/>
                              <a:gd name="T6" fmla="*/ 15 w 376"/>
                              <a:gd name="T7" fmla="*/ 390 h 390"/>
                              <a:gd name="T8" fmla="*/ 103 w 376"/>
                              <a:gd name="T9" fmla="*/ 390 h 390"/>
                              <a:gd name="T10" fmla="*/ 106 w 376"/>
                              <a:gd name="T11" fmla="*/ 387 h 390"/>
                              <a:gd name="T12" fmla="*/ 106 w 376"/>
                              <a:gd name="T13" fmla="*/ 292 h 390"/>
                              <a:gd name="T14" fmla="*/ 106 w 376"/>
                              <a:gd name="T15" fmla="*/ 232 h 390"/>
                              <a:gd name="T16" fmla="*/ 124 w 376"/>
                              <a:gd name="T17" fmla="*/ 232 h 390"/>
                              <a:gd name="T18" fmla="*/ 136 w 376"/>
                              <a:gd name="T19" fmla="*/ 232 h 390"/>
                              <a:gd name="T20" fmla="*/ 161 w 376"/>
                              <a:gd name="T21" fmla="*/ 239 h 390"/>
                              <a:gd name="T22" fmla="*/ 182 w 376"/>
                              <a:gd name="T23" fmla="*/ 254 h 390"/>
                              <a:gd name="T24" fmla="*/ 209 w 376"/>
                              <a:gd name="T25" fmla="*/ 295 h 390"/>
                              <a:gd name="T26" fmla="*/ 258 w 376"/>
                              <a:gd name="T27" fmla="*/ 390 h 390"/>
                              <a:gd name="T28" fmla="*/ 276 w 376"/>
                              <a:gd name="T29" fmla="*/ 390 h 390"/>
                              <a:gd name="T30" fmla="*/ 373 w 376"/>
                              <a:gd name="T31" fmla="*/ 390 h 390"/>
                              <a:gd name="T32" fmla="*/ 361 w 376"/>
                              <a:gd name="T33" fmla="*/ 363 h 390"/>
                              <a:gd name="T34" fmla="*/ 302 w 376"/>
                              <a:gd name="T35" fmla="*/ 250 h 390"/>
                              <a:gd name="T36" fmla="*/ 258 w 376"/>
                              <a:gd name="T37" fmla="*/ 208 h 390"/>
                              <a:gd name="T38" fmla="*/ 290 w 376"/>
                              <a:gd name="T39" fmla="*/ 191 h 390"/>
                              <a:gd name="T40" fmla="*/ 330 w 376"/>
                              <a:gd name="T41" fmla="*/ 123 h 390"/>
                              <a:gd name="T42" fmla="*/ 330 w 376"/>
                              <a:gd name="T43" fmla="*/ 98 h 390"/>
                              <a:gd name="T44" fmla="*/ 305 w 376"/>
                              <a:gd name="T45" fmla="*/ 46 h 390"/>
                              <a:gd name="T46" fmla="*/ 249 w 376"/>
                              <a:gd name="T47" fmla="*/ 9 h 390"/>
                              <a:gd name="T48" fmla="*/ 191 w 376"/>
                              <a:gd name="T49" fmla="*/ 0 h 390"/>
                              <a:gd name="T50" fmla="*/ 160 w 376"/>
                              <a:gd name="T51" fmla="*/ 0 h 390"/>
                              <a:gd name="T52" fmla="*/ 2 w 376"/>
                              <a:gd name="T53" fmla="*/ 0 h 390"/>
                              <a:gd name="T54" fmla="*/ 0 w 376"/>
                              <a:gd name="T55" fmla="*/ 0 h 390"/>
                              <a:gd name="T56" fmla="*/ 106 w 376"/>
                              <a:gd name="T57" fmla="*/ 71 h 390"/>
                              <a:gd name="T58" fmla="*/ 139 w 376"/>
                              <a:gd name="T59" fmla="*/ 71 h 390"/>
                              <a:gd name="T60" fmla="*/ 160 w 376"/>
                              <a:gd name="T61" fmla="*/ 71 h 390"/>
                              <a:gd name="T62" fmla="*/ 186 w 376"/>
                              <a:gd name="T63" fmla="*/ 75 h 390"/>
                              <a:gd name="T64" fmla="*/ 210 w 376"/>
                              <a:gd name="T65" fmla="*/ 88 h 390"/>
                              <a:gd name="T66" fmla="*/ 220 w 376"/>
                              <a:gd name="T67" fmla="*/ 109 h 390"/>
                              <a:gd name="T68" fmla="*/ 220 w 376"/>
                              <a:gd name="T69" fmla="*/ 124 h 390"/>
                              <a:gd name="T70" fmla="*/ 207 w 376"/>
                              <a:gd name="T71" fmla="*/ 148 h 390"/>
                              <a:gd name="T72" fmla="*/ 184 w 376"/>
                              <a:gd name="T73" fmla="*/ 159 h 390"/>
                              <a:gd name="T74" fmla="*/ 163 w 376"/>
                              <a:gd name="T75" fmla="*/ 161 h 390"/>
                              <a:gd name="T76" fmla="*/ 153 w 376"/>
                              <a:gd name="T77" fmla="*/ 161 h 390"/>
                              <a:gd name="T78" fmla="*/ 106 w 376"/>
                              <a:gd name="T79" fmla="*/ 161 h 390"/>
                              <a:gd name="T80" fmla="*/ 106 w 376"/>
                              <a:gd name="T81" fmla="*/ 159 h 390"/>
                              <a:gd name="T82" fmla="*/ 106 w 376"/>
                              <a:gd name="T83" fmla="*/ 106 h 390"/>
                              <a:gd name="T84" fmla="*/ 106 w 376"/>
                              <a:gd name="T85" fmla="*/ 71 h 390"/>
                              <a:gd name="T86" fmla="*/ 106 w 376"/>
                              <a:gd name="T87" fmla="*/ 71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6" h="390">
                                <a:moveTo>
                                  <a:pt x="0" y="0"/>
                                </a:moveTo>
                                <a:lnTo>
                                  <a:pt x="0" y="8"/>
                                </a:lnTo>
                                <a:lnTo>
                                  <a:pt x="0" y="61"/>
                                </a:lnTo>
                                <a:lnTo>
                                  <a:pt x="0" y="244"/>
                                </a:lnTo>
                                <a:lnTo>
                                  <a:pt x="0" y="383"/>
                                </a:lnTo>
                                <a:lnTo>
                                  <a:pt x="0" y="390"/>
                                </a:lnTo>
                                <a:lnTo>
                                  <a:pt x="1" y="390"/>
                                </a:lnTo>
                                <a:lnTo>
                                  <a:pt x="15" y="390"/>
                                </a:lnTo>
                                <a:lnTo>
                                  <a:pt x="65" y="390"/>
                                </a:lnTo>
                                <a:lnTo>
                                  <a:pt x="103" y="390"/>
                                </a:lnTo>
                                <a:lnTo>
                                  <a:pt x="106" y="390"/>
                                </a:lnTo>
                                <a:lnTo>
                                  <a:pt x="106" y="387"/>
                                </a:lnTo>
                                <a:lnTo>
                                  <a:pt x="106" y="366"/>
                                </a:lnTo>
                                <a:lnTo>
                                  <a:pt x="106" y="292"/>
                                </a:lnTo>
                                <a:lnTo>
                                  <a:pt x="106" y="236"/>
                                </a:lnTo>
                                <a:lnTo>
                                  <a:pt x="106" y="232"/>
                                </a:lnTo>
                                <a:lnTo>
                                  <a:pt x="110" y="232"/>
                                </a:lnTo>
                                <a:lnTo>
                                  <a:pt x="124" y="232"/>
                                </a:lnTo>
                                <a:lnTo>
                                  <a:pt x="135" y="232"/>
                                </a:lnTo>
                                <a:lnTo>
                                  <a:pt x="136" y="232"/>
                                </a:lnTo>
                                <a:lnTo>
                                  <a:pt x="149" y="235"/>
                                </a:lnTo>
                                <a:lnTo>
                                  <a:pt x="161" y="239"/>
                                </a:lnTo>
                                <a:lnTo>
                                  <a:pt x="172" y="246"/>
                                </a:lnTo>
                                <a:lnTo>
                                  <a:pt x="182" y="254"/>
                                </a:lnTo>
                                <a:lnTo>
                                  <a:pt x="192" y="267"/>
                                </a:lnTo>
                                <a:lnTo>
                                  <a:pt x="209" y="295"/>
                                </a:lnTo>
                                <a:lnTo>
                                  <a:pt x="246" y="370"/>
                                </a:lnTo>
                                <a:lnTo>
                                  <a:pt x="258" y="390"/>
                                </a:lnTo>
                                <a:lnTo>
                                  <a:pt x="259" y="390"/>
                                </a:lnTo>
                                <a:lnTo>
                                  <a:pt x="276" y="390"/>
                                </a:lnTo>
                                <a:lnTo>
                                  <a:pt x="331" y="390"/>
                                </a:lnTo>
                                <a:lnTo>
                                  <a:pt x="373" y="390"/>
                                </a:lnTo>
                                <a:lnTo>
                                  <a:pt x="376" y="390"/>
                                </a:lnTo>
                                <a:lnTo>
                                  <a:pt x="361" y="363"/>
                                </a:lnTo>
                                <a:lnTo>
                                  <a:pt x="338" y="317"/>
                                </a:lnTo>
                                <a:lnTo>
                                  <a:pt x="302" y="250"/>
                                </a:lnTo>
                                <a:lnTo>
                                  <a:pt x="267" y="214"/>
                                </a:lnTo>
                                <a:lnTo>
                                  <a:pt x="258" y="208"/>
                                </a:lnTo>
                                <a:lnTo>
                                  <a:pt x="269" y="204"/>
                                </a:lnTo>
                                <a:lnTo>
                                  <a:pt x="290" y="191"/>
                                </a:lnTo>
                                <a:lnTo>
                                  <a:pt x="319" y="161"/>
                                </a:lnTo>
                                <a:lnTo>
                                  <a:pt x="330" y="123"/>
                                </a:lnTo>
                                <a:lnTo>
                                  <a:pt x="331" y="112"/>
                                </a:lnTo>
                                <a:lnTo>
                                  <a:pt x="330" y="98"/>
                                </a:lnTo>
                                <a:lnTo>
                                  <a:pt x="322" y="71"/>
                                </a:lnTo>
                                <a:lnTo>
                                  <a:pt x="305" y="46"/>
                                </a:lnTo>
                                <a:lnTo>
                                  <a:pt x="281" y="25"/>
                                </a:lnTo>
                                <a:lnTo>
                                  <a:pt x="249" y="9"/>
                                </a:lnTo>
                                <a:lnTo>
                                  <a:pt x="212" y="1"/>
                                </a:lnTo>
                                <a:lnTo>
                                  <a:pt x="191" y="0"/>
                                </a:lnTo>
                                <a:lnTo>
                                  <a:pt x="186" y="0"/>
                                </a:lnTo>
                                <a:lnTo>
                                  <a:pt x="160" y="0"/>
                                </a:lnTo>
                                <a:lnTo>
                                  <a:pt x="71" y="0"/>
                                </a:lnTo>
                                <a:lnTo>
                                  <a:pt x="2" y="0"/>
                                </a:lnTo>
                                <a:lnTo>
                                  <a:pt x="0" y="0"/>
                                </a:lnTo>
                                <a:lnTo>
                                  <a:pt x="0" y="0"/>
                                </a:lnTo>
                                <a:lnTo>
                                  <a:pt x="0" y="0"/>
                                </a:lnTo>
                                <a:close/>
                                <a:moveTo>
                                  <a:pt x="106" y="71"/>
                                </a:moveTo>
                                <a:lnTo>
                                  <a:pt x="114" y="71"/>
                                </a:lnTo>
                                <a:lnTo>
                                  <a:pt x="139" y="71"/>
                                </a:lnTo>
                                <a:lnTo>
                                  <a:pt x="159" y="71"/>
                                </a:lnTo>
                                <a:lnTo>
                                  <a:pt x="160" y="71"/>
                                </a:lnTo>
                                <a:lnTo>
                                  <a:pt x="168" y="72"/>
                                </a:lnTo>
                                <a:lnTo>
                                  <a:pt x="186" y="75"/>
                                </a:lnTo>
                                <a:lnTo>
                                  <a:pt x="199" y="79"/>
                                </a:lnTo>
                                <a:lnTo>
                                  <a:pt x="210" y="88"/>
                                </a:lnTo>
                                <a:lnTo>
                                  <a:pt x="217" y="98"/>
                                </a:lnTo>
                                <a:lnTo>
                                  <a:pt x="220" y="109"/>
                                </a:lnTo>
                                <a:lnTo>
                                  <a:pt x="221" y="116"/>
                                </a:lnTo>
                                <a:lnTo>
                                  <a:pt x="220" y="124"/>
                                </a:lnTo>
                                <a:lnTo>
                                  <a:pt x="216" y="138"/>
                                </a:lnTo>
                                <a:lnTo>
                                  <a:pt x="207" y="148"/>
                                </a:lnTo>
                                <a:lnTo>
                                  <a:pt x="196" y="155"/>
                                </a:lnTo>
                                <a:lnTo>
                                  <a:pt x="184" y="159"/>
                                </a:lnTo>
                                <a:lnTo>
                                  <a:pt x="170" y="161"/>
                                </a:lnTo>
                                <a:lnTo>
                                  <a:pt x="163" y="161"/>
                                </a:lnTo>
                                <a:lnTo>
                                  <a:pt x="161" y="161"/>
                                </a:lnTo>
                                <a:lnTo>
                                  <a:pt x="153" y="161"/>
                                </a:lnTo>
                                <a:lnTo>
                                  <a:pt x="126" y="161"/>
                                </a:lnTo>
                                <a:lnTo>
                                  <a:pt x="106" y="161"/>
                                </a:lnTo>
                                <a:lnTo>
                                  <a:pt x="106" y="161"/>
                                </a:lnTo>
                                <a:lnTo>
                                  <a:pt x="106" y="159"/>
                                </a:lnTo>
                                <a:lnTo>
                                  <a:pt x="106" y="147"/>
                                </a:lnTo>
                                <a:lnTo>
                                  <a:pt x="106" y="106"/>
                                </a:lnTo>
                                <a:lnTo>
                                  <a:pt x="106" y="74"/>
                                </a:lnTo>
                                <a:lnTo>
                                  <a:pt x="106" y="71"/>
                                </a:lnTo>
                                <a:lnTo>
                                  <a:pt x="106" y="71"/>
                                </a:lnTo>
                                <a:lnTo>
                                  <a:pt x="106"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1063625" y="577215"/>
                            <a:ext cx="22225" cy="82550"/>
                          </a:xfrm>
                          <a:custGeom>
                            <a:avLst/>
                            <a:gdLst>
                              <a:gd name="T0" fmla="*/ 107 w 107"/>
                              <a:gd name="T1" fmla="*/ 0 h 390"/>
                              <a:gd name="T2" fmla="*/ 105 w 107"/>
                              <a:gd name="T3" fmla="*/ 0 h 390"/>
                              <a:gd name="T4" fmla="*/ 89 w 107"/>
                              <a:gd name="T5" fmla="*/ 0 h 390"/>
                              <a:gd name="T6" fmla="*/ 39 w 107"/>
                              <a:gd name="T7" fmla="*/ 0 h 390"/>
                              <a:gd name="T8" fmla="*/ 1 w 107"/>
                              <a:gd name="T9" fmla="*/ 0 h 390"/>
                              <a:gd name="T10" fmla="*/ 0 w 107"/>
                              <a:gd name="T11" fmla="*/ 0 h 390"/>
                              <a:gd name="T12" fmla="*/ 0 w 107"/>
                              <a:gd name="T13" fmla="*/ 8 h 390"/>
                              <a:gd name="T14" fmla="*/ 0 w 107"/>
                              <a:gd name="T15" fmla="*/ 61 h 390"/>
                              <a:gd name="T16" fmla="*/ 0 w 107"/>
                              <a:gd name="T17" fmla="*/ 244 h 390"/>
                              <a:gd name="T18" fmla="*/ 0 w 107"/>
                              <a:gd name="T19" fmla="*/ 383 h 390"/>
                              <a:gd name="T20" fmla="*/ 0 w 107"/>
                              <a:gd name="T21" fmla="*/ 390 h 390"/>
                              <a:gd name="T22" fmla="*/ 1 w 107"/>
                              <a:gd name="T23" fmla="*/ 390 h 390"/>
                              <a:gd name="T24" fmla="*/ 17 w 107"/>
                              <a:gd name="T25" fmla="*/ 390 h 390"/>
                              <a:gd name="T26" fmla="*/ 67 w 107"/>
                              <a:gd name="T27" fmla="*/ 390 h 390"/>
                              <a:gd name="T28" fmla="*/ 105 w 107"/>
                              <a:gd name="T29" fmla="*/ 390 h 390"/>
                              <a:gd name="T30" fmla="*/ 107 w 107"/>
                              <a:gd name="T31" fmla="*/ 390 h 390"/>
                              <a:gd name="T32" fmla="*/ 107 w 107"/>
                              <a:gd name="T33" fmla="*/ 383 h 390"/>
                              <a:gd name="T34" fmla="*/ 107 w 107"/>
                              <a:gd name="T35" fmla="*/ 330 h 390"/>
                              <a:gd name="T36" fmla="*/ 107 w 107"/>
                              <a:gd name="T37" fmla="*/ 147 h 390"/>
                              <a:gd name="T38" fmla="*/ 107 w 107"/>
                              <a:gd name="T39" fmla="*/ 8 h 390"/>
                              <a:gd name="T40" fmla="*/ 107 w 107"/>
                              <a:gd name="T41" fmla="*/ 0 h 390"/>
                              <a:gd name="T42" fmla="*/ 107 w 107"/>
                              <a:gd name="T43" fmla="*/ 0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7" h="390">
                                <a:moveTo>
                                  <a:pt x="107" y="0"/>
                                </a:moveTo>
                                <a:lnTo>
                                  <a:pt x="105" y="0"/>
                                </a:lnTo>
                                <a:lnTo>
                                  <a:pt x="89" y="0"/>
                                </a:lnTo>
                                <a:lnTo>
                                  <a:pt x="39" y="0"/>
                                </a:lnTo>
                                <a:lnTo>
                                  <a:pt x="1" y="0"/>
                                </a:lnTo>
                                <a:lnTo>
                                  <a:pt x="0" y="0"/>
                                </a:lnTo>
                                <a:lnTo>
                                  <a:pt x="0" y="8"/>
                                </a:lnTo>
                                <a:lnTo>
                                  <a:pt x="0" y="61"/>
                                </a:lnTo>
                                <a:lnTo>
                                  <a:pt x="0" y="244"/>
                                </a:lnTo>
                                <a:lnTo>
                                  <a:pt x="0" y="383"/>
                                </a:lnTo>
                                <a:lnTo>
                                  <a:pt x="0" y="390"/>
                                </a:lnTo>
                                <a:lnTo>
                                  <a:pt x="1" y="390"/>
                                </a:lnTo>
                                <a:lnTo>
                                  <a:pt x="17" y="390"/>
                                </a:lnTo>
                                <a:lnTo>
                                  <a:pt x="67" y="390"/>
                                </a:lnTo>
                                <a:lnTo>
                                  <a:pt x="105" y="390"/>
                                </a:lnTo>
                                <a:lnTo>
                                  <a:pt x="107" y="390"/>
                                </a:lnTo>
                                <a:lnTo>
                                  <a:pt x="107" y="383"/>
                                </a:lnTo>
                                <a:lnTo>
                                  <a:pt x="107" y="330"/>
                                </a:lnTo>
                                <a:lnTo>
                                  <a:pt x="107" y="147"/>
                                </a:lnTo>
                                <a:lnTo>
                                  <a:pt x="107" y="8"/>
                                </a:lnTo>
                                <a:lnTo>
                                  <a:pt x="107" y="0"/>
                                </a:lnTo>
                                <a:lnTo>
                                  <a:pt x="1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noEditPoints="1"/>
                        </wps:cNvSpPr>
                        <wps:spPr bwMode="auto">
                          <a:xfrm>
                            <a:off x="1256030" y="577215"/>
                            <a:ext cx="90805" cy="82550"/>
                          </a:xfrm>
                          <a:custGeom>
                            <a:avLst/>
                            <a:gdLst>
                              <a:gd name="T0" fmla="*/ 0 w 428"/>
                              <a:gd name="T1" fmla="*/ 0 h 390"/>
                              <a:gd name="T2" fmla="*/ 0 w 428"/>
                              <a:gd name="T3" fmla="*/ 8 h 390"/>
                              <a:gd name="T4" fmla="*/ 0 w 428"/>
                              <a:gd name="T5" fmla="*/ 61 h 390"/>
                              <a:gd name="T6" fmla="*/ 0 w 428"/>
                              <a:gd name="T7" fmla="*/ 244 h 390"/>
                              <a:gd name="T8" fmla="*/ 0 w 428"/>
                              <a:gd name="T9" fmla="*/ 383 h 390"/>
                              <a:gd name="T10" fmla="*/ 0 w 428"/>
                              <a:gd name="T11" fmla="*/ 390 h 390"/>
                              <a:gd name="T12" fmla="*/ 3 w 428"/>
                              <a:gd name="T13" fmla="*/ 390 h 390"/>
                              <a:gd name="T14" fmla="*/ 28 w 428"/>
                              <a:gd name="T15" fmla="*/ 390 h 390"/>
                              <a:gd name="T16" fmla="*/ 110 w 428"/>
                              <a:gd name="T17" fmla="*/ 390 h 390"/>
                              <a:gd name="T18" fmla="*/ 174 w 428"/>
                              <a:gd name="T19" fmla="*/ 390 h 390"/>
                              <a:gd name="T20" fmla="*/ 179 w 428"/>
                              <a:gd name="T21" fmla="*/ 390 h 390"/>
                              <a:gd name="T22" fmla="*/ 219 w 428"/>
                              <a:gd name="T23" fmla="*/ 389 h 390"/>
                              <a:gd name="T24" fmla="*/ 289 w 428"/>
                              <a:gd name="T25" fmla="*/ 376 h 390"/>
                              <a:gd name="T26" fmla="*/ 345 w 428"/>
                              <a:gd name="T27" fmla="*/ 352 h 390"/>
                              <a:gd name="T28" fmla="*/ 386 w 428"/>
                              <a:gd name="T29" fmla="*/ 317 h 390"/>
                              <a:gd name="T30" fmla="*/ 413 w 428"/>
                              <a:gd name="T31" fmla="*/ 274 h 390"/>
                              <a:gd name="T32" fmla="*/ 425 w 428"/>
                              <a:gd name="T33" fmla="*/ 223 h 390"/>
                              <a:gd name="T34" fmla="*/ 428 w 428"/>
                              <a:gd name="T35" fmla="*/ 196 h 390"/>
                              <a:gd name="T36" fmla="*/ 425 w 428"/>
                              <a:gd name="T37" fmla="*/ 170 h 390"/>
                              <a:gd name="T38" fmla="*/ 413 w 428"/>
                              <a:gd name="T39" fmla="*/ 121 h 390"/>
                              <a:gd name="T40" fmla="*/ 386 w 428"/>
                              <a:gd name="T41" fmla="*/ 78 h 390"/>
                              <a:gd name="T42" fmla="*/ 346 w 428"/>
                              <a:gd name="T43" fmla="*/ 42 h 390"/>
                              <a:gd name="T44" fmla="*/ 293 w 428"/>
                              <a:gd name="T45" fmla="*/ 16 h 390"/>
                              <a:gd name="T46" fmla="*/ 227 w 428"/>
                              <a:gd name="T47" fmla="*/ 2 h 390"/>
                              <a:gd name="T48" fmla="*/ 190 w 428"/>
                              <a:gd name="T49" fmla="*/ 0 h 390"/>
                              <a:gd name="T50" fmla="*/ 186 w 428"/>
                              <a:gd name="T51" fmla="*/ 0 h 390"/>
                              <a:gd name="T52" fmla="*/ 159 w 428"/>
                              <a:gd name="T53" fmla="*/ 0 h 390"/>
                              <a:gd name="T54" fmla="*/ 71 w 428"/>
                              <a:gd name="T55" fmla="*/ 0 h 390"/>
                              <a:gd name="T56" fmla="*/ 3 w 428"/>
                              <a:gd name="T57" fmla="*/ 0 h 390"/>
                              <a:gd name="T58" fmla="*/ 0 w 428"/>
                              <a:gd name="T59" fmla="*/ 0 h 390"/>
                              <a:gd name="T60" fmla="*/ 0 w 428"/>
                              <a:gd name="T61" fmla="*/ 0 h 390"/>
                              <a:gd name="T62" fmla="*/ 0 w 428"/>
                              <a:gd name="T63" fmla="*/ 0 h 390"/>
                              <a:gd name="T64" fmla="*/ 108 w 428"/>
                              <a:gd name="T65" fmla="*/ 71 h 390"/>
                              <a:gd name="T66" fmla="*/ 117 w 428"/>
                              <a:gd name="T67" fmla="*/ 71 h 390"/>
                              <a:gd name="T68" fmla="*/ 149 w 428"/>
                              <a:gd name="T69" fmla="*/ 71 h 390"/>
                              <a:gd name="T70" fmla="*/ 174 w 428"/>
                              <a:gd name="T71" fmla="*/ 71 h 390"/>
                              <a:gd name="T72" fmla="*/ 176 w 428"/>
                              <a:gd name="T73" fmla="*/ 71 h 390"/>
                              <a:gd name="T74" fmla="*/ 200 w 428"/>
                              <a:gd name="T75" fmla="*/ 72 h 390"/>
                              <a:gd name="T76" fmla="*/ 240 w 428"/>
                              <a:gd name="T77" fmla="*/ 82 h 390"/>
                              <a:gd name="T78" fmla="*/ 272 w 428"/>
                              <a:gd name="T79" fmla="*/ 98 h 390"/>
                              <a:gd name="T80" fmla="*/ 294 w 428"/>
                              <a:gd name="T81" fmla="*/ 121 h 390"/>
                              <a:gd name="T82" fmla="*/ 310 w 428"/>
                              <a:gd name="T83" fmla="*/ 148 h 390"/>
                              <a:gd name="T84" fmla="*/ 317 w 428"/>
                              <a:gd name="T85" fmla="*/ 180 h 390"/>
                              <a:gd name="T86" fmla="*/ 318 w 428"/>
                              <a:gd name="T87" fmla="*/ 196 h 390"/>
                              <a:gd name="T88" fmla="*/ 317 w 428"/>
                              <a:gd name="T89" fmla="*/ 211 h 390"/>
                              <a:gd name="T90" fmla="*/ 311 w 428"/>
                              <a:gd name="T91" fmla="*/ 239 h 390"/>
                              <a:gd name="T92" fmla="*/ 297 w 428"/>
                              <a:gd name="T93" fmla="*/ 267 h 390"/>
                              <a:gd name="T94" fmla="*/ 276 w 428"/>
                              <a:gd name="T95" fmla="*/ 291 h 390"/>
                              <a:gd name="T96" fmla="*/ 244 w 428"/>
                              <a:gd name="T97" fmla="*/ 307 h 390"/>
                              <a:gd name="T98" fmla="*/ 202 w 428"/>
                              <a:gd name="T99" fmla="*/ 319 h 390"/>
                              <a:gd name="T100" fmla="*/ 177 w 428"/>
                              <a:gd name="T101" fmla="*/ 319 h 390"/>
                              <a:gd name="T102" fmla="*/ 176 w 428"/>
                              <a:gd name="T103" fmla="*/ 319 h 390"/>
                              <a:gd name="T104" fmla="*/ 166 w 428"/>
                              <a:gd name="T105" fmla="*/ 319 h 390"/>
                              <a:gd name="T106" fmla="*/ 133 w 428"/>
                              <a:gd name="T107" fmla="*/ 319 h 390"/>
                              <a:gd name="T108" fmla="*/ 108 w 428"/>
                              <a:gd name="T109" fmla="*/ 319 h 390"/>
                              <a:gd name="T110" fmla="*/ 108 w 428"/>
                              <a:gd name="T111" fmla="*/ 319 h 390"/>
                              <a:gd name="T112" fmla="*/ 108 w 428"/>
                              <a:gd name="T113" fmla="*/ 314 h 390"/>
                              <a:gd name="T114" fmla="*/ 108 w 428"/>
                              <a:gd name="T115" fmla="*/ 281 h 390"/>
                              <a:gd name="T116" fmla="*/ 108 w 428"/>
                              <a:gd name="T117" fmla="*/ 165 h 390"/>
                              <a:gd name="T118" fmla="*/ 108 w 428"/>
                              <a:gd name="T119" fmla="*/ 77 h 390"/>
                              <a:gd name="T120" fmla="*/ 108 w 428"/>
                              <a:gd name="T121" fmla="*/ 71 h 390"/>
                              <a:gd name="T122" fmla="*/ 108 w 428"/>
                              <a:gd name="T123" fmla="*/ 71 h 390"/>
                              <a:gd name="T124" fmla="*/ 108 w 428"/>
                              <a:gd name="T125" fmla="*/ 71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28" h="390">
                                <a:moveTo>
                                  <a:pt x="0" y="0"/>
                                </a:moveTo>
                                <a:lnTo>
                                  <a:pt x="0" y="8"/>
                                </a:lnTo>
                                <a:lnTo>
                                  <a:pt x="0" y="61"/>
                                </a:lnTo>
                                <a:lnTo>
                                  <a:pt x="0" y="244"/>
                                </a:lnTo>
                                <a:lnTo>
                                  <a:pt x="0" y="383"/>
                                </a:lnTo>
                                <a:lnTo>
                                  <a:pt x="0" y="390"/>
                                </a:lnTo>
                                <a:lnTo>
                                  <a:pt x="3" y="390"/>
                                </a:lnTo>
                                <a:lnTo>
                                  <a:pt x="28" y="390"/>
                                </a:lnTo>
                                <a:lnTo>
                                  <a:pt x="110" y="390"/>
                                </a:lnTo>
                                <a:lnTo>
                                  <a:pt x="174" y="390"/>
                                </a:lnTo>
                                <a:lnTo>
                                  <a:pt x="179" y="390"/>
                                </a:lnTo>
                                <a:lnTo>
                                  <a:pt x="219" y="389"/>
                                </a:lnTo>
                                <a:lnTo>
                                  <a:pt x="289" y="376"/>
                                </a:lnTo>
                                <a:lnTo>
                                  <a:pt x="345" y="352"/>
                                </a:lnTo>
                                <a:lnTo>
                                  <a:pt x="386" y="317"/>
                                </a:lnTo>
                                <a:lnTo>
                                  <a:pt x="413" y="274"/>
                                </a:lnTo>
                                <a:lnTo>
                                  <a:pt x="425" y="223"/>
                                </a:lnTo>
                                <a:lnTo>
                                  <a:pt x="428" y="196"/>
                                </a:lnTo>
                                <a:lnTo>
                                  <a:pt x="425" y="170"/>
                                </a:lnTo>
                                <a:lnTo>
                                  <a:pt x="413" y="121"/>
                                </a:lnTo>
                                <a:lnTo>
                                  <a:pt x="386" y="78"/>
                                </a:lnTo>
                                <a:lnTo>
                                  <a:pt x="346" y="42"/>
                                </a:lnTo>
                                <a:lnTo>
                                  <a:pt x="293" y="16"/>
                                </a:lnTo>
                                <a:lnTo>
                                  <a:pt x="227" y="2"/>
                                </a:lnTo>
                                <a:lnTo>
                                  <a:pt x="190" y="0"/>
                                </a:lnTo>
                                <a:lnTo>
                                  <a:pt x="186" y="0"/>
                                </a:lnTo>
                                <a:lnTo>
                                  <a:pt x="159" y="0"/>
                                </a:lnTo>
                                <a:lnTo>
                                  <a:pt x="71" y="0"/>
                                </a:lnTo>
                                <a:lnTo>
                                  <a:pt x="3" y="0"/>
                                </a:lnTo>
                                <a:lnTo>
                                  <a:pt x="0" y="0"/>
                                </a:lnTo>
                                <a:lnTo>
                                  <a:pt x="0" y="0"/>
                                </a:lnTo>
                                <a:lnTo>
                                  <a:pt x="0" y="0"/>
                                </a:lnTo>
                                <a:close/>
                                <a:moveTo>
                                  <a:pt x="108" y="71"/>
                                </a:moveTo>
                                <a:lnTo>
                                  <a:pt x="117" y="71"/>
                                </a:lnTo>
                                <a:lnTo>
                                  <a:pt x="149" y="71"/>
                                </a:lnTo>
                                <a:lnTo>
                                  <a:pt x="174" y="71"/>
                                </a:lnTo>
                                <a:lnTo>
                                  <a:pt x="176" y="71"/>
                                </a:lnTo>
                                <a:lnTo>
                                  <a:pt x="200" y="72"/>
                                </a:lnTo>
                                <a:lnTo>
                                  <a:pt x="240" y="82"/>
                                </a:lnTo>
                                <a:lnTo>
                                  <a:pt x="272" y="98"/>
                                </a:lnTo>
                                <a:lnTo>
                                  <a:pt x="294" y="121"/>
                                </a:lnTo>
                                <a:lnTo>
                                  <a:pt x="310" y="148"/>
                                </a:lnTo>
                                <a:lnTo>
                                  <a:pt x="317" y="180"/>
                                </a:lnTo>
                                <a:lnTo>
                                  <a:pt x="318" y="196"/>
                                </a:lnTo>
                                <a:lnTo>
                                  <a:pt x="317" y="211"/>
                                </a:lnTo>
                                <a:lnTo>
                                  <a:pt x="311" y="239"/>
                                </a:lnTo>
                                <a:lnTo>
                                  <a:pt x="297" y="267"/>
                                </a:lnTo>
                                <a:lnTo>
                                  <a:pt x="276" y="291"/>
                                </a:lnTo>
                                <a:lnTo>
                                  <a:pt x="244" y="307"/>
                                </a:lnTo>
                                <a:lnTo>
                                  <a:pt x="202" y="319"/>
                                </a:lnTo>
                                <a:lnTo>
                                  <a:pt x="177" y="319"/>
                                </a:lnTo>
                                <a:lnTo>
                                  <a:pt x="176" y="319"/>
                                </a:lnTo>
                                <a:lnTo>
                                  <a:pt x="166" y="319"/>
                                </a:lnTo>
                                <a:lnTo>
                                  <a:pt x="133" y="319"/>
                                </a:lnTo>
                                <a:lnTo>
                                  <a:pt x="108" y="319"/>
                                </a:lnTo>
                                <a:lnTo>
                                  <a:pt x="108" y="319"/>
                                </a:lnTo>
                                <a:lnTo>
                                  <a:pt x="108" y="314"/>
                                </a:lnTo>
                                <a:lnTo>
                                  <a:pt x="108" y="281"/>
                                </a:lnTo>
                                <a:lnTo>
                                  <a:pt x="108" y="165"/>
                                </a:lnTo>
                                <a:lnTo>
                                  <a:pt x="108" y="77"/>
                                </a:lnTo>
                                <a:lnTo>
                                  <a:pt x="108" y="71"/>
                                </a:lnTo>
                                <a:lnTo>
                                  <a:pt x="108" y="71"/>
                                </a:lnTo>
                                <a:lnTo>
                                  <a:pt x="108"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noEditPoints="1"/>
                        </wps:cNvSpPr>
                        <wps:spPr bwMode="auto">
                          <a:xfrm>
                            <a:off x="1489075" y="577215"/>
                            <a:ext cx="104140" cy="82550"/>
                          </a:xfrm>
                          <a:custGeom>
                            <a:avLst/>
                            <a:gdLst>
                              <a:gd name="T0" fmla="*/ 299 w 491"/>
                              <a:gd name="T1" fmla="*/ 0 h 390"/>
                              <a:gd name="T2" fmla="*/ 296 w 491"/>
                              <a:gd name="T3" fmla="*/ 0 h 390"/>
                              <a:gd name="T4" fmla="*/ 279 w 491"/>
                              <a:gd name="T5" fmla="*/ 0 h 390"/>
                              <a:gd name="T6" fmla="*/ 221 w 491"/>
                              <a:gd name="T7" fmla="*/ 0 h 390"/>
                              <a:gd name="T8" fmla="*/ 176 w 491"/>
                              <a:gd name="T9" fmla="*/ 0 h 390"/>
                              <a:gd name="T10" fmla="*/ 175 w 491"/>
                              <a:gd name="T11" fmla="*/ 0 h 390"/>
                              <a:gd name="T12" fmla="*/ 171 w 491"/>
                              <a:gd name="T13" fmla="*/ 8 h 390"/>
                              <a:gd name="T14" fmla="*/ 147 w 491"/>
                              <a:gd name="T15" fmla="*/ 61 h 390"/>
                              <a:gd name="T16" fmla="*/ 66 w 491"/>
                              <a:gd name="T17" fmla="*/ 244 h 390"/>
                              <a:gd name="T18" fmla="*/ 3 w 491"/>
                              <a:gd name="T19" fmla="*/ 383 h 390"/>
                              <a:gd name="T20" fmla="*/ 0 w 491"/>
                              <a:gd name="T21" fmla="*/ 390 h 390"/>
                              <a:gd name="T22" fmla="*/ 2 w 491"/>
                              <a:gd name="T23" fmla="*/ 390 h 390"/>
                              <a:gd name="T24" fmla="*/ 17 w 491"/>
                              <a:gd name="T25" fmla="*/ 390 h 390"/>
                              <a:gd name="T26" fmla="*/ 72 w 491"/>
                              <a:gd name="T27" fmla="*/ 390 h 390"/>
                              <a:gd name="T28" fmla="*/ 112 w 491"/>
                              <a:gd name="T29" fmla="*/ 390 h 390"/>
                              <a:gd name="T30" fmla="*/ 115 w 491"/>
                              <a:gd name="T31" fmla="*/ 390 h 390"/>
                              <a:gd name="T32" fmla="*/ 119 w 491"/>
                              <a:gd name="T33" fmla="*/ 379 h 390"/>
                              <a:gd name="T34" fmla="*/ 134 w 491"/>
                              <a:gd name="T35" fmla="*/ 342 h 390"/>
                              <a:gd name="T36" fmla="*/ 145 w 491"/>
                              <a:gd name="T37" fmla="*/ 316 h 390"/>
                              <a:gd name="T38" fmla="*/ 147 w 491"/>
                              <a:gd name="T39" fmla="*/ 313 h 390"/>
                              <a:gd name="T40" fmla="*/ 150 w 491"/>
                              <a:gd name="T41" fmla="*/ 313 h 390"/>
                              <a:gd name="T42" fmla="*/ 176 w 491"/>
                              <a:gd name="T43" fmla="*/ 313 h 390"/>
                              <a:gd name="T44" fmla="*/ 267 w 491"/>
                              <a:gd name="T45" fmla="*/ 313 h 390"/>
                              <a:gd name="T46" fmla="*/ 335 w 491"/>
                              <a:gd name="T47" fmla="*/ 313 h 390"/>
                              <a:gd name="T48" fmla="*/ 339 w 491"/>
                              <a:gd name="T49" fmla="*/ 313 h 390"/>
                              <a:gd name="T50" fmla="*/ 345 w 491"/>
                              <a:gd name="T51" fmla="*/ 326 h 390"/>
                              <a:gd name="T52" fmla="*/ 362 w 491"/>
                              <a:gd name="T53" fmla="*/ 362 h 390"/>
                              <a:gd name="T54" fmla="*/ 374 w 491"/>
                              <a:gd name="T55" fmla="*/ 389 h 390"/>
                              <a:gd name="T56" fmla="*/ 375 w 491"/>
                              <a:gd name="T57" fmla="*/ 390 h 390"/>
                              <a:gd name="T58" fmla="*/ 377 w 491"/>
                              <a:gd name="T59" fmla="*/ 390 h 390"/>
                              <a:gd name="T60" fmla="*/ 392 w 491"/>
                              <a:gd name="T61" fmla="*/ 390 h 390"/>
                              <a:gd name="T62" fmla="*/ 447 w 491"/>
                              <a:gd name="T63" fmla="*/ 390 h 390"/>
                              <a:gd name="T64" fmla="*/ 488 w 491"/>
                              <a:gd name="T65" fmla="*/ 390 h 390"/>
                              <a:gd name="T66" fmla="*/ 491 w 491"/>
                              <a:gd name="T67" fmla="*/ 390 h 390"/>
                              <a:gd name="T68" fmla="*/ 487 w 491"/>
                              <a:gd name="T69" fmla="*/ 383 h 390"/>
                              <a:gd name="T70" fmla="*/ 461 w 491"/>
                              <a:gd name="T71" fmla="*/ 330 h 390"/>
                              <a:gd name="T72" fmla="*/ 370 w 491"/>
                              <a:gd name="T73" fmla="*/ 147 h 390"/>
                              <a:gd name="T74" fmla="*/ 302 w 491"/>
                              <a:gd name="T75" fmla="*/ 8 h 390"/>
                              <a:gd name="T76" fmla="*/ 299 w 491"/>
                              <a:gd name="T77" fmla="*/ 0 h 390"/>
                              <a:gd name="T78" fmla="*/ 299 w 491"/>
                              <a:gd name="T79" fmla="*/ 0 h 390"/>
                              <a:gd name="T80" fmla="*/ 299 w 491"/>
                              <a:gd name="T81" fmla="*/ 0 h 390"/>
                              <a:gd name="T82" fmla="*/ 307 w 491"/>
                              <a:gd name="T83" fmla="*/ 244 h 390"/>
                              <a:gd name="T84" fmla="*/ 304 w 491"/>
                              <a:gd name="T85" fmla="*/ 244 h 390"/>
                              <a:gd name="T86" fmla="*/ 286 w 491"/>
                              <a:gd name="T87" fmla="*/ 244 h 390"/>
                              <a:gd name="T88" fmla="*/ 224 w 491"/>
                              <a:gd name="T89" fmla="*/ 244 h 390"/>
                              <a:gd name="T90" fmla="*/ 176 w 491"/>
                              <a:gd name="T91" fmla="*/ 244 h 390"/>
                              <a:gd name="T92" fmla="*/ 175 w 491"/>
                              <a:gd name="T93" fmla="*/ 244 h 390"/>
                              <a:gd name="T94" fmla="*/ 184 w 491"/>
                              <a:gd name="T95" fmla="*/ 222 h 390"/>
                              <a:gd name="T96" fmla="*/ 214 w 491"/>
                              <a:gd name="T97" fmla="*/ 151 h 390"/>
                              <a:gd name="T98" fmla="*/ 237 w 491"/>
                              <a:gd name="T99" fmla="*/ 98 h 390"/>
                              <a:gd name="T100" fmla="*/ 239 w 491"/>
                              <a:gd name="T101" fmla="*/ 93 h 390"/>
                              <a:gd name="T102" fmla="*/ 249 w 491"/>
                              <a:gd name="T103" fmla="*/ 117 h 390"/>
                              <a:gd name="T104" fmla="*/ 281 w 491"/>
                              <a:gd name="T105" fmla="*/ 189 h 390"/>
                              <a:gd name="T106" fmla="*/ 306 w 491"/>
                              <a:gd name="T107" fmla="*/ 242 h 390"/>
                              <a:gd name="T108" fmla="*/ 307 w 491"/>
                              <a:gd name="T109" fmla="*/ 244 h 390"/>
                              <a:gd name="T110" fmla="*/ 307 w 491"/>
                              <a:gd name="T111" fmla="*/ 244 h 390"/>
                              <a:gd name="T112" fmla="*/ 307 w 491"/>
                              <a:gd name="T113" fmla="*/ 244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91" h="390">
                                <a:moveTo>
                                  <a:pt x="299" y="0"/>
                                </a:moveTo>
                                <a:lnTo>
                                  <a:pt x="296" y="0"/>
                                </a:lnTo>
                                <a:lnTo>
                                  <a:pt x="279" y="0"/>
                                </a:lnTo>
                                <a:lnTo>
                                  <a:pt x="221" y="0"/>
                                </a:lnTo>
                                <a:lnTo>
                                  <a:pt x="176" y="0"/>
                                </a:lnTo>
                                <a:lnTo>
                                  <a:pt x="175" y="0"/>
                                </a:lnTo>
                                <a:lnTo>
                                  <a:pt x="171" y="8"/>
                                </a:lnTo>
                                <a:lnTo>
                                  <a:pt x="147" y="61"/>
                                </a:lnTo>
                                <a:lnTo>
                                  <a:pt x="66" y="244"/>
                                </a:lnTo>
                                <a:lnTo>
                                  <a:pt x="3" y="383"/>
                                </a:lnTo>
                                <a:lnTo>
                                  <a:pt x="0" y="390"/>
                                </a:lnTo>
                                <a:lnTo>
                                  <a:pt x="2" y="390"/>
                                </a:lnTo>
                                <a:lnTo>
                                  <a:pt x="17" y="390"/>
                                </a:lnTo>
                                <a:lnTo>
                                  <a:pt x="72" y="390"/>
                                </a:lnTo>
                                <a:lnTo>
                                  <a:pt x="112" y="390"/>
                                </a:lnTo>
                                <a:lnTo>
                                  <a:pt x="115" y="390"/>
                                </a:lnTo>
                                <a:lnTo>
                                  <a:pt x="119" y="379"/>
                                </a:lnTo>
                                <a:lnTo>
                                  <a:pt x="134" y="342"/>
                                </a:lnTo>
                                <a:lnTo>
                                  <a:pt x="145" y="316"/>
                                </a:lnTo>
                                <a:lnTo>
                                  <a:pt x="147" y="313"/>
                                </a:lnTo>
                                <a:lnTo>
                                  <a:pt x="150" y="313"/>
                                </a:lnTo>
                                <a:lnTo>
                                  <a:pt x="176" y="313"/>
                                </a:lnTo>
                                <a:lnTo>
                                  <a:pt x="267" y="313"/>
                                </a:lnTo>
                                <a:lnTo>
                                  <a:pt x="335" y="313"/>
                                </a:lnTo>
                                <a:lnTo>
                                  <a:pt x="339" y="313"/>
                                </a:lnTo>
                                <a:lnTo>
                                  <a:pt x="345" y="326"/>
                                </a:lnTo>
                                <a:lnTo>
                                  <a:pt x="362" y="362"/>
                                </a:lnTo>
                                <a:lnTo>
                                  <a:pt x="374" y="389"/>
                                </a:lnTo>
                                <a:lnTo>
                                  <a:pt x="375" y="390"/>
                                </a:lnTo>
                                <a:lnTo>
                                  <a:pt x="377" y="390"/>
                                </a:lnTo>
                                <a:lnTo>
                                  <a:pt x="392" y="390"/>
                                </a:lnTo>
                                <a:lnTo>
                                  <a:pt x="447" y="390"/>
                                </a:lnTo>
                                <a:lnTo>
                                  <a:pt x="488" y="390"/>
                                </a:lnTo>
                                <a:lnTo>
                                  <a:pt x="491" y="390"/>
                                </a:lnTo>
                                <a:lnTo>
                                  <a:pt x="487" y="383"/>
                                </a:lnTo>
                                <a:lnTo>
                                  <a:pt x="461" y="330"/>
                                </a:lnTo>
                                <a:lnTo>
                                  <a:pt x="370" y="147"/>
                                </a:lnTo>
                                <a:lnTo>
                                  <a:pt x="302" y="8"/>
                                </a:lnTo>
                                <a:lnTo>
                                  <a:pt x="299" y="0"/>
                                </a:lnTo>
                                <a:lnTo>
                                  <a:pt x="299" y="0"/>
                                </a:lnTo>
                                <a:lnTo>
                                  <a:pt x="299" y="0"/>
                                </a:lnTo>
                                <a:close/>
                                <a:moveTo>
                                  <a:pt x="307" y="244"/>
                                </a:moveTo>
                                <a:lnTo>
                                  <a:pt x="304" y="244"/>
                                </a:lnTo>
                                <a:lnTo>
                                  <a:pt x="286" y="244"/>
                                </a:lnTo>
                                <a:lnTo>
                                  <a:pt x="224" y="244"/>
                                </a:lnTo>
                                <a:lnTo>
                                  <a:pt x="176" y="244"/>
                                </a:lnTo>
                                <a:lnTo>
                                  <a:pt x="175" y="244"/>
                                </a:lnTo>
                                <a:lnTo>
                                  <a:pt x="184" y="222"/>
                                </a:lnTo>
                                <a:lnTo>
                                  <a:pt x="214" y="151"/>
                                </a:lnTo>
                                <a:lnTo>
                                  <a:pt x="237" y="98"/>
                                </a:lnTo>
                                <a:lnTo>
                                  <a:pt x="239" y="93"/>
                                </a:lnTo>
                                <a:lnTo>
                                  <a:pt x="249" y="117"/>
                                </a:lnTo>
                                <a:lnTo>
                                  <a:pt x="281" y="189"/>
                                </a:lnTo>
                                <a:lnTo>
                                  <a:pt x="306" y="242"/>
                                </a:lnTo>
                                <a:lnTo>
                                  <a:pt x="307" y="244"/>
                                </a:lnTo>
                                <a:lnTo>
                                  <a:pt x="307" y="244"/>
                                </a:lnTo>
                                <a:lnTo>
                                  <a:pt x="307" y="2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D1E6736" id="Canvas 2" o:spid="_x0000_s1026" editas="canvas" style="position:absolute;margin-left:0;margin-top:44.2pt;width:131.5pt;height:55.15pt;z-index:-251657216;mso-position-horizontal:center;mso-position-horizontal-relative:margin;mso-position-vertical-relative:page" coordsize="16700,7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700;height:7004;visibility:visible;mso-wrap-style:square">
                  <v:fill o:detectmouseclick="t"/>
                  <v:path o:connecttype="none"/>
                </v:shape>
                <v:shape id="Freeform 4" o:spid="_x0000_s1028" style="position:absolute;left:3397;width:3969;height:4273;visibility:visible;mso-wrap-style:square;v-text-anchor:top" coordsize="1877,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" path="m1047,5r6,l1064,3r27,-1l1117,5r7,1l1127,6r7,-1l1148,5r14,4l1164,10r2,l1169,10r5,l1178,7r2,-1l1187,9r8,1l1204,13r2,l1210,14r3,-2l1215,10r2,2l1227,13r9,l1237,13r,1l1237,16r1,l1241,16r9,l1266,16r9,1l1282,21r2,2l1289,21r11,-1l1311,20r12,3l1344,30r6,1l1354,28r3,l1361,28r10,l1374,28r7,7l1386,37r6,l1404,38r4,2l1408,41r,3l1410,45r1,2l1413,48r4,l1418,48r3,l1422,47r6,-2l1434,47r1,4l1435,52r1,1l1438,52r1,l1442,52r4,l1452,52r2,l1459,53r1,3l1461,58r2,2l1464,65r2,1l1467,65r3,-5l1474,63r11,3l1507,74r21,10l1534,86r,5l1537,94r1,1l1542,97r3,1l1552,98r10,7l1563,109r4,3l1572,115r2,3l1578,119r5,-1l1585,115r2,1l1588,118r,1l1588,121r-1,2l1588,126r3,4l1594,133r4,2l1608,137r7,2l1622,143r2,8l1624,156r2,2l1627,160r2,1l1633,163r8,2l1644,171r6,1l1654,172r3,3l1658,178r,4l1658,184r3,1l1662,189r2,3l1665,195r3,1l1676,202r6,3l1687,207r4,5l1691,217r,3l1693,224r3,2l1697,226r4,1l1708,228r2,2l1708,231r-1,2l1705,234r,1l1705,237r,3l1705,240r5,2l1711,244r3,4l1721,255r9,l1733,261r3,8l1737,279r,1l1739,283r3,6l1749,300r4,2l1758,304r4,-2l1765,309r4,10l1774,329r1,1l1774,333r-2,3l1772,336r6,1l1781,337r1,l1785,344r5,14l1802,384r8,28l1813,417r2,4l1817,424r1,4l1820,434r2,11l1825,447r3,11l1834,480r11,45l1854,568r3,10l1857,582r3,9l1863,606r3,14l1868,623r,10l1868,649r2,35l1874,719r3,9l1877,735r,11l1875,757r-2,21l1877,795r-2,3l1874,803r,6l1874,820r,6l1874,827r,1l1874,834r,4l1874,838r1,l1877,838r-2,3l1874,845r-3,7l1873,861r1,1l1875,865r,1l1874,868r-1,2l1873,873r4,2l1875,877r-1,5l1873,890r-3,8l1870,900r1,5l1873,907r1,l1871,908r-1,2l1867,914r-1,1l1866,915r,3l1866,921r,5l1864,938r4,8l1870,952r,4l1870,960r-2,4l1866,967r-5,7l1859,981r1,8l1864,992r-1,2l1863,995r,1l1863,1001r-2,5l1857,1006r-1,7l1854,1017r,9l1859,1031r-2,2l1857,1035r,2l1857,1041r-1,7l1850,1049r2,5l1853,1056r,3l1853,1062r-1,3l1849,1069r-4,11l1846,1083r-3,3l1843,1089r,2l1843,1094r3,6l1848,1105r-2,5l1845,1111r-2,3l1843,1118r,3l1843,1121r-2,1l1839,1124r,1l1839,1129r,2l1838,1133r,5l1842,1139r-3,6l1835,1152r-4,16l1828,1185r,4l1828,1194r,1l1828,1198r-1,3l1825,1203r-1,2l1822,1212r-1,7l1818,1226r,1l1818,1229r,1l1818,1236r,4l1818,1240r-1,1l1815,1243r,l1814,1245r1,3l1818,1251r2,3l1820,1257r-2,1l1817,1259r-4,3l1811,1263r,l1811,1265r2,3l1814,1272r-1,5l1813,1277r-3,2l1808,1279r-2,1l1806,1280r,2l1806,1283r1,3l1810,1287r1,l1808,1291r-2,6l1799,1311r,7l1799,1325r3,3l1800,1328r-3,l1796,1328r,l1799,1333r,5l1799,1340r,3l1796,1346r-1,3l1790,1353r-2,7l1792,1367r1,3l1792,1371r-3,4l1788,1377r,l1783,1377r,-2l1782,1377r-1,3l1781,1381r,1l1781,1384r1,l1783,1388r,1l1783,1392r2,7l1788,1401r-2,2l1785,1408r-2,1l1781,1413r-3,4l1778,1422r4,2l1779,1426r-1,l1776,1426r-1,l1774,1427r,l1775,1431r,3l1775,1437r,6l1775,1450r,12l1776,1465r-1,3l1774,1473r,6l1774,1490r,7l1772,1504r-1,13l1768,1539r-3,22l1765,1567r2,3l1768,1571r-1,2l1764,1574r-2,1l1762,1575r2,3l1767,1582r1,6l1768,1592r-1,6l1765,1603r,2l1764,1610r-2,10l1761,1640r-3,18l1758,1662r-1,4l1758,1673r2,13l1760,1693r-3,6l1756,1701r1,7l1757,1711r-1,3l1754,1721r-1,7l1754,1735r4,5l1756,1747r-3,12l1746,1781r-3,24l1743,1810r-1,3l1740,1816r-3,6l1735,1829r,1l1735,1836r-2,4l1732,1844r-4,8l1722,1859r-10,16l1712,1879r-2,3l1707,1887r-9,7l1693,1903r-2,1l1693,1906r-6,2l1679,1915r-15,14l1647,1941r-4,l1638,1945r-8,5l1613,1962r-18,8l1591,1971r-3,-1l1588,1969r-10,5l1560,1981r-39,10l1482,1996r-8,2l1453,2001r-39,4l1335,2010r-79,-2l1237,2003r-11,2l1206,2006r-40,7l1123,2017r-10,-1l1105,2017r-16,2l1059,2020r-33,-3l1019,2016r-4,-1l1014,2015r-1,l1010,2015r-3,l1004,2015r-3,-2l996,2012r-11,-3l965,2003r-18,-8l943,1991r-10,-4l916,1973r-14,-17l876,1924r-25,-20l844,1899r-11,-13l809,1862r-24,-24l780,1831r-4,-1l767,1824r-12,-11l739,1802r-2,-3l730,1798r-13,-4l689,1789r-28,-1l656,1788r-6,-1l646,1787r-3,1l635,1791r-2,l631,1792r-6,2l618,1795r-13,-1l597,1794r-4,2l586,1799r-17,6l554,1810r-3,2l548,1812r-2,l543,1812r-6,-2l534,1809r-1,3l532,1813r-3,4l525,1820r-2,l519,1817r-6,-4l508,1813r-1,l505,1817r-1,2l501,1820r-4,2l494,1822r-6,l483,1823r-3,4l477,1826r-3,-2l472,1822r-3,l467,1823r-1,1l465,1826r-2,l462,1822r-1,-2l459,1819r-1,-2l455,1817r,-1l455,1820r-1,3l452,1826r-3,1l448,1827r-3,l440,1827r-6,l433,1827r-7,3l412,1831r-28,6l359,1848r-4,4l338,1857r-34,7l235,1869r-66,-18l155,1841r-5,2l144,1843r-4,-2l137,1838r-4,-2l126,1829r-7,-6l111,1822r-5,l105,1816r-3,-11l98,1794r-7,-12l77,1761r-1,-7l73,1749r-3,-13l63,1713,52,1690r-3,-5l49,1680r,-1l49,1678r3,-2l52,1676r-1,-1l48,1672r-3,-6l46,1659r2,-2l46,1655r-1,l44,1655r-2,l42,1655r2,-1l45,1652r,-2l45,1648r,-1l44,1647r-2,l40,1645r-2,-1l37,1643r-2,-5l35,1637r,-1l37,1633r,-3l35,1624r-2,-5l30,1608r,-3l27,1602r-1,-7l23,1580r-2,-17l21,1557r-4,l16,1556r-2,-2l13,1553r,-1l13,1549r,-4l13,1540r,-4l16,1536r1,-1l13,1533r-3,-1l9,1529r,-3l7,1524r,-3l9,1514r,-6l10,1503r2,l13,1501r1,-2l14,1497r,-3l13,1492r,-3l9,1483r-4,-7l3,1462r,-15l5,1415r,-16l6,1399r1,-1l9,1396r1,-1l10,1392r,-4l10,1384r,-4l10,1377r-4,l5,1375r-3,-2l,1371r,-3l,1366r,-5l,1356r,-6l,1319r2,-64l6,1125,13,994r4,-33l19,945r4,-34l30,842r7,-67l38,757r2,-22l44,689,60,598,79,508r4,-22l83,476r1,-20l91,417r7,-39l99,367r2,l102,367r2,-2l105,357r3,-17l115,307r8,-32l127,266r2,-3l132,258r5,-14l138,228r2,-4l145,220r14,-8l187,198r28,-17l222,175r3,-7l235,156r12,-9l261,140r29,-10l299,126r22,-8l369,101,466,73,565,51r27,-4l601,45r23,-5l668,30r45,-6l725,23r3,-2l735,20r14,-3l763,16r4,-2l789,13r46,-3l925,5,1015,r25,l1045,3r1,2l1047,5r,xe" stroked="f">
                  <v:path arrowok="t" o:connecttype="custom" o:connectlocs="247175,2116;261341,2750;277199,4231;297709,8462;303418,11001;309973,13963;328157,20733;335557,26022;345283,34485;352684,41466;361141,48871;367062,56910;375097,70450;384400,90548;394972,131803;396241,171154;396029,182155;395606,191464;395395,201407;393492,212831;391800,223409;390320,234834;389475,240969;385034,257894;384400,264664;382708,270588;380383,280319;378057,287724;376577,292802;376788,301264;375519,309938;373616,332787;372348,346961;370656,365579;366850,388428;356701,403660;329848,419104;235334,426509;210595,425663;165981,388851;136591,378061;116504,383350;107412,383562;99166,385466;95571,386312;64278,394351;22201,384196;10361,355001;9303,349923;7823,345481;2960,328767;1480,322420;1057,312265;2114,291321;2749,210293;17761,96472;27910,54583;61318,27503;155409,4231" o:connectangles="0,0,0,0,0,0,0,0,0,0,0,0,0,0,0,0,0,0,0,0,0,0,0,0,0,0,0,0,0,0,0,0,0,0,0,0,0,0,0,0,0,0,0,0,0,0,0,0,0,0,0,0,0,0,0,0,0,0,0"/>
                </v:shape>
                <v:shape id="Freeform 5" o:spid="_x0000_s1029" style="position:absolute;left:3397;width:3969;height:4273;visibility:visible;mso-wrap-style:square;v-text-anchor:top" coordsize="1877,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" path="m1047,5r6,l1064,3r27,-1l1117,5r7,1l1127,6r7,-1l1148,5r14,4l1164,10r2,l1169,10r5,l1178,7r2,-1l1187,9r8,1l1204,13r2,l1210,14r3,-2l1215,10r2,2l1227,13r9,l1237,13r,1l1237,16r1,l1241,16r9,l1266,16r9,1l1282,21r2,2l1289,21r11,-1l1311,20r12,3l1344,30r6,1l1354,28r3,l1361,28r10,l1374,28r7,7l1386,37r6,l1404,38r4,2l1408,41r,3l1410,45r1,2l1413,48r4,l1418,48r3,l1422,47r6,-2l1434,47r1,4l1435,52r1,1l1438,52r1,l1442,52r4,l1452,52r2,l1459,53r1,3l1461,58r2,2l1464,65r2,1l1467,65r3,-5l1474,63r11,3l1507,74r21,10l1534,86r,5l1537,94r1,1l1542,97r3,1l1552,98r10,7l1563,109r4,3l1572,115r2,3l1578,119r5,-1l1585,115r2,1l1588,118r,1l1588,121r-1,2l1588,126r3,4l1594,133r4,2l1608,137r7,2l1622,143r2,8l1624,156r2,2l1627,160r2,1l1633,163r8,2l1644,171r6,1l1654,172r3,3l1658,178r,4l1658,184r3,1l1662,189r2,3l1665,195r3,1l1676,202r6,3l1687,207r4,5l1691,217r,3l1693,224r3,2l1697,226r4,1l1708,228r2,2l1708,231r-1,2l1705,234r,1l1705,237r,3l1705,240r5,2l1711,244r3,4l1721,255r9,l1733,261r3,8l1737,279r,1l1739,283r3,6l1749,300r4,2l1758,304r4,-2l1765,309r4,10l1774,329r1,1l1774,333r-2,3l1772,336r6,1l1781,337r1,l1785,344r5,14l1802,384r8,28l1813,417r2,4l1817,424r1,4l1820,434r2,11l1825,447r3,11l1834,480r11,45l1854,568r3,10l1857,582r3,9l1863,606r3,14l1868,623r,10l1868,649r2,35l1874,719r3,9l1877,735r,11l1875,757r-2,21l1877,795r-2,3l1874,803r,6l1874,820r,6l1874,827r,1l1874,834r,4l1874,838r1,l1877,838r-2,3l1874,845r-3,7l1873,861r1,1l1875,865r,1l1874,868r-1,2l1873,873r4,2l1875,877r-1,5l1873,890r-3,8l1870,900r1,5l1873,907r1,l1871,908r-1,2l1867,914r-1,1l1866,915r,3l1866,921r,5l1864,938r4,8l1870,952r,4l1870,960r-2,4l1866,967r-5,7l1859,981r1,8l1864,992r-1,2l1863,995r,1l1863,1001r-2,5l1857,1006r-1,7l1854,1017r,9l1859,1031r-2,2l1857,1035r,2l1857,1041r-1,7l1850,1049r2,5l1853,1056r,3l1853,1062r-1,3l1849,1069r-4,11l1846,1083r-3,3l1843,1089r,2l1843,1094r3,6l1848,1105r-2,5l1845,1111r-2,3l1843,1118r,3l1843,1121r-2,1l1839,1124r,1l1839,1129r,2l1838,1133r,5l1842,1139r-3,6l1835,1152r-4,16l1828,1185r,4l1828,1194r,1l1828,1198r-1,3l1825,1203r-1,2l1822,1212r-1,7l1818,1226r,1l1818,1229r,1l1818,1236r,4l1818,1240r-1,1l1815,1243r,l1814,1245r1,3l1818,1251r2,3l1820,1257r-2,1l1817,1259r-4,3l1811,1263r,l1811,1265r2,3l1814,1272r-1,5l1813,1277r-3,2l1808,1279r-2,1l1806,1280r,2l1806,1283r1,3l1810,1287r1,l1808,1291r-2,6l1799,1311r,7l1799,1325r3,3l1800,1328r-3,l1796,1328r,l1799,1333r,5l1799,1340r,3l1796,1346r-1,3l1790,1353r-2,7l1792,1367r1,3l1792,1371r-3,4l1788,1377r,l1783,1377r,-2l1782,1377r-1,3l1781,1381r,1l1781,1384r1,l1783,1388r,1l1783,1392r2,7l1788,1401r-2,2l1785,1408r-2,1l1781,1413r-3,4l1778,1422r4,2l1779,1426r-1,l1776,1426r-1,l1774,1427r,l1775,1431r,3l1775,1437r,6l1775,1450r,12l1776,1465r-1,3l1774,1473r,6l1774,1490r,7l1772,1504r-1,13l1768,1539r-3,22l1765,1567r2,3l1768,1571r-1,2l1764,1574r-2,1l1762,1575r2,3l1767,1582r1,6l1768,1592r-1,6l1765,1603r,2l1764,1610r-2,10l1761,1640r-3,18l1758,1662r-1,4l1758,1673r2,13l1760,1693r-3,6l1756,1701r1,7l1757,1711r-1,3l1754,1721r-1,7l1754,1735r4,5l1756,1747r-3,12l1746,1781r-3,24l1743,1810r-1,3l1740,1816r-3,6l1735,1829r,1l1735,1836r-2,4l1732,1844r-4,8l1722,1859r-10,16l1712,1879r-2,3l1707,1887r-9,7l1693,1903r-2,1l1693,1906r-6,2l1679,1915r-15,14l1647,1941r-4,l1638,1945r-8,5l1613,1962r-18,8l1591,1971r-3,-1l1588,1969r-10,5l1560,1981r-39,10l1482,1996r-8,2l1453,2001r-39,4l1335,2010r-79,-2l1237,2003r-11,2l1206,2006r-40,7l1123,2017r-10,-1l1105,2017r-16,2l1059,2020r-33,-3l1019,2016r-4,-1l1014,2015r-1,l1010,2015r-3,l1004,2015r-3,-2l996,2012r-11,-3l965,2003r-18,-8l943,1991r-10,-4l916,1973r-14,-17l876,1924r-25,-20l844,1899r-11,-13l809,1862r-24,-24l780,1831r-4,-1l767,1824r-12,-11l739,1802r-2,-3l730,1798r-13,-4l689,1789r-28,-1l656,1788r-6,-1l646,1787r-3,1l635,1791r-2,l631,1792r-6,2l618,1795r-13,-1l597,1794r-4,2l586,1799r-17,6l554,1810r-3,2l548,1812r-2,l543,1812r-6,-2l534,1809r-1,3l532,1813r-3,4l525,1820r-2,l519,1817r-6,-4l508,1813r-1,l505,1817r-1,2l501,1820r-4,2l494,1822r-6,l483,1823r-3,4l477,1826r-3,-2l472,1822r-3,l467,1823r-1,1l465,1826r-2,l462,1822r-1,-2l459,1819r-1,-2l455,1817r,-1l455,1820r-1,3l452,1826r-3,1l448,1827r-3,l440,1827r-6,l433,1827r-7,3l412,1831r-28,6l359,1848r-4,4l338,1857r-34,7l235,1869r-66,-18l155,1841r-5,2l144,1843r-4,-2l137,1838r-4,-2l126,1829r-7,-6l111,1822r-5,l105,1816r-3,-11l98,1794r-7,-12l77,1761r-1,-7l73,1749r-3,-13l63,1713,52,1690r-3,-5l49,1680r,-1l49,1678r3,-2l52,1676r-1,-1l48,1672r-3,-6l46,1659r2,-2l46,1655r-1,l44,1655r-2,l42,1655r2,-1l45,1652r,-2l45,1648r,-1l44,1647r-2,l40,1645r-2,-1l37,1643r-2,-5l35,1637r,-1l37,1633r,-3l35,1624r-2,-5l30,1608r,-3l27,1602r-1,-7l23,1580r-2,-17l21,1557r-4,l16,1556r-2,-2l13,1553r,-1l13,1549r,-4l13,1540r,-4l16,1536r1,-1l13,1533r-3,-1l9,1529r,-3l7,1524r,-3l9,1514r,-6l10,1503r2,l13,1501r1,-2l14,1497r,-3l13,1492r,-3l9,1483r-4,-7l3,1462r,-15l5,1415r,-16l6,1399r1,-1l9,1396r1,-1l10,1392r,-4l10,1384r,-4l10,1377r-4,l5,1375r-3,-2l,1371r,-3l,1366r,-5l,1356r,-6l,1319r2,-64l6,1125,13,994r4,-33l19,945r4,-34l30,842r7,-67l38,757r2,-22l44,689,60,598,79,508r4,-22l83,476r1,-20l91,417r7,-39l99,367r2,l102,367r2,-2l105,357r3,-17l115,307r8,-32l127,266r2,-3l132,258r5,-14l138,228r2,-4l145,220r14,-8l187,198r28,-17l222,175r3,-7l235,156r12,-9l261,140r29,-10l299,126r22,-8l369,101,466,73,565,51r27,-4l601,45r23,-5l668,30r45,-6l725,23r3,-2l735,20r14,-3l763,16r4,-2l789,13r46,-3l925,5,1015,r25,l1045,3r1,2l1047,5r,xe" fillcolor="#f5d100" stroked="f">
                  <v:path arrowok="t" o:connecttype="custom" o:connectlocs="247175,2116;261341,2750;277199,4231;297709,8462;303418,11001;309973,13963;328157,20733;335557,26022;345283,34485;352684,41466;361141,48871;367062,56910;375097,70450;384400,90548;394972,131803;396241,171154;396029,182155;395606,191464;395395,201407;393492,212831;391800,223409;390320,234834;389475,240969;385034,257894;384400,264664;382708,270588;380383,280319;378057,287724;376577,292802;376788,301264;375519,309938;373616,332787;372348,346961;370656,365579;366850,388428;356701,403660;329848,419104;235334,426509;210595,425663;165981,388851;136591,378061;116504,383350;107412,383562;99166,385466;95571,386312;64278,394351;22201,384196;10361,355001;9303,349923;7823,345481;2960,328767;1480,322420;1057,312265;2114,291321;2749,210293;17761,96472;27910,54583;61318,27503;155409,4231" o:connectangles="0,0,0,0,0,0,0,0,0,0,0,0,0,0,0,0,0,0,0,0,0,0,0,0,0,0,0,0,0,0,0,0,0,0,0,0,0,0,0,0,0,0,0,0,0,0,0,0,0,0,0,0,0,0,0,0,0,0,0"/>
                </v:shape>
                <v:shape id="Freeform 6" o:spid="_x0000_s1030" style="position:absolute;left:9817;top:355;width:2394;height:3093;visibility:visible;mso-wrap-style:square;v-text-anchor:top" coordsize="1132,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" path="m613,r-3,l594,,539,,497,r-1,l485,29,418,229,185,912,10,1433,,1461r3,l25,1461r79,l164,1461r4,l171,1453r20,-57l259,1194r52,-152l315,1032r8,l392,1032r230,l797,1032r10,l810,1042r21,57l903,1301r54,152l962,1461r2,l988,1461r80,l1128,1461r4,l1121,1433r-72,-200l807,551,623,29,613,r,l613,xm552,319r3,11l580,401r88,246l734,835r5,10l730,845r-49,l514,845r-128,l379,845r3,-10l405,763,486,517,548,330r4,-11l552,319r,xe" fillcolor="#2b75b3" stroked="f">
                  <v:path arrowok="t" o:connecttype="custom" o:connectlocs="129637,0;129003,0;125619,0;113988,0;105105,0;104894,0;102568,6138;88399,48472;39124,193040;2115,303318;0,309245;634,309245;5287,309245;21994,309245;34683,309245;35529,309245;36163,307552;40393,295487;54773,252730;65770,220557;66616,218440;68308,218440;82900,218440;131540,218440;168549,218440;170664,218440;171299,220557;175740,232622;190966,275378;202386,307552;203443,309245;203866,309245;208942,309245;225860,309245;238549,309245;239395,309245;237069,303318;221842,260985;170664,116628;131752,6138;129637,0;129637,0;129637,0;116737,67522;117371,69850;122658,84878;141268,136948;155226,176742;156283,178858;154380,178858;144018,178858;108701,178858;81631,178858;80151,178858;80785,176742;85649,161502;102779,109432;115891,69850;116737,67522;116737,67522;116737,67522" o:connectangles="0,0,0,0,0,0,0,0,0,0,0,0,0,0,0,0,0,0,0,0,0,0,0,0,0,0,0,0,0,0,0,0,0,0,0,0,0,0,0,0,0,0,0,0,0,0,0,0,0,0,0,0,0,0,0,0,0,0,0,0,0"/>
                  <o:lock v:ext="edit" verticies="t"/>
                </v:shape>
                <v:shape id="Freeform 7" o:spid="_x0000_s1031" style="position:absolute;left:196;top:374;width:1683;height:3074;visibility:visible;mso-wrap-style:square;v-text-anchor:top" coordsize="794,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" path="m,1453r7,l62,1453r185,l388,1453r8,l465,1449r115,-31l670,1362r62,-74l771,1202r20,-91l794,1065r-3,-48l774,929,741,852,693,786,632,734,557,698,516,685r,-1l516,683r,-2l544,666r49,-38l632,585r29,-51l681,476r9,-68l692,371r-3,-45l671,236,633,154,575,84,495,32,395,4,336,r-7,l283,,126,,6,,,,,29,,228,,908r,517l,1453r,l,1453xm166,187r3,l190,187r70,l314,187r4,l353,190r61,14l459,231r31,38l509,313r10,51l520,390r-2,38l505,492r-26,52l438,583r-54,25l315,621r-39,1l274,622r-16,l207,622r-39,l166,622r,-8l166,555r,-204l166,197r,-10l166,187r,xm166,810r3,l197,810r93,l361,810r5,l407,813r72,14l536,856r43,39l605,946r14,58l622,1035r-1,28l611,1118r-24,51l551,1213r-56,33l420,1265r-45,1l371,1266r-29,l244,1266r-75,l166,1266r,-8l166,1196r,-214l166,820r,-10l166,810r,xe" fillcolor="#2b75b3" stroked="f">
                  <v:path arrowok="t" o:connecttype="custom" o:connectlocs="1484,307340;52348,307340;83926,307340;122921,299937;155135,272439;167639,235000;167639,215117;157043,180216;133942,155256;109358,144892;109358,144469;115292,140873;133942,123740;144327,100684;146658,78474;142207,49919;121862,17768;83714,846;69726,0;26704,0;0,0;0,48227;0,301417;0,307340;35181,39554;40267,39554;66547,39554;74812,40189;97277,48861;107874,66206;110205,82493;107026,104068;92827,123317;66759,131355;58070,131566;43870,131566;35181,131566;35181,117394;35181,41670;35181,39554;35181,171332;41751,171332;76508,171332;86257,171967;113596,181062;128220,200099;131822,218924;129491,236480;116775,256575;89012,267574;78627,267786;51712,267786;35181,267786;35181,252979;35181,173447;35181,171332" o:connectangles="0,0,0,0,0,0,0,0,0,0,0,0,0,0,0,0,0,0,0,0,0,0,0,0,0,0,0,0,0,0,0,0,0,0,0,0,0,0,0,0,0,0,0,0,0,0,0,0,0,0,0,0,0,0,0,0"/>
                  <o:lock v:ext="edit" verticies="t"/>
                </v:shape>
                <v:shape id="Freeform 8" o:spid="_x0000_s1032" style="position:absolute;left:2076;top:374;width:1892;height:3074;visibility:visible;mso-wrap-style:square;v-text-anchor:top" coordsize="895,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" path="m,l,29,,228,,908r,517l,1453r3,l25,1453r78,l163,1453r4,l167,1442r,-87l167,1060r,-225l167,823r10,l209,823r25,l236,823r20,1l297,834r43,23l388,904r54,74l506,1085r38,69l546,1161r21,41l637,1341r54,107l696,1453r2,l726,1453r94,l891,1453r4,l875,1421r-32,-56l793,1276r-44,-86l737,1165r-22,-43l673,1039,594,897,505,786,480,762r29,-15l560,705r44,-50l636,595r22,-69l669,449r3,-42l668,347,645,238,599,147,534,77,450,29,348,4,293,r-7,l247,,109,,6,,,,,,,xm167,179r2,l183,179r50,l270,179r3,l311,182r65,12l427,221r36,38l486,308r12,58l500,399r-1,30l491,488r-21,52l435,583r-52,32l315,634r-42,1l270,635r-14,l206,635r-37,l167,635r,-8l167,565r,-214l167,189r,-10l167,179r,xe" fillcolor="#2b75b3" stroked="f">
                  <v:path arrowok="t" o:connecttype="custom" o:connectlocs="0,6134;0,192061;0,307340;5286,307340;34463,307340;35309,305013;35309,224212;35309,174082;44189,174082;49898,174082;62795,176409;82035,191215;106984,229500;115441,245576;134681,283650;147155,307340;153498,307340;188384,307340;185001,300571;167664,269901;155824,246422;142293,219770;106772,166255;107618,158006;127704,138546;139121,111260;142081,86089;136372,50342;112904,16287;73578,846;60469,0;23046,0;0,0;0,0;35732,37862;49263,37862;57720,37862;79498,41035;97892,54784;105292,77417;105504,90743;99372,114221;80978,130085;57720,134316;54126,134316;35732,134316;35309,132624;35309,74244;35309,37862;35309,37862" o:connectangles="0,0,0,0,0,0,0,0,0,0,0,0,0,0,0,0,0,0,0,0,0,0,0,0,0,0,0,0,0,0,0,0,0,0,0,0,0,0,0,0,0,0,0,0,0,0,0,0,0,0"/>
                  <o:lock v:ext="edit" verticies="t"/>
                </v:shape>
                <v:shape id="Freeform 9" o:spid="_x0000_s1033" style="position:absolute;left:6769;top:330;width:3740;height:3105;visibility:visible;mso-wrap-style:square;v-text-anchor:top" coordsize="1765,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" path="m1765,r-4,l1739,r-77,l1603,r-2,l1594,21r-44,136l1404,626,1291,981r-6,20l1279,981,1234,845,1083,377,969,21,963,r-4,l938,,863,,807,r-2,l798,21,754,157,605,626,491,981r-6,20l478,981,435,845,286,377,172,21,166,r-4,l140,,62,,3,,,,9,30,73,230,292,915r167,522l469,1465r4,l488,1465r11,l501,1465r7,-22l559,1280,738,724,874,300r9,-24l890,300r51,162l1120,1019r135,424l1263,1465r4,l1283,1465r11,l1295,1465r9,-28l1368,1237,1588,552,1755,30,1765,r,xe" fillcolor="#2b75b3" stroked="f">
                  <v:path arrowok="t" o:connecttype="custom" o:connectlocs="373167,0;352189,0;339262,0;328455,33277;273571,207928;271028,207928;229495,79907;204066,0;198768,0;171009,0;169101,4451;128203,132684;102775,212168;92179,179103;36448,4451;34329,0;13138,0;0,0;15469,48750;97265,304580;100232,310515;105741,310515;107649,305852;156387,153456;187113,58500;199404,97924;265943,305852;268486,310515;274207,310515;276326,304580;336508,117000;374015,0" o:connectangles="0,0,0,0,0,0,0,0,0,0,0,0,0,0,0,0,0,0,0,0,0,0,0,0,0,0,0,0,0,0,0,0"/>
                </v:shape>
                <v:shape id="Freeform 10" o:spid="_x0000_s1034" style="position:absolute;left:12319;top:374;width:1892;height:3074;visibility:visible;mso-wrap-style:square;v-text-anchor:top" coordsize="895,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" path="m,l,29,,228,,908r,517l,1453r3,l25,1453r78,l163,1453r4,l167,1442r,-87l167,1060r,-225l167,823r10,l210,823r26,l237,823r19,1l298,834r42,23l387,904r55,74l506,1085r38,69l546,1161r21,41l637,1341r54,107l696,1453r2,l726,1453r94,l891,1453r4,l875,1421r-32,-56l793,1276r-45,-86l737,1165r-22,-43l673,1039,594,897,505,786,479,762r30,-15l562,705r42,-50l637,595r21,-69l669,449r3,-42l668,347,645,238,599,147,534,77,450,29,348,4,293,r-7,l247,,109,,5,,,,,,,xm167,179r2,l183,179r50,l270,179r3,l311,182r65,12l426,221r37,38l486,308r12,58l500,399r-1,30l491,488r-21,52l435,583r-52,32l315,634r-42,1l270,635r-14,l206,635r-37,l167,635r,-8l167,565r,-214l167,189r,-10l167,179r,xe" fillcolor="#2b75b3" stroked="f">
                  <v:path arrowok="t" o:connecttype="custom" o:connectlocs="0,6134;0,192061;0,307340;5286,307340;34463,307340;35309,305013;35309,224212;35309,174082;44400,174082;50109,174082;63006,176409;81823,191215;106984,229500;115441,245576;134681,283650;147155,307340;153498,307340;188384,307340;185001,300571;167664,269901;155824,246422;142293,219770;106772,166255;107618,158006;127704,138546;139121,111260;142081,86089;136372,50342;112904,16287;73578,846;60469,0;23046,0;0,0;0,0;35732,37862;49263,37862;57720,37862;79498,41035;97892,54784;105292,77417;105504,90743;99372,114221;80978,130085;57720,134316;54126,134316;35732,134316;35309,132624;35309,74244;35309,37862;35309,37862" o:connectangles="0,0,0,0,0,0,0,0,0,0,0,0,0,0,0,0,0,0,0,0,0,0,0,0,0,0,0,0,0,0,0,0,0,0,0,0,0,0,0,0,0,0,0,0,0,0,0,0,0,0"/>
                  <o:lock v:ext="edit" verticies="t"/>
                </v:shape>
                <v:shape id="Freeform 11" o:spid="_x0000_s1035" style="position:absolute;left:14274;top:374;width:2255;height:3074;visibility:visible;mso-wrap-style:square;v-text-anchor:top" coordsize="1066,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" path="m,1453r8,l69,1453r212,l442,1453r9,l543,1446r165,-53l845,1294,950,1160r73,-163l1061,820r5,-94l1062,641,1030,469,964,308,863,169,726,66,552,8,450,,440,,379,,168,,8,,,,,29,,228,,908r,517l,1453r,l,1453xm167,187r4,l206,187r120,l417,187r5,l499,193r134,38l737,302r78,98l865,520r26,135l895,726r-3,49l875,887,765,1118r-103,89l518,1259r-88,7l425,1266r-36,l266,1266r-95,l167,1266r,-21l167,1098r,-503l167,210r,-23l167,187r,xe" fillcolor="#2b75b3" stroked="f">
                  <v:path arrowok="t" o:connecttype="custom" o:connectlocs="0,307340;1692,307340;14591,307340;59423,307340;93469,307340;95372,307340;114827,305859;149719,294649;178691,273708;200895,245364;216332,210886;224368,173447;225425,153564;224579,135585;217812,99203;203855,65148;182497,35747;153526,13960;116730,1692;95161,0;93046,0;80146,0;35527,0;1692,0;0,0;0,6134;0,48227;0,192061;0,301417;0,307340;0,307340;0,307340;35315,39554;36161,39554;43562,39554;68939,39554;88182,39554;89240,39554;105523,40824;133859,48861;155852,63879;172347,84608;182920,109991;188418,138546;189264,153564;188630,163929;185035,187619;161773,236480;139992,255306;109540,266305;90931,267786;89874,267786;82261,267786;56251,267786;36161,267786;35315,267786;35315,263344;35315,232250;35315,125855;35315,44419;35315,39554;35315,39554;35315,39554" o:connectangles="0,0,0,0,0,0,0,0,0,0,0,0,0,0,0,0,0,0,0,0,0,0,0,0,0,0,0,0,0,0,0,0,0,0,0,0,0,0,0,0,0,0,0,0,0,0,0,0,0,0,0,0,0,0,0,0,0,0,0,0,0,0,0"/>
                  <o:lock v:ext="edit" verticies="t"/>
                </v:shape>
                <v:shape id="Freeform 12" o:spid="_x0000_s1036" style="position:absolute;left:7759;top:3714;width:1296;height:1569;visibility:visible;mso-wrap-style:square;v-text-anchor:top" coordsize="61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" path="m604,59l580,51,538,34,460,10,388,2,371,,318,4,222,30,140,77,74,144,27,230,3,328,,381r2,39l21,501r39,80l120,651r81,54l304,736r61,3l391,739r47,-4l522,715r71,-29l611,676r,-1l611,659r,-53l611,565r,-2l591,577r-40,22l471,630r-79,14l374,644r-41,-2l262,624,201,591,154,543,120,481,102,410r-1,-39l102,333r18,-71l155,200r47,-49l262,116,332,98r38,-3l389,97r38,4l503,121r80,37l604,170r,-2l604,153r,-52l604,62r,-3l604,59xe" fillcolor="#d95921" stroked="f">
                  <v:path arrowok="t" o:connecttype="custom" o:connectlocs="128056,12522;122968,10824;114063,7216;97526,2122;82261,424;78657,0;67420,849;47067,6367;29682,16342;15689,30562;5724,48815;636,69615;0,80863;424,89141;4452,106332;12721,123311;25442,138168;42615,149629;64452,156208;77385,156845;82897,156845;92862,155996;110671,151751;125724,145596;129540,143474;129540,143262;129540,139866;129540,128617;129540,119915;129540,119491;125300,122462;116819,127131;99858,133711;83109,136682;79293,136682;70600,136258;55547,132437;42615,125434;32650,115246;25442,102087;21625,87018;21413,78741;21625,70676;25442,55607;32862,42448;42827,32048;55547,24620;70388,20799;78445,20163;82473,20587;90530,21436;106643,25681;123604,33534;128056,36081;128056,35656;128056,32473;128056,21436;128056,13159;128056,12522;128056,12522" o:connectangles="0,0,0,0,0,0,0,0,0,0,0,0,0,0,0,0,0,0,0,0,0,0,0,0,0,0,0,0,0,0,0,0,0,0,0,0,0,0,0,0,0,0,0,0,0,0,0,0,0,0,0,0,0,0,0,0,0,0,0,0"/>
                </v:shape>
                <v:shape id="Freeform 13" o:spid="_x0000_s1037" style="position:absolute;left:9239;top:3714;width:1543;height:1569;visibility:visible;mso-wrap-style:square;v-text-anchor:top" coordsize="729,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" path="m,370r3,49l25,511r43,81l130,661r80,48l307,736r54,3l415,736r99,-27l597,659r62,-67l703,509r22,-90l729,370r-4,-49l703,228,659,146,595,79,514,31,417,4,364,,309,4,213,31,132,79,70,146,25,228,3,321,,370r,42l,454,,430,,374r,-4l,370xm100,370r2,-38l120,260r33,-60l199,151r59,-35l326,98r38,-3l400,98r68,18l527,151r47,49l608,260r18,72l629,370r-3,39l608,479r-34,61l527,589r-59,35l400,642r-36,2l326,642,258,624,199,589,153,540,120,479,102,409r-2,-39l100,337r,-33l100,322r,45l100,370r,xe" fillcolor="#d95921" stroked="f">
                  <v:path arrowok="t" o:connecttype="custom" o:connectlocs="635,88928;14393,125646;44450,150478;76412,156845;108797,150478;139488,125646;153458,88928;153458,68129;139488,30987;108797,6579;77047,0;45085,6579;14817,30987;635,68129;0,87443;0,91263;0,78529;21167,78529;25400,55182;42122,32048;69003,20799;84667,20799;111548,32048;128693,55182;133138,78529;128693,101663;111548,125009;84667,136258;69003,136258;42122,125009;25400,101663;21167,78529;21167,64521;21167,77892;21167,78529" o:connectangles="0,0,0,0,0,0,0,0,0,0,0,0,0,0,0,0,0,0,0,0,0,0,0,0,0,0,0,0,0,0,0,0,0,0,0"/>
                  <o:lock v:ext="edit" verticies="t"/>
                </v:shape>
                <v:shape id="Freeform 14" o:spid="_x0000_s1038" style="position:absolute;left:11004;top:3740;width:1238;height:1543;visibility:visible;mso-wrap-style:square;v-text-anchor:top" coordsize="58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" path="m584,r-3,l568,,522,,487,r-1,l486,8r,58l486,262r,149l486,418r-1,19l483,467r-9,55l450,568r-7,8l435,585r-20,15l365,623r-64,11l284,634r-15,l241,631,191,614,147,583r-9,-9l129,565,118,548,103,506,97,445r,-20l97,418r,-58l97,161,97,8,97,,94,,82,,36,,1,,,,,10,,70,,280,,439r,9l2,495r21,80l62,638r52,45l177,713r69,14l283,729r47,-2l414,709r67,-36l531,623r33,-66l581,480r3,-43l584,428r,-59l584,165r,-155l584,r,xe" fillcolor="#d95921" stroked="f">
                  <v:path arrowok="t" o:connecttype="custom" o:connectlocs="123189,0;110679,0;103046,0;103046,13970;103046,86995;102834,92498;100502,110490;93929,121920;87992,127000;63821,134197;57036,134197;40498,129963;29260,121497;25019,115993;20567,94192;20567,88477;20567,34078;20567,0;17386,0;212,0;0,2117;0,59267;0,94827;4877,121708;24171,144568;52159,153882;69970,153882;101986,142452;119584,117898;123825,92498;123825,78105;123825,2117;123825,0" o:connectangles="0,0,0,0,0,0,0,0,0,0,0,0,0,0,0,0,0,0,0,0,0,0,0,0,0,0,0,0,0,0,0,0,0"/>
                </v:shape>
                <v:shape id="Freeform 15" o:spid="_x0000_s1039" style="position:absolute;left:12522;top:3740;width:1333;height:1524;visibility:visible;mso-wrap-style:square;v-text-anchor:top" coordsize="62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" path="m629,r-3,l613,,570,,538,r-1,l537,11r,77l537,348r,199l537,557,527,547,464,470,250,210,87,11,78,,75,,66,,29,,2,,,,,15r,98l,451,,706r,14l2,720r12,l57,720r32,l92,720r,-9l92,634r,-259l92,176r,-11l100,176r62,77l374,512,535,711r10,9l547,720r11,l597,720r29,l629,720r,-14l629,609r,-338l629,15,629,r,xe" fillcolor="#d95921" stroked="f">
                  <v:path arrowok="t" o:connecttype="custom" o:connectlocs="133350,0;132714,0;129958,0;120842,0;114058,0;113846,0;113846,2328;113846,18627;113846,73660;113846,115782;113846,117898;111726,115782;98369,99483;53001,44450;18444,2328;16536,0;15900,0;13992,0;6148,0;424,0;0,0;0,3175;0,23918;0,95462;0,149437;0,152400;424,152400;2968,152400;12084,152400;18868,152400;19504,152400;19504,150495;19504,134197;19504,79375;19504,37253;19504,34925;21200,37253;34345,53552;79289,108373;113422,150495;115542,152400;115966,152400;118298,152400;126566,152400;132714,152400;133350,152400;133350,149437;133350,128905;133350,57362;133350,3175;133350,0;133350,0" o:connectangles="0,0,0,0,0,0,0,0,0,0,0,0,0,0,0,0,0,0,0,0,0,0,0,0,0,0,0,0,0,0,0,0,0,0,0,0,0,0,0,0,0,0,0,0,0,0,0,0,0,0,0,0"/>
                </v:shape>
                <v:shape id="Freeform 16" o:spid="_x0000_s1040" style="position:absolute;left:14046;top:3740;width:1200;height:1524;visibility:visible;mso-wrap-style:square;v-text-anchor:top" coordsize="56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" path="m568,l555,,479,,214,,12,,,,,3,,15,,59,,91r,1l5,92r32,l145,92r84,l235,92r,13l235,192r,293l235,709r,11l236,720r13,l295,720r34,l332,720r,-11l332,623r,-294l332,105r,-13l336,92r32,l479,92r83,l568,92r,-1l568,78r,-43l568,3r,-3l568,xe" fillcolor="#d95921" stroked="f">
                  <v:path arrowok="t" o:connecttype="custom" o:connectlocs="120015,0;117268,0;101210,0;45217,0;2536,0;0,0;0,635;0,3175;0,12488;0,19262;0,19473;1056,19473;7818,19473;30638,19473;48386,19473;49654,19473;49654,22225;49654,40640;49654,102658;49654,150072;49654,152400;49865,152400;52612,152400;62332,152400;69516,152400;70150,152400;70150,150072;70150,131868;70150,69638;70150,22225;70150,19473;70995,19473;77756,19473;101210,19473;118747,19473;120015,19473;120015,19262;120015,16510;120015,7408;120015,635;120015,0;120015,0" o:connectangles="0,0,0,0,0,0,0,0,0,0,0,0,0,0,0,0,0,0,0,0,0,0,0,0,0,0,0,0,0,0,0,0,0,0,0,0,0,0,0,0,0,0"/>
                </v:shape>
                <v:shape id="Freeform 17" o:spid="_x0000_s1041" style="position:absolute;left:15278;top:3740;width:1270;height:1524;visibility:visible;mso-wrap-style:square;v-text-anchor:top" coordsize="6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" path="m299,248r-4,-5l270,210,184,94,120,6,118,r-3,l98,,44,,2,,,,5,7,40,53,157,211r89,122l251,339r,8l251,399r,179l251,713r,7l253,720r12,l311,720r35,l349,720r,-7l349,662r,-178l349,348r,-8l353,334r35,-46l505,129,594,7,600,r-3,l580,,526,,484,r-1,l479,6,454,39,367,155r-65,88l299,248r,xe" fillcolor="#d95921" stroked="f">
                  <v:path arrowok="t" o:connecttype="custom" o:connectlocs="63288,52493;62442,51435;57150,44450;38947,19897;25400,1270;24977,0;24342,0;20743,0;9313,0;423,0;0,0;1058,1482;8467,11218;33232,44662;52070,70485;53128,71755;53128,73448;53128,84455;53128,122343;53128,150918;53128,152400;53552,152400;56092,152400;65828,152400;73237,152400;73872,152400;73872,150918;73872,140123;73872,102447;73872,73660;73872,71967;74718,70697;82127,60960;106892,27305;125730,1482;127000,0;126365,0;122767,0;111337,0;102447,0;102235,0;101388,1270;96097,8255;77682,32808;63923,51435;63288,52493;63288,52493" o:connectangles="0,0,0,0,0,0,0,0,0,0,0,0,0,0,0,0,0,0,0,0,0,0,0,0,0,0,0,0,0,0,0,0,0,0,0,0,0,0,0,0,0,0,0,0,0,0,0"/>
                </v:shape>
                <v:shape id="Freeform 18" o:spid="_x0000_s1042" style="position:absolute;left:3067;top:4076;width:3930;height:1207;visibility:visible;mso-wrap-style:square;v-text-anchor:top" coordsize="185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" path="m828,18r14,5l871,35r59,29l955,85r19,28l981,128r4,9l991,152r4,17l996,202r-1,26l994,233r-3,9l987,260r-6,17l981,281r,3l983,285r1,l985,284r2,-2l989,282r2,l996,279r13,-4l1034,270r25,-6l1066,261r4,2l1075,263r6,l1086,258r1,-1l1094,256r7,-2l1115,251r11,-2l1130,250r3,-1l1134,247r6,-1l1143,244r14,-1l1183,240r52,-7l1288,228r14,-2l1303,225r3,l1309,225r5,l1320,225r11,-2l1335,221r4,l1348,219r18,l1383,221r4,l1390,219r8,-1l1406,218r9,1l1431,221r6,l1438,219r3,-1l1443,218r4,1l1452,218r3,-3l1458,218r7,1l1469,218r3,l1477,218r16,1l1508,221r4,l1515,221r6,l1526,221r3,l1536,222r12,1l1560,226r2,l1564,225r1,l1567,225r1,l1571,226r1,l1575,226r7,l1589,228r10,1l1617,232r33,10l1684,251r9,2l1699,256r13,5l1738,272r21,17l1765,293r1,-1l1769,291r5,6l1787,309r29,23l1838,358r5,7l1845,370r2,2l1848,372r-5,2l1841,374r,l1843,380r1,4l1847,391r5,3l1850,395r-2,3l1847,400r-2,2l1847,405r1,l1850,407r-3,1l1845,408r-2,l1838,407r-8,l1829,411r1,3l1833,415r4,3l1848,423r4,9l1854,435r1,1l1857,436r-3,-1l1852,435r-1,l1848,435r-3,1l1844,437r-1,l1843,440r-2,3l1840,444r-4,2l1833,447r-3,l1829,447r-2,l1824,446r-5,l1816,449r-3,l1811,447r-6,-3l1801,442r-4,-3l1792,439r-4,3l1791,444r1,2l1794,450r,3l1795,453r-4,-3l1788,449r-4,-2l1780,447r-3,2l1769,450r-7,1l1755,451r-3,-2l1751,450r-2,1l1748,451r-2,l1745,451r-3,-1l1741,449r,-2l1741,446r,-2l1739,443r-1,-1l1732,440r-2,-1l1728,437r-2,3l1721,440r-5,l1712,440r-5,l1705,440r,-1l1703,437r,-1l1700,439r-2,1l1695,440r-3,-1l1684,436r-4,-1l1678,439r2,3l1677,443r-3,-1l1671,440r-3,-1l1666,436r-7,-1l1657,436r-3,1l1652,437r-3,l1647,437r-5,-1l1635,433r-3,2l1629,432r-1,-2l1628,429r-3,3l1622,432r-5,1l1613,432r-12,1l1597,435r-5,l1589,435r-4,-2l1575,428r-7,-3l1564,426r-6,2l1553,426r-13,2l1530,430r-1,-1l1528,428r-2,l1522,429r-1,1l1518,430r-3,-1l1514,426r,-1l1514,425r-2,1l1511,426r-2,l1507,426r,2l1507,429r,l1504,429r-3,l1497,428r-4,-3l1491,423r-1,2l1489,426r-2,l1484,425r-1,l1480,426r,2l1476,429r-7,l1454,430r-9,-1l1438,426r-1,-3l1434,425r-4,3l1427,429r-5,1l1419,428r-3,-2l1416,425r-4,1l1406,426r-5,2l1399,428r,1l1399,429r-4,3l1392,433r-4,-1l1385,430r-4,-4l1371,426r-2,2l1366,428r-2,l1363,428r,l1362,430r-2,2l1359,432r-3,l1353,432r-7,l1346,432r-1,l1344,430r-3,-1l1341,429r-2,1l1338,433r-1,2l1337,435r-5,-2l1331,433r-1,l1325,435r-4,1l1317,437r-4,l1310,436r-1,-1l1307,433r-2,-3l1303,429r-1,1l1300,432r2,l1303,435r2,1l1300,437r-5,2l1284,440r-10,3l1272,443r-5,-1l1264,442r-5,l1254,443r-8,l1245,442r-2,1l1242,444r-4,2l1233,444r,-1l1232,444r,2l1232,450r,3l1232,453r-3,-2l1226,451r-2,-1l1215,451r-5,l1204,451r-3,-5l1200,447r-1,2l1196,450r-2,l1192,451r-2,2l1192,454r1,3l1194,458r2,l1194,460r-2,1l1190,461r,-1l1186,457r-3,-1l1179,458r,l1178,460r-2,3l1175,464r,l1173,463r-2,-2l1169,461r-2,2l1165,464r-3,1l1160,467r-2,-2l1157,463r-2,-2l1154,461r,l1148,463r-2,1l1143,465r-2,3l1141,471r2,l1140,472r-3,l1129,475r-8,l1119,475r-3,-3l1115,471r-3,-1l1111,472r-2,2l1108,475r-4,2l1101,477r-3,1l1098,478r-3,l1093,478r-2,l1090,479r-2,2l1087,484r-3,1l1080,484r-1,2l1077,488r-2,l1073,488r-7,3l1066,492r-1,l1062,492r-4,1l1054,495r,-2l1052,495r,3l1052,499r,1l1051,502r-2,-2l1048,499r1,-1l1051,496r1,-1l1051,492r-3,-1l1047,491r-2,l1042,491r-2,1l1037,491r-2,2l1033,495r-3,1l1026,498r-4,4l1024,506r-5,-1l1012,502r-6,3l1005,505r,2l1005,509r,3l1003,513r-1,1l1001,516r-5,1l994,519r,l989,519r-2,-2l984,519r-3,l976,523r-12,4l957,526r-4,2l945,531r-17,7l911,544r-2,l907,542r-1,-3l906,538r-2,-1l904,535r-2,3l899,542r-6,6l886,552r-1,l882,552r-4,-3l875,546r-7,l865,549r2,6l868,556r2,l868,558r-4,1l861,560r,l860,558r,-2l860,555r,-2l858,556r-1,3l853,562r-2,3l850,566r1,3l847,567r-1,l845,567r-2,l840,569r-7,1l832,569r,-2l833,567r2,-1l836,563r,-1l836,560r3,2l840,563r3,l845,562r1,-2l846,559r,-1l846,556r,l843,555r-3,-2l839,553r-3,2l833,555r-1,l828,555r-4,-2l821,555r-3,l812,558r-5,2l800,560r-6,-5l790,556r-5,2l779,559r-1,l776,558r-3,-3l768,549r-6,-3l761,546r-2,2l759,549r,2l759,551r-2,-3l754,545r-4,-4l748,537r-1,1l746,541r-2,1l744,542r-4,-1l736,535r-4,-7l727,516r-1,-11l722,502r-3,-3l718,495r-3,-9l713,478r,-17l713,457r-1,-13l709,426r2,-17l713,405r-1,-7l713,381r3,-29l719,320r1,-9l720,310r,-4l723,299r2,-8l726,288r-4,-2l713,285r-6,l698,285r-17,1l679,286r-3,3l673,292r-3,l667,292r-2,l658,292r-13,1l644,295r-3,-2l637,293r,-1l633,293r-6,3l615,300r-13,3l599,303r-4,3l592,307r-5,l580,309r-7,l567,311r-4,5l560,316r-5,l545,320r-9,5l535,327r-7,l516,327r-13,4l492,337r-22,7l464,342r-1,2l461,345r-3,3l456,346r,-1l449,349r-13,6l411,365r-21,14l386,383r-4,3l373,390r-14,10l351,404r-8,1l340,405r-3,4l334,412r-2,2l325,416r-9,3l309,422r-7,4l301,429r-4,3l294,435r-7,2l279,439r-14,4l259,446r-10,3l234,454r-31,10l173,474r-7,1l160,478r-4,1l153,482r-3,3l145,493r-10,13l128,510r-4,2l121,513r-1,l117,513r-3,-1l110,509r-4,-3l102,503r-2,-1l95,503r-9,l71,499,57,491r-1,-5l53,488r-3,-2l47,485r-1,-1l43,479r-7,-2l35,477r-7,-2l23,474r-7,-3l14,464r-3,-1l8,461,5,458,,453r1,-7l1,443r,-1l1,439r,-3l4,435,3,430,1,426r,-8l,412r,-3l,401,1,383,7,366r3,-4l8,359r,-1l8,355r2,-2l11,352r-1,-1l12,349r4,-4l21,342r2,-1l21,339r,-1l22,337r1,-2l25,334r,-2l25,331r-2,-1l22,325r-3,-4l21,317r-2,l18,317r-2,l16,317r2,-3l23,311r3,-1l29,307r1,-4l30,300r2,l36,300r4,l42,299r7,-4l61,284,82,257r24,-24l114,228r4,-6l121,219r1,-1l124,219r14,-15l168,174r70,-51l315,83r19,-8l343,71r18,-9l398,51,437,39r10,-4l450,35r8,-2l475,29r15,-6l495,22r1,l500,22r9,-1l517,18r3,-2l535,14,569,8,638,1,705,r17,l727,1r12,l765,1r25,6l796,8r1,l803,8r5,1l814,11r11,5l828,18r,xe" fillcolor="#b0cfe0" stroked="f">
                  <v:path arrowok="t" o:connecttype="custom" o:connectlocs="210397,49318;213572,58208;239183,52917;278130,47625;302895,46778;316018,46355;331682,47625;362373,55245;391160,78740;391160,85725;392430,92075;388620,94403;379307,92922;372957,95462;368088,93768;360468,92287;352637,92287;343958,91440;328718,90170;320040,90170;315172,90170;302683,90593;294640,91652;287020,91440;281728,91652;275590,91440;263525,93557;259080,95250;252730,96943;248708,98213;242993,98002;235373,99483;230082,102447;223097,104352;221615,103928;212937,106892;208280,109855;191347,113665;183727,117687;180128,119592;176953,119168;177800,117052;167217,117687;160232,115993;152823,106257;151553,74507;143722,60537;132715,62653;115358,67733;96520,73025;70697,87207;52705,95038;25612,108585;11218,103293;1058,96943;0,84878;4868,72178;3810,67098;10372,62442;70697,15875;107738,4445;168698,1693" o:connectangles="0,0,0,0,0,0,0,0,0,0,0,0,0,0,0,0,0,0,0,0,0,0,0,0,0,0,0,0,0,0,0,0,0,0,0,0,0,0,0,0,0,0,0,0,0,0,0,0,0,0,0,0,0,0,0,0,0,0,0,0,0,0"/>
                </v:shape>
                <v:shape id="Freeform 19" o:spid="_x0000_s1043" style="position:absolute;left:5645;top:25;width:647;height:978;visibility:visible;mso-wrap-style:square;v-text-anchor:top" coordsize="30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" path="m279,35r4,-3l286,31r5,-7l297,18r,4l297,28r-1,11l297,49r3,1l300,52r,2l300,56r,l298,57r-1,2l296,61r-2,3l291,70r-1,3l293,75r1,2l294,78r-1,3l294,84r3,1l294,91r-4,8l282,117r-2,9l280,136r2,4l283,138r4,-2l291,131r7,-9l305,116r,3l304,122r-1,1l301,124r-4,5l294,133r,3l300,140r,3l298,145r-1,2l296,150r-2,7l298,159r3,l303,159r1,-1l300,162r-6,7l284,185r-8,15l275,203r-16,22l229,269r-64,85l94,435,77,455r-3,1l70,457r-4,3l59,463r-5,-3l50,459r-1,l47,459r-4,1l43,459r-2,-3l35,449r-6,-6l17,432,10,422r-2,l4,422r-1,l3,422,,406,,371,15,303,41,238r8,-17l56,206,70,175r35,-63l146,53,159,39r-1,3l156,46r-1,4l159,53r1,l162,53r1,-1l167,49r2,-3l172,43r4,-1l180,38r3,-2l184,35r,4l184,40r-1,3l181,46r2,4l186,50r2,-4l197,36,212,17,222,8,233,3r7,-2l237,6r-4,5l226,24r-7,12l218,39r1,3l219,43r,2l218,46r-3,3l213,52r,2l216,56r6,-4l225,49r1,-2l227,49r5,l233,46r1,-1l237,42r3,-2l243,39r1,-1l247,34r8,-9l259,21r6,-1l268,20r3,-3l272,14r4,-3l280,10r9,-7l291,r-2,3l286,8r-6,13l279,32r,3l279,35xe" fillcolor="#d95921" stroked="f">
                  <v:path arrowok="t" o:connecttype="custom" o:connectlocs="60735,6547;63071,4647;63071,10349;63708,11405;63283,12039;62434,13517;62222,15841;62222,17108;62434,19220;59461,26612;60098,29147;63283,25768;64558,25768;63071,27246;63708,29569;63071,31048;63283,33582;64558,33371;60310,39074;55001,47522;19962,91876;14865,96523;11467,97156;9981,96945;8707,96312;3610,91243;849,89130;0,85751;8707,50268;14865,36962;33765,8237;32916,10560;34402,11194;35889,9716;38225,8026;39074,8237;38437,9716;39924,9716;47144,1690;50329,1267;46507,7604;46507,9082;45658,10349;45870,11828;47994,9927;49480,9716;50967,8448;52453,7181;56276,4224;57762,2957;61372,634;60735,1690;59249,7392" o:connectangles="0,0,0,0,0,0,0,0,0,0,0,0,0,0,0,0,0,0,0,0,0,0,0,0,0,0,0,0,0,0,0,0,0,0,0,0,0,0,0,0,0,0,0,0,0,0,0,0,0,0,0,0,0"/>
                </v:shape>
                <v:shape id="Freeform 20" o:spid="_x0000_s1044" style="position:absolute;left:5886;top:88;width:13;height:13;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" path="m7,2l6,3,4,5,3,6,,7,,6,,3,,2,1,,4,2r2,l7,2r,xe" fillcolor="#d95921" stroked="f">
                  <v:path arrowok="t" o:connecttype="custom" o:connectlocs="1270,363;1089,544;726,907;544,1089;0,1270;0,1089;0,544;0,363;181,0;726,363;1089,363;1270,363;1270,363" o:connectangles="0,0,0,0,0,0,0,0,0,0,0,0,0"/>
                </v:shape>
                <v:shape id="Freeform 21" o:spid="_x0000_s1045" style="position:absolute;left:4210;top:971;width:2184;height:2254;visibility:visible;mso-wrap-style:square;v-text-anchor:top" coordsize="1033,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" path="m545,2r6,l558,2r12,5l582,12r23,7l618,18r,-2l618,15r,-1l619,15r3,3l629,23r8,3l640,26r4,2l654,30r18,9l689,43r4,l696,46r5,3l713,54r11,6l726,61r2,l731,63r2,1l738,65r8,5l750,70r4,4l763,81r10,4l791,92r14,10l807,103r2,3l810,106r2,-2l813,103r3,6l823,116r7,5l845,132r11,9l866,149r19,18l922,207r35,40l966,257r,4l970,268r5,7l984,286r7,9l990,296r,3l990,300r3,3l994,305r2,1l996,312r4,8l1007,337r5,16l1014,358r1,8l1021,383r8,33l1030,450r-1,7l1030,463r3,9l1033,482r,11l1032,513r1,4l1032,517r-2,l1029,519r-1,1l1028,521r,5l1028,533r-2,16l1026,567r,3l1025,573r-3,6l1021,588r,10l1021,600r-3,7l1015,619r-7,25l1004,671r,6l1005,682r2,6l1007,693r-3,12l1001,716r-5,22l996,742r-2,3l993,749r-2,5l991,758r2,8l993,768r-3,4l987,779r-4,14l976,805r-1,3l975,811r,1l975,815r-3,6l970,823r2,3l976,829r-3,4l968,840r-9,16l954,872r1,3l951,878r-4,7l943,891r-9,14l929,914r-2,3l926,920r-2,3l922,927r-7,8l915,942r-3,3l906,951r-9,10l888,970r-1,3l880,979r-11,10l844,1004r-25,15l813,1022r-1,-1l809,1021r-2,l806,1022r,l805,1024r-2,2l802,1028r-4,3l795,1033r-3,l789,1032r-7,-3l777,1031r-2,l774,1033r-1,2l771,1036r-1,l768,1036r-4,l760,1039r,1l753,1036r-4,-1l749,1033r-2,3l746,1038r-4,1l739,1039r-6,l724,1042r-2,2l720,1042r-3,-3l715,1039r-2,1l710,1042r-2,2l703,1049r-6,l693,1043r-3,1l687,1044r-4,2l680,1050r,1l674,1049r-3,-2l668,1049r-3,1l660,1053r-13,3l644,1053r-1,1l641,1056r-1,l637,1056r-3,l630,1056r,-2l630,1053r-1,-2l628,1050r,-1l626,1053r-1,1l623,1056r-1,l619,1056r-1,l614,1056r-5,1l607,1061r-3,2l600,1063r-3,-2l594,1060r-3,-3l590,1054r,-3l586,1051r-2,l583,1051r-1,l579,1047r-4,l572,1046r-3,l563,1047r-5,2l551,1049r-2,-3l547,1046r-2,l544,1046r-2,1l540,1049r-3,2l534,1051r-1,-4l533,1046r,-2l530,1047r-3,l526,1047r-2,-1l520,1043r-3,l515,1043r-9,-3l501,1039r-10,-1l484,1035r-6,1l474,1035r-8,-3l457,1029r-8,-3l441,1026r-9,3l428,1029r-3,-1l421,1028r-1,3l418,1028r-4,-4l410,1019r-6,-1l399,1017r-6,-2l391,1014r-2,3l388,1018r-2,l385,1018r-1,l379,1015r-2,-1l374,1012r-3,-2l370,1008r-2,-4l364,1000r-3,-2l360,1000r-3,1l356,1001r,-1l356,998r-2,-1l353,996r-1,l349,996r-3,-2l346,991r-3,2l342,993r-2,-2l339,990r-1,-1l336,987r-1,-1l333,984r-1,2l331,987r-2,l328,987r-2,l324,986r-6,1l318,989r,-2l317,984r-2,-1l314,982r-3,-2l308,976r2,-3l307,972r-3,l301,970r-7,-1l294,963r-2,-2l289,959r-3,-3l279,954r-6,-2l268,949r-3,-5l265,940r-3,l257,937r-4,-3l243,927r-9,-3l232,923r-3,-4l226,913r-4,-4l219,905r-5,-2l211,902r-6,-4l204,895r,-2l202,895r,l201,893r-1,-1l198,891r,-2l197,891r-2,1l194,892r-4,-6l181,875,165,854,144,835r-4,-6l135,830r-1,l133,829r-2,-1l131,825r2,-2l134,822r-4,-1l124,816r-4,-4l117,808r-5,-11l110,793r,-2l110,789r-1,-2l108,786r-2,-2l103,782r-2,-7l102,772r-3,-2l96,768r-2,-6l89,756,82,745r-5,-4l77,738r-1,-3l74,733r-1,-2l70,728r-4,-2l62,717r1,-4l57,712r-2,-3l53,706r,-3l53,699r2,-7l49,681r-4,-3l48,677r1,-2l49,674r-1,-3l45,665r-2,-4l45,657r-3,-3l41,653r-3,-3l36,646r5,-3l35,642r-3,-3l30,635r-2,-3l28,628r-1,-9l25,601r-1,-4l24,594r,-1l25,588r,-4l21,580r,-3l18,570,16,558,11,548r2,l13,547r,-3l11,541r-1,-1l7,534,4,524r3,-5l6,517,4,514,,509r2,-7l3,499r3,-1l6,495r,-2l6,492,4,488,2,485r,-4l4,479r2,-1l7,477,4,475r-1,l2,475,,472r2,-2l4,468r3,-3l9,463r1,-5l10,454r,-8l10,429r1,-3l13,426r1,-1l16,422r,-1l14,416r-1,-2l14,409r-3,-1l13,408r1,-1l16,405r1,-1l17,402r1,-4l18,394r,-4l20,387r-3,-1l17,383r,-2l17,379r3,-7l21,367r-1,-5l18,359r3,-7l25,342r5,-8l32,331r-1,-3l31,327r,-3l31,323r1,l34,321r1,-1l36,317r2,-1l36,313r,-3l36,306r2,-3l41,298r2,-13l43,277r2,-2l46,271r2,-4l48,261r,-8l49,250r1,-3l52,243r,-1l52,236r3,-4l57,230r5,-1l63,226r1,-4l64,221r,-5l69,211r2,l70,207r,-2l70,204r3,l76,202r5,-4l85,193r7,-12l96,176r2,-3l99,172r3,-3l108,163r1,-7l119,149r19,-15l176,106,215,81r11,-7l237,68,261,57,307,36,354,21r14,-3l371,18r8,-3l396,11,413,8r5,-1l425,7,441,4,474,1r34,l516,1r4,l522,1,527,r11,l545,2r,xe" stroked="f">
                  <v:path arrowok="t" o:connecttype="custom" o:connectlocs="130683,2969;146543,9119;157750,14845;171707,22055;202369,52380;209982,64256;217594,88219;217806,109638;216114,122786;212942,145901;209982,162442;205541,174105;200254,187677;192853,200401;171707,216518;167478,219063;161557,219699;155001,220335;147389,222456;140622,222668;133221,223516;130683,223941;124762,222880;117996,222456;112709,222032;107000,220548;91351,218215;83104,215246;78452,214186;74857,211429;71474,209732;67245,209308;64284,206127;56037,200189;46945,192767;42292,189162;29605,175802;25375,172197;21358,164350;15648,155444;11207,148233;9516,139327;5921,133177;3806,120877;1480,110062;846,103488;423,99671;2960,90128;3595,85674;4229,78888;6555,68709;8036,64256;10573,52380;13534,45806;19454,38384;45464,17177;87334,1697;113766,0" o:connectangles="0,0,0,0,0,0,0,0,0,0,0,0,0,0,0,0,0,0,0,0,0,0,0,0,0,0,0,0,0,0,0,0,0,0,0,0,0,0,0,0,0,0,0,0,0,0,0,0,0,0,0,0,0,0,0,0,0,0"/>
                </v:shape>
                <v:shape id="Freeform 22" o:spid="_x0000_s1046" style="position:absolute;left:6318;top:2311;width:6;height:19;visibility:visible;mso-wrap-style:square;v-text-anchor:top" coordsize="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" path="m1,l,5,,8r,l,4,,1,1,r,xe" fillcolor="#d95921" stroked="f">
                  <v:path arrowok="t" o:connecttype="custom" o:connectlocs="635,0;0,1191;0,1905;0,1905;0,953;0,238;635,0;635,0" o:connectangles="0,0,0,0,0,0,0,0"/>
                </v:shape>
                <v:shape id="Freeform 23" o:spid="_x0000_s1047" style="position:absolute;left:6248;top:2451;width:13;height:38;visibility:visible;mso-wrap-style:square;v-text-anchor:top" coordsize="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" path="m6,12l5,14,3,15,,18r2,1l2,16r,-1l2,12,,5,,1,,,2,4,3,5,5,9r1,3l6,12xe" fillcolor="#d95921" stroked="f">
                  <v:path arrowok="t" o:connecttype="custom" o:connectlocs="1270,2406;1058,2807;635,3008;0,3609;423,3810;423,3208;423,3008;423,2406;0,1003;0,201;0,0;423,802;635,1003;1058,1805;1270,2406;1270,2406" o:connectangles="0,0,0,0,0,0,0,0,0,0,0,0,0,0,0,0"/>
                </v:shape>
                <v:shape id="Freeform 24" o:spid="_x0000_s1048" style="position:absolute;left:6216;top:2501;width:26;height:32;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" path="m4,14l2,12,,10,,8,2,5,3,4,7,1r3,l13,,11,1,7,10,4,14r,l4,14xe" fillcolor="#d95921" stroked="f">
                  <v:path arrowok="t" o:connecttype="custom" o:connectlocs="782,3175;391,2721;0,2268;0,1814;391,1134;586,907;1368,227;1954,227;2540,0;2149,227;1368,2268;782,3175;782,3175;782,3175" o:connectangles="0,0,0,0,0,0,0,0,0,0,0,0,0,0"/>
                </v:shape>
                <v:shape id="Freeform 25" o:spid="_x0000_s1049" style="position:absolute;left:4451;top:946;width:1899;height:2146;visibility:visible;mso-wrap-style:square;v-text-anchor:top" coordsize="897,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" path="m455,2r-1,3l455,8r3,1l460,9r4,3l465,12r-1,3l462,23r-1,6l461,29r6,1l469,32r2,3l472,36r,3l473,44r3,6l480,54r-4,11l475,72r3,7l480,84r7,2l494,89r17,4l526,97r14,7l545,104r1,l550,106r3,1l556,110r4,3l565,113r7,4l578,118r11,5l596,127r3,1l605,131r11,4l627,139r3,l631,142r4,3l645,152r10,4l658,156r2,3l669,165r15,9l701,183r5,l706,186r2,2l709,190r1,1l715,194r8,6l726,202r1,2l729,204r1,l731,204r2,1l733,207r10,5l755,221r11,11l770,233r2,l773,235r2,1l776,237r1,2l776,240r-1,2l775,243r1,1l777,244r2,l782,243r1,-1l786,242r1,2l790,249r7,9l807,265r2,l812,271r9,10l835,302r12,19l851,326r,4l855,335r5,6l868,352r6,10l874,367r2,9l881,393r1,16l883,414r3,7l888,426r,11l888,444r,5l888,457r2,14l894,485r3,3l896,489r-2,2l893,491r1,5l896,502r-2,5l894,509r-1,1l892,512r-2,1l890,513r2,4l893,520r1,3l894,526r,2l894,530r-1,-3l890,524r,-1l889,524r-1,6l886,533r,l885,537r,7l886,556r2,12l889,570r-3,2l885,573r,3l885,577r1,2l888,580r1,1l890,583r-1,4l889,591r-3,7l882,605r-1,2l881,608r,6l881,633r,14l881,647r-5,3l875,653r-1,3l874,660r,4l874,671r-3,13l868,685r-1,3l865,692r-1,8l861,707r,2l861,706r,-1l861,702r-1,-3l857,692r,-4l854,689r-3,3l847,695r-1,4l842,710r,2l842,713r,4l842,719r,l839,720r-3,1l835,724r,2l833,728r-1,3l830,733r-2,-3l825,730r-3,l822,728r,-1l822,726r,-2l822,721r-1,l819,721r-1,2l816,724r-1,3l815,728r3,6l819,738r4,9l822,752r1,3l825,758r3,1l832,759r-4,6l822,775r-11,19l800,815r-3,4l793,821r-3,2l787,826r-4,6l779,837r-6,6l766,849r-3,l761,851r-2,3l758,857r-2,4l756,868r,2l754,874r-6,5l736,888r-13,7l720,896r-1,-4l717,889r,-1l716,889r-1,2l713,891r-3,l705,892r-1,3l705,896r4,4l712,902r1,l709,905r-5,4l691,919r-13,8l677,928r-3,2l670,933r-7,5l656,941r-1,-1l651,942r-7,6l628,959r-15,10l610,970r-1,l606,970r-4,l598,970r-2,-1l593,972r-1,1l589,975r-7,2l570,982r-7,4l560,986r-3,l556,986r-3,1l547,989r-9,4l533,991r-2,2l528,994r-7,2l508,998r-5,9l499,1008r-6,2l482,1010r-11,l469,1008r-1,2l467,1011r-2,l464,1011r-2,l462,1011r-4,3l455,1014r-2,l450,1012r-3,-1l441,1008r-11,2l427,1011r-5,1l411,1012r-20,-2l372,1005r-4,-1l366,1005r-4,2l359,1008r,l358,1004r-2,-1l355,1001r-3,l351,1001r-6,-1l341,1000r-3,-3l337,998r-2,2l335,1000r-2,-2l327,996r-5,-3l309,989r-7,-6l296,982r-8,-3l271,973,255,963r-3,-2l248,963r-3,l241,963r-3,-1l234,961r-6,-6l214,947r-3,-2l204,941,191,928,163,903,136,877r-5,-7l129,867r-1,-4l124,857r-5,-6l108,840r-4,-7l96,822,82,797,54,748,32,696,29,682r-4,-8l19,654,9,615,5,574,7,563,4,559,2,551,,533,,513r,-6l,496,,474,2,429r9,-45l15,373r1,-11l20,339,34,296,51,253r6,-11l59,240r3,-3l64,235r1,-3l68,225r1,-7l72,211r7,-6l87,194r20,-24l150,128,197,90r13,-9l221,72,245,57,298,32,352,18r16,-3l370,15r9,l394,11,409,4,414,r2,1l422,1r14,1l451,4r4,-2l455,2xe" fillcolor="#d95921" stroked="f">
                  <v:path arrowok="t" o:connecttype="custom" o:connectlocs="98425,2540;99695,7408;100542,15240;114300,22013;119592,23918;130387,28575;139277,33020;149860,39793;154305,43180;162137,49107;164253,50800;165735,51223;171873,57362;182033,72178;186902,87630;188383,99695;189653,106257;188807,109432;188383,110913;187325,115147;187325,122132;187537,126577;186478,136948;184362,144780;182245,149437;180128,146473;178223,152188;176107,154728;173990,153670;172508,153882;174625,160443;168698,173355;162137,179705;160020,184150;151765,188172;149013,189442;146262,194522;138642,198967;128270,205317;123190,206798;115782,209338;106468,213148;98848,213995;95885,214630;86995,214207;75988,213360;72178,211667;68157,210185;53340,203412;45297,200448;27305,183515;17357,168698;1058,121497;0,104987;7197,62653;14393,47625;41698,19050;78317,3175;92287,423" o:connectangles="0,0,0,0,0,0,0,0,0,0,0,0,0,0,0,0,0,0,0,0,0,0,0,0,0,0,0,0,0,0,0,0,0,0,0,0,0,0,0,0,0,0,0,0,0,0,0,0,0,0,0,0,0,0,0,0,0,0,0"/>
                </v:shape>
                <v:shape id="Freeform 26" o:spid="_x0000_s1050" style="position:absolute;left:5549;top:2984;width:64;height:25;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" path="m29,l27,3,20,5,14,7,3,10,,12,,11,1,8,3,7,6,5,11,4,24,1,27,r1,l29,r,xe" fillcolor="#d95921" stroked="f">
                  <v:path arrowok="t" o:connecttype="custom" o:connectlocs="6350,0;5912,635;4379,1058;3066,1482;657,2117;0,2540;0,2328;219,1693;657,1482;1314,1058;2409,847;5255,212;5912,0;6131,0;6350,0;6350,0" o:connectangles="0,0,0,0,0,0,0,0,0,0,0,0,0,0,0,0"/>
                </v:shape>
                <v:shape id="Freeform 27" o:spid="_x0000_s1051" style="position:absolute;left:5302;top:3257;width:406;height:902;visibility:visible;mso-wrap-style:square;v-text-anchor:top" coordsize="19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" path="m137,52r4,10l149,80r17,38l176,157r1,8l178,168r2,3l180,174r,5l181,181r-3,1l178,185r,1l180,189r1,1l183,193r-2,3l181,196r2,4l184,204r,10l184,222r,19l187,249r,4l187,262r1,15l188,291r,3l190,299r2,12l192,322r-4,22l184,360r-1,1l181,362r-3,-1l177,361r,1l180,367r1,2l184,374r,5l183,379r-2,l180,381r-2,1l177,383r-1,2l177,388r1,4l177,396r,l174,397r-3,3l170,404r,3l169,413r-3,12l164,428r,-5l164,418r2,-7l167,406r-3,-7l159,395r-4,-3l153,393r-4,6l148,402r,l148,397r,-2l149,393r-3,-1l144,392r,-2l141,392r-2,3l139,396r2,l138,393r-3,-1l134,392r-2,l132,392r-1,1l130,395r-2,1l127,396r-2,l124,395r,-2l123,392r-3,1l118,395r-1,1l116,399r-3,5l110,406r,-2l112,403r,-3l110,399r-5,1l98,403r-7,6l91,409r-3,l85,409r-1,l82,410r-1,1l78,414r-7,4l70,417r,-3l71,411r,-4l74,403r-2,-3l72,399r-1,3l71,403r-1,1l68,406r-1,1l63,409r-6,4l57,414r-1,-3l54,411r-4,2l47,414r,-1l46,410r,-3l47,404r2,-4l52,393r1,-3l49,389r-2,l45,389r-6,l38,388r-2,1l35,392r-2,3l32,400r-1,3l31,402r,-2l31,399r-2,-3l28,393r-2,-3l25,388r-1,1l20,395r-3,4l17,399r-2,-2l14,399r,l13,397r-3,-2l7,386,3,378r,-3l1,357,,320,,248,3,176,4,157r3,-4l8,147r2,-4l10,137,8,127,7,118r,-9l13,99r,-5l17,81,29,56,39,32r3,-7l43,24r3,-6l47,13,50,7,54,3,59,1r4,l66,1,72,r7,1l85,4r14,6l103,11r2,4l110,24r6,5l128,42r9,10l137,52xe" fillcolor="#d95921" stroked="f">
                  <v:path arrowok="t" o:connecttype="custom" o:connectlocs="35137,24860;38100,36026;37677,38343;38312,40029;38735,42136;38947,50773;39793,58358;40640,65521;38735,76055;37465,76265;38947,79847;37677,80479;37677,82586;36195,84271;35137,89538;35137,86588;32808,82586;31327,84692;30903,82586;29422,83218;28575,82586;27728,82796;26458,83428;25400,82796;23918,85114;23707,84271;19262,86167;17780,86167;15028,88063;15028,85746;15028,84692;14182,85746;11853,86588;9948,87010;10372,84271;9948,81954;7620,81954;6562,84903;6138,83428;5080,81954;3175,83639;2117,83218;212,75212;847,33076;2117,28863;2752,20857;8255,6742;9948,2739;13335,211;17992,843;23283,5056;28998,10955" o:connectangles="0,0,0,0,0,0,0,0,0,0,0,0,0,0,0,0,0,0,0,0,0,0,0,0,0,0,0,0,0,0,0,0,0,0,0,0,0,0,0,0,0,0,0,0,0,0,0,0,0,0,0,0"/>
                </v:shape>
                <v:shape id="Freeform 28" o:spid="_x0000_s1052" style="position:absolute;left:4972;top:1143;width:1124;height:1492;visibility:visible;mso-wrap-style:square;v-text-anchor:top" coordsize="530,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" path="m330,51r16,9l378,83r61,49l491,189r12,16l505,213r4,15l516,262r5,33l523,304r-2,l521,304r-1,3l520,308r,1l521,314r2,4l527,325r1,1l528,332r,10l528,363r,19l530,386r-3,6l525,403r,10l527,423r1,19l527,447r,4l525,456r-1,7l521,475r,8l520,483r-2,l518,483r-4,14l505,523r-27,49l442,617r-10,10l431,630r-3,3l424,640r-5,4l418,642r-15,13l372,676r-65,27l234,707r-18,-3l212,703r-9,-3l189,694r-13,-5l173,686r-6,1l163,687r-4,-1l155,684r-9,-5l138,672r-8,-6l123,659r-6,-3l109,649,90,633,75,614r-3,-5l70,606r-6,-7l54,584,47,567r,-6l44,560r-2,-2l40,556r-1,-3l38,547r-2,-7l35,535r-3,-6l32,528r-1,-3l29,521r-1,-5l21,508r-2,-6l18,498,15,487,12,465,10,444r,-6l7,433,5,423r2,-9l8,412,7,410,5,406,4,398,3,389r,-3l1,384,,381r1,-3l1,375r3,-5l5,360,3,354r2,l7,354r1,-1l10,349r,-3l8,342,7,336r1,-4l5,330,4,329r,-1l4,326r1,-3l5,322r,-1l7,316r3,-8l12,290r5,-16l19,270r2,-12l28,233,51,185,86,147r11,-8l97,137r,-2l99,132r1,-2l103,132r3,1l110,132r1,-3l113,128r1,-5l118,119r5,-3l125,115r6,-4l141,101r5,-11l148,86r1,l153,84r2,-1l157,79r9,-6l171,72r2,-3l178,63r6,-3l195,53r8,-7l206,49r3,l210,48r,-2l212,44r3,-3l217,39r2,5l220,45r2,l223,42r1,-1l226,38r1,-4l226,30r-2,l224,30r3,-2l228,27r2,-2l228,24r,-1l231,18r2,-2l233,11r,-8l233,r7,4l256,11r34,19l322,46r8,5l330,51xe" stroked="f">
                  <v:path arrowok="t" o:connecttype="custom" o:connectlocs="93097,27861;107942,48123;110486,64165;110274,65220;111971,68808;111971,80628;111335,87171;111759,95192;110486,101946;109002,104901;91613,132340;88856,135928;65104,148381;43049,147748;35415,145004;30962,143315;24812,138461;15269,128540;9967,119675;8483,117354;7422,112921;6150,109966;3817,105112;2121,92448;1697,86960;636,82105;212,79784;636,74718;2121,73663;1697,70075;848,68808;1484,66697;4029,56988;18238,31027;20995,27861;23327,27861;25024,25117;29901,21318;32446,17730;36263,15197;41353,11187;44534,10131;46018,8232;47291,8865;47927,6332;48351,5699;48987,3799;49411,0;68285,9709" o:connectangles="0,0,0,0,0,0,0,0,0,0,0,0,0,0,0,0,0,0,0,0,0,0,0,0,0,0,0,0,0,0,0,0,0,0,0,0,0,0,0,0,0,0,0,0,0,0,0,0,0"/>
                </v:shape>
                <v:shape id="Freeform 29" o:spid="_x0000_s1053" style="position:absolute;left:3994;top:298;width:660;height:946;visibility:visible;mso-wrap-style:square;v-text-anchor:top" coordsize="31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" path="m60,9l61,8r2,l64,8r2,l66,12r,2l67,16r1,2l71,19r4,2l80,28r,2l77,30,75,29,74,26r,-1l73,22,68,18r-1,l67,16,66,15,64,14r,-3l63,11r-2,l61,11r-1,3l61,16r,3l63,22r4,6l73,32r5,4l82,39r,-3l84,33r4,-1l89,30r,6l92,40r3,4l102,51r8,7l117,65r6,9l126,78r2,3l130,82r1,2l134,88r4,5l144,92r4,4l149,99r,3l151,107r1,6l156,117r7,2l165,123r5,7l181,147r10,16l192,166r2,4l197,174r4,5l202,179r2,-3l204,179r,1l205,184r4,4l213,188r3,7l226,215r7,14l234,229r3,3l243,237r9,14l261,267r3,3l268,279r9,17l294,335r14,40l312,383r-4,-1l307,380r-2,4l307,390r1,5l311,405r1,9l312,415r,1l312,418r,4l314,425r-4,4l303,435r-14,8l272,446r-6,-2l261,446r-4,l248,443r-8,-3l223,435r-8,-2l213,432r,-2l213,429r,-1l211,425r,-2l209,425r-3,3l205,429r-4,1l197,428r-7,-5l176,416,148,401,124,380r-4,-7l116,370r-9,-8l102,355r,-1l103,352r3,-3l106,347r,-2l105,344r-3,-2l100,342r-2,2l96,345r-1,2l95,347r-6,-5l81,331,67,307,50,286r-4,-4l43,281r-3,-3l34,271r-7,-7l25,261r-1,-1l24,258r,-1l21,256r-7,-5l10,249r,-2l8,236,6,221,1,205,,201r3,7l8,222r14,25l40,271r7,4l47,274r-1,-3l43,267r-1,-3l39,261r,-3l39,251,35,236,28,221,20,207,4,177,3,169r1,l6,170r1,2l8,174r,3l10,179r1,-2l13,176r,-2l13,173r,-3l14,165r1,-2l11,163r-1,l10,162r1,-2l11,159r,-1l13,156r1,-1l11,153r-1,l8,153,7,152r,-1l8,149r2,-1l6,140r,-6l6,131r1,4l10,141r4,14l21,167r3,3l27,169r2,-2l31,167r1,2l32,167r,-1l32,165r-1,-2l28,160r-3,-2l22,156r-1,-1l22,152r2,-5l25,141r,-3l24,135r-2,-5l21,117,18,107r-1,-2l14,103r,-1l14,100r1,-1l18,96r4,-3l27,89r2,-3l28,81,25,78r-3,l21,77,20,75,18,72r,-1l20,67r1,-3l21,60r1,l24,60r1,-3l25,54r,-3l25,50,24,47,22,43,20,37,17,33r,-3l18,30r2,l18,33r,l20,36r2,3l27,39r-2,4l25,46r,1l27,49r2,2l31,51r3,-1l38,47r1,-1l38,44,34,36,32,30r,-1l28,30r-1,l27,30r,-2l27,25r1,-3l28,19r3,2l31,23r,2l31,26r1,l35,26r5,-1l45,22r1,-1l43,19,42,18r1,l46,19r3,-3l45,14,43,12r,-1l45,9r,-2l43,4,45,1,46,r,2l47,5r3,l52,5r2,2l57,7r3,2l60,9xe" fillcolor="#d95921" stroked="f">
                  <v:path arrowok="t" o:connecttype="custom" o:connectlocs="13881,2546;16825,5940;15353,4667;13460,2334;12829,4031;17246,7637;19980,9334;26921,17183;31127,20366;34282,25245;40802,36064;42905,38185;49004,48580;55524,57278;64778,81038;65619,87826;65199,91009;54052,94615;44798,91221;43326,90796;31127,85069;21452,75098;21452,72552;18718,72552;8413,58975;5048,54520;1262,46883;8413,57490;8202,55369;841,37549;1683,37549;2734,36064;2314,33943;2103,32458;1262,29700;4417,35428;6730,35428;4627,33094;5048,28639;2944,21638;6099,18244;3786,15274;5048,12728;4627,9122;3786,7001;5258,9758;7992,9971;5889,6364;5889,4031;7361,5516;9044,3819;9464,1909;9885,1061;12619,1909" o:connectangles="0,0,0,0,0,0,0,0,0,0,0,0,0,0,0,0,0,0,0,0,0,0,0,0,0,0,0,0,0,0,0,0,0,0,0,0,0,0,0,0,0,0,0,0,0,0,0,0,0,0,0,0,0,0"/>
                </v:shape>
                <v:shape id="Freeform 30" o:spid="_x0000_s1054" style="position:absolute;left:3917;top:209;width:7;height:13;visibility:visible;mso-wrap-style:square;v-text-anchor:top" coordsize="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" path="m3,5l1,5,,4,,2,,1,1,,3,2r,3l3,5r,xe" fillcolor="#d95921" stroked="f">
                  <v:path arrowok="t" o:connecttype="custom" o:connectlocs="635,1270;212,1270;0,1016;0,508;0,254;212,0;635,508;635,1270;635,1270;635,1270" o:connectangles="0,0,0,0,0,0,0,0,0,0"/>
                </v:shape>
                <v:shape id="Freeform 31" o:spid="_x0000_s1055" style="position:absolute;left:3949;top:215;width:7;height:32;visibility:visible;mso-wrap-style:square;v-text-anchor:top" coordsize="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" path="m3,15l,7,,1,,,,1,2,5r,2l3,7r,1l3,12r,3l3,15r,xe" fillcolor="#d95921" stroked="f">
                  <v:path arrowok="t" o:connecttype="custom" o:connectlocs="635,3175;0,1482;0,212;0,0;0,212;423,1058;423,1482;635,1482;635,1693;635,2540;635,3175;635,3175;635,3175" o:connectangles="0,0,0,0,0,0,0,0,0,0,0,0,0"/>
                </v:shape>
                <v:shape id="Freeform 32" o:spid="_x0000_s1056" style="position:absolute;left:3924;top:234;width:13;height:13;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" path="m7,7l1,4,,3,,2,3,,4,2,6,4r,2l6,7r1,l7,7xe" fillcolor="#d95921" stroked="f">
                  <v:path arrowok="t" o:connecttype="custom" o:connectlocs="1270,1270;181,726;0,544;0,363;544,0;726,363;1089,726;1089,1089;1089,1270;1270,1270;1270,1270" o:connectangles="0,0,0,0,0,0,0,0,0,0,0"/>
                </v:shape>
                <v:shape id="Freeform 33" o:spid="_x0000_s1057" style="position:absolute;left:4000;top:247;width:19;height:32;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" path="m10,14r-2,l5,12,4,11,3,8,,3,,,1,3,3,7r1,3l7,14r3,l10,14xe" fillcolor="#d95921" stroked="f">
                  <v:path arrowok="t" o:connecttype="custom" o:connectlocs="1905,3175;1524,3175;953,2721;762,2495;572,1814;0,680;0,0;191,680;572,1588;762,2268;1334,3175;1905,3175;1905,3175" o:connectangles="0,0,0,0,0,0,0,0,0,0,0,0,0"/>
                </v:shape>
                <v:shape id="Freeform 34" o:spid="_x0000_s1058" style="position:absolute;left:3943;top:260;width:89;height:171;visibility:visible;mso-wrap-style:square;v-text-anchor:top" coordsize="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" path="m14,24r3,4l21,36r4,9l32,63r10,8l41,74r-2,1l38,78r-1,3l37,81r1,-3l38,77r,-3l37,71,35,70,31,68,28,64r2,-5l25,56,21,50,17,43,12,29,6,19,5,17,2,8,,1,,,2,4,3,5r4,5l14,18r,6l14,24xe" fillcolor="#d95921" stroked="f">
                  <v:path arrowok="t" o:connecttype="custom" o:connectlocs="2963,5080;3598,5927;4445,7620;5292,9525;6773,13335;8890,15028;8678,15663;8255,15875;8043,16510;7832,17145;7832,17145;8043,16510;8043,16298;8043,15663;7832,15028;7408,14817;6562,14393;5927,13547;6350,12488;5292,11853;4445,10583;3598,9102;2540,6138;1270,4022;1058,3598;423,1693;0,212;0,0;423,847;635,1058;1482,2117;2963,3810;2963,5080;2963,5080" o:connectangles="0,0,0,0,0,0,0,0,0,0,0,0,0,0,0,0,0,0,0,0,0,0,0,0,0,0,0,0,0,0,0,0,0,0"/>
                </v:shape>
                <v:shape id="Freeform 35" o:spid="_x0000_s1059" style="position:absolute;left:3968;top:266;width:19;height:19;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" path="m,l4,7r2,3l7,10,6,9,2,4,,2,,,,xe" fillcolor="#d95921" stroked="f">
                  <v:path arrowok="t" o:connecttype="custom" o:connectlocs="0,0;1089,1334;1633,1905;1905,1905;1633,1715;544,762;0,381;0,0;0,0" o:connectangles="0,0,0,0,0,0,0,0,0"/>
                </v:shape>
                <v:shape id="Freeform 36" o:spid="_x0000_s1060" style="position:absolute;left:4070;top:279;width:6;height:13;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" path="m2,5l1,7r,l,3,,1,,,1,1r,3l1,5r1,l2,5xe" fillcolor="#d95921" stroked="f">
                  <v:path arrowok="t" o:connecttype="custom" o:connectlocs="635,907;318,1270;318,1270;0,544;0,181;0,0;318,181;318,726;318,907;635,907;635,907" o:connectangles="0,0,0,0,0,0,0,0,0,0,0"/>
                </v:shape>
                <v:shape id="Freeform 37" o:spid="_x0000_s1061" style="position:absolute;left:4025;top:292;width:32;height:38;visibility:visible;mso-wrap-style:square;v-text-anchor:top" coordsize="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" path="m16,8r,2l16,11r,1l16,12r-3,2l12,15,9,17r,l7,15,9,12r1,-2l7,8,3,7,,4,3,,5,,7,r3,1l13,3r1,1l14,7r2,1l16,8xe" fillcolor="#d95921" stroked="f">
                  <v:path arrowok="t" o:connecttype="custom" o:connectlocs="3175,1793;3175,2241;3175,2465;3175,2689;3175,2689;2580,3138;2381,3362;1786,3810;1786,3810;1389,3362;1786,2689;1984,2241;1389,1793;595,1569;0,896;595,0;992,0;1389,0;1984,224;2580,672;2778,896;2778,1569;3175,1793;3175,1793" o:connectangles="0,0,0,0,0,0,0,0,0,0,0,0,0,0,0,0,0,0,0,0,0,0,0,0"/>
                </v:shape>
                <v:shape id="Freeform 38" o:spid="_x0000_s1062" style="position:absolute;left:3994;top:304;width:12;height:38;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" path="m7,15l4,17,1,15r,-1l1,12r,-2l,5,,3,1,,,3,,4,,5,,7,1,8r2,2l6,15r1,l7,15xe" fillcolor="#d95921" stroked="f">
                  <v:path arrowok="t" o:connecttype="custom" o:connectlocs="1270,3362;726,3810;181,3362;181,3138;181,2689;181,2241;0,1121;0,672;181,0;0,672;0,896;0,1121;0,1569;181,1793;544,2241;1089,3362;1270,3362;1270,3362" o:connectangles="0,0,0,0,0,0,0,0,0,0,0,0,0,0,0,0,0,0"/>
                </v:shape>
                <v:shape id="Freeform 39" o:spid="_x0000_s1063" style="position:absolute;left:4095;top:330;width:19;height:25;visibility:visible;mso-wrap-style:square;v-text-anchor:top"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" path="m7,10l4,11,3,10,2,8,,7,,4,2,,3,1,4,4,6,8r1,2l7,10xe" fillcolor="#d95921" stroked="f">
                  <v:path arrowok="t" o:connecttype="custom" o:connectlocs="1905,2309;1089,2540;816,2309;544,1847;0,1616;0,924;544,0;816,231;1089,924;1633,1847;1905,2309;1905,2309" o:connectangles="0,0,0,0,0,0,0,0,0,0,0,0"/>
                </v:shape>
                <v:shape id="Freeform 40" o:spid="_x0000_s1064" style="position:absolute;left:3968;top:387;width:57;height:114;visibility:visible;mso-wrap-style:square;v-text-anchor:top" coordsize="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" path="m23,43r,1l24,49r,1l25,50r-2,1l20,53,18,51,17,49,16,47,14,44,13,40r,-1l16,37r,-1l17,35,13,33,10,32,9,29,7,26r,-3l7,18,3,7,,4,2,2,3,,4,4r3,7l9,19r5,16l23,43r,xe" fillcolor="#d95921" stroked="f">
                  <v:path arrowok="t" o:connecttype="custom" o:connectlocs="5258,9273;5258,9489;5486,10567;5486,10783;5715,10783;5258,10999;4572,11430;4115,10999;3886,10567;3658,10136;3200,9489;2972,8626;2972,8411;3658,7979;3658,7764;3886,7548;2972,7117;2286,6901;2057,6254;1600,5607;1600,4960;1600,3882;686,1510;0,863;457,431;686,0;914,863;1600,2372;2057,4098;3200,7548;5258,9273;5258,9273" o:connectangles="0,0,0,0,0,0,0,0,0,0,0,0,0,0,0,0,0,0,0,0,0,0,0,0,0,0,0,0,0,0,0,0"/>
                </v:shape>
                <v:shape id="Freeform 41" o:spid="_x0000_s1065" style="position:absolute;left:3975;top:501;width:6;height:13;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" path="m,l1,4,3,6,,3,,,,xe" fillcolor="#d95921" stroked="f">
                  <v:path arrowok="t" o:connecttype="custom" o:connectlocs="0,0;212,847;635,1270;0,635;0,0;0,0" o:connectangles="0,0,0,0,0,0"/>
                </v:shape>
                <v:shape id="Freeform 42" o:spid="_x0000_s1066" style="position:absolute;left:3994;top:539;width:6;height:13;visibility:visible;mso-wrap-style:square;v-text-anchor:top" coordsize="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" path="m3,7l1,7,,7r,l,3,,2,,,1,6,3,7r,xe" fillcolor="#d95921" stroked="f">
                  <v:path arrowok="t" o:connecttype="custom" o:connectlocs="635,1270;212,1270;0,1270;0,1270;0,544;0,363;0,0;212,1089;635,1270;635,1270" o:connectangles="0,0,0,0,0,0,0,0,0,0"/>
                </v:shape>
                <v:shape id="Freeform 43" o:spid="_x0000_s1067" style="position:absolute;left:3981;top:603;width:13;height:25;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" path="m4,11r-1,l,9,,7,,4,,1,,,,1,,3,1,7r2,4l4,11r,xe" fillcolor="#d95921" stroked="f">
                  <v:path arrowok="t" o:connecttype="custom" o:connectlocs="1270,2540;953,2540;0,2078;0,1616;0,924;0,231;0,0;0,231;0,693;318,1616;953,2540;1270,2540;1270,2540" o:connectangles="0,0,0,0,0,0,0,0,0,0,0,0,0"/>
                </v:shape>
                <v:shape id="Freeform 44" o:spid="_x0000_s1068" style="position:absolute;left:6235;top:2628;width:959;height:896;visibility:visible;mso-wrap-style:square;v-text-anchor:top" coordsize="454,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" path="m41,2r2,3l44,8r3,1l51,12r7,4l61,23r8,9l87,44r38,23l165,86r10,6l175,95r,2l177,100r2,4l182,107r3,-4l186,102r2,-2l195,106r4,3l209,116r2,7l217,127r13,8l255,151r21,22l280,179r2,1l285,181r3,l289,181r2,l292,181r2,l295,181r1,3l296,186r,1l296,188r-1,2l294,193r,1l292,198r,2l294,202r1,3l296,207r5,4l305,221r,2l303,225r2,1l306,228r2,l310,228r2,-3l312,229r,4l315,240r4,7l327,262r3,7l333,272r1,2l335,275r2,6l338,281r-3,5l335,288r,l342,292r3,3l348,297r4,7l361,318r8,3l374,327r12,11l408,359r22,20l437,383r-7,-3l416,372,390,352,363,331r-5,-7l356,325r-1,l352,324r-1,-1l349,324r,1l349,327r,1l351,330r1,2l358,338r1,1l366,346r15,13l412,381r32,19l454,404r-10,-3l430,394r-14,-4l414,388r1,3l418,395r4,5l432,405r7,4l441,411r5,1l450,412r1,l450,412r-4,l439,412r-10,-1l427,409r-1,-2l425,405r-3,l418,405r-4,-1l411,402r-3,-1l402,398r-11,-5l380,391r-1,-1l380,393r1,2l384,397r6,3l401,407r6,5l409,414r5,2l416,418r7,4l426,422r-8,1l404,421r-14,-5l363,404r-19,-9l338,393r-11,-6l308,376r-21,-9l282,365r-6,-3l262,356,234,346,206,335r-6,-5l199,331r-2,l182,324,153,306,97,260,48,205,37,190r-4,-4l25,176,13,156,5,134,4,128,1,124,,114,1,103,4,81,9,65,6,62r,-4l5,55,6,48,8,41,9,27r,-4l9,22r2,-4l15,9,19,2,22,r3,1l33,2r7,l41,2r,xe" fillcolor="#d95921" stroked="f">
                  <v:path arrowok="t" o:connecttype="custom" o:connectlocs="9926,1905;14573,6773;36960,19473;37805,22013;39706,21167;44563,26035;58291,36618;60826,38312;62093,38312;62515,39582;62093,41063;62304,43392;64416,47202;65050,48260;65895,49318;69696,56938;71175,59478;70752,60960;74343,64347;81523,71543;90816,80433;75610,68580;74131,68368;73709,69427;75821,71755;93773,84667;87859,82550;89127,84667;94195,87207;94195,87207;89971,86148;87437,85513;82579,83185;80467,83608;85959,87207;89338,89323;82368,88053;69063,81915;58291,76623;42240,69850;32314,64770;6970,39370;845,27093;845,17145;1056,11642;1901,4868;4013,423;8448,423" o:connectangles="0,0,0,0,0,0,0,0,0,0,0,0,0,0,0,0,0,0,0,0,0,0,0,0,0,0,0,0,0,0,0,0,0,0,0,0,0,0,0,0,0,0,0,0,0,0,0,0"/>
                </v:shape>
                <v:shape id="Freeform 45" o:spid="_x0000_s1069" style="position:absolute;left:7099;top:3441;width:13;height:7;visibility:visible;mso-wrap-style:square;v-text-anchor:top" coordsize="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" path="m7,4l5,4,4,4,1,4,,2,1,,2,3,4,4r3,l7,4xe" fillcolor="#f0a859" stroked="f">
                  <v:path arrowok="t" o:connecttype="custom" o:connectlocs="1270,635;907,635;726,635;181,635;0,318;181,0;363,476;726,635;1270,635;1270,635" o:connectangles="0,0,0,0,0,0,0,0,0,0"/>
                </v:shape>
                <v:shape id="Freeform 46" o:spid="_x0000_s1070" style="position:absolute;left:6292;top:1365;width:1074;height:457;visibility:visible;mso-wrap-style:square;v-text-anchor:top" coordsize="508,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" path="m313,2r-2,2l310,5r,2l310,8r,1l311,11r2,3l315,14r3,2l321,18r7,l336,18r14,1l356,22r1,l359,22r4,-1l371,18r9,3l380,23r1,6l382,37r3,5l389,43r4,-1l392,43r-1,1l389,49r2,5l392,54r1,l395,54r3,2l399,57r3,3l409,65r3,l410,68r,2l412,72r1,2l414,75r2,l420,77r10,2l451,85r19,4l476,89r,2l476,93r,3l477,96r-4,2l465,96r-14,l437,96r-3,l434,98r1,1l437,100r1,2l439,102r6,1l456,105r23,4l501,112r7,l508,113r,1l508,114r-4,2l491,117r-8,l483,117r-2,3l481,121r2,2l484,124r3,l488,124r2,l491,124r,l491,128r,2l490,131r-2,l487,134r-2,3l483,141r,4l483,146r-3,2l477,149r-7,3l463,153r-1,l455,152r-3,l449,153r-5,3l433,160r-6,-1l423,160r-6,l403,165r-14,5l387,170r,2l387,173r,l385,173r-1,l381,174r-1,2l378,177r-1,3l375,181r,l375,184r,3l377,188r1,2l381,191r3,l385,191r3,-1l393,188r6,l405,188r12,l421,188r-2,2l413,190r-10,1l393,195r-1,l391,194r-3,-1l385,194r-3,3l381,198r-1,-1l359,201r-44,7l230,215r-83,-1l127,212r-8,-3l104,204,70,197,37,188r-7,-4l31,181r1,-5l32,170r,-5l30,160r-5,-5l24,152r-1,l21,152r-4,-1l13,151r,-2l14,145r,-3l13,138r-1,-3l9,132,5,128,,123r2,-7l6,112r4,-5l21,98,34,92,59,81,77,68r4,l91,64,109,54r8,-3l129,51r5,2l138,50r9,-4l158,43r21,-6l193,29r11,l209,28r13,-3l233,25r2,-2l236,22r,-1l236,19r-1,-4l235,12r2,-1l244,8,261,5r15,l281,7r-2,2l279,11r,l276,9r-1,l274,11r-2,1l271,14r-2,2l268,18r,1l268,21r1,1l271,22r1,l276,22r2,l282,21r8,-3l297,18r3,-3l300,12r,-7l299,2r,-2l307,2r4,l313,2r,xe" fillcolor="#d95921" stroked="f">
                  <v:path arrowok="t" o:connecttype="custom" o:connectlocs="65488,1489;66121,2977;69290,3828;75416,4678;80275,4466;81331,8931;82599,9357;83021,11483;84923,12759;86613,14886;87880,15949;99288,18926;100555,20415;95274,20415;91894,21052;94006,21903;107315,23817;106470,24668;101611,25518;102879,26369;103724,26369;103090,27857;102034,30834;99288,32323;95485,32323;90204,33812;82176,36151;81754,36789;80275,37427;79219,38490;79853,40404;81965,40404;88091,39978;85134,40616;81965,41042;80275,41892;31054,45507;14788,41892;6760,37427;5281,32961;3591,32110;2958,30196;1056,27219;2113,22754;16266,14460;24716,10845;31054,9782;43095,6167;49644,4891;49644,3190;55136,1063;58939,2339;57883,2339;56615,3828;57249,4678;59573,4466;63375,2552;64854,425" o:connectangles="0,0,0,0,0,0,0,0,0,0,0,0,0,0,0,0,0,0,0,0,0,0,0,0,0,0,0,0,0,0,0,0,0,0,0,0,0,0,0,0,0,0,0,0,0,0,0,0,0,0,0,0,0,0,0,0,0,0"/>
                </v:shape>
                <v:shape id="Freeform 47" o:spid="_x0000_s1071" style="position:absolute;left:3028;top:2070;width:1105;height:482;visibility:visible;mso-wrap-style:square;v-text-anchor:top" coordsize="52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" path="m41,2r,-1l41,r2,4l46,5r2,2l51,8r3,l60,7r11,l75,7r1,l78,7r5,l93,5,100,r1,2l104,2r3,-1l111,4r3,-2l117,1r3,l122,1r3,1l131,4r9,1l143,2r11,2l177,5r44,3l264,15r12,3l281,16r3,l287,16r5,2l306,21r7,-3l315,19r1,2l317,21r5,1l326,22r10,l338,21r3,2l348,28r14,4l376,33r4,-1l382,30r1,l386,30r4,l393,29r3,3l398,33r7,3l412,36r16,1l436,39r1,2l440,43r4,1l447,44r4,l461,50r3,1l465,50r3,3l469,53r2,l474,53r2,l479,55r2,2l482,58r6,3l496,67r8,7l507,75r1,l511,76r2,2l515,81r,1l517,86r1,3l522,92r,4l522,99r,3l522,103r-1,3l518,109r-3,9l517,121r-4,3l507,130r-13,9l482,151r-1,2l479,153r-1,l471,153r-6,l465,153r-1,3l464,158r-2,1l461,160r-1,2l455,163r-7,4l447,167r-3,5l440,177r-8,11l421,198r-3,2l411,202r-11,5l377,215r-22,6l350,221r-7,-2l341,219r-3,2l336,221r-5,2l320,225r-3,-2l317,222r,-1l316,218r-1,-2l313,214r-3,-2l308,211r-4,l301,214r-2,1l299,216r-1,5l294,225r-3,-2l288,225r-3,-2l278,219r-5,-3l267,215r-5,3l260,219r-4,2l249,221r-12,l231,221r-6,2l224,225r-3,1l218,226r-2,l214,225r-1,-2l209,221r-7,-2l200,221r-2,-2l196,219r-3,l192,219r-4,2l181,221r-2,-2l178,215r,-1l178,208r,-4l177,201r-5,-4l171,195r1,l174,194r,-1l174,191r-2,-1l171,188r-3,-1l167,186r,-2l164,186r-3,1l157,184r-1,-1l152,180r-7,-3l143,179r-4,1l136,180r-3,-3l132,176r-1,-3l129,166r-8,-6l118,160r-1,-1l113,153r-3,-4l110,148r-3,1l104,149r-4,-3l99,145r-5,-3l86,138r-1,-1l87,138r2,l92,138r7,3l101,145r2,-1l104,144r2,l107,144r3,1l115,144r2,-3l117,139r-2,-2l114,134r-3,-2l108,132r-2,l101,131r,-3l100,130r,l97,128r-3,-3l87,120r-5,-7l82,110r-4,l71,107,55,102,43,92,41,89r,-1l41,86r,-4l41,81r-1,1l39,83r-2,2l37,85,33,82,32,79,25,75,19,74,16,72,14,69,7,64,1,60,,58,,57,,55,,54r2,1l5,57r2,1l8,60r4,4l15,64r3,1l23,68r11,6l46,78r4,l51,82r2,1l55,85r2,l60,86r4,l68,88r1,l72,89r2,l76,85,72,79,71,76,64,71,58,67r-1,2l55,71r-1,l53,71,51,69,47,67,46,64r,-2l47,61r1,-3l50,57r4,l53,60r,1l53,62r2,2l60,65r2,3l65,69r3,-1l69,67r2,-2l71,67r,1l72,69r2,l75,69r1,-2l72,64r,-3l72,60r2,-3l75,54r1,-3l75,48,74,47,71,46r,-2l69,46r-1,2l68,51r1,l61,53r-6,l54,53r,-2l55,50r2,-3l57,46,54,44,51,43r-1,l47,43r-1,1l44,46r-4,1l37,46,34,40r2,-1l37,39r2,1l41,41r5,-1l44,39,43,37,40,35,39,32r2,l43,30r1,-1l43,28r,-2l43,25r,-2l44,22r2,l47,22r3,-3l51,16,48,15,43,14,37,11,28,7,25,r3,2l30,4r3,l39,4,41,2r,xe" fillcolor="#d95921" stroked="f">
                  <v:path arrowok="t" o:connecttype="custom" o:connectlocs="10795,1708;17568,1495;24130,427;30268,427;60113,3417;67098,4484;76623,6833;83185,6193;92498,8755;98425,10677;101812,12172;108162,16229;110490,20500;109432,25838;101177,32672;97578,34166;91440,40145;74083,47192;67098,47619;65193,45057;61595,47619;55033,46765;46778,48260;42333,47192;37888,46765;36195,41640;35560,39932;32173,38437;27728,36942;23283,31604;17992,29255;22013,30750;24342,29255;21167,27760;16510,23489;8678,17510;6773,16870;0,12385;1693,12812;10583,16656;14393,18792;13547,15161;9948,14307;11218,12812;14393,14521;15875,14734;16087,10891;14393,10891;12065,10036;9313,9823;8678,8755;9102,6406;9737,4698;5927,1495;8678,427" o:connectangles="0,0,0,0,0,0,0,0,0,0,0,0,0,0,0,0,0,0,0,0,0,0,0,0,0,0,0,0,0,0,0,0,0,0,0,0,0,0,0,0,0,0,0,0,0,0,0,0,0,0,0,0,0,0,0"/>
                </v:shape>
                <v:shape id="Freeform 48" o:spid="_x0000_s1072" style="position:absolute;left:3949;top:2946;width:718;height:978;visibility:visible;mso-wrap-style:square;v-text-anchor:top" coordsize="3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" path="m284,18r1,1l287,21r1,1l291,26r1,3l294,30r4,l298,36r1,4l302,44r3,3l309,50r7,4l323,60r3,7l326,72r,5l327,84r2,12l330,103r4,6l337,111r-3,7l333,130r,11l333,163r-6,16l323,188r-7,20l305,246r-13,38l288,292r-1,1l285,295r,3l285,300r-1,7l283,312r-2,2l280,319r-3,2l273,324r-6,6l266,331r,3l266,337r-2,4l263,342r-3,6l255,356r,2l250,359r-1,1l248,363r-2,2l246,367r-1,6l242,381r-1,2l238,387r-3,8l227,411r-10,14l216,428r,1l216,430r,2l216,435r-3,5l211,442r-2,-2l207,439r-1,3l204,444r-2,6l199,456r1,1l199,458r-1,l196,458r-1,2l193,458r,-1l195,454r1,-3l195,450r-2,-1l192,449r-3,1l188,451r-2,2l185,453r-1,1l179,458r-2,2l177,460r-3,-2l172,458r-1,l170,458r-3,2l161,461r,l158,461r-2,-1l153,457r-7,-6l136,451r,-1l136,449r,-2l135,447r-2,l129,447r-4,l125,446r-1,-2l122,443r-1,3l118,450r-4,3l110,456r-10,1l99,457r-2,-3l94,453r,-2l93,453r-3,1l87,454r,l86,454r-3,2l82,457r-2,1l79,458r3,-2l89,453r5,-2l97,451r2,-1l103,446r4,-3l118,436r7,-8l124,422r-2,-3l122,418r-1,1l118,422r-1,1l117,423r-2,-2l114,419r-4,2l107,421r-1,1l103,425r,l103,426r,2l103,429r1,l103,429r-3,l99,429r,l97,428r-3,l94,428r,1l94,430r,2l94,432r-2,l90,432r-1,1l87,435r-2,2l82,439r-3,l79,437r-3,3l72,443r-4,1l62,444r-9,2l51,446r,-2l50,443r-3,-4l46,440r-2,2l44,443r-7,-3l36,440r-3,l30,443r-1,1l25,449r-6,1l13,447r-1,2l4,453,,454r,l1,453r3,-3l8,446r1,-2l8,444r-1,l2,444r-2,l,444r2,-2l8,433,19,414r6,-21l26,387r-1,-4l26,374r3,-8l37,348r7,-14l44,333r2,-6l50,316r4,-10l55,303r3,-4l62,288,72,267,82,244r4,-5l86,236r4,-7l97,216r7,-15l106,197r2,-3l112,187r9,-15l131,158r2,-5l133,152r,-1l139,145r11,-14l170,100,192,71r7,-7l200,63r3,-5l209,49r8,-9l221,37r2,-2l227,28r7,-14l242,2,246,r3,2l252,5r4,l260,5r9,l276,5r5,4l284,18r,xe" fillcolor="#d95921" stroked="f">
                  <v:path arrowok="t" o:connecttype="custom" o:connectlocs="61961,5515;63664,8485;68774,12728;70052,20364;70903,27576;67284,44122;60683,62577;59831,66608;56637,70214;55360,73820;52805,77002;51314,81244;45991,90790;45353,93335;43436,94184;42159,97154;41520,96305;40242,95457;38113,97154;36410,97154;33642,97790;28958,95457;27467,94820;25764,94608;21079,96941;19163,96305;17460,96941;20015,95669;25125,92487;25764,88881;24273,88881;21931,90153;21931,91002;20015,90790;20015,91638;18098,92699;15330,93972;10859,94184;9369,93972;6175,94184;852,96093;1703,94608;0,94184;5323,83365;7878,73820;11498,64910;17460,51759;22144,42637;27893,33516;31938,27788;43223,12303;48333,5940;53657,1061;59831,1909" o:connectangles="0,0,0,0,0,0,0,0,0,0,0,0,0,0,0,0,0,0,0,0,0,0,0,0,0,0,0,0,0,0,0,0,0,0,0,0,0,0,0,0,0,0,0,0,0,0,0,0,0,0,0,0,0,0"/>
                </v:shape>
                <v:shape id="Freeform 49" o:spid="_x0000_s1073" style="position:absolute;left:152;top:5492;width:16383;height:1359;visibility:visible;mso-wrap-style:square;v-text-anchor:top" coordsize="774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" path="m,642r152,l1209,642r3620,l7588,642r153,l7741,629r,-87l7741,242r,-228l7741,,7588,,6531,,2911,,152,,,,,14r,86l,401,,629r,13l,642xe" fillcolor="#2b75b3" stroked="f">
                  <v:path arrowok="t" o:connecttype="custom" o:connectlocs="0,135890;32169,135890;255872,135890;1022006,135890;1605919,135890;1638300,135890;1638300,133138;1638300,114723;1638300,51223;1638300,2963;1638300,0;1605919,0;1382216,0;616082,0;32169,0;0,0;0,2963;0,21167;0,84878;0,133138;0,135890;0,135890" o:connectangles="0,0,0,0,0,0,0,0,0,0,0,0,0,0,0,0,0,0,0,0,0,0"/>
                </v:shape>
                <v:shape id="Freeform 50" o:spid="_x0000_s1074" style="position:absolute;left:965;top:5772;width:628;height:825;visibility:visible;mso-wrap-style:square;v-text-anchor:top" coordsize="29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" path="m298,r-7,l251,,111,,5,,,,,8,,61,,244,,383r,7l1,390r16,l67,390r39,l109,390r,-3l109,366r,-75l109,235r,-5l111,230r27,l226,230r68,l298,230r,-1l298,221r,-34l298,162r,-3l294,159r-27,l180,159r-69,l109,159r,-1l109,147r,-42l109,74r,-3l111,71r27,l226,71r68,l298,71r,-1l298,61r,-33l298,2r,-2l298,xe" stroked="f">
                  <v:path arrowok="t" o:connecttype="custom" o:connectlocs="62865,0;61388,0;52950,0;23416,0;1055,0;0,0;0,1693;0,12912;0,51647;0,81068;0,82550;211,82550;3586,82550;14134,82550;22361,82550;22994,82550;22994,81915;22994,77470;22994,61595;22994,49742;22994,48683;23416,48683;29112,48683;47676,48683;62021,48683;62865,48683;62865,48472;62865,46778;62865,39582;62865,34290;62865,33655;62021,33655;56325,33655;37972,33655;23416,33655;22994,33655;22994,33443;22994,31115;22994,22225;22994,15663;22994,15028;23416,15028;29112,15028;47676,15028;62021,15028;62865,15028;62865,14817;62865,12912;62865,5927;62865,423;62865,0;62865,0" o:connectangles="0,0,0,0,0,0,0,0,0,0,0,0,0,0,0,0,0,0,0,0,0,0,0,0,0,0,0,0,0,0,0,0,0,0,0,0,0,0,0,0,0,0,0,0,0,0,0,0,0,0,0,0"/>
                </v:shape>
                <v:shape id="Freeform 51" o:spid="_x0000_s1075" style="position:absolute;left:3263;top:5772;width:699;height:825;visibility:visible;mso-wrap-style:square;v-text-anchor:top" coordsize="32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" path="m329,319r-6,l294,319r-105,l111,319r-4,l107,313r,-43l107,120,107,7r,-7l104,,89,,39,,1,,,,,8,,61,,244,,383r,7l5,390r45,l205,390r117,l329,390r,-1l329,380r,-33l329,321r,-2l329,319xe" stroked="f">
                  <v:path arrowok="t" o:connecttype="custom" o:connectlocs="69850,67522;68576,67522;62419,67522;40127,67522;23566,67522;22717,67522;22717,66252;22717,57150;22717,25400;22717,1482;22717,0;22080,0;18896,0;8280,0;212,0;0,0;0,1693;0,12912;0,51647;0,81068;0,82550;1062,82550;10616,82550;43524,82550;68364,82550;69850,82550;69850,82338;69850,80433;69850,73448;69850,67945;69850,67522;69850,67522" o:connectangles="0,0,0,0,0,0,0,0,0,0,0,0,0,0,0,0,0,0,0,0,0,0,0,0,0,0,0,0,0,0,0,0"/>
                </v:shape>
                <v:shape id="Freeform 52" o:spid="_x0000_s1076" style="position:absolute;left:5537;top:5759;width:1047;height:851;visibility:visible;mso-wrap-style:square;v-text-anchor:top" coordsize="49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" path="m495,201r-3,-23l478,131,450,86,409,48,354,19,286,3,248,,208,3,140,19,85,48,43,86,15,129,2,177,,201r2,25l15,275r30,43l87,356r55,28l209,399r39,2l285,399r66,-15l406,356r43,-38l477,275r15,-49l495,201r,-20l495,161r,12l495,199r,2l495,201xm383,201r-1,18l374,249r-17,27l333,297r-30,14l268,319r-20,l227,319r-36,-8l162,297,137,276,121,249r-9,-30l112,201r,-17l121,153r16,-27l162,105,191,91r36,-8l248,82r20,1l303,91r30,14l357,126r17,27l382,184r1,17l383,216r,15l383,223r,-21l383,201r,xe" stroked="f">
                  <v:path arrowok="t" o:connecttype="custom" o:connectlocs="104140,37771;95250,18249;74930,4032;52493,0;29633,4032;9102,18249;423,37558;423,47956;9525,67478;30057,81483;52493,85090;74295,81483;95038,67478;104140,47956;104775,38407;104775,36710;104775,42651;81068,42651;79163,52836;70485,63022;56727,67690;48048,67690;34290,63022;25612,52836;23707,42651;25612,32466;34290,22280;48048,17612;56727,17612;70485,22280;79163,32466;81068,42651;81068,49017;81068,42863;81068,42651" o:connectangles="0,0,0,0,0,0,0,0,0,0,0,0,0,0,0,0,0,0,0,0,0,0,0,0,0,0,0,0,0,0,0,0,0,0,0"/>
                  <o:lock v:ext="edit" verticies="t"/>
                </v:shape>
                <v:shape id="Freeform 53" o:spid="_x0000_s1077" style="position:absolute;left:8235;top:5772;width:794;height:825;visibility:visible;mso-wrap-style:square;v-text-anchor:top" coordsize="37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" path="m,l,8,,61,,244,,383r,7l1,390r14,l65,390r38,l106,390r,-3l106,366r,-74l106,236r,-4l110,232r14,l135,232r1,l149,235r12,4l172,246r10,8l192,267r17,28l246,370r12,20l259,390r17,l331,390r42,l376,390,361,363,338,317,302,250,267,214r-9,-6l269,204r21,-13l319,161r11,-38l331,112,330,98,322,71,305,46,281,25,249,9,212,1,191,r-5,l160,,71,,2,,,,,,,xm106,71r8,l139,71r20,l160,71r8,1l186,75r13,4l210,88r7,10l220,109r1,7l220,124r-4,14l207,148r-11,7l184,159r-14,2l163,161r-2,l153,161r-27,l106,161r,l106,159r,-12l106,106r,-32l106,71r,l106,71xe" stroked="f">
                  <v:path arrowok="t" o:connecttype="custom" o:connectlocs="0,1693;0,51647;0,82550;3167,82550;21744,82550;22377,81915;22377,61807;22377,49107;26177,49107;28710,49107;33988,50588;38421,53763;44121,62442;54465,82550;58265,82550;78742,82550;76208,76835;63753,52917;54465,44027;61220,40428;69664,26035;69664,20743;64387,9737;52565,1905;40321,0;33777,0;422,0;0,0;22377,15028;29343,15028;33777,15028;39265,15875;44332,18627;46443,23072;46443,26247;43698,31327;38843,33655;34410,34078;32299,34078;22377,34078;22377,33655;22377,22437;22377,15028;22377,15028" o:connectangles="0,0,0,0,0,0,0,0,0,0,0,0,0,0,0,0,0,0,0,0,0,0,0,0,0,0,0,0,0,0,0,0,0,0,0,0,0,0,0,0,0,0,0,0"/>
                  <o:lock v:ext="edit" verticies="t"/>
                </v:shape>
                <v:shape id="Freeform 54" o:spid="_x0000_s1078" style="position:absolute;left:10636;top:5772;width:222;height:825;visibility:visible;mso-wrap-style:square;v-text-anchor:top" coordsize="1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" path="m107,r-2,l89,,39,,1,,,,,8,,61,,244,,383r,7l1,390r16,l67,390r38,l107,390r,-7l107,330r,-183l107,8r,-8l107,xe" stroked="f">
                  <v:path arrowok="t" o:connecttype="custom" o:connectlocs="22225,0;21810,0;18486,0;8101,0;208,0;0,0;0,1693;0,12912;0,51647;0,81068;0,82550;208,82550;3531,82550;13917,82550;21810,82550;22225,82550;22225,81068;22225,69850;22225,31115;22225,1693;22225,0;22225,0" o:connectangles="0,0,0,0,0,0,0,0,0,0,0,0,0,0,0,0,0,0,0,0,0,0"/>
                </v:shape>
                <v:shape id="Freeform 55" o:spid="_x0000_s1079" style="position:absolute;left:12560;top:5772;width:908;height:825;visibility:visible;mso-wrap-style:square;v-text-anchor:top" coordsize="42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" path="m,l,8,,61,,244,,383r,7l3,390r25,l110,390r64,l179,390r40,-1l289,376r56,-24l386,317r27,-43l425,223r3,-27l425,170,413,121,386,78,346,42,293,16,227,2,190,r-4,l159,,71,,3,,,,,,,xm108,71r9,l149,71r25,l176,71r24,1l240,82r32,16l294,121r16,27l317,180r1,16l317,211r-6,28l297,267r-21,24l244,307r-42,12l177,319r-1,l166,319r-33,l108,319r,l108,314r,-33l108,165r,-88l108,71r,l108,71xe" stroked="f">
                  <v:path arrowok="t" o:connecttype="custom" o:connectlocs="0,0;0,1693;0,12912;0,51647;0,81068;0,82550;636,82550;5941,82550;23338,82550;36916,82550;37977,82550;46463,82338;61315,79587;73196,74507;81894,67098;87623,57997;90169,47202;90805,41487;90169,35983;87623,25612;81894,16510;73408,8890;62163,3387;48161,423;40311,0;39462,0;33734,0;15063,0;636,0;0,0;0,0;0,0;22913,15028;24823,15028;31612,15028;36916,15028;37340,15028;42432,15240;50919,17357;57708,20743;62375,25612;65770,31327;67255,38100;67467,41487;67255,44662;65982,50588;63012,56515;58556,61595;51767,64982;42857,67522;37553,67522;37340,67522;35219,67522;28217,67522;22913,67522;22913,67522;22913,66463;22913,59478;22913,34925;22913,16298;22913,15028;22913,15028;22913,15028" o:connectangles="0,0,0,0,0,0,0,0,0,0,0,0,0,0,0,0,0,0,0,0,0,0,0,0,0,0,0,0,0,0,0,0,0,0,0,0,0,0,0,0,0,0,0,0,0,0,0,0,0,0,0,0,0,0,0,0,0,0,0,0,0,0,0"/>
                  <o:lock v:ext="edit" verticies="t"/>
                </v:shape>
                <v:shape id="Freeform 56" o:spid="_x0000_s1080" style="position:absolute;left:14890;top:5772;width:1042;height:825;visibility:visible;mso-wrap-style:square;v-text-anchor:top" coordsize="49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" path="m299,r-3,l279,,221,,176,r-1,l171,8,147,61,66,244,3,383,,390r2,l17,390r55,l112,390r3,l119,379r15,-37l145,316r2,-3l150,313r26,l267,313r68,l339,313r6,13l362,362r12,27l375,390r2,l392,390r55,l488,390r3,l487,383,461,330,370,147,302,8,299,r,l299,xm307,244r-3,l286,244r-62,l176,244r-1,l184,222r30,-71l237,98r2,-5l249,117r32,72l306,242r1,2l307,244r,xe" stroked="f">
                  <v:path arrowok="t" o:connecttype="custom" o:connectlocs="63417,0;62781,0;59175,0;46874,0;37329,0;37117,0;36269,1693;31178,12912;13998,51647;636,81068;0,82550;424,82550;3606,82550;15271,82550;23755,82550;24391,82550;25240,80222;28421,72390;30754,66887;31178,66252;31815,66252;37329,66252;56630,66252;71053,66252;71901,66252;73174,69003;76779,76623;79325,82338;79537,82550;79961,82550;83142,82550;94808,82550;103504,82550;104140,82550;103292,81068;97777,69850;78476,31115;64054,1693;63417,0;63417,0;63417,0;65114,51647;64478,51647;60660,51647;47510,51647;37329,51647;37117,51647;39026,46990;45389,31962;50267,20743;50691,19685;52812,24765;59599,40005;64902,51223;65114,51647;65114,51647;65114,51647" o:connectangles="0,0,0,0,0,0,0,0,0,0,0,0,0,0,0,0,0,0,0,0,0,0,0,0,0,0,0,0,0,0,0,0,0,0,0,0,0,0,0,0,0,0,0,0,0,0,0,0,0,0,0,0,0,0,0,0,0"/>
                  <o:lock v:ext="edit" verticies="t"/>
                </v:shape>
                <w10:wrap anchorx="margin" anchory="page"/>
              </v:group>
            </w:pict>
          </mc:Fallback>
        </mc:AlternateContent>
      </w:r>
    </w:p>
    <w:tbl>
      <w:tblPr>
        <w:tblW w:w="9540" w:type="dxa"/>
        <w:tblLook w:val="04A0" w:firstRow="1" w:lastRow="0" w:firstColumn="1" w:lastColumn="0" w:noHBand="0" w:noVBand="1"/>
      </w:tblPr>
      <w:tblGrid>
        <w:gridCol w:w="4507"/>
        <w:gridCol w:w="5033"/>
      </w:tblGrid>
      <w:tr w:rsidR="00CB5ABF" w14:paraId="3E6D2BE2" w14:textId="77777777" w:rsidTr="00AC79C0">
        <w:trPr>
          <w:trHeight w:val="630"/>
        </w:trPr>
        <w:tc>
          <w:tcPr>
            <w:tcW w:w="4507" w:type="dxa"/>
            <w:shd w:val="clear" w:color="auto" w:fill="auto"/>
            <w:vAlign w:val="bottom"/>
          </w:tcPr>
          <w:p w14:paraId="698C8512" w14:textId="77777777" w:rsidR="00CB5ABF" w:rsidRPr="00821104" w:rsidRDefault="00CB5ABF" w:rsidP="00AC79C0">
            <w:pPr>
              <w:pStyle w:val="Footer"/>
              <w:tabs>
                <w:tab w:val="left" w:pos="7560"/>
              </w:tabs>
              <w:jc w:val="both"/>
              <w:rPr>
                <w:rFonts w:ascii="Arial" w:hAnsi="Arial" w:cs="Arial"/>
              </w:rPr>
            </w:pPr>
            <w:r>
              <w:rPr>
                <w:rFonts w:ascii="Arial" w:hAnsi="Arial" w:cs="Arial"/>
              </w:rPr>
              <w:t>Andrew J. Meyers</w:t>
            </w:r>
          </w:p>
          <w:p w14:paraId="4ED9EFBC" w14:textId="77777777" w:rsidR="00CB5ABF" w:rsidRPr="00821104" w:rsidRDefault="00CB5ABF" w:rsidP="00AC79C0">
            <w:pPr>
              <w:pStyle w:val="Footer"/>
              <w:tabs>
                <w:tab w:val="left" w:pos="7560"/>
              </w:tabs>
              <w:jc w:val="both"/>
              <w:rPr>
                <w:rFonts w:ascii="Arial" w:hAnsi="Arial" w:cs="Arial"/>
              </w:rPr>
            </w:pPr>
            <w:r>
              <w:rPr>
                <w:rFonts w:ascii="Arial" w:hAnsi="Arial" w:cs="Arial"/>
              </w:rPr>
              <w:t>County Attorney</w:t>
            </w:r>
          </w:p>
        </w:tc>
        <w:tc>
          <w:tcPr>
            <w:tcW w:w="5033" w:type="dxa"/>
            <w:shd w:val="clear" w:color="auto" w:fill="auto"/>
          </w:tcPr>
          <w:p w14:paraId="19CEE43A" w14:textId="77777777" w:rsidR="00CB5ABF" w:rsidRDefault="00CB5ABF" w:rsidP="00AC79C0">
            <w:pPr>
              <w:pStyle w:val="Footer"/>
              <w:tabs>
                <w:tab w:val="left" w:pos="7560"/>
              </w:tabs>
              <w:ind w:firstLine="1602"/>
              <w:jc w:val="right"/>
              <w:rPr>
                <w:rFonts w:ascii="Arial" w:hAnsi="Arial" w:cs="Arial"/>
              </w:rPr>
            </w:pPr>
          </w:p>
          <w:p w14:paraId="3116523F" w14:textId="77777777" w:rsidR="00CB5ABF" w:rsidRPr="00187FDE" w:rsidRDefault="00CB5ABF" w:rsidP="00AC79C0">
            <w:pPr>
              <w:pStyle w:val="Footer"/>
              <w:tabs>
                <w:tab w:val="left" w:pos="7560"/>
              </w:tabs>
              <w:ind w:firstLine="1602"/>
              <w:jc w:val="right"/>
              <w:rPr>
                <w:rFonts w:ascii="Arial" w:hAnsi="Arial" w:cs="Arial"/>
              </w:rPr>
            </w:pPr>
            <w:r w:rsidRPr="00187FDE">
              <w:rPr>
                <w:rFonts w:ascii="Arial" w:hAnsi="Arial" w:cs="Arial"/>
              </w:rPr>
              <w:t>OFFICE OF THE COUNTY ATTORNEY</w:t>
            </w:r>
          </w:p>
          <w:p w14:paraId="405E182C" w14:textId="77777777" w:rsidR="00CB5ABF" w:rsidRPr="00187FDE" w:rsidRDefault="00CB5ABF" w:rsidP="00AC79C0">
            <w:pPr>
              <w:pStyle w:val="Footer"/>
              <w:tabs>
                <w:tab w:val="left" w:pos="7560"/>
              </w:tabs>
              <w:jc w:val="right"/>
              <w:rPr>
                <w:rFonts w:ascii="Arial" w:hAnsi="Arial" w:cs="Arial"/>
              </w:rPr>
            </w:pPr>
            <w:r w:rsidRPr="00187FDE">
              <w:rPr>
                <w:rFonts w:ascii="Arial" w:hAnsi="Arial" w:cs="Arial"/>
              </w:rPr>
              <w:t>115 S. Andrews Avenue, Suite 423</w:t>
            </w:r>
          </w:p>
          <w:p w14:paraId="74D22F4A" w14:textId="77777777" w:rsidR="00CB5ABF" w:rsidRPr="00821104" w:rsidRDefault="00CB5ABF" w:rsidP="00AC79C0">
            <w:pPr>
              <w:pStyle w:val="Footer"/>
              <w:tabs>
                <w:tab w:val="left" w:pos="7560"/>
              </w:tabs>
              <w:ind w:firstLine="1602"/>
              <w:jc w:val="right"/>
              <w:rPr>
                <w:rFonts w:ascii="Arial" w:hAnsi="Arial" w:cs="Arial"/>
              </w:rPr>
            </w:pPr>
            <w:r w:rsidRPr="00187FDE">
              <w:rPr>
                <w:rFonts w:ascii="Arial" w:hAnsi="Arial" w:cs="Arial"/>
              </w:rPr>
              <w:t>Fort Lauderdale, Florida 33301</w:t>
            </w:r>
          </w:p>
        </w:tc>
      </w:tr>
    </w:tbl>
    <w:p w14:paraId="7D395CA2" w14:textId="77777777" w:rsidR="00CB5ABF" w:rsidRDefault="00CB5ABF" w:rsidP="00CB5ABF">
      <w:pPr>
        <w:pStyle w:val="Footer"/>
        <w:pBdr>
          <w:bottom w:val="single" w:sz="6" w:space="1" w:color="auto"/>
        </w:pBdr>
        <w:tabs>
          <w:tab w:val="left" w:pos="7560"/>
        </w:tabs>
      </w:pPr>
    </w:p>
    <w:p w14:paraId="1CA3A365" w14:textId="77777777" w:rsidR="00CB5ABF" w:rsidRDefault="00CB5ABF" w:rsidP="00CB5ABF">
      <w:pPr>
        <w:pStyle w:val="Header"/>
      </w:pPr>
    </w:p>
    <w:p w14:paraId="4CC02CF0" w14:textId="77777777" w:rsidR="00CB5ABF" w:rsidRPr="00DE6DF5" w:rsidRDefault="00CB5ABF" w:rsidP="00CB5ABF">
      <w:pPr>
        <w:pStyle w:val="Header"/>
        <w:jc w:val="center"/>
        <w:rPr>
          <w:sz w:val="20"/>
          <w:szCs w:val="20"/>
        </w:rPr>
      </w:pPr>
      <w:r>
        <w:rPr>
          <w:sz w:val="20"/>
          <w:szCs w:val="20"/>
        </w:rPr>
        <w:t>954-357-7660</w:t>
      </w:r>
    </w:p>
    <w:p w14:paraId="53677AD1" w14:textId="2667C691" w:rsidR="00407240" w:rsidRPr="0043454D" w:rsidRDefault="00A25027" w:rsidP="00CB5ABF">
      <w:pPr>
        <w:pStyle w:val="Heading1"/>
        <w:spacing w:before="0"/>
      </w:pPr>
      <w:r>
        <w:t>Planning</w:t>
      </w:r>
      <w:r w:rsidR="00407240" w:rsidRPr="0043454D">
        <w:t xml:space="preserve"> Checklist</w:t>
      </w: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2130"/>
        <w:gridCol w:w="7222"/>
      </w:tblGrid>
      <w:tr w:rsidR="00F3153F" w14:paraId="6F560078" w14:textId="77777777" w:rsidTr="00FA7A52">
        <w:trPr>
          <w:trHeight w:val="216"/>
        </w:trPr>
        <w:tc>
          <w:tcPr>
            <w:tcW w:w="5000" w:type="pct"/>
            <w:gridSpan w:val="2"/>
            <w:shd w:val="clear" w:color="auto" w:fill="DBE5F1" w:themeFill="accent1" w:themeFillTint="33"/>
            <w:vAlign w:val="bottom"/>
          </w:tcPr>
          <w:p w14:paraId="43DF79F2" w14:textId="25DCBD54" w:rsidR="00F3153F" w:rsidRPr="00080433" w:rsidRDefault="00A25027" w:rsidP="00080433">
            <w:pPr>
              <w:pStyle w:val="Heading2"/>
            </w:pPr>
            <w:r>
              <w:t>CITY</w:t>
            </w:r>
            <w:r w:rsidR="00F3153F" w:rsidRPr="00080433">
              <w:t xml:space="preserve"> INFORMATION</w:t>
            </w:r>
          </w:p>
        </w:tc>
      </w:tr>
      <w:tr w:rsidR="00F3153F" w14:paraId="1DDEAFA3" w14:textId="77777777" w:rsidTr="00FA7A52">
        <w:trPr>
          <w:trHeight w:val="360"/>
        </w:trPr>
        <w:tc>
          <w:tcPr>
            <w:tcW w:w="1139" w:type="pct"/>
            <w:vAlign w:val="center"/>
          </w:tcPr>
          <w:p w14:paraId="515CE757" w14:textId="00325BC6" w:rsidR="00F3153F" w:rsidRPr="00D36A80" w:rsidRDefault="00A25027" w:rsidP="00F3153F">
            <w:pPr>
              <w:rPr>
                <w:sz w:val="20"/>
                <w:szCs w:val="20"/>
              </w:rPr>
            </w:pPr>
            <w:r>
              <w:t>Contact</w:t>
            </w:r>
            <w:r w:rsidR="00F3153F" w:rsidRPr="00D36A80">
              <w:t xml:space="preserve"> name: </w:t>
            </w:r>
          </w:p>
        </w:tc>
        <w:sdt>
          <w:sdtPr>
            <w:id w:val="106468651"/>
            <w:placeholder>
              <w:docPart w:val="DefaultPlaceholder_-1854013440"/>
            </w:placeholder>
          </w:sdtPr>
          <w:sdtEndPr/>
          <w:sdtContent>
            <w:tc>
              <w:tcPr>
                <w:tcW w:w="3861" w:type="pct"/>
                <w:vAlign w:val="center"/>
              </w:tcPr>
              <w:p w14:paraId="7423D63C" w14:textId="132F9440" w:rsidR="00F3153F" w:rsidRPr="00D36A80" w:rsidRDefault="005A4BA6" w:rsidP="00F3153F">
                <w:r>
                  <w:t xml:space="preserve">                                                                                                                                             </w:t>
                </w:r>
              </w:p>
            </w:tc>
          </w:sdtContent>
        </w:sdt>
      </w:tr>
      <w:tr w:rsidR="00F3153F" w:rsidRPr="006C1BD5" w14:paraId="1EC409EE" w14:textId="77777777" w:rsidTr="00FA7A52">
        <w:trPr>
          <w:trHeight w:val="576"/>
        </w:trPr>
        <w:tc>
          <w:tcPr>
            <w:tcW w:w="1139" w:type="pct"/>
            <w:vAlign w:val="center"/>
          </w:tcPr>
          <w:p w14:paraId="0304D32A" w14:textId="2FA3B465" w:rsidR="00F3153F" w:rsidRDefault="000200E4" w:rsidP="00F3153F">
            <w:r>
              <w:t xml:space="preserve">Brief </w:t>
            </w:r>
            <w:r w:rsidR="00A25027">
              <w:t>Project</w:t>
            </w:r>
            <w:r>
              <w:t xml:space="preserve"> Description</w:t>
            </w:r>
            <w:r w:rsidR="00F3153F">
              <w:t xml:space="preserve">: </w:t>
            </w:r>
          </w:p>
        </w:tc>
        <w:sdt>
          <w:sdtPr>
            <w:id w:val="-291291732"/>
            <w:placeholder>
              <w:docPart w:val="DefaultPlaceholder_-1854013440"/>
            </w:placeholder>
          </w:sdtPr>
          <w:sdtEndPr/>
          <w:sdtContent>
            <w:tc>
              <w:tcPr>
                <w:tcW w:w="3861" w:type="pct"/>
                <w:vAlign w:val="center"/>
              </w:tcPr>
              <w:p w14:paraId="6B25A8A7" w14:textId="10AAD8EC" w:rsidR="00F3153F" w:rsidRDefault="005A4BA6" w:rsidP="00F3153F">
                <w:r>
                  <w:t xml:space="preserve">                                                                                                                                             </w:t>
                </w:r>
              </w:p>
            </w:tc>
          </w:sdtContent>
        </w:sdt>
      </w:tr>
      <w:tr w:rsidR="00F3153F" w14:paraId="36310D02" w14:textId="77777777" w:rsidTr="00FA7A52">
        <w:trPr>
          <w:trHeight w:val="360"/>
        </w:trPr>
        <w:tc>
          <w:tcPr>
            <w:tcW w:w="1139" w:type="pct"/>
            <w:vAlign w:val="center"/>
          </w:tcPr>
          <w:p w14:paraId="61BDB238" w14:textId="0786EBFF" w:rsidR="00F3153F" w:rsidRPr="00EE40E1" w:rsidRDefault="00A25027" w:rsidP="00F3153F">
            <w:r>
              <w:t>Project</w:t>
            </w:r>
            <w:r w:rsidR="00F3153F" w:rsidRPr="00EE40E1">
              <w:t xml:space="preserve"> </w:t>
            </w:r>
            <w:r>
              <w:t>N</w:t>
            </w:r>
            <w:r w:rsidR="00F3153F" w:rsidRPr="00EE40E1">
              <w:t>umber:</w:t>
            </w:r>
            <w:r w:rsidR="00F3153F">
              <w:t xml:space="preserve"> </w:t>
            </w:r>
          </w:p>
        </w:tc>
        <w:sdt>
          <w:sdtPr>
            <w:id w:val="2052031149"/>
            <w:placeholder>
              <w:docPart w:val="DefaultPlaceholder_-1854013440"/>
            </w:placeholder>
          </w:sdtPr>
          <w:sdtEndPr/>
          <w:sdtContent>
            <w:tc>
              <w:tcPr>
                <w:tcW w:w="3861" w:type="pct"/>
                <w:vAlign w:val="center"/>
              </w:tcPr>
              <w:p w14:paraId="456B087A" w14:textId="668346C3" w:rsidR="00F3153F" w:rsidRPr="00EE40E1" w:rsidRDefault="005A4BA6" w:rsidP="00F3153F">
                <w:r>
                  <w:t xml:space="preserve">                                                                                                                                             </w:t>
                </w:r>
              </w:p>
            </w:tc>
          </w:sdtContent>
        </w:sdt>
      </w:tr>
      <w:tr w:rsidR="00F3153F" w14:paraId="7E315E1A" w14:textId="77777777" w:rsidTr="00FA7A52">
        <w:trPr>
          <w:trHeight w:val="360"/>
        </w:trPr>
        <w:tc>
          <w:tcPr>
            <w:tcW w:w="1139" w:type="pct"/>
            <w:vAlign w:val="center"/>
          </w:tcPr>
          <w:p w14:paraId="12CCD3A8" w14:textId="5C827193" w:rsidR="00F3153F" w:rsidRPr="00EE40E1" w:rsidRDefault="00A25027" w:rsidP="00F3153F">
            <w:r>
              <w:t>Issue Date</w:t>
            </w:r>
            <w:r w:rsidR="00F3153F" w:rsidRPr="00EE40E1">
              <w:t>:</w:t>
            </w:r>
            <w:r w:rsidR="00F3153F">
              <w:t xml:space="preserve"> </w:t>
            </w:r>
          </w:p>
        </w:tc>
        <w:sdt>
          <w:sdtPr>
            <w:id w:val="-608591139"/>
            <w:placeholder>
              <w:docPart w:val="DefaultPlaceholder_-1854013440"/>
            </w:placeholder>
          </w:sdtPr>
          <w:sdtEndPr/>
          <w:sdtContent>
            <w:tc>
              <w:tcPr>
                <w:tcW w:w="3861" w:type="pct"/>
                <w:vAlign w:val="center"/>
              </w:tcPr>
              <w:p w14:paraId="56E083E9" w14:textId="7E9D67E4" w:rsidR="00F3153F" w:rsidRPr="00EE40E1" w:rsidRDefault="005A4BA6" w:rsidP="00F3153F">
                <w:r>
                  <w:t xml:space="preserve">                                                                                                                                             </w:t>
                </w:r>
              </w:p>
            </w:tc>
          </w:sdtContent>
        </w:sdt>
      </w:tr>
      <w:tr w:rsidR="00F3153F" w14:paraId="0742BBFE" w14:textId="77777777" w:rsidTr="00FA7A52">
        <w:trPr>
          <w:trHeight w:val="360"/>
        </w:trPr>
        <w:tc>
          <w:tcPr>
            <w:tcW w:w="1139" w:type="pct"/>
            <w:vAlign w:val="center"/>
          </w:tcPr>
          <w:p w14:paraId="46F41131" w14:textId="534ABDB0" w:rsidR="00F3153F" w:rsidRDefault="00A25027" w:rsidP="00F3153F">
            <w:r>
              <w:t>Requested Reply Date</w:t>
            </w:r>
            <w:r w:rsidR="00F3153F" w:rsidRPr="001901D4">
              <w:t>:</w:t>
            </w:r>
            <w:r w:rsidR="00F3153F">
              <w:t xml:space="preserve"> </w:t>
            </w:r>
          </w:p>
        </w:tc>
        <w:sdt>
          <w:sdtPr>
            <w:id w:val="-379401700"/>
            <w:placeholder>
              <w:docPart w:val="DefaultPlaceholder_-1854013440"/>
            </w:placeholder>
          </w:sdtPr>
          <w:sdtEndPr/>
          <w:sdtContent>
            <w:tc>
              <w:tcPr>
                <w:tcW w:w="3861" w:type="pct"/>
                <w:vAlign w:val="center"/>
              </w:tcPr>
              <w:p w14:paraId="1C44677C" w14:textId="461F3F9F" w:rsidR="00F3153F" w:rsidRDefault="005A4BA6" w:rsidP="00F3153F">
                <w:r>
                  <w:t xml:space="preserve">                                                                                                                                             </w:t>
                </w:r>
              </w:p>
            </w:tc>
          </w:sdtContent>
        </w:sdt>
      </w:tr>
      <w:tr w:rsidR="00F3153F" w14:paraId="4ADCD421" w14:textId="77777777" w:rsidTr="00FA7A52">
        <w:trPr>
          <w:trHeight w:val="360"/>
        </w:trPr>
        <w:tc>
          <w:tcPr>
            <w:tcW w:w="1139" w:type="pct"/>
            <w:vAlign w:val="center"/>
          </w:tcPr>
          <w:p w14:paraId="2632BEBD" w14:textId="5BA8864C" w:rsidR="00F3153F" w:rsidRDefault="00A25027" w:rsidP="00F3153F">
            <w:r>
              <w:t>Phone Number</w:t>
            </w:r>
            <w:r w:rsidR="00F3153F">
              <w:t xml:space="preserve">: </w:t>
            </w:r>
          </w:p>
        </w:tc>
        <w:sdt>
          <w:sdtPr>
            <w:id w:val="-1227833053"/>
            <w:placeholder>
              <w:docPart w:val="DefaultPlaceholder_-1854013440"/>
            </w:placeholder>
          </w:sdtPr>
          <w:sdtEndPr/>
          <w:sdtContent>
            <w:tc>
              <w:tcPr>
                <w:tcW w:w="3861" w:type="pct"/>
                <w:vAlign w:val="center"/>
              </w:tcPr>
              <w:p w14:paraId="03CC2CBC" w14:textId="5457204E" w:rsidR="00F3153F" w:rsidRDefault="005A4BA6" w:rsidP="00F3153F">
                <w:r>
                  <w:t xml:space="preserve">                                                                                                                                             </w:t>
                </w:r>
              </w:p>
            </w:tc>
          </w:sdtContent>
        </w:sdt>
      </w:tr>
      <w:tr w:rsidR="00553D0E" w14:paraId="049C06F6" w14:textId="77777777" w:rsidTr="00FA7A52">
        <w:trPr>
          <w:trHeight w:val="360"/>
        </w:trPr>
        <w:tc>
          <w:tcPr>
            <w:tcW w:w="1139" w:type="pct"/>
            <w:vAlign w:val="center"/>
          </w:tcPr>
          <w:p w14:paraId="241192F4" w14:textId="1DDD70AB" w:rsidR="00553D0E" w:rsidRDefault="00AC56D2" w:rsidP="00553D0E">
            <w:r>
              <w:t>Project Manager</w:t>
            </w:r>
            <w:r w:rsidR="00553D0E">
              <w:t xml:space="preserve"> Contact information:</w:t>
            </w:r>
          </w:p>
        </w:tc>
        <w:sdt>
          <w:sdtPr>
            <w:id w:val="-1488695332"/>
            <w:placeholder>
              <w:docPart w:val="DefaultPlaceholder_-1854013440"/>
            </w:placeholder>
          </w:sdtPr>
          <w:sdtEndPr/>
          <w:sdtContent>
            <w:tc>
              <w:tcPr>
                <w:tcW w:w="3861" w:type="pct"/>
                <w:vAlign w:val="center"/>
              </w:tcPr>
              <w:p w14:paraId="513F4DE4" w14:textId="58929C68" w:rsidR="00553D0E" w:rsidRDefault="005A4BA6" w:rsidP="00553D0E">
                <w:r>
                  <w:t xml:space="preserve">                                                                                                                                             </w:t>
                </w:r>
              </w:p>
            </w:tc>
          </w:sdtContent>
        </w:sdt>
      </w:tr>
    </w:tbl>
    <w:p w14:paraId="14C2D9CC" w14:textId="77777777" w:rsidR="0043454D" w:rsidRDefault="0043454D"/>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6"/>
        <w:gridCol w:w="5186"/>
        <w:gridCol w:w="3598"/>
      </w:tblGrid>
      <w:tr w:rsidR="007C42A8" w14:paraId="73FA41C8" w14:textId="77777777" w:rsidTr="00FA7A52">
        <w:tc>
          <w:tcPr>
            <w:tcW w:w="9418" w:type="dxa"/>
            <w:gridSpan w:val="3"/>
            <w:shd w:val="clear" w:color="auto" w:fill="DBE5F1" w:themeFill="accent1" w:themeFillTint="33"/>
            <w:tcMar>
              <w:top w:w="0" w:type="nil"/>
              <w:left w:w="0" w:type="nil"/>
              <w:bottom w:w="0" w:type="nil"/>
              <w:right w:w="0" w:type="nil"/>
            </w:tcMar>
          </w:tcPr>
          <w:p w14:paraId="122A187E" w14:textId="1889349E" w:rsidR="007C42A8" w:rsidRDefault="00A25027" w:rsidP="00080433">
            <w:pPr>
              <w:pStyle w:val="Heading2"/>
            </w:pPr>
            <w:r>
              <w:t>DOCUMENTS SUBMITTED                                                             BROWARD COUNTY'S RESPONSE</w:t>
            </w:r>
          </w:p>
        </w:tc>
      </w:tr>
      <w:tr w:rsidR="007C42A8" w14:paraId="0C7ECCC7" w14:textId="77777777" w:rsidTr="00FA7A52">
        <w:tc>
          <w:tcPr>
            <w:tcW w:w="569" w:type="dxa"/>
            <w:tcMar>
              <w:top w:w="0" w:type="nil"/>
              <w:left w:w="0" w:type="nil"/>
              <w:bottom w:w="0" w:type="nil"/>
              <w:right w:w="0" w:type="nil"/>
            </w:tcMar>
          </w:tcPr>
          <w:p w14:paraId="62BA95B5" w14:textId="482B3817" w:rsidR="007C42A8" w:rsidRDefault="00666D88">
            <w:sdt>
              <w:sdtPr>
                <w:id w:val="1370409037"/>
                <w14:checkbox>
                  <w14:checked w14:val="0"/>
                  <w14:checkedState w14:val="2612" w14:font="MS Gothic"/>
                  <w14:uncheckedState w14:val="2610" w14:font="MS Gothic"/>
                </w14:checkbox>
              </w:sdtPr>
              <w:sdtEndPr/>
              <w:sdtContent>
                <w:r w:rsidR="005A4BA6">
                  <w:rPr>
                    <w:rFonts w:ascii="MS Gothic" w:eastAsia="MS Gothic" w:hAnsi="MS Gothic" w:hint="eastAsia"/>
                  </w:rPr>
                  <w:t>☐</w:t>
                </w:r>
              </w:sdtContent>
            </w:sdt>
          </w:p>
        </w:tc>
        <w:tc>
          <w:tcPr>
            <w:tcW w:w="5220" w:type="dxa"/>
            <w:tcMar>
              <w:top w:w="0" w:type="nil"/>
              <w:left w:w="0" w:type="nil"/>
              <w:bottom w:w="0" w:type="nil"/>
              <w:right w:w="0" w:type="nil"/>
            </w:tcMar>
          </w:tcPr>
          <w:p w14:paraId="5991AEB2" w14:textId="2F0BA223" w:rsidR="007C42A8" w:rsidRDefault="00A25027" w:rsidP="00AC56D2">
            <w:pPr>
              <w:jc w:val="both"/>
            </w:pPr>
            <w:r>
              <w:t>Scope of Work</w:t>
            </w:r>
            <w:r w:rsidR="00AC56D2">
              <w:t xml:space="preserve"> </w:t>
            </w:r>
            <w:r w:rsidR="00AC56D2" w:rsidRPr="00AC56D2">
              <w:t>(Existing conditions should be described.  Work to be performed should include alternative development, data collection if necessary, alternative analysis, recommended alternative, and cost estimate.)</w:t>
            </w:r>
          </w:p>
        </w:tc>
        <w:sdt>
          <w:sdtPr>
            <w:id w:val="1522817542"/>
            <w:placeholder>
              <w:docPart w:val="DefaultPlaceholder_-1854013440"/>
            </w:placeholder>
          </w:sdtPr>
          <w:sdtEndPr/>
          <w:sdtContent>
            <w:tc>
              <w:tcPr>
                <w:tcW w:w="3629" w:type="dxa"/>
                <w:tcMar>
                  <w:top w:w="0" w:type="nil"/>
                  <w:left w:w="0" w:type="nil"/>
                  <w:bottom w:w="0" w:type="nil"/>
                  <w:right w:w="0" w:type="nil"/>
                </w:tcMar>
              </w:tcPr>
              <w:p w14:paraId="428E833A" w14:textId="77777777" w:rsidR="005A4BA6" w:rsidRDefault="005A4BA6">
                <w:r>
                  <w:t xml:space="preserve">                                                                    </w:t>
                </w:r>
              </w:p>
              <w:p w14:paraId="5CA45C16" w14:textId="77777777" w:rsidR="005A4BA6" w:rsidRDefault="005A4BA6"/>
              <w:p w14:paraId="44E7D262" w14:textId="286DAD1B" w:rsidR="007C42A8" w:rsidRDefault="007C42A8"/>
            </w:tc>
          </w:sdtContent>
        </w:sdt>
      </w:tr>
      <w:tr w:rsidR="007C42A8" w14:paraId="4E4D6DF2" w14:textId="77777777" w:rsidTr="00AC56D2">
        <w:trPr>
          <w:trHeight w:val="913"/>
        </w:trPr>
        <w:sdt>
          <w:sdtPr>
            <w:id w:val="114037106"/>
            <w14:checkbox>
              <w14:checked w14:val="0"/>
              <w14:checkedState w14:val="2612" w14:font="MS Gothic"/>
              <w14:uncheckedState w14:val="2610" w14:font="MS Gothic"/>
            </w14:checkbox>
          </w:sdtPr>
          <w:sdtEndPr/>
          <w:sdtContent>
            <w:tc>
              <w:tcPr>
                <w:tcW w:w="569" w:type="dxa"/>
                <w:tcMar>
                  <w:top w:w="0" w:type="nil"/>
                  <w:left w:w="0" w:type="nil"/>
                  <w:bottom w:w="0" w:type="nil"/>
                  <w:right w:w="0" w:type="nil"/>
                </w:tcMar>
              </w:tcPr>
              <w:p w14:paraId="7782933B" w14:textId="46B8928F" w:rsidR="007C42A8" w:rsidRDefault="005A4BA6">
                <w:r>
                  <w:rPr>
                    <w:rFonts w:ascii="MS Gothic" w:eastAsia="MS Gothic" w:hAnsi="MS Gothic" w:hint="eastAsia"/>
                  </w:rPr>
                  <w:t>☐</w:t>
                </w:r>
              </w:p>
            </w:tc>
          </w:sdtContent>
        </w:sdt>
        <w:tc>
          <w:tcPr>
            <w:tcW w:w="5220" w:type="dxa"/>
            <w:tcMar>
              <w:top w:w="0" w:type="nil"/>
              <w:left w:w="0" w:type="nil"/>
              <w:bottom w:w="0" w:type="nil"/>
              <w:right w:w="0" w:type="nil"/>
            </w:tcMar>
          </w:tcPr>
          <w:p w14:paraId="1672C2C4" w14:textId="6C4A2DBE" w:rsidR="007C42A8" w:rsidRPr="00AC56D2" w:rsidRDefault="00AC56D2" w:rsidP="00157CA0">
            <w:r w:rsidRPr="00AC56D2">
              <w:t>Planning phase budget (most likely the same as the MPO estimate approved by OB)</w:t>
            </w:r>
          </w:p>
        </w:tc>
        <w:sdt>
          <w:sdtPr>
            <w:id w:val="-2104570334"/>
            <w:placeholder>
              <w:docPart w:val="DefaultPlaceholder_-1854013440"/>
            </w:placeholder>
          </w:sdtPr>
          <w:sdtEndPr/>
          <w:sdtContent>
            <w:tc>
              <w:tcPr>
                <w:tcW w:w="3629" w:type="dxa"/>
                <w:tcMar>
                  <w:top w:w="0" w:type="nil"/>
                  <w:left w:w="0" w:type="nil"/>
                  <w:bottom w:w="0" w:type="nil"/>
                  <w:right w:w="0" w:type="nil"/>
                </w:tcMar>
              </w:tcPr>
              <w:p w14:paraId="1A5B1297" w14:textId="77777777" w:rsidR="005A4BA6" w:rsidRDefault="005A4BA6">
                <w:r>
                  <w:t xml:space="preserve">                                                                    </w:t>
                </w:r>
              </w:p>
              <w:p w14:paraId="1426328B" w14:textId="77777777" w:rsidR="005A4BA6" w:rsidRDefault="005A4BA6"/>
              <w:p w14:paraId="4BA6851C" w14:textId="32E4F20A" w:rsidR="007C42A8" w:rsidRDefault="007C42A8"/>
            </w:tc>
          </w:sdtContent>
        </w:sdt>
      </w:tr>
      <w:tr w:rsidR="007C42A8" w14:paraId="71C7948A" w14:textId="77777777" w:rsidTr="00AC56D2">
        <w:trPr>
          <w:trHeight w:val="907"/>
        </w:trPr>
        <w:sdt>
          <w:sdtPr>
            <w:id w:val="-928116818"/>
            <w14:checkbox>
              <w14:checked w14:val="0"/>
              <w14:checkedState w14:val="2612" w14:font="MS Gothic"/>
              <w14:uncheckedState w14:val="2610" w14:font="MS Gothic"/>
            </w14:checkbox>
          </w:sdtPr>
          <w:sdtEndPr/>
          <w:sdtContent>
            <w:tc>
              <w:tcPr>
                <w:tcW w:w="569" w:type="dxa"/>
                <w:tcMar>
                  <w:top w:w="0" w:type="nil"/>
                  <w:left w:w="0" w:type="nil"/>
                  <w:bottom w:w="0" w:type="nil"/>
                  <w:right w:w="0" w:type="nil"/>
                </w:tcMar>
              </w:tcPr>
              <w:p w14:paraId="0B7FB08A" w14:textId="71EB67AA" w:rsidR="007C42A8" w:rsidRDefault="005A4BA6">
                <w:r>
                  <w:rPr>
                    <w:rFonts w:ascii="MS Gothic" w:eastAsia="MS Gothic" w:hAnsi="MS Gothic" w:hint="eastAsia"/>
                  </w:rPr>
                  <w:t>☐</w:t>
                </w:r>
              </w:p>
            </w:tc>
          </w:sdtContent>
        </w:sdt>
        <w:tc>
          <w:tcPr>
            <w:tcW w:w="5220" w:type="dxa"/>
            <w:tcMar>
              <w:top w:w="0" w:type="nil"/>
              <w:left w:w="0" w:type="nil"/>
              <w:bottom w:w="0" w:type="nil"/>
              <w:right w:w="0" w:type="nil"/>
            </w:tcMar>
          </w:tcPr>
          <w:p w14:paraId="3CA44685" w14:textId="2443FC44" w:rsidR="007C42A8" w:rsidRPr="00AC56D2" w:rsidRDefault="00AC56D2" w:rsidP="007C42A8">
            <w:r w:rsidRPr="00AC56D2">
              <w:t>Planning phase schedule</w:t>
            </w:r>
          </w:p>
        </w:tc>
        <w:sdt>
          <w:sdtPr>
            <w:id w:val="-33733455"/>
            <w:placeholder>
              <w:docPart w:val="DefaultPlaceholder_-1854013440"/>
            </w:placeholder>
          </w:sdtPr>
          <w:sdtEndPr/>
          <w:sdtContent>
            <w:tc>
              <w:tcPr>
                <w:tcW w:w="3629" w:type="dxa"/>
                <w:tcMar>
                  <w:top w:w="0" w:type="nil"/>
                  <w:left w:w="0" w:type="nil"/>
                  <w:bottom w:w="0" w:type="nil"/>
                  <w:right w:w="0" w:type="nil"/>
                </w:tcMar>
              </w:tcPr>
              <w:p w14:paraId="7C437BE8" w14:textId="77777777" w:rsidR="005A4BA6" w:rsidRDefault="005A4BA6" w:rsidP="00157CA0">
                <w:r>
                  <w:t xml:space="preserve">                                                                    </w:t>
                </w:r>
              </w:p>
              <w:p w14:paraId="3B05C63D" w14:textId="77777777" w:rsidR="005A4BA6" w:rsidRDefault="005A4BA6" w:rsidP="00157CA0"/>
              <w:p w14:paraId="0532327D" w14:textId="43F577E8" w:rsidR="00FA7A52" w:rsidRDefault="00FA7A52" w:rsidP="00157CA0"/>
            </w:tc>
          </w:sdtContent>
        </w:sdt>
      </w:tr>
    </w:tbl>
    <w:p w14:paraId="37786BD7" w14:textId="1EB4F056" w:rsidR="007C42A8" w:rsidRDefault="007C42A8"/>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6"/>
        <w:gridCol w:w="5185"/>
        <w:gridCol w:w="3599"/>
      </w:tblGrid>
      <w:tr w:rsidR="006477AB" w14:paraId="1423740C" w14:textId="77777777" w:rsidTr="0045118E">
        <w:tc>
          <w:tcPr>
            <w:tcW w:w="9418" w:type="dxa"/>
            <w:gridSpan w:val="3"/>
            <w:shd w:val="clear" w:color="auto" w:fill="DBE5F1" w:themeFill="accent1" w:themeFillTint="33"/>
            <w:tcMar>
              <w:top w:w="0" w:type="nil"/>
              <w:left w:w="0" w:type="nil"/>
              <w:bottom w:w="0" w:type="nil"/>
              <w:right w:w="0" w:type="nil"/>
            </w:tcMar>
          </w:tcPr>
          <w:p w14:paraId="720A6722" w14:textId="3A84235A" w:rsidR="006477AB" w:rsidRDefault="006477AB" w:rsidP="0045118E">
            <w:pPr>
              <w:pStyle w:val="Heading2"/>
            </w:pPr>
            <w:r>
              <w:t>For projectS with these elements the analysis below is required</w:t>
            </w:r>
          </w:p>
        </w:tc>
      </w:tr>
      <w:tr w:rsidR="006477AB" w14:paraId="651EA9AE" w14:textId="77777777" w:rsidTr="0045118E">
        <w:trPr>
          <w:trHeight w:val="907"/>
        </w:trPr>
        <w:tc>
          <w:tcPr>
            <w:tcW w:w="569" w:type="dxa"/>
            <w:tcMar>
              <w:top w:w="0" w:type="nil"/>
              <w:left w:w="0" w:type="nil"/>
              <w:bottom w:w="0" w:type="nil"/>
              <w:right w:w="0" w:type="nil"/>
            </w:tcMar>
          </w:tcPr>
          <w:sdt>
            <w:sdtPr>
              <w:id w:val="1890680579"/>
              <w14:checkbox>
                <w14:checked w14:val="0"/>
                <w14:checkedState w14:val="2612" w14:font="MS Gothic"/>
                <w14:uncheckedState w14:val="2610" w14:font="MS Gothic"/>
              </w14:checkbox>
            </w:sdtPr>
            <w:sdtEndPr/>
            <w:sdtContent>
              <w:p w14:paraId="5623F3AB" w14:textId="087C455A" w:rsidR="006477AB" w:rsidRDefault="005A4BA6" w:rsidP="0045118E">
                <w:r>
                  <w:rPr>
                    <w:rFonts w:ascii="MS Gothic" w:eastAsia="MS Gothic" w:hAnsi="MS Gothic" w:hint="eastAsia"/>
                  </w:rPr>
                  <w:t>☐</w:t>
                </w:r>
              </w:p>
            </w:sdtContent>
          </w:sdt>
        </w:tc>
        <w:tc>
          <w:tcPr>
            <w:tcW w:w="5220" w:type="dxa"/>
            <w:tcMar>
              <w:top w:w="0" w:type="nil"/>
              <w:left w:w="0" w:type="nil"/>
              <w:bottom w:w="0" w:type="nil"/>
              <w:right w:w="0" w:type="nil"/>
            </w:tcMar>
          </w:tcPr>
          <w:p w14:paraId="3C47C54E" w14:textId="77777777" w:rsidR="006477AB" w:rsidRPr="00E325DF" w:rsidRDefault="006477AB" w:rsidP="0045118E">
            <w:pPr>
              <w:jc w:val="both"/>
            </w:pPr>
            <w:r w:rsidRPr="00E325DF">
              <w:t>Lighting Analysis (</w:t>
            </w:r>
            <w:r w:rsidRPr="00E325DF">
              <w:rPr>
                <w:szCs w:val="18"/>
              </w:rPr>
              <w:t>Submit a statement and report confirming that the lighting justification and basis for warranting roadway lighting for all users has followed the Florida Greenbook criteria.  The proposed lighting systems shall comply with the requirements as described in the Florida Greenbook, including level and uniformity of illumination.)</w:t>
            </w:r>
          </w:p>
        </w:tc>
        <w:sdt>
          <w:sdtPr>
            <w:id w:val="-1385167436"/>
            <w:placeholder>
              <w:docPart w:val="DefaultPlaceholder_-1854013440"/>
            </w:placeholder>
          </w:sdtPr>
          <w:sdtEndPr/>
          <w:sdtContent>
            <w:tc>
              <w:tcPr>
                <w:tcW w:w="3629" w:type="dxa"/>
                <w:tcMar>
                  <w:top w:w="0" w:type="nil"/>
                  <w:left w:w="0" w:type="nil"/>
                  <w:bottom w:w="0" w:type="nil"/>
                  <w:right w:w="0" w:type="nil"/>
                </w:tcMar>
              </w:tcPr>
              <w:p w14:paraId="4B51B692" w14:textId="77777777" w:rsidR="005A4BA6" w:rsidRDefault="005A4BA6" w:rsidP="0045118E">
                <w:r>
                  <w:t xml:space="preserve">                                                                    </w:t>
                </w:r>
              </w:p>
              <w:p w14:paraId="5E80C653" w14:textId="77777777" w:rsidR="005A4BA6" w:rsidRDefault="005A4BA6" w:rsidP="0045118E"/>
              <w:p w14:paraId="33E9584A" w14:textId="77777777" w:rsidR="005A4BA6" w:rsidRDefault="005A4BA6" w:rsidP="0045118E"/>
              <w:p w14:paraId="315B0ADD" w14:textId="77777777" w:rsidR="005A4BA6" w:rsidRDefault="005A4BA6" w:rsidP="0045118E"/>
              <w:p w14:paraId="2869278A" w14:textId="19ECED5F" w:rsidR="006477AB" w:rsidRDefault="006477AB" w:rsidP="0045118E"/>
            </w:tc>
          </w:sdtContent>
        </w:sdt>
      </w:tr>
      <w:tr w:rsidR="006477AB" w14:paraId="061E493B" w14:textId="77777777" w:rsidTr="0045118E">
        <w:trPr>
          <w:trHeight w:val="907"/>
        </w:trPr>
        <w:tc>
          <w:tcPr>
            <w:tcW w:w="569" w:type="dxa"/>
            <w:tcMar>
              <w:top w:w="0" w:type="nil"/>
              <w:left w:w="0" w:type="nil"/>
              <w:bottom w:w="0" w:type="nil"/>
              <w:right w:w="0" w:type="nil"/>
            </w:tcMar>
          </w:tcPr>
          <w:sdt>
            <w:sdtPr>
              <w:id w:val="1522744980"/>
              <w14:checkbox>
                <w14:checked w14:val="0"/>
                <w14:checkedState w14:val="2612" w14:font="MS Gothic"/>
                <w14:uncheckedState w14:val="2610" w14:font="MS Gothic"/>
              </w14:checkbox>
            </w:sdtPr>
            <w:sdtEndPr/>
            <w:sdtContent>
              <w:p w14:paraId="64605C2A" w14:textId="1AF02B7B" w:rsidR="006477AB" w:rsidRDefault="005A4BA6" w:rsidP="0045118E">
                <w:r>
                  <w:rPr>
                    <w:rFonts w:ascii="MS Gothic" w:eastAsia="MS Gothic" w:hAnsi="MS Gothic" w:hint="eastAsia"/>
                  </w:rPr>
                  <w:t>☐</w:t>
                </w:r>
              </w:p>
            </w:sdtContent>
          </w:sdt>
        </w:tc>
        <w:tc>
          <w:tcPr>
            <w:tcW w:w="5220" w:type="dxa"/>
            <w:tcMar>
              <w:top w:w="0" w:type="nil"/>
              <w:left w:w="0" w:type="nil"/>
              <w:bottom w:w="0" w:type="nil"/>
              <w:right w:w="0" w:type="nil"/>
            </w:tcMar>
          </w:tcPr>
          <w:p w14:paraId="5FBC9CEF" w14:textId="416D31DA" w:rsidR="006477AB" w:rsidRPr="00E325DF" w:rsidRDefault="006477AB" w:rsidP="0045118E">
            <w:r w:rsidRPr="00E325DF">
              <w:t xml:space="preserve">Sound Wall </w:t>
            </w:r>
            <w:r w:rsidR="005457E5" w:rsidRPr="00E325DF">
              <w:t>Justification Analysis</w:t>
            </w:r>
            <w:r w:rsidRPr="00E325DF">
              <w:t xml:space="preserve"> (Detailed below)</w:t>
            </w:r>
          </w:p>
        </w:tc>
        <w:sdt>
          <w:sdtPr>
            <w:id w:val="99160114"/>
            <w:placeholder>
              <w:docPart w:val="DefaultPlaceholder_-1854013440"/>
            </w:placeholder>
          </w:sdtPr>
          <w:sdtEndPr/>
          <w:sdtContent>
            <w:tc>
              <w:tcPr>
                <w:tcW w:w="3629" w:type="dxa"/>
                <w:tcMar>
                  <w:top w:w="0" w:type="nil"/>
                  <w:left w:w="0" w:type="nil"/>
                  <w:bottom w:w="0" w:type="nil"/>
                  <w:right w:w="0" w:type="nil"/>
                </w:tcMar>
              </w:tcPr>
              <w:p w14:paraId="535ECC1E" w14:textId="77777777" w:rsidR="005A4BA6" w:rsidRDefault="005A4BA6" w:rsidP="0045118E">
                <w:r>
                  <w:t xml:space="preserve">                                                                    </w:t>
                </w:r>
              </w:p>
              <w:p w14:paraId="29A1878F" w14:textId="77777777" w:rsidR="005A4BA6" w:rsidRDefault="005A4BA6" w:rsidP="0045118E"/>
              <w:p w14:paraId="61DD6952" w14:textId="34DA399D" w:rsidR="006477AB" w:rsidRDefault="006477AB" w:rsidP="0045118E"/>
            </w:tc>
          </w:sdtContent>
        </w:sdt>
      </w:tr>
      <w:tr w:rsidR="006477AB" w14:paraId="7FED1C16" w14:textId="77777777" w:rsidTr="0045118E">
        <w:trPr>
          <w:trHeight w:val="907"/>
        </w:trPr>
        <w:tc>
          <w:tcPr>
            <w:tcW w:w="569" w:type="dxa"/>
            <w:tcMar>
              <w:top w:w="0" w:type="nil"/>
              <w:left w:w="0" w:type="nil"/>
              <w:bottom w:w="0" w:type="nil"/>
              <w:right w:w="0" w:type="nil"/>
            </w:tcMar>
          </w:tcPr>
          <w:sdt>
            <w:sdtPr>
              <w:id w:val="-131637411"/>
              <w14:checkbox>
                <w14:checked w14:val="0"/>
                <w14:checkedState w14:val="2612" w14:font="MS Gothic"/>
                <w14:uncheckedState w14:val="2610" w14:font="MS Gothic"/>
              </w14:checkbox>
            </w:sdtPr>
            <w:sdtEndPr/>
            <w:sdtContent>
              <w:p w14:paraId="52EC1920" w14:textId="3DA0065F" w:rsidR="006477AB" w:rsidRDefault="005A4BA6" w:rsidP="0045118E">
                <w:r>
                  <w:rPr>
                    <w:rFonts w:ascii="MS Gothic" w:eastAsia="MS Gothic" w:hAnsi="MS Gothic" w:hint="eastAsia"/>
                  </w:rPr>
                  <w:t>☐</w:t>
                </w:r>
              </w:p>
            </w:sdtContent>
          </w:sdt>
        </w:tc>
        <w:tc>
          <w:tcPr>
            <w:tcW w:w="5220" w:type="dxa"/>
            <w:tcMar>
              <w:top w:w="0" w:type="nil"/>
              <w:left w:w="0" w:type="nil"/>
              <w:bottom w:w="0" w:type="nil"/>
              <w:right w:w="0" w:type="nil"/>
            </w:tcMar>
          </w:tcPr>
          <w:p w14:paraId="468CBF69" w14:textId="77777777" w:rsidR="006477AB" w:rsidRPr="00E325DF" w:rsidRDefault="006477AB" w:rsidP="0045118E">
            <w:r w:rsidRPr="00E325DF">
              <w:t>Parking Layout Analysis (Detailed below)</w:t>
            </w:r>
          </w:p>
        </w:tc>
        <w:sdt>
          <w:sdtPr>
            <w:id w:val="839668405"/>
            <w:placeholder>
              <w:docPart w:val="DefaultPlaceholder_-1854013440"/>
            </w:placeholder>
          </w:sdtPr>
          <w:sdtEndPr/>
          <w:sdtContent>
            <w:tc>
              <w:tcPr>
                <w:tcW w:w="3629" w:type="dxa"/>
                <w:tcMar>
                  <w:top w:w="0" w:type="nil"/>
                  <w:left w:w="0" w:type="nil"/>
                  <w:bottom w:w="0" w:type="nil"/>
                  <w:right w:w="0" w:type="nil"/>
                </w:tcMar>
              </w:tcPr>
              <w:p w14:paraId="51D417AC" w14:textId="77777777" w:rsidR="005A4BA6" w:rsidRDefault="005A4BA6" w:rsidP="0045118E">
                <w:r>
                  <w:t xml:space="preserve">                                                                    </w:t>
                </w:r>
              </w:p>
              <w:p w14:paraId="341FD145" w14:textId="77777777" w:rsidR="005A4BA6" w:rsidRDefault="005A4BA6" w:rsidP="0045118E"/>
              <w:p w14:paraId="2097F05E" w14:textId="509D0D9B" w:rsidR="006477AB" w:rsidRDefault="006477AB" w:rsidP="0045118E"/>
            </w:tc>
          </w:sdtContent>
        </w:sdt>
      </w:tr>
    </w:tbl>
    <w:p w14:paraId="1E74D27C" w14:textId="02BB9E37" w:rsidR="0009247F" w:rsidRDefault="0009247F"/>
    <w:p w14:paraId="72B15C2D" w14:textId="77777777" w:rsidR="0009247F" w:rsidRDefault="0009247F"/>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9350"/>
      </w:tblGrid>
      <w:tr w:rsidR="0009247F" w14:paraId="220C30A4" w14:textId="77777777" w:rsidTr="00FB18FC">
        <w:tc>
          <w:tcPr>
            <w:tcW w:w="9418" w:type="dxa"/>
            <w:shd w:val="clear" w:color="auto" w:fill="DBE5F1" w:themeFill="accent1" w:themeFillTint="33"/>
            <w:tcMar>
              <w:top w:w="0" w:type="nil"/>
              <w:left w:w="0" w:type="nil"/>
              <w:bottom w:w="0" w:type="nil"/>
              <w:right w:w="0" w:type="nil"/>
            </w:tcMar>
          </w:tcPr>
          <w:p w14:paraId="4C52DD9A" w14:textId="4610A4EB" w:rsidR="0009247F" w:rsidRDefault="00E66D27" w:rsidP="00FB18FC">
            <w:pPr>
              <w:pStyle w:val="Heading2"/>
            </w:pPr>
            <w:r>
              <w:t>DO</w:t>
            </w:r>
            <w:r w:rsidR="0009247F">
              <w:t>CUMENT</w:t>
            </w:r>
            <w:r w:rsidR="00DD7EC5">
              <w:t>S</w:t>
            </w:r>
            <w:r>
              <w:t xml:space="preserve"> SUBMITTED</w:t>
            </w:r>
            <w:r w:rsidR="0009247F">
              <w:t xml:space="preserve"> </w:t>
            </w:r>
            <w:r w:rsidR="0009247F" w:rsidRPr="0009247F">
              <w:rPr>
                <w:b w:val="0"/>
                <w:caps w:val="0"/>
                <w:sz w:val="16"/>
                <w:szCs w:val="16"/>
              </w:rPr>
              <w:t>(</w:t>
            </w:r>
            <w:r>
              <w:rPr>
                <w:b w:val="0"/>
                <w:caps w:val="0"/>
                <w:sz w:val="16"/>
                <w:szCs w:val="16"/>
              </w:rPr>
              <w:t>T</w:t>
            </w:r>
            <w:r w:rsidR="0009247F" w:rsidRPr="0009247F">
              <w:rPr>
                <w:b w:val="0"/>
                <w:caps w:val="0"/>
                <w:sz w:val="16"/>
                <w:szCs w:val="16"/>
              </w:rPr>
              <w:t xml:space="preserve">he following </w:t>
            </w:r>
            <w:r>
              <w:rPr>
                <w:b w:val="0"/>
                <w:caps w:val="0"/>
                <w:sz w:val="16"/>
                <w:szCs w:val="16"/>
              </w:rPr>
              <w:t>provides details that should be included in documents submitted</w:t>
            </w:r>
            <w:r w:rsidR="0009247F" w:rsidRPr="0009247F">
              <w:rPr>
                <w:b w:val="0"/>
                <w:caps w:val="0"/>
                <w:sz w:val="16"/>
                <w:szCs w:val="16"/>
              </w:rPr>
              <w:t>.)</w:t>
            </w:r>
          </w:p>
        </w:tc>
      </w:tr>
    </w:tbl>
    <w:p w14:paraId="771B40B5" w14:textId="025D9C5F" w:rsidR="0009247F" w:rsidRDefault="0009247F"/>
    <w:p w14:paraId="59DB97A0" w14:textId="4232AEFF" w:rsidR="00E66D27" w:rsidRPr="00633822" w:rsidRDefault="008A2881" w:rsidP="00E66D27">
      <w:pPr>
        <w:spacing w:before="0" w:after="0"/>
        <w:jc w:val="both"/>
        <w:rPr>
          <w:b/>
          <w:bCs/>
          <w:szCs w:val="18"/>
          <w:u w:val="single"/>
        </w:rPr>
      </w:pPr>
      <w:r w:rsidRPr="00633822">
        <w:rPr>
          <w:b/>
          <w:bCs/>
          <w:szCs w:val="18"/>
          <w:u w:val="single"/>
        </w:rPr>
        <w:t xml:space="preserve">Sound Wall </w:t>
      </w:r>
      <w:r w:rsidR="005457E5" w:rsidRPr="00633822">
        <w:rPr>
          <w:b/>
          <w:bCs/>
          <w:szCs w:val="18"/>
          <w:u w:val="single"/>
        </w:rPr>
        <w:t xml:space="preserve">Justification </w:t>
      </w:r>
      <w:r w:rsidRPr="00633822">
        <w:rPr>
          <w:b/>
          <w:bCs/>
          <w:szCs w:val="18"/>
          <w:u w:val="single"/>
        </w:rPr>
        <w:t>Analysis</w:t>
      </w:r>
      <w:r w:rsidR="00E66D27" w:rsidRPr="00633822">
        <w:rPr>
          <w:b/>
          <w:bCs/>
          <w:szCs w:val="18"/>
          <w:u w:val="single"/>
        </w:rPr>
        <w:t>:</w:t>
      </w:r>
    </w:p>
    <w:p w14:paraId="5854B448" w14:textId="77777777" w:rsidR="00E66D27" w:rsidRDefault="00E66D27" w:rsidP="00E66D27">
      <w:pPr>
        <w:spacing w:before="0" w:after="0"/>
        <w:jc w:val="both"/>
        <w:rPr>
          <w:szCs w:val="18"/>
        </w:rPr>
      </w:pPr>
    </w:p>
    <w:p w14:paraId="44952238" w14:textId="6B725B03" w:rsidR="00E66D27" w:rsidRDefault="00E66D27" w:rsidP="00E66D27">
      <w:pPr>
        <w:spacing w:before="0" w:after="0"/>
        <w:jc w:val="both"/>
        <w:rPr>
          <w:szCs w:val="18"/>
        </w:rPr>
      </w:pPr>
      <w:r>
        <w:rPr>
          <w:szCs w:val="18"/>
        </w:rPr>
        <w:t xml:space="preserve">Submit </w:t>
      </w:r>
      <w:proofErr w:type="gramStart"/>
      <w:r w:rsidR="0035016C">
        <w:rPr>
          <w:szCs w:val="18"/>
        </w:rPr>
        <w:t>all of</w:t>
      </w:r>
      <w:proofErr w:type="gramEnd"/>
      <w:r w:rsidR="0035016C">
        <w:rPr>
          <w:szCs w:val="18"/>
        </w:rPr>
        <w:t xml:space="preserve"> </w:t>
      </w:r>
      <w:r>
        <w:rPr>
          <w:szCs w:val="18"/>
        </w:rPr>
        <w:t>the following justification</w:t>
      </w:r>
      <w:r w:rsidR="0035016C">
        <w:rPr>
          <w:szCs w:val="18"/>
        </w:rPr>
        <w:t>s</w:t>
      </w:r>
      <w:r>
        <w:rPr>
          <w:szCs w:val="18"/>
        </w:rPr>
        <w:t xml:space="preserve"> in conformance with FDOT’s noise wall criteria: </w:t>
      </w:r>
    </w:p>
    <w:p w14:paraId="284EA60C" w14:textId="77777777" w:rsidR="00E66D27" w:rsidRDefault="00E66D27" w:rsidP="00E66D27">
      <w:pPr>
        <w:spacing w:before="0" w:after="0"/>
        <w:jc w:val="both"/>
        <w:rPr>
          <w:szCs w:val="18"/>
        </w:rPr>
      </w:pPr>
    </w:p>
    <w:p w14:paraId="6C44DCD2" w14:textId="6D1CA963" w:rsidR="00E66D27" w:rsidRDefault="00E66D27" w:rsidP="00E66D27">
      <w:pPr>
        <w:pStyle w:val="ListParagraph"/>
        <w:numPr>
          <w:ilvl w:val="0"/>
          <w:numId w:val="34"/>
        </w:numPr>
        <w:spacing w:before="0" w:after="0"/>
        <w:jc w:val="both"/>
        <w:rPr>
          <w:szCs w:val="18"/>
        </w:rPr>
      </w:pPr>
      <w:r>
        <w:rPr>
          <w:szCs w:val="18"/>
        </w:rPr>
        <w:t>Requested sound wall is due to a road project that adds through lanes to an existing road, alters the road alignment significantly, or constructs a new road.</w:t>
      </w:r>
    </w:p>
    <w:p w14:paraId="28D8428D" w14:textId="77777777" w:rsidR="00E66D27" w:rsidRDefault="00E66D27" w:rsidP="00E66D27">
      <w:pPr>
        <w:pStyle w:val="ListParagraph"/>
        <w:numPr>
          <w:ilvl w:val="0"/>
          <w:numId w:val="34"/>
        </w:numPr>
        <w:spacing w:before="0" w:after="0"/>
        <w:jc w:val="both"/>
        <w:rPr>
          <w:szCs w:val="18"/>
        </w:rPr>
      </w:pPr>
      <w:r>
        <w:rPr>
          <w:szCs w:val="18"/>
        </w:rPr>
        <w:t>Traffic noise study indicating the projected exterior noise level approaches or exceeds 67 decibels (dBA) or increase existing noise level by 15 dBA or more.</w:t>
      </w:r>
    </w:p>
    <w:p w14:paraId="5C44ABB9" w14:textId="4199051A" w:rsidR="00E66D27" w:rsidRPr="00E66D27" w:rsidRDefault="00E66D27" w:rsidP="00E66D27">
      <w:pPr>
        <w:pStyle w:val="ListParagraph"/>
        <w:numPr>
          <w:ilvl w:val="0"/>
          <w:numId w:val="34"/>
        </w:numPr>
      </w:pPr>
      <w:r w:rsidRPr="00E66D27">
        <w:rPr>
          <w:szCs w:val="18"/>
        </w:rPr>
        <w:t>Modeling showing the proposed wall will reduce the noise level at least 5 dBA with a typical design goal of 10 dBA reduction.</w:t>
      </w:r>
    </w:p>
    <w:p w14:paraId="26657B9B" w14:textId="0E120DEC" w:rsidR="00E66D27" w:rsidRDefault="00E66D27" w:rsidP="00E66D27"/>
    <w:p w14:paraId="29A1A2B0" w14:textId="71C8ACFF" w:rsidR="00992618" w:rsidRPr="00633822" w:rsidRDefault="008A2881" w:rsidP="00992618">
      <w:pPr>
        <w:spacing w:before="0" w:after="0"/>
        <w:jc w:val="both"/>
        <w:rPr>
          <w:b/>
          <w:bCs/>
          <w:szCs w:val="18"/>
          <w:u w:val="single"/>
        </w:rPr>
      </w:pPr>
      <w:r w:rsidRPr="00633822">
        <w:rPr>
          <w:b/>
          <w:bCs/>
          <w:szCs w:val="18"/>
          <w:u w:val="single"/>
        </w:rPr>
        <w:t>Parking Layout Analysis</w:t>
      </w:r>
      <w:r w:rsidR="00992618" w:rsidRPr="00633822">
        <w:rPr>
          <w:b/>
          <w:bCs/>
          <w:szCs w:val="18"/>
          <w:u w:val="single"/>
        </w:rPr>
        <w:t>:</w:t>
      </w:r>
    </w:p>
    <w:p w14:paraId="38EB01F2" w14:textId="77777777" w:rsidR="00992618" w:rsidRDefault="00992618" w:rsidP="00992618">
      <w:pPr>
        <w:spacing w:before="0" w:after="0"/>
        <w:jc w:val="both"/>
        <w:rPr>
          <w:szCs w:val="18"/>
        </w:rPr>
      </w:pPr>
    </w:p>
    <w:p w14:paraId="2AB669BF" w14:textId="77777777" w:rsidR="00992618" w:rsidRDefault="00992618" w:rsidP="00992618">
      <w:pPr>
        <w:spacing w:before="0" w:after="0"/>
        <w:jc w:val="both"/>
        <w:rPr>
          <w:szCs w:val="18"/>
        </w:rPr>
      </w:pPr>
      <w:r>
        <w:rPr>
          <w:szCs w:val="18"/>
        </w:rPr>
        <w:t>Submit the following information:</w:t>
      </w:r>
    </w:p>
    <w:p w14:paraId="33038D25" w14:textId="77777777" w:rsidR="00992618" w:rsidRDefault="00992618" w:rsidP="00992618">
      <w:pPr>
        <w:spacing w:before="0" w:after="0"/>
        <w:jc w:val="both"/>
        <w:rPr>
          <w:szCs w:val="18"/>
        </w:rPr>
      </w:pPr>
    </w:p>
    <w:p w14:paraId="2A4A863B" w14:textId="77777777" w:rsidR="00992618" w:rsidRDefault="00992618" w:rsidP="00992618">
      <w:pPr>
        <w:pStyle w:val="ListParagraph"/>
        <w:numPr>
          <w:ilvl w:val="0"/>
          <w:numId w:val="35"/>
        </w:numPr>
        <w:spacing w:before="0" w:after="0"/>
        <w:jc w:val="both"/>
        <w:rPr>
          <w:szCs w:val="18"/>
        </w:rPr>
      </w:pPr>
      <w:r>
        <w:rPr>
          <w:szCs w:val="18"/>
        </w:rPr>
        <w:t>Statement confirming that the proposed project is used for park-and-ride or other transit-oriented development parking that serves the public or is a garage directly related to a transportation project that serves the public.</w:t>
      </w:r>
    </w:p>
    <w:p w14:paraId="080C4B58" w14:textId="77777777" w:rsidR="00992618" w:rsidRDefault="00992618" w:rsidP="00992618">
      <w:pPr>
        <w:pStyle w:val="ListParagraph"/>
        <w:numPr>
          <w:ilvl w:val="0"/>
          <w:numId w:val="35"/>
        </w:numPr>
        <w:spacing w:before="0" w:after="0"/>
        <w:jc w:val="both"/>
        <w:rPr>
          <w:szCs w:val="18"/>
        </w:rPr>
      </w:pPr>
      <w:r>
        <w:rPr>
          <w:szCs w:val="18"/>
        </w:rPr>
        <w:t>Statement confirming that any parking fees charged will not exceed costs associated with securing, operating, and maintaining the facility.</w:t>
      </w:r>
    </w:p>
    <w:p w14:paraId="65ACD54C" w14:textId="5AB33480" w:rsidR="00E66D27" w:rsidRDefault="00992618" w:rsidP="00992618">
      <w:pPr>
        <w:pStyle w:val="ListParagraph"/>
        <w:numPr>
          <w:ilvl w:val="0"/>
          <w:numId w:val="35"/>
        </w:numPr>
      </w:pPr>
      <w:r w:rsidRPr="00992618">
        <w:rPr>
          <w:szCs w:val="18"/>
        </w:rPr>
        <w:t>Report documenting the sizing and preliminary layout of the parking facility.</w:t>
      </w:r>
    </w:p>
    <w:sectPr w:rsidR="00E66D27" w:rsidSect="0043454D">
      <w:headerReference w:type="default" r:id="rId10"/>
      <w:footerReference w:type="default" r:id="rId11"/>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1244B" w14:textId="77777777" w:rsidR="004067CF" w:rsidRDefault="004067CF">
      <w:r>
        <w:separator/>
      </w:r>
    </w:p>
  </w:endnote>
  <w:endnote w:type="continuationSeparator" w:id="0">
    <w:p w14:paraId="19B2627D" w14:textId="77777777" w:rsidR="004067CF" w:rsidRDefault="0040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31D1" w14:textId="77777777" w:rsidR="00FA7A52" w:rsidRDefault="00FA7A5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E24B" w14:textId="77777777" w:rsidR="004067CF" w:rsidRDefault="004067CF">
      <w:r>
        <w:separator/>
      </w:r>
    </w:p>
  </w:footnote>
  <w:footnote w:type="continuationSeparator" w:id="0">
    <w:p w14:paraId="5ACEFE60" w14:textId="77777777" w:rsidR="004067CF" w:rsidRDefault="00406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3D33" w14:textId="4ED7B281" w:rsidR="00CB5ABF" w:rsidRDefault="00CB5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A517AA"/>
    <w:multiLevelType w:val="hybridMultilevel"/>
    <w:tmpl w:val="EA729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4"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49602CD"/>
    <w:multiLevelType w:val="hybridMultilevel"/>
    <w:tmpl w:val="64D82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10"/>
  </w:num>
  <w:num w:numId="3">
    <w:abstractNumId w:val="16"/>
  </w:num>
  <w:num w:numId="4">
    <w:abstractNumId w:val="15"/>
  </w:num>
  <w:num w:numId="5">
    <w:abstractNumId w:val="14"/>
  </w:num>
  <w:num w:numId="6">
    <w:abstractNumId w:val="28"/>
  </w:num>
  <w:num w:numId="7">
    <w:abstractNumId w:val="11"/>
  </w:num>
  <w:num w:numId="8">
    <w:abstractNumId w:val="32"/>
  </w:num>
  <w:num w:numId="9">
    <w:abstractNumId w:val="19"/>
  </w:num>
  <w:num w:numId="10">
    <w:abstractNumId w:val="26"/>
  </w:num>
  <w:num w:numId="11">
    <w:abstractNumId w:val="17"/>
  </w:num>
  <w:num w:numId="12">
    <w:abstractNumId w:val="31"/>
  </w:num>
  <w:num w:numId="13">
    <w:abstractNumId w:val="21"/>
  </w:num>
  <w:num w:numId="14">
    <w:abstractNumId w:val="18"/>
  </w:num>
  <w:num w:numId="15">
    <w:abstractNumId w:val="27"/>
  </w:num>
  <w:num w:numId="16">
    <w:abstractNumId w:val="29"/>
  </w:num>
  <w:num w:numId="17">
    <w:abstractNumId w:val="33"/>
  </w:num>
  <w:num w:numId="18">
    <w:abstractNumId w:val="25"/>
  </w:num>
  <w:num w:numId="19">
    <w:abstractNumId w:val="24"/>
  </w:num>
  <w:num w:numId="20">
    <w:abstractNumId w:val="34"/>
  </w:num>
  <w:num w:numId="21">
    <w:abstractNumId w:val="23"/>
  </w:num>
  <w:num w:numId="22">
    <w:abstractNumId w:val="13"/>
  </w:num>
  <w:num w:numId="23">
    <w:abstractNumId w:val="8"/>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SYUyCWF+HMMqLSzhBRdiFJu9qEh6nUlgS/gUJJCs4sDlgAlQ4KIgMot6supE0X2c9ANE0cRR1nukybiL0sALbA==" w:salt="anWgbDKY2c3cKVTtibGRX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27"/>
    <w:rsid w:val="000200E4"/>
    <w:rsid w:val="00034557"/>
    <w:rsid w:val="000353E6"/>
    <w:rsid w:val="00040043"/>
    <w:rsid w:val="00055625"/>
    <w:rsid w:val="00066B8C"/>
    <w:rsid w:val="00080433"/>
    <w:rsid w:val="00082F86"/>
    <w:rsid w:val="00086801"/>
    <w:rsid w:val="00090054"/>
    <w:rsid w:val="0009247F"/>
    <w:rsid w:val="000D7D67"/>
    <w:rsid w:val="000F3B2D"/>
    <w:rsid w:val="001001B1"/>
    <w:rsid w:val="001003E1"/>
    <w:rsid w:val="00125CCB"/>
    <w:rsid w:val="00137DF3"/>
    <w:rsid w:val="00157CA0"/>
    <w:rsid w:val="00172448"/>
    <w:rsid w:val="001B5C06"/>
    <w:rsid w:val="001E3406"/>
    <w:rsid w:val="00267DF9"/>
    <w:rsid w:val="002708D8"/>
    <w:rsid w:val="002906E7"/>
    <w:rsid w:val="002A3F76"/>
    <w:rsid w:val="002F6283"/>
    <w:rsid w:val="003119FB"/>
    <w:rsid w:val="00311B83"/>
    <w:rsid w:val="0031256D"/>
    <w:rsid w:val="003178DC"/>
    <w:rsid w:val="00320630"/>
    <w:rsid w:val="00332995"/>
    <w:rsid w:val="003444D6"/>
    <w:rsid w:val="0035016C"/>
    <w:rsid w:val="003618B9"/>
    <w:rsid w:val="003761C5"/>
    <w:rsid w:val="003A1BC2"/>
    <w:rsid w:val="003A20E1"/>
    <w:rsid w:val="003E690F"/>
    <w:rsid w:val="003F04D9"/>
    <w:rsid w:val="004067CF"/>
    <w:rsid w:val="00407240"/>
    <w:rsid w:val="0041607A"/>
    <w:rsid w:val="0043454D"/>
    <w:rsid w:val="00454615"/>
    <w:rsid w:val="004567F4"/>
    <w:rsid w:val="00464875"/>
    <w:rsid w:val="0048031C"/>
    <w:rsid w:val="004B0AE9"/>
    <w:rsid w:val="00522532"/>
    <w:rsid w:val="00535E00"/>
    <w:rsid w:val="005457E5"/>
    <w:rsid w:val="00553D0E"/>
    <w:rsid w:val="00560949"/>
    <w:rsid w:val="00575305"/>
    <w:rsid w:val="00581A1A"/>
    <w:rsid w:val="005A313D"/>
    <w:rsid w:val="005A4BA6"/>
    <w:rsid w:val="005E22D0"/>
    <w:rsid w:val="005E29C8"/>
    <w:rsid w:val="00610858"/>
    <w:rsid w:val="006238C8"/>
    <w:rsid w:val="00633822"/>
    <w:rsid w:val="00643BDC"/>
    <w:rsid w:val="00643C53"/>
    <w:rsid w:val="006477AB"/>
    <w:rsid w:val="00666D88"/>
    <w:rsid w:val="006C1BD5"/>
    <w:rsid w:val="00726D74"/>
    <w:rsid w:val="00737A40"/>
    <w:rsid w:val="00754382"/>
    <w:rsid w:val="007765DD"/>
    <w:rsid w:val="0078313D"/>
    <w:rsid w:val="00795C10"/>
    <w:rsid w:val="00797844"/>
    <w:rsid w:val="007A6235"/>
    <w:rsid w:val="007C42A8"/>
    <w:rsid w:val="00824ADF"/>
    <w:rsid w:val="00830E62"/>
    <w:rsid w:val="00834456"/>
    <w:rsid w:val="00891FD6"/>
    <w:rsid w:val="008A2881"/>
    <w:rsid w:val="009142CB"/>
    <w:rsid w:val="00914494"/>
    <w:rsid w:val="0096077E"/>
    <w:rsid w:val="00970715"/>
    <w:rsid w:val="00980A6C"/>
    <w:rsid w:val="00992618"/>
    <w:rsid w:val="00995223"/>
    <w:rsid w:val="009B2759"/>
    <w:rsid w:val="009C0F7C"/>
    <w:rsid w:val="00A25027"/>
    <w:rsid w:val="00A45F9E"/>
    <w:rsid w:val="00A50321"/>
    <w:rsid w:val="00A51E9F"/>
    <w:rsid w:val="00A64AA5"/>
    <w:rsid w:val="00A90460"/>
    <w:rsid w:val="00AA1A49"/>
    <w:rsid w:val="00AC56D2"/>
    <w:rsid w:val="00B11EE0"/>
    <w:rsid w:val="00B66017"/>
    <w:rsid w:val="00B67C5A"/>
    <w:rsid w:val="00B75A27"/>
    <w:rsid w:val="00B97760"/>
    <w:rsid w:val="00C16870"/>
    <w:rsid w:val="00C34FB6"/>
    <w:rsid w:val="00C36E89"/>
    <w:rsid w:val="00C4126C"/>
    <w:rsid w:val="00C45FDC"/>
    <w:rsid w:val="00CA3573"/>
    <w:rsid w:val="00CB47FD"/>
    <w:rsid w:val="00CB5ABF"/>
    <w:rsid w:val="00CC59BB"/>
    <w:rsid w:val="00D36A80"/>
    <w:rsid w:val="00D827D3"/>
    <w:rsid w:val="00DA21A2"/>
    <w:rsid w:val="00DB0C25"/>
    <w:rsid w:val="00DD7EC5"/>
    <w:rsid w:val="00DE5986"/>
    <w:rsid w:val="00DE6DF5"/>
    <w:rsid w:val="00E325DF"/>
    <w:rsid w:val="00E37280"/>
    <w:rsid w:val="00E41884"/>
    <w:rsid w:val="00E66D27"/>
    <w:rsid w:val="00EA3E64"/>
    <w:rsid w:val="00EE40E1"/>
    <w:rsid w:val="00F03B50"/>
    <w:rsid w:val="00F27301"/>
    <w:rsid w:val="00F3153F"/>
    <w:rsid w:val="00F50DC0"/>
    <w:rsid w:val="00F86A05"/>
    <w:rsid w:val="00FA7A52"/>
    <w:rsid w:val="00FD016C"/>
    <w:rsid w:val="00FD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329088"/>
  <w15:docId w15:val="{151101FC-EA17-4156-BD53-02F2BE0D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433"/>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paragraph" w:styleId="ListParagraph">
    <w:name w:val="List Paragraph"/>
    <w:basedOn w:val="Normal"/>
    <w:uiPriority w:val="34"/>
    <w:unhideWhenUsed/>
    <w:qFormat/>
    <w:rsid w:val="0009247F"/>
    <w:pPr>
      <w:ind w:left="720"/>
      <w:contextualSpacing/>
    </w:pPr>
  </w:style>
  <w:style w:type="paragraph" w:styleId="Header">
    <w:name w:val="header"/>
    <w:basedOn w:val="Normal"/>
    <w:link w:val="HeaderChar"/>
    <w:unhideWhenUsed/>
    <w:rsid w:val="00DE6DF5"/>
    <w:pPr>
      <w:tabs>
        <w:tab w:val="center" w:pos="4680"/>
        <w:tab w:val="right" w:pos="9360"/>
      </w:tabs>
      <w:spacing w:before="0" w:after="0"/>
    </w:pPr>
  </w:style>
  <w:style w:type="character" w:customStyle="1" w:styleId="HeaderChar">
    <w:name w:val="Header Char"/>
    <w:basedOn w:val="DefaultParagraphFont"/>
    <w:link w:val="Header"/>
    <w:rsid w:val="00DE6DF5"/>
    <w:rPr>
      <w:rFonts w:asciiTheme="minorHAnsi" w:hAnsiTheme="minorHAnsi"/>
      <w:sz w:val="18"/>
      <w:szCs w:val="24"/>
    </w:rPr>
  </w:style>
  <w:style w:type="paragraph" w:styleId="Footer">
    <w:name w:val="footer"/>
    <w:basedOn w:val="Normal"/>
    <w:link w:val="FooterChar"/>
    <w:unhideWhenUsed/>
    <w:rsid w:val="00DE6DF5"/>
    <w:pPr>
      <w:tabs>
        <w:tab w:val="center" w:pos="4680"/>
        <w:tab w:val="right" w:pos="9360"/>
      </w:tabs>
      <w:spacing w:before="0" w:after="0"/>
    </w:pPr>
  </w:style>
  <w:style w:type="character" w:customStyle="1" w:styleId="FooterChar">
    <w:name w:val="Footer Char"/>
    <w:basedOn w:val="DefaultParagraphFont"/>
    <w:link w:val="Footer"/>
    <w:rsid w:val="00DE6DF5"/>
    <w:rPr>
      <w:rFonts w:asciiTheme="minorHAnsi" w:hAnsiTheme="minorHAns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94272">
      <w:bodyDiv w:val="1"/>
      <w:marLeft w:val="0"/>
      <w:marRight w:val="0"/>
      <w:marTop w:val="0"/>
      <w:marBottom w:val="0"/>
      <w:divBdr>
        <w:top w:val="none" w:sz="0" w:space="0" w:color="auto"/>
        <w:left w:val="none" w:sz="0" w:space="0" w:color="auto"/>
        <w:bottom w:val="none" w:sz="0" w:space="0" w:color="auto"/>
        <w:right w:val="none" w:sz="0" w:space="0" w:color="auto"/>
      </w:divBdr>
    </w:div>
    <w:div w:id="1246836583">
      <w:bodyDiv w:val="1"/>
      <w:marLeft w:val="0"/>
      <w:marRight w:val="0"/>
      <w:marTop w:val="0"/>
      <w:marBottom w:val="0"/>
      <w:divBdr>
        <w:top w:val="none" w:sz="0" w:space="0" w:color="auto"/>
        <w:left w:val="none" w:sz="0" w:space="0" w:color="auto"/>
        <w:bottom w:val="none" w:sz="0" w:space="0" w:color="auto"/>
        <w:right w:val="none" w:sz="0" w:space="0" w:color="auto"/>
      </w:divBdr>
    </w:div>
    <w:div w:id="1671370811">
      <w:bodyDiv w:val="1"/>
      <w:marLeft w:val="0"/>
      <w:marRight w:val="0"/>
      <w:marTop w:val="0"/>
      <w:marBottom w:val="0"/>
      <w:divBdr>
        <w:top w:val="none" w:sz="0" w:space="0" w:color="auto"/>
        <w:left w:val="none" w:sz="0" w:space="0" w:color="auto"/>
        <w:bottom w:val="none" w:sz="0" w:space="0" w:color="auto"/>
        <w:right w:val="none" w:sz="0" w:space="0" w:color="auto"/>
      </w:divBdr>
    </w:div>
    <w:div w:id="188494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ppData\Roaming\Microsoft\Templates\New%20company%20setu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F572520-1E49-464E-9780-D9C88FE797BE}"/>
      </w:docPartPr>
      <w:docPartBody>
        <w:p w:rsidR="00143437" w:rsidRDefault="00FE4ED9">
          <w:r w:rsidRPr="00A46D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D9"/>
    <w:rsid w:val="00143437"/>
    <w:rsid w:val="006E0DDB"/>
    <w:rsid w:val="00781C50"/>
    <w:rsid w:val="00FE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D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1B44C1CD4D9840A2CD308F677DCB74" ma:contentTypeVersion="1" ma:contentTypeDescription="Create a new document." ma:contentTypeScope="" ma:versionID="5c2b23e5a3228d4c1de58167e80b3388">
  <xsd:schema xmlns:xsd="http://www.w3.org/2001/XMLSchema" xmlns:xs="http://www.w3.org/2001/XMLSchema" xmlns:p="http://schemas.microsoft.com/office/2006/metadata/properties" xmlns:ns1="http://schemas.microsoft.com/sharepoint/v3" targetNamespace="http://schemas.microsoft.com/office/2006/metadata/properties" ma:root="true" ma:fieldsID="3308a522be373e67b2fc7608512c8a6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58053D-B3A5-429F-B534-901B160E7298}"/>
</file>

<file path=customXml/itemProps2.xml><?xml version="1.0" encoding="utf-8"?>
<ds:datastoreItem xmlns:ds="http://schemas.openxmlformats.org/officeDocument/2006/customXml" ds:itemID="{8BACA394-B405-453D-8366-D97BD4E48C7D}"/>
</file>

<file path=customXml/itemProps3.xml><?xml version="1.0" encoding="utf-8"?>
<ds:datastoreItem xmlns:ds="http://schemas.openxmlformats.org/officeDocument/2006/customXml" ds:itemID="{45A747F8-0E03-4AD0-AA0D-9B70695AF5C1}"/>
</file>

<file path=docProps/app.xml><?xml version="1.0" encoding="utf-8"?>
<Properties xmlns="http://schemas.openxmlformats.org/officeDocument/2006/extended-properties" xmlns:vt="http://schemas.openxmlformats.org/officeDocument/2006/docPropsVTypes">
  <Template>New company setup checklist</Template>
  <TotalTime>7</TotalTime>
  <Pages>2</Pages>
  <Words>342</Words>
  <Characters>3588</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H Brannon</dc:creator>
  <cp:lastModifiedBy>Brannon, Harambie</cp:lastModifiedBy>
  <cp:revision>5</cp:revision>
  <cp:lastPrinted>2021-09-15T14:34:00Z</cp:lastPrinted>
  <dcterms:created xsi:type="dcterms:W3CDTF">2021-09-15T13:03:00Z</dcterms:created>
  <dcterms:modified xsi:type="dcterms:W3CDTF">2021-09-15T14:35:00Z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y fmtid="{D5CDD505-2E9C-101B-9397-08002B2CF9AE}" pid="3" name="ContentTypeId">
    <vt:lpwstr>0x010100471B44C1CD4D9840A2CD308F677DCB74</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