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3FD" w:rsidRPr="009E037B" w:rsidRDefault="009863FD" w:rsidP="009863FD">
      <w:pPr>
        <w:pStyle w:val="bodytext"/>
        <w:spacing w:before="0" w:beforeAutospacing="0" w:after="120" w:afterAutospacing="0" w:line="240" w:lineRule="atLeast"/>
        <w:rPr>
          <w:rFonts w:ascii="Arial" w:hAnsi="Arial" w:cs="Arial"/>
          <w:b/>
          <w:u w:val="single"/>
        </w:rPr>
      </w:pPr>
      <w:r w:rsidRPr="009E037B">
        <w:rPr>
          <w:rFonts w:ascii="Arial" w:hAnsi="Arial" w:cs="Arial"/>
          <w:b/>
          <w:u w:val="single"/>
        </w:rPr>
        <w:t>FAQs for Attendees</w:t>
      </w:r>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What is Go SOLAR Fest?</w:t>
      </w:r>
    </w:p>
    <w:p w:rsidR="009863FD" w:rsidRPr="009E037B" w:rsidRDefault="009863FD" w:rsidP="009863FD">
      <w:pPr>
        <w:spacing w:after="120" w:line="240" w:lineRule="atLeast"/>
        <w:rPr>
          <w:rFonts w:ascii="Arial" w:hAnsi="Arial" w:cs="Arial"/>
          <w:color w:val="000000"/>
          <w:sz w:val="24"/>
          <w:szCs w:val="24"/>
        </w:rPr>
      </w:pPr>
      <w:r w:rsidRPr="009E037B">
        <w:rPr>
          <w:rFonts w:ascii="Arial" w:hAnsi="Arial" w:cs="Arial"/>
          <w:color w:val="000000"/>
          <w:sz w:val="24"/>
          <w:szCs w:val="24"/>
        </w:rPr>
        <w:t xml:space="preserve">The Second Annual Go SOLAR &amp; Renewable Energy Fest is the premier event in South Florida to promote and expand rooftop solar in Florida. The Go SOLAR program is growing! For our second Fest, in addition to </w:t>
      </w:r>
      <w:proofErr w:type="spellStart"/>
      <w:r w:rsidRPr="009E037B">
        <w:rPr>
          <w:rFonts w:ascii="Arial" w:hAnsi="Arial" w:cs="Arial"/>
          <w:color w:val="000000"/>
          <w:sz w:val="24"/>
          <w:szCs w:val="24"/>
        </w:rPr>
        <w:t>photovoltaics</w:t>
      </w:r>
      <w:proofErr w:type="spellEnd"/>
      <w:r w:rsidRPr="009E037B">
        <w:rPr>
          <w:rFonts w:ascii="Arial" w:hAnsi="Arial" w:cs="Arial"/>
          <w:color w:val="000000"/>
          <w:sz w:val="24"/>
          <w:szCs w:val="24"/>
        </w:rPr>
        <w:t xml:space="preserve">, we added other renewable energy topics such as thermal, biomass, energy efficiency, </w:t>
      </w:r>
      <w:proofErr w:type="gramStart"/>
      <w:r w:rsidRPr="009E037B">
        <w:rPr>
          <w:rFonts w:ascii="Arial" w:hAnsi="Arial" w:cs="Arial"/>
          <w:color w:val="000000"/>
          <w:sz w:val="24"/>
          <w:szCs w:val="24"/>
        </w:rPr>
        <w:t>wind</w:t>
      </w:r>
      <w:proofErr w:type="gramEnd"/>
      <w:r w:rsidRPr="009E037B">
        <w:rPr>
          <w:rFonts w:ascii="Arial" w:hAnsi="Arial" w:cs="Arial"/>
          <w:color w:val="000000"/>
          <w:sz w:val="24"/>
          <w:szCs w:val="24"/>
        </w:rPr>
        <w:t xml:space="preserve"> energy and job creation to our agenda</w:t>
      </w:r>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Why should I attend Go SOLAR Fest?</w:t>
      </w:r>
    </w:p>
    <w:p w:rsidR="009863FD" w:rsidRPr="009E037B" w:rsidRDefault="009863FD" w:rsidP="009863FD">
      <w:pPr>
        <w:pStyle w:val="bodytext"/>
        <w:spacing w:before="0" w:beforeAutospacing="0" w:after="120" w:afterAutospacing="0" w:line="240" w:lineRule="atLeast"/>
        <w:ind w:left="360"/>
        <w:rPr>
          <w:rFonts w:ascii="Arial" w:hAnsi="Arial" w:cs="Arial"/>
          <w:b/>
        </w:rPr>
      </w:pPr>
      <w:r w:rsidRPr="009E037B">
        <w:rPr>
          <w:rFonts w:ascii="Arial" w:hAnsi="Arial" w:cs="Arial"/>
          <w:b/>
        </w:rPr>
        <w:t xml:space="preserve">There are many reasons why you should attend this event including: </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Learn what’s new and ahead for solar energy.</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Learn more about solar photovoltaic rooftop panels for homeowners and small business owners.</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 xml:space="preserve">Learn about financial options for installing solar panels on your home or small business including production tax credits. </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 xml:space="preserve">Learn about solar energy and the ever expanding and innovative renewable energy industry. </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Learn about the trailblazing e-permitting system</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Learn about building community solar programs including what educational institutions are working on.</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Learn about your solar rights as a homeowner</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Renewable Energy Projects Across the World</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 xml:space="preserve">Tour various exhibitions that will showcase renewable energy developments locally and internationally. </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Participate in interactive and education activities about solar and other forms of renewable energy.</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Be part of the community that is leading an alternative energy revolution!</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Be part of an elite group. Go SOLAR Florida was one of only 8 governments or organizations to receive funds from the DOE to implement a solar energy program for residents and businesses in the US.</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Meet and network with top-decision makers and industry leaders representing companies from local, state and federal levels from around the country.</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Access emerging alternative energy markets in Southeast United States, Latin America and Caribbean.</w:t>
      </w:r>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lastRenderedPageBreak/>
        <w:t>Where and when will it be held?</w:t>
      </w:r>
    </w:p>
    <w:p w:rsidR="009863FD" w:rsidRPr="00535612" w:rsidRDefault="009863FD" w:rsidP="00535612">
      <w:pPr>
        <w:pStyle w:val="bodytext"/>
        <w:numPr>
          <w:ilvl w:val="0"/>
          <w:numId w:val="4"/>
        </w:numPr>
        <w:spacing w:before="0" w:beforeAutospacing="0" w:after="120" w:afterAutospacing="0" w:line="240" w:lineRule="atLeast"/>
        <w:rPr>
          <w:rFonts w:ascii="Arial" w:hAnsi="Arial" w:cs="Arial"/>
        </w:rPr>
      </w:pPr>
      <w:r w:rsidRPr="009E037B">
        <w:rPr>
          <w:rFonts w:ascii="Arial" w:hAnsi="Arial" w:cs="Arial"/>
          <w:color w:val="000000"/>
        </w:rPr>
        <w:t xml:space="preserve">The Second Annual Go SOLAR &amp; Renewable Energy Fest will be held on June 6 &amp; 7, 2014 at the Greater Fort Lauderdale Broward County Convention Center, </w:t>
      </w:r>
      <w:r w:rsidRPr="009E037B">
        <w:rPr>
          <w:rFonts w:ascii="Arial" w:hAnsi="Arial" w:cs="Arial"/>
        </w:rPr>
        <w:t xml:space="preserve">1950 Eisenhower Blvd, Ft. Lauderdale, Florida 33316. </w:t>
      </w:r>
      <w:bookmarkStart w:id="0" w:name="_GoBack"/>
      <w:bookmarkEnd w:id="0"/>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Is there a registration fee or is there a cost to attend?</w:t>
      </w:r>
    </w:p>
    <w:p w:rsidR="009863FD" w:rsidRPr="009E037B" w:rsidRDefault="009863FD" w:rsidP="009863FD">
      <w:pPr>
        <w:pStyle w:val="bodytext"/>
        <w:numPr>
          <w:ilvl w:val="0"/>
          <w:numId w:val="20"/>
        </w:numPr>
        <w:spacing w:before="0" w:beforeAutospacing="0" w:after="120" w:afterAutospacing="0" w:line="240" w:lineRule="atLeast"/>
        <w:rPr>
          <w:rFonts w:ascii="Arial" w:hAnsi="Arial" w:cs="Arial"/>
        </w:rPr>
      </w:pPr>
      <w:r w:rsidRPr="009E037B">
        <w:rPr>
          <w:rFonts w:ascii="Arial" w:hAnsi="Arial" w:cs="Arial"/>
        </w:rPr>
        <w:t>No attendance is FREE!</w:t>
      </w:r>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How and where do I pre-register?</w:t>
      </w:r>
    </w:p>
    <w:p w:rsidR="009863FD" w:rsidRPr="009E037B" w:rsidRDefault="009863FD" w:rsidP="009863FD">
      <w:pPr>
        <w:pStyle w:val="bodytext"/>
        <w:spacing w:before="0" w:beforeAutospacing="0" w:after="120" w:afterAutospacing="0" w:line="240" w:lineRule="atLeast"/>
        <w:ind w:left="720"/>
        <w:rPr>
          <w:rFonts w:ascii="Arial" w:hAnsi="Arial" w:cs="Arial"/>
        </w:rPr>
      </w:pPr>
      <w:r w:rsidRPr="009E037B">
        <w:rPr>
          <w:rFonts w:ascii="Arial" w:hAnsi="Arial" w:cs="Arial"/>
        </w:rPr>
        <w:t xml:space="preserve">You can register online at </w:t>
      </w:r>
      <w:hyperlink r:id="rId12" w:history="1">
        <w:r w:rsidRPr="009E037B">
          <w:rPr>
            <w:rStyle w:val="Hyperlink"/>
            <w:rFonts w:ascii="Arial" w:eastAsiaTheme="minorHAnsi" w:hAnsi="Arial" w:cs="Arial"/>
          </w:rPr>
          <w:t>http://www.broward.org/GoGreen/GoSOLAR/Fest2014/AboutGoSOLARFest/Pages/RegisterNow.aspx</w:t>
        </w:r>
      </w:hyperlink>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Why should I pre-register for the conference?</w:t>
      </w:r>
    </w:p>
    <w:p w:rsidR="009863FD" w:rsidRPr="009E037B" w:rsidRDefault="009863FD" w:rsidP="009863FD">
      <w:pPr>
        <w:pStyle w:val="bodytext"/>
        <w:numPr>
          <w:ilvl w:val="0"/>
          <w:numId w:val="20"/>
        </w:numPr>
        <w:spacing w:before="0" w:beforeAutospacing="0" w:after="120" w:afterAutospacing="0" w:line="240" w:lineRule="atLeast"/>
        <w:rPr>
          <w:rFonts w:ascii="Arial" w:hAnsi="Arial" w:cs="Arial"/>
        </w:rPr>
      </w:pPr>
      <w:r w:rsidRPr="009E037B">
        <w:rPr>
          <w:rFonts w:ascii="Arial" w:hAnsi="Arial" w:cs="Arial"/>
        </w:rPr>
        <w:t xml:space="preserve">Pre-registration allows the Go SOLAR Fest Planning Team to better prepare for the amount of attendees. This will help us to know how many event packages to prepare so that we can ensure that you receive you information packages and promotional items. </w:t>
      </w:r>
    </w:p>
    <w:p w:rsidR="009863FD" w:rsidRPr="009E037B" w:rsidRDefault="009863FD" w:rsidP="009863FD">
      <w:pPr>
        <w:pStyle w:val="bodytext"/>
        <w:spacing w:before="0" w:beforeAutospacing="0" w:after="120" w:afterAutospacing="0" w:line="240" w:lineRule="atLeast"/>
        <w:rPr>
          <w:rStyle w:val="style40"/>
          <w:rFonts w:ascii="Arial" w:hAnsi="Arial" w:cs="Arial"/>
          <w:b/>
        </w:rPr>
      </w:pPr>
      <w:r w:rsidRPr="009E037B">
        <w:rPr>
          <w:rStyle w:val="style40"/>
          <w:rFonts w:ascii="Arial" w:hAnsi="Arial" w:cs="Arial"/>
          <w:b/>
        </w:rPr>
        <w:t>As I will be pre-registering, do I still need to visit the registration table when I come to the Event?</w:t>
      </w:r>
    </w:p>
    <w:p w:rsidR="009863FD" w:rsidRPr="009E037B" w:rsidRDefault="009863FD" w:rsidP="009863FD">
      <w:pPr>
        <w:pStyle w:val="bodytext"/>
        <w:numPr>
          <w:ilvl w:val="0"/>
          <w:numId w:val="20"/>
        </w:numPr>
        <w:spacing w:before="0" w:beforeAutospacing="0" w:after="120" w:afterAutospacing="0" w:line="240" w:lineRule="atLeast"/>
        <w:rPr>
          <w:rStyle w:val="style40"/>
          <w:rFonts w:ascii="Arial" w:hAnsi="Arial" w:cs="Arial"/>
        </w:rPr>
      </w:pPr>
      <w:r w:rsidRPr="009E037B">
        <w:rPr>
          <w:rStyle w:val="style40"/>
          <w:rFonts w:ascii="Arial" w:hAnsi="Arial" w:cs="Arial"/>
        </w:rPr>
        <w:t xml:space="preserve">Yes, you need to visit the registration table on-site so that you can receive your attendee badge and conference bag. </w:t>
      </w:r>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Is Parking Free?</w:t>
      </w:r>
    </w:p>
    <w:p w:rsidR="009863FD" w:rsidRPr="009E037B" w:rsidRDefault="009863FD" w:rsidP="009863FD">
      <w:pPr>
        <w:pStyle w:val="bodytext"/>
        <w:numPr>
          <w:ilvl w:val="0"/>
          <w:numId w:val="4"/>
        </w:numPr>
        <w:spacing w:before="0" w:beforeAutospacing="0" w:after="120" w:afterAutospacing="0" w:line="240" w:lineRule="atLeast"/>
        <w:rPr>
          <w:rFonts w:ascii="Arial" w:hAnsi="Arial" w:cs="Arial"/>
        </w:rPr>
      </w:pPr>
      <w:r w:rsidRPr="009E037B">
        <w:rPr>
          <w:rFonts w:ascii="Arial" w:hAnsi="Arial" w:cs="Arial"/>
        </w:rPr>
        <w:t xml:space="preserve">Yes, parking is free for all attendees, exhibitors and presenters. You will receive a fee waiver ticket that is to be presented upon departure from the parking garage. </w:t>
      </w:r>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What does the schedule look like?</w:t>
      </w:r>
    </w:p>
    <w:p w:rsidR="009863FD" w:rsidRPr="009E037B" w:rsidRDefault="009863FD" w:rsidP="009863FD">
      <w:pPr>
        <w:pStyle w:val="bodytext"/>
        <w:numPr>
          <w:ilvl w:val="0"/>
          <w:numId w:val="20"/>
        </w:numPr>
        <w:spacing w:before="0" w:beforeAutospacing="0" w:after="120" w:afterAutospacing="0" w:line="240" w:lineRule="atLeast"/>
        <w:rPr>
          <w:rFonts w:ascii="Arial" w:hAnsi="Arial" w:cs="Arial"/>
        </w:rPr>
      </w:pPr>
      <w:r w:rsidRPr="009E037B">
        <w:rPr>
          <w:rFonts w:ascii="Arial" w:hAnsi="Arial" w:cs="Arial"/>
        </w:rPr>
        <w:t xml:space="preserve">The program for the 2-day event has something for everyone. There will be plenary sessions, workshops, trainings, and exhibitions. Day 1 will predominantly feature discussions on solar energy policy development and technical presentations on the solar and other renewable energy industry. Day 2 will predominantly feature presentations and discussions more aligned with homeowners and small business proprietors. Nonetheless, everyone is encouraged to attend the event on both days and benefit from the fruitful discussions and presentations that will ensue. </w:t>
      </w:r>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Can I bring my children?</w:t>
      </w:r>
    </w:p>
    <w:p w:rsidR="009863FD" w:rsidRPr="009E037B" w:rsidRDefault="009863FD" w:rsidP="009863FD">
      <w:pPr>
        <w:pStyle w:val="bodytext"/>
        <w:spacing w:before="0" w:beforeAutospacing="0" w:after="120" w:afterAutospacing="0" w:line="240" w:lineRule="atLeast"/>
        <w:ind w:left="720"/>
        <w:rPr>
          <w:rFonts w:ascii="Arial" w:hAnsi="Arial" w:cs="Arial"/>
        </w:rPr>
      </w:pPr>
      <w:r w:rsidRPr="009E037B">
        <w:rPr>
          <w:rFonts w:ascii="Arial" w:hAnsi="Arial" w:cs="Arial"/>
        </w:rPr>
        <w:t xml:space="preserve">Yes. Day 2 of the event will mainly cater to homeowners and small business proprietors. Your children are a part of your family and they live in your home, so you should bring them to </w:t>
      </w:r>
      <w:proofErr w:type="gramStart"/>
      <w:r w:rsidRPr="009E037B">
        <w:rPr>
          <w:rFonts w:ascii="Arial" w:hAnsi="Arial" w:cs="Arial"/>
        </w:rPr>
        <w:t>Go</w:t>
      </w:r>
      <w:proofErr w:type="gramEnd"/>
      <w:r w:rsidRPr="009E037B">
        <w:rPr>
          <w:rFonts w:ascii="Arial" w:hAnsi="Arial" w:cs="Arial"/>
        </w:rPr>
        <w:t xml:space="preserve"> SOLAR Fest. At this event, they will learn about how solar photovoltaic panels can reduce your family’s energy costs. Savings in energy cost can be put toward their education. At Go SOLAR Fest your children can learn more about solar energy and other forms of renewable energy. Furthermore, they </w:t>
      </w:r>
      <w:r w:rsidRPr="009E037B">
        <w:rPr>
          <w:rFonts w:ascii="Arial" w:hAnsi="Arial" w:cs="Arial"/>
        </w:rPr>
        <w:lastRenderedPageBreak/>
        <w:t>may be inspired to start their own solar energy projects within their communities and/or at their schools. We will be featuring educational tracks in collaboration with Broward Schools and local universities.</w:t>
      </w:r>
    </w:p>
    <w:p w:rsidR="009863FD" w:rsidRPr="009E037B" w:rsidRDefault="009863FD" w:rsidP="009863FD">
      <w:pPr>
        <w:pStyle w:val="bodytext"/>
        <w:spacing w:before="0" w:beforeAutospacing="0" w:after="120" w:afterAutospacing="0" w:line="240" w:lineRule="atLeast"/>
        <w:rPr>
          <w:rFonts w:ascii="Arial" w:hAnsi="Arial" w:cs="Arial"/>
          <w:b/>
          <w:bCs/>
          <w:color w:val="000000"/>
          <w:lang w:val="en"/>
        </w:rPr>
      </w:pPr>
      <w:r w:rsidRPr="009E037B">
        <w:rPr>
          <w:rFonts w:ascii="Arial" w:hAnsi="Arial" w:cs="Arial"/>
          <w:b/>
          <w:bCs/>
          <w:color w:val="000000"/>
          <w:lang w:val="en"/>
        </w:rPr>
        <w:t>Will session handouts be available for attendees?</w:t>
      </w:r>
    </w:p>
    <w:p w:rsidR="009863FD" w:rsidRPr="009E037B" w:rsidRDefault="009863FD" w:rsidP="009863FD">
      <w:pPr>
        <w:pStyle w:val="bodytext"/>
        <w:spacing w:before="0" w:beforeAutospacing="0" w:after="120" w:afterAutospacing="0" w:line="240" w:lineRule="atLeast"/>
        <w:ind w:left="720"/>
        <w:rPr>
          <w:rFonts w:ascii="Arial" w:hAnsi="Arial" w:cs="Arial"/>
        </w:rPr>
      </w:pPr>
      <w:r w:rsidRPr="009E037B">
        <w:rPr>
          <w:rFonts w:ascii="Arial" w:hAnsi="Arial" w:cs="Arial"/>
        </w:rPr>
        <w:t xml:space="preserve">Information from sessions will be posted to the Go SOLAR Fest webpage immediately following the event. </w:t>
      </w:r>
      <w:hyperlink r:id="rId13" w:history="1">
        <w:r w:rsidRPr="009E037B">
          <w:rPr>
            <w:rStyle w:val="Hyperlink"/>
            <w:rFonts w:ascii="Arial" w:eastAsiaTheme="minorHAnsi" w:hAnsi="Arial" w:cs="Arial"/>
          </w:rPr>
          <w:t>http://www.broward.org/GoGreen/GoSOLAR/Fest2014/Pages/Default.aspx</w:t>
        </w:r>
      </w:hyperlink>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 xml:space="preserve">Are Continuing Education Credits offered during the conferences? </w:t>
      </w:r>
    </w:p>
    <w:p w:rsidR="009863FD" w:rsidRPr="009E037B" w:rsidRDefault="009863FD" w:rsidP="009863FD">
      <w:pPr>
        <w:pStyle w:val="bodytext"/>
        <w:spacing w:before="0" w:beforeAutospacing="0" w:after="120" w:afterAutospacing="0" w:line="240" w:lineRule="atLeast"/>
        <w:ind w:left="720"/>
        <w:rPr>
          <w:rFonts w:ascii="Arial" w:hAnsi="Arial" w:cs="Arial"/>
        </w:rPr>
      </w:pPr>
      <w:r w:rsidRPr="009E037B">
        <w:rPr>
          <w:rFonts w:ascii="Arial" w:hAnsi="Arial" w:cs="Arial"/>
        </w:rPr>
        <w:t xml:space="preserve">The Go SOLAR Fest planning team is working on efforts to offer Continuing Education Credits. Once finalized, the information will be posted to the event webpage. </w:t>
      </w:r>
    </w:p>
    <w:p w:rsidR="009863FD" w:rsidRPr="009E037B" w:rsidRDefault="009863FD" w:rsidP="009863FD">
      <w:pPr>
        <w:pStyle w:val="bodytext"/>
        <w:spacing w:before="0" w:beforeAutospacing="0" w:after="120" w:afterAutospacing="0" w:line="240" w:lineRule="atLeast"/>
        <w:ind w:left="720"/>
        <w:rPr>
          <w:rFonts w:ascii="Arial" w:hAnsi="Arial" w:cs="Arial"/>
          <w:b/>
        </w:rPr>
      </w:pPr>
      <w:r w:rsidRPr="009E037B">
        <w:rPr>
          <w:rFonts w:ascii="Arial" w:hAnsi="Arial" w:cs="Arial"/>
          <w:b/>
        </w:rPr>
        <w:t>Who can I contact for further information?</w:t>
      </w:r>
    </w:p>
    <w:p w:rsidR="00923A2D" w:rsidRPr="009863FD" w:rsidRDefault="009863FD" w:rsidP="009863FD">
      <w:pPr>
        <w:spacing w:after="120" w:line="240" w:lineRule="atLeast"/>
        <w:ind w:left="720"/>
        <w:rPr>
          <w:rFonts w:ascii="Arial" w:hAnsi="Arial" w:cs="Arial"/>
        </w:rPr>
      </w:pPr>
      <w:r w:rsidRPr="009E037B">
        <w:rPr>
          <w:rStyle w:val="Strong"/>
          <w:rFonts w:ascii="Arial" w:hAnsi="Arial" w:cs="Arial"/>
          <w:color w:val="000000"/>
          <w:sz w:val="24"/>
          <w:szCs w:val="24"/>
        </w:rPr>
        <w:t>Matt Anderson</w:t>
      </w:r>
      <w:r w:rsidRPr="009E037B">
        <w:rPr>
          <w:rFonts w:ascii="Arial" w:hAnsi="Arial" w:cs="Arial"/>
          <w:b/>
          <w:bCs/>
          <w:color w:val="000000"/>
          <w:sz w:val="24"/>
          <w:szCs w:val="24"/>
        </w:rPr>
        <w:br/>
      </w:r>
      <w:r w:rsidRPr="009E037B">
        <w:rPr>
          <w:rFonts w:ascii="Arial" w:hAnsi="Arial" w:cs="Arial"/>
          <w:color w:val="000000"/>
          <w:sz w:val="24"/>
          <w:szCs w:val="24"/>
        </w:rPr>
        <w:t>Go SOLAR Fest Event Manager</w:t>
      </w:r>
      <w:r w:rsidRPr="009E037B">
        <w:rPr>
          <w:rFonts w:ascii="Arial" w:hAnsi="Arial" w:cs="Arial"/>
          <w:color w:val="000000"/>
          <w:sz w:val="24"/>
          <w:szCs w:val="24"/>
        </w:rPr>
        <w:br/>
        <w:t>Broward County Pollution Prevention, Remediation &amp; Air Quality Division</w:t>
      </w:r>
      <w:r w:rsidRPr="009E037B">
        <w:rPr>
          <w:rFonts w:ascii="Arial" w:hAnsi="Arial" w:cs="Arial"/>
          <w:color w:val="000000"/>
          <w:sz w:val="24"/>
          <w:szCs w:val="24"/>
        </w:rPr>
        <w:br/>
        <w:t>1 North University Drive, Suite 203</w:t>
      </w:r>
      <w:r w:rsidRPr="009E037B">
        <w:rPr>
          <w:rFonts w:ascii="Arial" w:hAnsi="Arial" w:cs="Arial"/>
          <w:color w:val="000000"/>
          <w:sz w:val="24"/>
          <w:szCs w:val="24"/>
        </w:rPr>
        <w:br/>
        <w:t>Planation, FL 33324</w:t>
      </w:r>
      <w:r w:rsidRPr="009E037B">
        <w:rPr>
          <w:rFonts w:ascii="Arial" w:hAnsi="Arial" w:cs="Arial"/>
          <w:color w:val="000000"/>
          <w:sz w:val="24"/>
          <w:szCs w:val="24"/>
        </w:rPr>
        <w:br/>
        <w:t xml:space="preserve">Phone: </w:t>
      </w:r>
      <w:r w:rsidRPr="009E037B">
        <w:rPr>
          <w:rStyle w:val="baec5a81-e4d6-4674-97f3-e9220f0136c1"/>
          <w:rFonts w:ascii="Arial" w:hAnsi="Arial" w:cs="Arial"/>
          <w:color w:val="000000"/>
          <w:sz w:val="24"/>
          <w:szCs w:val="24"/>
        </w:rPr>
        <w:t>954-519-1482</w:t>
      </w:r>
      <w:r w:rsidRPr="009E037B">
        <w:rPr>
          <w:rFonts w:ascii="Arial" w:hAnsi="Arial" w:cs="Arial"/>
          <w:color w:val="000000"/>
          <w:sz w:val="24"/>
          <w:szCs w:val="24"/>
        </w:rPr>
        <w:t xml:space="preserve"> </w:t>
      </w:r>
      <w:r w:rsidRPr="009E037B">
        <w:rPr>
          <w:rFonts w:ascii="Arial" w:hAnsi="Arial" w:cs="Arial"/>
          <w:color w:val="000000"/>
          <w:sz w:val="24"/>
          <w:szCs w:val="24"/>
        </w:rPr>
        <w:br/>
        <w:t xml:space="preserve">email: </w:t>
      </w:r>
      <w:hyperlink r:id="rId14" w:history="1">
        <w:r w:rsidRPr="009E037B">
          <w:rPr>
            <w:rStyle w:val="Hyperlink"/>
            <w:rFonts w:ascii="Arial" w:eastAsiaTheme="minorHAnsi" w:hAnsi="Arial" w:cs="Arial"/>
            <w:sz w:val="24"/>
            <w:szCs w:val="24"/>
          </w:rPr>
          <w:t>mranderson@broward.org</w:t>
        </w:r>
      </w:hyperlink>
    </w:p>
    <w:sectPr w:rsidR="00923A2D" w:rsidRPr="009863FD" w:rsidSect="00D841DB">
      <w:headerReference w:type="default" r:id="rId15"/>
      <w:headerReference w:type="first" r:id="rId16"/>
      <w:footerReference w:type="first" r:id="rId17"/>
      <w:pgSz w:w="12240" w:h="15840" w:code="1"/>
      <w:pgMar w:top="2016" w:right="1260" w:bottom="1440" w:left="1440" w:header="720" w:footer="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BB0" w:rsidRDefault="00B26BB0">
      <w:r>
        <w:separator/>
      </w:r>
    </w:p>
  </w:endnote>
  <w:endnote w:type="continuationSeparator" w:id="0">
    <w:p w:rsidR="00B26BB0" w:rsidRDefault="00B2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4B" w:rsidRDefault="00935D6C" w:rsidP="00D841DB">
    <w:pPr>
      <w:pStyle w:val="Footer"/>
      <w:tabs>
        <w:tab w:val="left" w:pos="1710"/>
      </w:tabs>
      <w:rPr>
        <w:rFonts w:ascii="Arial" w:hAnsi="Arial" w:cs="Arial"/>
        <w:sz w:val="14"/>
        <w:szCs w:val="14"/>
      </w:rPr>
    </w:pPr>
    <w:r w:rsidRPr="00D841DB">
      <w:rPr>
        <w:noProof/>
        <w:sz w:val="14"/>
        <w:szCs w:val="14"/>
      </w:rPr>
      <w:drawing>
        <wp:inline distT="0" distB="0" distL="0" distR="0" wp14:anchorId="3E029441" wp14:editId="03FE5B62">
          <wp:extent cx="1024292" cy="34529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o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92" cy="345293"/>
                  </a:xfrm>
                  <a:prstGeom prst="rect">
                    <a:avLst/>
                  </a:prstGeom>
                </pic:spPr>
              </pic:pic>
            </a:graphicData>
          </a:graphic>
        </wp:inline>
      </w:drawing>
    </w:r>
    <w:r w:rsidRPr="00D841DB">
      <w:rPr>
        <w:rFonts w:ascii="Arial" w:hAnsi="Arial" w:cs="Arial"/>
        <w:sz w:val="14"/>
        <w:szCs w:val="14"/>
      </w:rPr>
      <w:tab/>
    </w:r>
    <w:r w:rsidR="00D841DB">
      <w:rPr>
        <w:rFonts w:ascii="Arial" w:hAnsi="Arial" w:cs="Arial"/>
        <w:sz w:val="14"/>
        <w:szCs w:val="14"/>
      </w:rPr>
      <w:br/>
    </w:r>
    <w:r w:rsidR="00CD424B" w:rsidRPr="00D841DB">
      <w:rPr>
        <w:rFonts w:ascii="Arial" w:hAnsi="Arial" w:cs="Arial"/>
        <w:sz w:val="14"/>
        <w:szCs w:val="14"/>
      </w:rPr>
      <w:t>This material is based upon work supported by the U.S. Depa</w:t>
    </w:r>
    <w:r w:rsidR="008C5769">
      <w:rPr>
        <w:rFonts w:ascii="Arial" w:hAnsi="Arial" w:cs="Arial"/>
        <w:sz w:val="14"/>
        <w:szCs w:val="14"/>
      </w:rPr>
      <w:t xml:space="preserve">rtment of Energy and the </w:t>
    </w:r>
    <w:r w:rsidR="00D841DB">
      <w:rPr>
        <w:rFonts w:ascii="Arial" w:hAnsi="Arial" w:cs="Arial"/>
        <w:sz w:val="14"/>
        <w:szCs w:val="14"/>
      </w:rPr>
      <w:t>Go SOLAR</w:t>
    </w:r>
    <w:r w:rsidR="008C5769">
      <w:rPr>
        <w:rFonts w:ascii="Arial" w:hAnsi="Arial" w:cs="Arial"/>
        <w:sz w:val="14"/>
        <w:szCs w:val="14"/>
      </w:rPr>
      <w:t xml:space="preserve"> - Florida</w:t>
    </w:r>
    <w:r w:rsidR="00D841DB">
      <w:rPr>
        <w:rFonts w:ascii="Arial" w:hAnsi="Arial" w:cs="Arial"/>
        <w:sz w:val="14"/>
        <w:szCs w:val="14"/>
      </w:rPr>
      <w:t xml:space="preserve"> </w:t>
    </w:r>
    <w:r w:rsidR="00CD424B" w:rsidRPr="00D841DB">
      <w:rPr>
        <w:rFonts w:ascii="Arial" w:hAnsi="Arial" w:cs="Arial"/>
        <w:sz w:val="14"/>
        <w:szCs w:val="14"/>
      </w:rPr>
      <w:t>Team</w:t>
    </w:r>
    <w:r w:rsidR="008C5769">
      <w:rPr>
        <w:rFonts w:ascii="Arial" w:hAnsi="Arial" w:cs="Arial"/>
        <w:sz w:val="14"/>
        <w:szCs w:val="14"/>
      </w:rPr>
      <w:t xml:space="preserve"> under Award Number DE-EE006309</w:t>
    </w:r>
    <w:r w:rsidR="00CD424B" w:rsidRPr="00D841DB">
      <w:rPr>
        <w:rFonts w:ascii="Arial" w:hAnsi="Arial" w:cs="Arial"/>
        <w:sz w:val="14"/>
        <w:szCs w:val="14"/>
      </w:rPr>
      <w:t>.</w:t>
    </w:r>
  </w:p>
  <w:p w:rsidR="004E0FE2" w:rsidRDefault="004E0FE2" w:rsidP="00D841DB">
    <w:pPr>
      <w:pStyle w:val="Footer"/>
      <w:tabs>
        <w:tab w:val="left" w:pos="1710"/>
      </w:tabs>
      <w:rPr>
        <w:rFonts w:ascii="Arial" w:hAnsi="Arial" w:cs="Arial"/>
        <w:sz w:val="14"/>
        <w:szCs w:val="14"/>
      </w:rPr>
    </w:pPr>
  </w:p>
  <w:p w:rsidR="004E0FE2" w:rsidRPr="00D841DB" w:rsidRDefault="004E0FE2" w:rsidP="00D841DB">
    <w:pPr>
      <w:pStyle w:val="Footer"/>
      <w:tabs>
        <w:tab w:val="left" w:pos="1710"/>
      </w:tabs>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BB0" w:rsidRDefault="00B26BB0">
      <w:r>
        <w:separator/>
      </w:r>
    </w:p>
  </w:footnote>
  <w:footnote w:type="continuationSeparator" w:id="0">
    <w:p w:rsidR="00B26BB0" w:rsidRDefault="00B26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D7" w:rsidRDefault="002624D7">
    <w:pPr>
      <w:pStyle w:val="Header"/>
    </w:pPr>
  </w:p>
  <w:p w:rsidR="002624D7" w:rsidRDefault="00262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D7" w:rsidRDefault="00CD424B" w:rsidP="00702E4A">
    <w:pPr>
      <w:pStyle w:val="Footer"/>
      <w:tabs>
        <w:tab w:val="clear" w:pos="8640"/>
        <w:tab w:val="left" w:pos="4320"/>
      </w:tabs>
    </w:pPr>
    <w:r>
      <w:rPr>
        <w:noProof/>
      </w:rPr>
      <w:drawing>
        <wp:inline distT="0" distB="0" distL="0" distR="0" wp14:anchorId="5FE9A890" wp14:editId="21F48E44">
          <wp:extent cx="2555679" cy="56224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olar_Florid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512" cy="563752"/>
                  </a:xfrm>
                  <a:prstGeom prst="rect">
                    <a:avLst/>
                  </a:prstGeom>
                </pic:spPr>
              </pic:pic>
            </a:graphicData>
          </a:graphic>
        </wp:inline>
      </w:drawing>
    </w:r>
    <w:r w:rsidR="00ED2745">
      <w:tab/>
    </w:r>
  </w:p>
  <w:p w:rsidR="002624D7" w:rsidRDefault="002624D7" w:rsidP="00DA449D">
    <w:pPr>
      <w:ind w:left="360"/>
      <w:rPr>
        <w:rFonts w:ascii="Arial" w:hAnsi="Arial" w:cs="Arial"/>
        <w:sz w:val="16"/>
        <w:szCs w:val="16"/>
      </w:rPr>
    </w:pPr>
  </w:p>
  <w:p w:rsidR="00862E12" w:rsidRPr="00560E90" w:rsidRDefault="00862E12" w:rsidP="00862E12">
    <w:pPr>
      <w:rPr>
        <w:rFonts w:ascii="Arial" w:hAnsi="Arial" w:cs="Arial"/>
        <w:sz w:val="16"/>
        <w:szCs w:val="16"/>
      </w:rPr>
    </w:pPr>
    <w:r>
      <w:rPr>
        <w:rFonts w:ascii="Arial" w:hAnsi="Arial" w:cs="Arial"/>
        <w:sz w:val="16"/>
        <w:szCs w:val="16"/>
      </w:rPr>
      <w:t>One North University Drive, Suite A203, Plantation</w:t>
    </w:r>
    <w:r w:rsidRPr="00560E90">
      <w:rPr>
        <w:rFonts w:ascii="Arial" w:hAnsi="Arial" w:cs="Arial"/>
        <w:sz w:val="16"/>
        <w:szCs w:val="16"/>
      </w:rPr>
      <w:t>, Florida 333</w:t>
    </w:r>
    <w:r>
      <w:rPr>
        <w:rFonts w:ascii="Arial" w:hAnsi="Arial" w:cs="Arial"/>
        <w:sz w:val="16"/>
        <w:szCs w:val="16"/>
      </w:rPr>
      <w:t>24</w:t>
    </w:r>
  </w:p>
  <w:p w:rsidR="00862E12" w:rsidRDefault="00862E12" w:rsidP="00862E12">
    <w:pPr>
      <w:rPr>
        <w:rFonts w:ascii="Arial" w:hAnsi="Arial" w:cs="Arial"/>
        <w:sz w:val="16"/>
        <w:szCs w:val="16"/>
      </w:rPr>
    </w:pPr>
    <w:r w:rsidRPr="00560E90">
      <w:rPr>
        <w:rFonts w:ascii="Arial" w:hAnsi="Arial" w:cs="Arial"/>
        <w:sz w:val="16"/>
        <w:szCs w:val="16"/>
      </w:rPr>
      <w:t>954-519-1260 • F</w:t>
    </w:r>
    <w:r>
      <w:rPr>
        <w:rFonts w:ascii="Arial" w:hAnsi="Arial" w:cs="Arial"/>
        <w:sz w:val="16"/>
        <w:szCs w:val="16"/>
      </w:rPr>
      <w:t>ax</w:t>
    </w:r>
    <w:r w:rsidRPr="00560E90">
      <w:rPr>
        <w:rFonts w:ascii="Arial" w:hAnsi="Arial" w:cs="Arial"/>
        <w:sz w:val="16"/>
        <w:szCs w:val="16"/>
      </w:rPr>
      <w:t xml:space="preserve"> 954-765-4804</w:t>
    </w:r>
  </w:p>
  <w:p w:rsidR="002624D7" w:rsidRDefault="002624D7" w:rsidP="00702E4A">
    <w:pPr>
      <w:pStyle w:val="Header"/>
    </w:pPr>
  </w:p>
  <w:p w:rsidR="002624D7" w:rsidRDefault="002624D7" w:rsidP="00702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9FD"/>
    <w:multiLevelType w:val="multilevel"/>
    <w:tmpl w:val="9BA202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7A7E67"/>
    <w:multiLevelType w:val="hybridMultilevel"/>
    <w:tmpl w:val="C77EAD7A"/>
    <w:lvl w:ilvl="0" w:tplc="52A60DE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A6D04"/>
    <w:multiLevelType w:val="hybridMultilevel"/>
    <w:tmpl w:val="25024B46"/>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635F3"/>
    <w:multiLevelType w:val="hybridMultilevel"/>
    <w:tmpl w:val="E42A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3662E"/>
    <w:multiLevelType w:val="hybridMultilevel"/>
    <w:tmpl w:val="B60A4BE0"/>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22640"/>
    <w:multiLevelType w:val="hybridMultilevel"/>
    <w:tmpl w:val="DA10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46812"/>
    <w:multiLevelType w:val="hybridMultilevel"/>
    <w:tmpl w:val="7316B06A"/>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367FF3"/>
    <w:multiLevelType w:val="hybridMultilevel"/>
    <w:tmpl w:val="DC80BEB0"/>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396A2A"/>
    <w:multiLevelType w:val="hybridMultilevel"/>
    <w:tmpl w:val="4154A5CE"/>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F951E8"/>
    <w:multiLevelType w:val="hybridMultilevel"/>
    <w:tmpl w:val="058E75C2"/>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A633C0"/>
    <w:multiLevelType w:val="hybridMultilevel"/>
    <w:tmpl w:val="347AA134"/>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6C3F23"/>
    <w:multiLevelType w:val="hybridMultilevel"/>
    <w:tmpl w:val="B8F4FF62"/>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586AF9"/>
    <w:multiLevelType w:val="hybridMultilevel"/>
    <w:tmpl w:val="2B4A3724"/>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A8F2BBA"/>
    <w:multiLevelType w:val="hybridMultilevel"/>
    <w:tmpl w:val="F9E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A636E3"/>
    <w:multiLevelType w:val="hybridMultilevel"/>
    <w:tmpl w:val="9F668BDA"/>
    <w:lvl w:ilvl="0" w:tplc="52A60DE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3D610C"/>
    <w:multiLevelType w:val="hybridMultilevel"/>
    <w:tmpl w:val="91ECB8C6"/>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8F1D8C"/>
    <w:multiLevelType w:val="multilevel"/>
    <w:tmpl w:val="9BA202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8F5041"/>
    <w:multiLevelType w:val="hybridMultilevel"/>
    <w:tmpl w:val="04569BE8"/>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851CD8"/>
    <w:multiLevelType w:val="hybridMultilevel"/>
    <w:tmpl w:val="8EB2A606"/>
    <w:lvl w:ilvl="0" w:tplc="52A60DE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AD46B4"/>
    <w:multiLevelType w:val="hybridMultilevel"/>
    <w:tmpl w:val="6824AD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9"/>
  </w:num>
  <w:num w:numId="2">
    <w:abstractNumId w:val="13"/>
  </w:num>
  <w:num w:numId="3">
    <w:abstractNumId w:val="5"/>
  </w:num>
  <w:num w:numId="4">
    <w:abstractNumId w:val="3"/>
  </w:num>
  <w:num w:numId="5">
    <w:abstractNumId w:val="1"/>
  </w:num>
  <w:num w:numId="6">
    <w:abstractNumId w:val="6"/>
  </w:num>
  <w:num w:numId="7">
    <w:abstractNumId w:val="11"/>
  </w:num>
  <w:num w:numId="8">
    <w:abstractNumId w:val="14"/>
  </w:num>
  <w:num w:numId="9">
    <w:abstractNumId w:val="15"/>
  </w:num>
  <w:num w:numId="10">
    <w:abstractNumId w:val="12"/>
  </w:num>
  <w:num w:numId="11">
    <w:abstractNumId w:val="18"/>
  </w:num>
  <w:num w:numId="12">
    <w:abstractNumId w:val="10"/>
  </w:num>
  <w:num w:numId="13">
    <w:abstractNumId w:val="4"/>
  </w:num>
  <w:num w:numId="14">
    <w:abstractNumId w:val="7"/>
  </w:num>
  <w:num w:numId="15">
    <w:abstractNumId w:val="2"/>
  </w:num>
  <w:num w:numId="16">
    <w:abstractNumId w:val="17"/>
  </w:num>
  <w:num w:numId="17">
    <w:abstractNumId w:val="8"/>
  </w:num>
  <w:num w:numId="18">
    <w:abstractNumId w:val="9"/>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ED"/>
    <w:rsid w:val="00003E1C"/>
    <w:rsid w:val="00005134"/>
    <w:rsid w:val="000140C9"/>
    <w:rsid w:val="0004795A"/>
    <w:rsid w:val="000541EE"/>
    <w:rsid w:val="00092725"/>
    <w:rsid w:val="000F3690"/>
    <w:rsid w:val="00106FFE"/>
    <w:rsid w:val="001A2985"/>
    <w:rsid w:val="001E2830"/>
    <w:rsid w:val="0021646C"/>
    <w:rsid w:val="002624D7"/>
    <w:rsid w:val="002664D0"/>
    <w:rsid w:val="002B3FD7"/>
    <w:rsid w:val="002D28E0"/>
    <w:rsid w:val="002F5A83"/>
    <w:rsid w:val="0030457A"/>
    <w:rsid w:val="00345444"/>
    <w:rsid w:val="00377930"/>
    <w:rsid w:val="00406F08"/>
    <w:rsid w:val="00491E3E"/>
    <w:rsid w:val="004E0B85"/>
    <w:rsid w:val="004E0FE2"/>
    <w:rsid w:val="00535612"/>
    <w:rsid w:val="005A1CE2"/>
    <w:rsid w:val="006122C7"/>
    <w:rsid w:val="006126A9"/>
    <w:rsid w:val="00613C15"/>
    <w:rsid w:val="00630A05"/>
    <w:rsid w:val="006A294E"/>
    <w:rsid w:val="006C0CFB"/>
    <w:rsid w:val="006C47C6"/>
    <w:rsid w:val="006C7D0F"/>
    <w:rsid w:val="00702E4A"/>
    <w:rsid w:val="00713227"/>
    <w:rsid w:val="00742398"/>
    <w:rsid w:val="00747DE2"/>
    <w:rsid w:val="00792640"/>
    <w:rsid w:val="00797C98"/>
    <w:rsid w:val="007F66FF"/>
    <w:rsid w:val="0083544A"/>
    <w:rsid w:val="00854634"/>
    <w:rsid w:val="00862E12"/>
    <w:rsid w:val="008B1EF5"/>
    <w:rsid w:val="008C5769"/>
    <w:rsid w:val="008C6F48"/>
    <w:rsid w:val="008D2FE7"/>
    <w:rsid w:val="00923A2D"/>
    <w:rsid w:val="00935D6C"/>
    <w:rsid w:val="009863FD"/>
    <w:rsid w:val="00992699"/>
    <w:rsid w:val="009C4240"/>
    <w:rsid w:val="00A11580"/>
    <w:rsid w:val="00A26B54"/>
    <w:rsid w:val="00A3073E"/>
    <w:rsid w:val="00A3094D"/>
    <w:rsid w:val="00A4746A"/>
    <w:rsid w:val="00AB64AB"/>
    <w:rsid w:val="00AD5067"/>
    <w:rsid w:val="00AD599C"/>
    <w:rsid w:val="00AF32ED"/>
    <w:rsid w:val="00B26BB0"/>
    <w:rsid w:val="00B77024"/>
    <w:rsid w:val="00B77048"/>
    <w:rsid w:val="00C05AED"/>
    <w:rsid w:val="00C65185"/>
    <w:rsid w:val="00CB711D"/>
    <w:rsid w:val="00CD424B"/>
    <w:rsid w:val="00D4496B"/>
    <w:rsid w:val="00D841DB"/>
    <w:rsid w:val="00DA449D"/>
    <w:rsid w:val="00DC5B9F"/>
    <w:rsid w:val="00ED2745"/>
    <w:rsid w:val="00ED74BF"/>
    <w:rsid w:val="00EF23AC"/>
    <w:rsid w:val="00F43958"/>
    <w:rsid w:val="00F449D3"/>
    <w:rsid w:val="00FB69E5"/>
    <w:rsid w:val="00FC552E"/>
    <w:rsid w:val="00FD0C80"/>
    <w:rsid w:val="00FE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paragraph" w:styleId="ListParagraph">
    <w:name w:val="List Paragraph"/>
    <w:basedOn w:val="Normal"/>
    <w:uiPriority w:val="34"/>
    <w:qFormat/>
    <w:rsid w:val="00992699"/>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992699"/>
    <w:pPr>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92699"/>
    <w:rPr>
      <w:rFonts w:asciiTheme="minorHAnsi" w:eastAsiaTheme="minorHAnsi" w:hAnsiTheme="minorHAnsi" w:cstheme="minorBidi"/>
    </w:rPr>
  </w:style>
  <w:style w:type="character" w:styleId="FootnoteReference">
    <w:name w:val="footnote reference"/>
    <w:basedOn w:val="DefaultParagraphFont"/>
    <w:uiPriority w:val="99"/>
    <w:unhideWhenUsed/>
    <w:rsid w:val="00992699"/>
    <w:rPr>
      <w:vertAlign w:val="superscript"/>
    </w:rPr>
  </w:style>
  <w:style w:type="character" w:styleId="Strong">
    <w:name w:val="Strong"/>
    <w:basedOn w:val="DefaultParagraphFont"/>
    <w:uiPriority w:val="22"/>
    <w:qFormat/>
    <w:rsid w:val="00992699"/>
    <w:rPr>
      <w:b/>
      <w:bCs/>
    </w:rPr>
  </w:style>
  <w:style w:type="character" w:customStyle="1" w:styleId="baec5a81-e4d6-4674-97f3-e9220f0136c1">
    <w:name w:val="baec5a81-e4d6-4674-97f3-e9220f0136c1"/>
    <w:basedOn w:val="DefaultParagraphFont"/>
    <w:rsid w:val="00992699"/>
  </w:style>
  <w:style w:type="character" w:styleId="Hyperlink">
    <w:name w:val="Hyperlink"/>
    <w:basedOn w:val="DefaultParagraphFont"/>
    <w:uiPriority w:val="99"/>
    <w:unhideWhenUsed/>
    <w:rsid w:val="00992699"/>
    <w:rPr>
      <w:color w:val="0000FF" w:themeColor="hyperlink"/>
      <w:u w:val="single"/>
    </w:rPr>
  </w:style>
  <w:style w:type="paragraph" w:customStyle="1" w:styleId="Default">
    <w:name w:val="Default"/>
    <w:rsid w:val="00C65185"/>
    <w:pPr>
      <w:autoSpaceDE w:val="0"/>
      <w:autoSpaceDN w:val="0"/>
      <w:adjustRightInd w:val="0"/>
    </w:pPr>
    <w:rPr>
      <w:rFonts w:ascii="Arial MT" w:eastAsiaTheme="minorHAnsi" w:hAnsi="Arial MT" w:cs="Arial MT"/>
      <w:color w:val="000000"/>
      <w:sz w:val="24"/>
      <w:szCs w:val="24"/>
    </w:rPr>
  </w:style>
  <w:style w:type="paragraph" w:customStyle="1" w:styleId="bodytext">
    <w:name w:val="bodytext"/>
    <w:basedOn w:val="Normal"/>
    <w:rsid w:val="000F3690"/>
    <w:pPr>
      <w:autoSpaceDE/>
      <w:autoSpaceDN/>
      <w:adjustRightInd/>
      <w:spacing w:before="100" w:beforeAutospacing="1" w:after="100" w:afterAutospacing="1"/>
    </w:pPr>
    <w:rPr>
      <w:sz w:val="24"/>
      <w:szCs w:val="24"/>
    </w:rPr>
  </w:style>
  <w:style w:type="character" w:customStyle="1" w:styleId="style40">
    <w:name w:val="style40"/>
    <w:basedOn w:val="DefaultParagraphFont"/>
    <w:rsid w:val="00986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paragraph" w:styleId="ListParagraph">
    <w:name w:val="List Paragraph"/>
    <w:basedOn w:val="Normal"/>
    <w:uiPriority w:val="34"/>
    <w:qFormat/>
    <w:rsid w:val="00992699"/>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992699"/>
    <w:pPr>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92699"/>
    <w:rPr>
      <w:rFonts w:asciiTheme="minorHAnsi" w:eastAsiaTheme="minorHAnsi" w:hAnsiTheme="minorHAnsi" w:cstheme="minorBidi"/>
    </w:rPr>
  </w:style>
  <w:style w:type="character" w:styleId="FootnoteReference">
    <w:name w:val="footnote reference"/>
    <w:basedOn w:val="DefaultParagraphFont"/>
    <w:uiPriority w:val="99"/>
    <w:unhideWhenUsed/>
    <w:rsid w:val="00992699"/>
    <w:rPr>
      <w:vertAlign w:val="superscript"/>
    </w:rPr>
  </w:style>
  <w:style w:type="character" w:styleId="Strong">
    <w:name w:val="Strong"/>
    <w:basedOn w:val="DefaultParagraphFont"/>
    <w:uiPriority w:val="22"/>
    <w:qFormat/>
    <w:rsid w:val="00992699"/>
    <w:rPr>
      <w:b/>
      <w:bCs/>
    </w:rPr>
  </w:style>
  <w:style w:type="character" w:customStyle="1" w:styleId="baec5a81-e4d6-4674-97f3-e9220f0136c1">
    <w:name w:val="baec5a81-e4d6-4674-97f3-e9220f0136c1"/>
    <w:basedOn w:val="DefaultParagraphFont"/>
    <w:rsid w:val="00992699"/>
  </w:style>
  <w:style w:type="character" w:styleId="Hyperlink">
    <w:name w:val="Hyperlink"/>
    <w:basedOn w:val="DefaultParagraphFont"/>
    <w:uiPriority w:val="99"/>
    <w:unhideWhenUsed/>
    <w:rsid w:val="00992699"/>
    <w:rPr>
      <w:color w:val="0000FF" w:themeColor="hyperlink"/>
      <w:u w:val="single"/>
    </w:rPr>
  </w:style>
  <w:style w:type="paragraph" w:customStyle="1" w:styleId="Default">
    <w:name w:val="Default"/>
    <w:rsid w:val="00C65185"/>
    <w:pPr>
      <w:autoSpaceDE w:val="0"/>
      <w:autoSpaceDN w:val="0"/>
      <w:adjustRightInd w:val="0"/>
    </w:pPr>
    <w:rPr>
      <w:rFonts w:ascii="Arial MT" w:eastAsiaTheme="minorHAnsi" w:hAnsi="Arial MT" w:cs="Arial MT"/>
      <w:color w:val="000000"/>
      <w:sz w:val="24"/>
      <w:szCs w:val="24"/>
    </w:rPr>
  </w:style>
  <w:style w:type="paragraph" w:customStyle="1" w:styleId="bodytext">
    <w:name w:val="bodytext"/>
    <w:basedOn w:val="Normal"/>
    <w:rsid w:val="000F3690"/>
    <w:pPr>
      <w:autoSpaceDE/>
      <w:autoSpaceDN/>
      <w:adjustRightInd/>
      <w:spacing w:before="100" w:beforeAutospacing="1" w:after="100" w:afterAutospacing="1"/>
    </w:pPr>
    <w:rPr>
      <w:sz w:val="24"/>
      <w:szCs w:val="24"/>
    </w:rPr>
  </w:style>
  <w:style w:type="character" w:customStyle="1" w:styleId="style40">
    <w:name w:val="style40"/>
    <w:basedOn w:val="DefaultParagraphFont"/>
    <w:rsid w:val="00986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2426">
      <w:bodyDiv w:val="1"/>
      <w:marLeft w:val="0"/>
      <w:marRight w:val="0"/>
      <w:marTop w:val="0"/>
      <w:marBottom w:val="0"/>
      <w:divBdr>
        <w:top w:val="none" w:sz="0" w:space="0" w:color="auto"/>
        <w:left w:val="none" w:sz="0" w:space="0" w:color="auto"/>
        <w:bottom w:val="none" w:sz="0" w:space="0" w:color="auto"/>
        <w:right w:val="none" w:sz="0" w:space="0" w:color="auto"/>
      </w:divBdr>
    </w:div>
    <w:div w:id="15361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rowardauthor/GoGreen/GoSOLAR/Fest2014/Pages/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browardauthor/GoGreen/GoSOLAR/Fest2014/AboutGoSOLARFest/Pages/RegisterNow.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mailto:mranderson@broward.org"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ewell.BC\AppData\Local\Microsoft\Windows\Temporary%20Internet%20Files\Content.Outlook\274LTPPM\New%20County%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74A54D9D6764FB2A3052C414ABE2F" ma:contentTypeVersion="1" ma:contentTypeDescription="Create a new document." ma:contentTypeScope="" ma:versionID="5607289cb71b40debd49d7f5ba63c9a4">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1E500C-ABBD-494F-B9D8-061CB7175E23}"/>
</file>

<file path=customXml/itemProps2.xml><?xml version="1.0" encoding="utf-8"?>
<ds:datastoreItem xmlns:ds="http://schemas.openxmlformats.org/officeDocument/2006/customXml" ds:itemID="{DFA0AC7B-8E3F-4CF8-9653-AFAED7473A70}"/>
</file>

<file path=customXml/itemProps3.xml><?xml version="1.0" encoding="utf-8"?>
<ds:datastoreItem xmlns:ds="http://schemas.openxmlformats.org/officeDocument/2006/customXml" ds:itemID="{B5428F8F-ECEA-46AD-AC91-ADF2C7E1884A}"/>
</file>

<file path=customXml/itemProps4.xml><?xml version="1.0" encoding="utf-8"?>
<ds:datastoreItem xmlns:ds="http://schemas.openxmlformats.org/officeDocument/2006/customXml" ds:itemID="{B5F0B03B-3CE1-41CA-9F9A-E88DEC9AEA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New County Letterhead Template</Template>
  <TotalTime>0</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dsewell</dc:creator>
  <cp:lastModifiedBy>Dobies, Kenneth</cp:lastModifiedBy>
  <cp:revision>2</cp:revision>
  <cp:lastPrinted>2002-09-23T15:42:00Z</cp:lastPrinted>
  <dcterms:created xsi:type="dcterms:W3CDTF">2014-02-12T19:38:00Z</dcterms:created>
  <dcterms:modified xsi:type="dcterms:W3CDTF">2014-02-12T19:38:00Z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0x010100CBF74A54D9D6764FB2A3052C414ABE2F</vt:lpwstr>
  </property>
</Properties>
</file>